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E13DB5" w:rsidRPr="0091771B" w:rsidTr="004F6838">
        <w:trPr>
          <w:trHeight w:val="400"/>
        </w:trPr>
        <w:tc>
          <w:tcPr>
            <w:tcW w:w="5103" w:type="dxa"/>
          </w:tcPr>
          <w:p w:rsidR="00E13DB5" w:rsidRPr="0091771B" w:rsidRDefault="005D4F60" w:rsidP="009F5867">
            <w:pPr>
              <w:pStyle w:val="Titel1"/>
              <w:rPr>
                <w:lang w:val="hu-HU"/>
              </w:rPr>
            </w:pPr>
            <w:bookmarkStart w:id="0" w:name="_GoBack"/>
            <w:bookmarkEnd w:id="0"/>
            <w:r w:rsidRPr="0091771B">
              <w:rPr>
                <w:lang w:val="hu-HU"/>
              </w:rPr>
              <w:t>Teszt</w:t>
            </w:r>
            <w:r w:rsidR="00A50001" w:rsidRPr="0091771B">
              <w:rPr>
                <w:lang w:val="hu-HU"/>
              </w:rPr>
              <w:t>elési</w:t>
            </w:r>
            <w:r w:rsidRPr="0091771B">
              <w:rPr>
                <w:lang w:val="hu-HU"/>
              </w:rPr>
              <w:t xml:space="preserve"> terv</w:t>
            </w:r>
            <w:r w:rsidR="009F5867" w:rsidRPr="0091771B">
              <w:rPr>
                <w:lang w:val="hu-HU"/>
              </w:rPr>
              <w:t xml:space="preserve"> </w:t>
            </w:r>
          </w:p>
        </w:tc>
      </w:tr>
      <w:tr w:rsidR="00E13DB5" w:rsidRPr="0091771B" w:rsidTr="004F6838">
        <w:trPr>
          <w:trHeight w:hRule="exact" w:val="560"/>
        </w:trPr>
        <w:tc>
          <w:tcPr>
            <w:tcW w:w="5103" w:type="dxa"/>
          </w:tcPr>
          <w:p w:rsidR="00E13DB5" w:rsidRPr="0091771B" w:rsidRDefault="00E13DB5" w:rsidP="004F6838">
            <w:pPr>
              <w:rPr>
                <w:lang w:val="hu-HU"/>
              </w:rPr>
            </w:pPr>
          </w:p>
        </w:tc>
      </w:tr>
      <w:tr w:rsidR="00E13DB5" w:rsidRPr="0091771B" w:rsidTr="004F6838">
        <w:trPr>
          <w:trHeight w:val="280"/>
        </w:trPr>
        <w:tc>
          <w:tcPr>
            <w:tcW w:w="5103" w:type="dxa"/>
          </w:tcPr>
          <w:p w:rsidR="00E13DB5" w:rsidRPr="0091771B" w:rsidRDefault="005D4F60" w:rsidP="006D2F5D">
            <w:pPr>
              <w:pStyle w:val="Subtitel1"/>
              <w:rPr>
                <w:lang w:val="hu-HU"/>
              </w:rPr>
            </w:pPr>
            <w:r w:rsidRPr="0091771B">
              <w:rPr>
                <w:lang w:val="hu-HU"/>
              </w:rPr>
              <w:t>PROJEK</w:t>
            </w:r>
            <w:r w:rsidR="00D83C94" w:rsidRPr="0091771B">
              <w:rPr>
                <w:lang w:val="hu-HU"/>
              </w:rPr>
              <w:t>T X</w:t>
            </w:r>
          </w:p>
        </w:tc>
      </w:tr>
      <w:tr w:rsidR="00E13DB5" w:rsidRPr="0091771B" w:rsidTr="004F6838">
        <w:trPr>
          <w:trHeight w:hRule="exact" w:val="280"/>
        </w:trPr>
        <w:tc>
          <w:tcPr>
            <w:tcW w:w="5103" w:type="dxa"/>
          </w:tcPr>
          <w:p w:rsidR="00E13DB5" w:rsidRPr="0091771B" w:rsidRDefault="00E13DB5" w:rsidP="004F6838">
            <w:pPr>
              <w:rPr>
                <w:lang w:val="hu-HU"/>
              </w:rPr>
            </w:pPr>
          </w:p>
        </w:tc>
      </w:tr>
      <w:tr w:rsidR="00E13DB5" w:rsidRPr="0091771B" w:rsidTr="004F6838">
        <w:trPr>
          <w:trHeight w:hRule="exact" w:val="280"/>
        </w:trPr>
        <w:tc>
          <w:tcPr>
            <w:tcW w:w="5103" w:type="dxa"/>
          </w:tcPr>
          <w:p w:rsidR="00E13DB5" w:rsidRPr="0091771B" w:rsidRDefault="00E13DB5" w:rsidP="004F6838">
            <w:pPr>
              <w:pStyle w:val="DocumentType"/>
              <w:rPr>
                <w:lang w:val="hu-HU"/>
              </w:rPr>
            </w:pPr>
          </w:p>
        </w:tc>
      </w:tr>
    </w:tbl>
    <w:p w:rsidR="00F46E30" w:rsidRPr="0091771B" w:rsidRDefault="00F46E30" w:rsidP="00F46E30">
      <w:pPr>
        <w:rPr>
          <w:vanish/>
          <w:lang w:val="hu-HU"/>
        </w:rPr>
      </w:pPr>
    </w:p>
    <w:tbl>
      <w:tblPr>
        <w:tblpPr w:leftFromText="141" w:rightFromText="141" w:vertAnchor="text" w:horzAnchor="margin" w:tblpY="6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387"/>
      </w:tblGrid>
      <w:tr w:rsidR="00D23EF7" w:rsidRPr="0091771B" w:rsidTr="00D23EF7">
        <w:trPr>
          <w:trHeight w:val="291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jc w:val="lef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Dokumentum címe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 xml:space="preserve"> (azonosítója)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jc w:val="lef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291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line="140" w:lineRule="atLeast"/>
              <w:jc w:val="lef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Minősítés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 xml:space="preserve"> (állapot)</w:t>
            </w:r>
          </w:p>
          <w:p w:rsidR="00D23EF7" w:rsidRPr="0091771B" w:rsidRDefault="00D23EF7" w:rsidP="00D23EF7">
            <w:pPr>
              <w:pStyle w:val="lfej"/>
              <w:spacing w:after="120" w:line="140" w:lineRule="atLeast"/>
              <w:jc w:val="left"/>
              <w:rPr>
                <w:rFonts w:cs="Calibri"/>
                <w:i/>
                <w:lang w:val="hu-HU"/>
              </w:rPr>
            </w:pPr>
            <w:r w:rsidRPr="0091771B">
              <w:rPr>
                <w:rFonts w:cs="Calibri"/>
                <w:i/>
                <w:lang w:val="hu-HU"/>
              </w:rPr>
              <w:t>(tervezet, jóváhagyott, stb.)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jc w:val="lef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307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jc w:val="lef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Verziószám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jc w:val="lef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307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jc w:val="lef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Projekt név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jc w:val="lef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307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Készítette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307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Telefon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291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jc w:val="lef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Utolsó mentés kelte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jc w:val="lef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291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jc w:val="lef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Dokumentum célja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jc w:val="left"/>
              <w:rPr>
                <w:rFonts w:cs="Calibri"/>
                <w:sz w:val="24"/>
                <w:szCs w:val="24"/>
                <w:lang w:val="hu-HU"/>
              </w:rPr>
            </w:pPr>
          </w:p>
        </w:tc>
      </w:tr>
      <w:tr w:rsidR="00D23EF7" w:rsidRPr="0091771B" w:rsidTr="00D23EF7">
        <w:trPr>
          <w:trHeight w:val="291"/>
        </w:trPr>
        <w:tc>
          <w:tcPr>
            <w:tcW w:w="3472" w:type="dxa"/>
            <w:tcBorders>
              <w:right w:val="single" w:sz="18" w:space="0" w:color="auto"/>
            </w:tcBorders>
            <w:shd w:val="clear" w:color="auto" w:fill="92CDDC"/>
            <w:vAlign w:val="center"/>
          </w:tcPr>
          <w:p w:rsidR="00D23EF7" w:rsidRPr="0091771B" w:rsidRDefault="00D23EF7" w:rsidP="00D23EF7">
            <w:pPr>
              <w:pStyle w:val="lfej"/>
              <w:spacing w:before="120" w:after="120" w:line="140" w:lineRule="atLeast"/>
              <w:jc w:val="left"/>
              <w:rPr>
                <w:rFonts w:cs="Calibri"/>
                <w:b/>
                <w:sz w:val="24"/>
                <w:szCs w:val="24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Fájlnév</w:t>
            </w:r>
            <w:r w:rsidR="007E2101" w:rsidRPr="0091771B">
              <w:rPr>
                <w:rFonts w:cs="Calibri"/>
                <w:b/>
                <w:sz w:val="24"/>
                <w:szCs w:val="24"/>
                <w:lang w:val="hu-HU"/>
              </w:rPr>
              <w:t>:</w:t>
            </w:r>
          </w:p>
        </w:tc>
        <w:tc>
          <w:tcPr>
            <w:tcW w:w="5387" w:type="dxa"/>
            <w:tcBorders>
              <w:left w:val="single" w:sz="18" w:space="0" w:color="auto"/>
            </w:tcBorders>
            <w:vAlign w:val="center"/>
          </w:tcPr>
          <w:p w:rsidR="00D23EF7" w:rsidRPr="0091771B" w:rsidRDefault="00D23EF7" w:rsidP="00D23EF7">
            <w:pPr>
              <w:pStyle w:val="lfej"/>
              <w:spacing w:line="140" w:lineRule="atLeast"/>
              <w:jc w:val="left"/>
              <w:rPr>
                <w:rFonts w:cs="Calibri"/>
                <w:sz w:val="24"/>
                <w:szCs w:val="24"/>
                <w:lang w:val="hu-HU"/>
              </w:rPr>
            </w:pPr>
          </w:p>
        </w:tc>
      </w:tr>
    </w:tbl>
    <w:p w:rsidR="00E13DB5" w:rsidRPr="0091771B" w:rsidRDefault="00E13DB5">
      <w:pPr>
        <w:rPr>
          <w:lang w:val="hu-HU"/>
        </w:rPr>
        <w:sectPr w:rsidR="00E13DB5" w:rsidRPr="0091771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283" w:right="1531" w:bottom="1440" w:left="1361" w:header="709" w:footer="709" w:gutter="0"/>
          <w:cols w:space="708"/>
        </w:sectPr>
      </w:pPr>
    </w:p>
    <w:p w:rsidR="00E13DB5" w:rsidRPr="0091771B" w:rsidRDefault="00DB1871">
      <w:pPr>
        <w:pStyle w:val="Titel1"/>
        <w:rPr>
          <w:lang w:val="hu-HU"/>
        </w:rPr>
      </w:pPr>
      <w:r w:rsidRPr="0091771B">
        <w:rPr>
          <w:lang w:val="hu-HU"/>
        </w:rPr>
        <w:lastRenderedPageBreak/>
        <w:t>Tartalomjegyzék</w:t>
      </w:r>
      <w:r w:rsidR="00E13DB5" w:rsidRPr="0091771B">
        <w:rPr>
          <w:lang w:val="hu-HU"/>
        </w:rPr>
        <w:tab/>
      </w:r>
    </w:p>
    <w:p w:rsidR="00B60371" w:rsidRPr="0091771B" w:rsidRDefault="00191852">
      <w:pPr>
        <w:pStyle w:val="TJ1"/>
        <w:rPr>
          <w:b w:val="0"/>
          <w:sz w:val="22"/>
          <w:szCs w:val="22"/>
          <w:lang w:val="hu-HU"/>
        </w:rPr>
      </w:pP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TOC \o "1-7" </w:instrText>
      </w:r>
      <w:r w:rsidRPr="0091771B">
        <w:rPr>
          <w:lang w:val="hu-HU"/>
        </w:rPr>
        <w:fldChar w:fldCharType="separate"/>
      </w:r>
      <w:r w:rsidR="00B60371" w:rsidRPr="0091771B">
        <w:rPr>
          <w:rFonts w:ascii="Arial" w:hAnsi="Arial" w:cs="Arial"/>
          <w:lang w:val="hu-HU"/>
        </w:rPr>
        <w:t>1</w:t>
      </w:r>
      <w:r w:rsidR="00B60371" w:rsidRPr="0091771B">
        <w:rPr>
          <w:b w:val="0"/>
          <w:sz w:val="22"/>
          <w:szCs w:val="22"/>
          <w:lang w:val="hu-HU"/>
        </w:rPr>
        <w:tab/>
      </w:r>
      <w:r w:rsidR="00B60371" w:rsidRPr="0091771B">
        <w:rPr>
          <w:rFonts w:cs="Calibri"/>
          <w:lang w:val="hu-HU"/>
        </w:rPr>
        <w:t>Bevezetés</w:t>
      </w:r>
      <w:r w:rsidR="00B60371" w:rsidRPr="0091771B">
        <w:rPr>
          <w:lang w:val="hu-HU"/>
        </w:rPr>
        <w:tab/>
      </w:r>
      <w:r w:rsidR="00B60371" w:rsidRPr="0091771B">
        <w:rPr>
          <w:lang w:val="hu-HU"/>
        </w:rPr>
        <w:fldChar w:fldCharType="begin"/>
      </w:r>
      <w:r w:rsidR="00B60371" w:rsidRPr="0091771B">
        <w:rPr>
          <w:lang w:val="hu-HU"/>
        </w:rPr>
        <w:instrText xml:space="preserve"> PAGEREF _Toc356224589 \h </w:instrText>
      </w:r>
      <w:r w:rsidR="00B60371" w:rsidRPr="0091771B">
        <w:rPr>
          <w:lang w:val="hu-HU"/>
        </w:rPr>
      </w:r>
      <w:r w:rsidR="00B60371"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="00B60371"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1.1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rFonts w:cs="Calibri"/>
          <w:lang w:val="hu-HU"/>
        </w:rPr>
        <w:t>Tesztelési terv hatóköre, célja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_Toc356224590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1.2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rFonts w:cs="Calibri"/>
          <w:lang w:val="hu-HU"/>
        </w:rPr>
        <w:t>Elvárások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_Toc356224591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1"/>
        <w:rPr>
          <w:b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2</w:t>
      </w:r>
      <w:r w:rsidRPr="0091771B">
        <w:rPr>
          <w:b w:val="0"/>
          <w:sz w:val="22"/>
          <w:szCs w:val="22"/>
          <w:lang w:val="hu-HU"/>
        </w:rPr>
        <w:tab/>
      </w:r>
      <w:r w:rsidRPr="0091771B">
        <w:rPr>
          <w:rFonts w:cs="Calibri"/>
          <w:lang w:val="hu-HU"/>
        </w:rPr>
        <w:t>Szükséges erőforrások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_Toc356224592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2.1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rFonts w:cs="Calibri"/>
          <w:lang w:val="hu-HU"/>
        </w:rPr>
        <w:t>Feladatkörök és felelősségek (tesztcsapat meghatározása)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_Toc356224593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2.2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Tesztkörnyezet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_Toc356224594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2.3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Tesztadatok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_Toc356224595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2.4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Leszállítandó teszt dokumentumok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_Toc356224597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2.5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Tesztelési eszközök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_Toc356224598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1"/>
        <w:rPr>
          <w:b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</w:t>
      </w:r>
      <w:r w:rsidRPr="0091771B">
        <w:rPr>
          <w:b w:val="0"/>
          <w:sz w:val="22"/>
          <w:szCs w:val="22"/>
          <w:lang w:val="hu-HU"/>
        </w:rPr>
        <w:tab/>
      </w:r>
      <w:r w:rsidRPr="0091771B">
        <w:rPr>
          <w:lang w:val="hu-HU"/>
        </w:rPr>
        <w:t>Tesztelési terv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_Toc356224599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3.1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Fejlesztői teszt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_Toc356224600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3.2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Prototípus (modul) teszt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_Toc356224601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3.3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Integrációs teszt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_Toc356224602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3.4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Elfogadási teszt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_Toc356224603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3.5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Terheléses teszt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_Toc356224604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3.6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Biztonsági teszt (audit)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_Toc356224605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3.7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Go live teszt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_Toc356224606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3.8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Tesztelési feladatok, teszt-esetek leírása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_Toc356224607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3.9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Tesztelési ütemterv, függőségek – tesztforgatókönyv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_Toc356224608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1"/>
        <w:rPr>
          <w:b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4</w:t>
      </w:r>
      <w:r w:rsidRPr="0091771B">
        <w:rPr>
          <w:b w:val="0"/>
          <w:sz w:val="22"/>
          <w:szCs w:val="22"/>
          <w:lang w:val="hu-HU"/>
        </w:rPr>
        <w:tab/>
      </w:r>
      <w:r w:rsidRPr="0091771B">
        <w:rPr>
          <w:lang w:val="hu-HU"/>
        </w:rPr>
        <w:t>Tesztelési jegyzőkönyv és tesztelési jelentés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_Toc356224628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4.1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Tesztelési jegyzőkönyv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_Toc356224629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4.2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Tesztelési jelentés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_Toc356224630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4.3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Tesztelt elvárások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_Toc356224631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4.4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Elfogadási kritériumok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_Toc356224632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4.5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Kockázat kezelés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_Toc356224633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2"/>
        <w:rPr>
          <w:i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4.6</w:t>
      </w:r>
      <w:r w:rsidRPr="0091771B">
        <w:rPr>
          <w:i w:val="0"/>
          <w:sz w:val="22"/>
          <w:szCs w:val="22"/>
          <w:lang w:val="hu-HU"/>
        </w:rPr>
        <w:tab/>
      </w:r>
      <w:r w:rsidRPr="0091771B">
        <w:rPr>
          <w:lang w:val="hu-HU"/>
        </w:rPr>
        <w:t>Hatáskörön kívül eső elemek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_Toc356224634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1"/>
        <w:rPr>
          <w:b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5</w:t>
      </w:r>
      <w:r w:rsidRPr="0091771B">
        <w:rPr>
          <w:b w:val="0"/>
          <w:sz w:val="22"/>
          <w:szCs w:val="22"/>
          <w:lang w:val="hu-HU"/>
        </w:rPr>
        <w:tab/>
      </w:r>
      <w:r w:rsidRPr="0091771B">
        <w:rPr>
          <w:lang w:val="hu-HU"/>
        </w:rPr>
        <w:t>Tesztjegyzőkönyv minta 1 (Ez a fejezet annyiszor ismétlendő ahány teszt-eset van)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_Toc356224635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B60371" w:rsidRPr="0091771B" w:rsidRDefault="00B60371">
      <w:pPr>
        <w:pStyle w:val="TJ1"/>
        <w:rPr>
          <w:b w:val="0"/>
          <w:sz w:val="22"/>
          <w:szCs w:val="22"/>
          <w:lang w:val="hu-HU"/>
        </w:rPr>
      </w:pPr>
      <w:r w:rsidRPr="0091771B">
        <w:rPr>
          <w:rFonts w:ascii="Arial" w:hAnsi="Arial" w:cs="Arial"/>
          <w:lang w:val="hu-HU"/>
        </w:rPr>
        <w:t>6</w:t>
      </w:r>
      <w:r w:rsidRPr="0091771B">
        <w:rPr>
          <w:b w:val="0"/>
          <w:sz w:val="22"/>
          <w:szCs w:val="22"/>
          <w:lang w:val="hu-HU"/>
        </w:rPr>
        <w:tab/>
      </w:r>
      <w:r w:rsidRPr="0091771B">
        <w:rPr>
          <w:lang w:val="hu-HU"/>
        </w:rPr>
        <w:t>Tesztelési jelentés minta 1 (Ez a fejezet annyiszor ismétlendő ahány tesztelési jelentés van)</w:t>
      </w:r>
      <w:r w:rsidRPr="0091771B">
        <w:rPr>
          <w:lang w:val="hu-HU"/>
        </w:rPr>
        <w:tab/>
      </w:r>
      <w:r w:rsidRPr="0091771B">
        <w:rPr>
          <w:lang w:val="hu-HU"/>
        </w:rPr>
        <w:fldChar w:fldCharType="begin"/>
      </w:r>
      <w:r w:rsidRPr="0091771B">
        <w:rPr>
          <w:lang w:val="hu-HU"/>
        </w:rPr>
        <w:instrText xml:space="preserve"> PAGEREF _Toc356224636 \h </w:instrText>
      </w:r>
      <w:r w:rsidRPr="0091771B">
        <w:rPr>
          <w:lang w:val="hu-HU"/>
        </w:rPr>
      </w:r>
      <w:r w:rsidRPr="0091771B">
        <w:rPr>
          <w:lang w:val="hu-HU"/>
        </w:rPr>
        <w:fldChar w:fldCharType="separate"/>
      </w:r>
      <w:r w:rsidR="000A6FA4">
        <w:rPr>
          <w:lang w:val="hu-HU"/>
        </w:rPr>
        <w:t>3</w:t>
      </w:r>
      <w:r w:rsidRPr="0091771B">
        <w:rPr>
          <w:lang w:val="hu-HU"/>
        </w:rPr>
        <w:fldChar w:fldCharType="end"/>
      </w:r>
    </w:p>
    <w:p w:rsidR="00E13DB5" w:rsidRPr="0091771B" w:rsidRDefault="00191852">
      <w:pPr>
        <w:rPr>
          <w:noProof/>
          <w:lang w:val="hu-HU"/>
        </w:rPr>
      </w:pPr>
      <w:r w:rsidRPr="0091771B">
        <w:rPr>
          <w:noProof/>
          <w:lang w:val="hu-HU"/>
        </w:rPr>
        <w:fldChar w:fldCharType="end"/>
      </w:r>
    </w:p>
    <w:p w:rsidR="006C5F21" w:rsidRPr="0091771B" w:rsidRDefault="00E6216A" w:rsidP="006A729C">
      <w:pPr>
        <w:rPr>
          <w:b/>
          <w:lang w:val="hu-HU"/>
        </w:rPr>
      </w:pPr>
      <w:r w:rsidRPr="0091771B">
        <w:rPr>
          <w:b/>
          <w:lang w:val="hu-HU"/>
        </w:rPr>
        <w:br w:type="page"/>
      </w:r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559"/>
        <w:gridCol w:w="1559"/>
        <w:gridCol w:w="4536"/>
      </w:tblGrid>
      <w:tr w:rsidR="006C5F21" w:rsidRPr="0091771B" w:rsidTr="009977A7">
        <w:trPr>
          <w:trHeight w:val="454"/>
        </w:trPr>
        <w:tc>
          <w:tcPr>
            <w:tcW w:w="9174" w:type="dxa"/>
            <w:gridSpan w:val="4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6C5F21" w:rsidRPr="0091771B" w:rsidRDefault="006C5F21" w:rsidP="009977A7">
            <w:pPr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lastRenderedPageBreak/>
              <w:t>Változtatások</w:t>
            </w:r>
            <w:r w:rsidRPr="0091771B">
              <w:rPr>
                <w:rFonts w:cs="Calibri"/>
                <w:b/>
                <w:szCs w:val="22"/>
                <w:lang w:val="hu-HU"/>
              </w:rPr>
              <w:t xml:space="preserve"> </w:t>
            </w: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jegyzéke</w:t>
            </w:r>
          </w:p>
        </w:tc>
      </w:tr>
      <w:tr w:rsidR="006C5F21" w:rsidRPr="0091771B" w:rsidTr="009977A7">
        <w:trPr>
          <w:trHeight w:val="454"/>
        </w:trPr>
        <w:tc>
          <w:tcPr>
            <w:tcW w:w="15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6C5F21" w:rsidRPr="0091771B" w:rsidRDefault="006C5F21" w:rsidP="009977A7">
            <w:pPr>
              <w:jc w:val="center"/>
              <w:rPr>
                <w:rFonts w:cs="Calibri"/>
                <w:b/>
                <w:sz w:val="22"/>
                <w:lang w:val="hu-HU"/>
              </w:rPr>
            </w:pPr>
            <w:r w:rsidRPr="0091771B">
              <w:rPr>
                <w:rFonts w:cs="Calibri"/>
                <w:b/>
                <w:sz w:val="22"/>
                <w:lang w:val="hu-HU"/>
              </w:rPr>
              <w:t>Verzió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6C5F21" w:rsidRPr="0091771B" w:rsidRDefault="006C5F21" w:rsidP="009977A7">
            <w:pPr>
              <w:jc w:val="center"/>
              <w:rPr>
                <w:rFonts w:cs="Calibri"/>
                <w:b/>
                <w:sz w:val="22"/>
                <w:lang w:val="hu-HU"/>
              </w:rPr>
            </w:pPr>
            <w:r w:rsidRPr="0091771B">
              <w:rPr>
                <w:rFonts w:cs="Calibri"/>
                <w:b/>
                <w:sz w:val="22"/>
                <w:lang w:val="hu-HU"/>
              </w:rPr>
              <w:t>Dátum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6C5F21" w:rsidRPr="0091771B" w:rsidRDefault="006C5F21" w:rsidP="009977A7">
            <w:pPr>
              <w:jc w:val="center"/>
              <w:rPr>
                <w:rFonts w:cs="Calibri"/>
                <w:b/>
                <w:sz w:val="22"/>
                <w:lang w:val="hu-HU"/>
              </w:rPr>
            </w:pPr>
            <w:r w:rsidRPr="0091771B">
              <w:rPr>
                <w:rFonts w:cs="Calibri"/>
                <w:b/>
                <w:sz w:val="22"/>
                <w:lang w:val="hu-HU"/>
              </w:rPr>
              <w:t>Készítette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6C5F21" w:rsidRPr="0091771B" w:rsidRDefault="006C5F21" w:rsidP="009977A7">
            <w:pPr>
              <w:jc w:val="center"/>
              <w:rPr>
                <w:rFonts w:cs="Calibri"/>
                <w:b/>
                <w:sz w:val="22"/>
                <w:lang w:val="hu-HU"/>
              </w:rPr>
            </w:pPr>
            <w:r w:rsidRPr="0091771B">
              <w:rPr>
                <w:rFonts w:cs="Calibri"/>
                <w:b/>
                <w:sz w:val="22"/>
                <w:lang w:val="hu-HU"/>
              </w:rPr>
              <w:t>Megjegyzés</w:t>
            </w:r>
          </w:p>
        </w:tc>
      </w:tr>
      <w:tr w:rsidR="006C5F21" w:rsidRPr="0091771B" w:rsidTr="009977A7">
        <w:trPr>
          <w:trHeight w:val="454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</w:tr>
      <w:tr w:rsidR="006C5F21" w:rsidRPr="0091771B" w:rsidTr="009977A7">
        <w:trPr>
          <w:trHeight w:val="454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</w:tr>
      <w:tr w:rsidR="006C5F21" w:rsidRPr="0091771B" w:rsidTr="009977A7">
        <w:trPr>
          <w:trHeight w:val="454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</w:tr>
      <w:tr w:rsidR="006C5F21" w:rsidRPr="0091771B" w:rsidTr="009977A7">
        <w:trPr>
          <w:trHeight w:val="454"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5F21" w:rsidRPr="0091771B" w:rsidRDefault="006C5F21" w:rsidP="009977A7">
            <w:pPr>
              <w:rPr>
                <w:rFonts w:cs="Calibri"/>
                <w:b/>
                <w:sz w:val="22"/>
                <w:szCs w:val="22"/>
                <w:lang w:val="hu-HU"/>
              </w:rPr>
            </w:pPr>
          </w:p>
        </w:tc>
      </w:tr>
    </w:tbl>
    <w:p w:rsidR="006A729C" w:rsidRPr="0091771B" w:rsidRDefault="006A729C" w:rsidP="006A729C">
      <w:pPr>
        <w:rPr>
          <w:b/>
          <w:lang w:val="hu-HU"/>
        </w:rPr>
      </w:pPr>
    </w:p>
    <w:p w:rsidR="006C5F21" w:rsidRPr="0091771B" w:rsidRDefault="006C5F21" w:rsidP="006A729C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6C5F21" w:rsidRPr="0091771B" w:rsidTr="009977A7">
        <w:trPr>
          <w:trHeight w:val="454"/>
        </w:trPr>
        <w:tc>
          <w:tcPr>
            <w:tcW w:w="9180" w:type="dxa"/>
            <w:gridSpan w:val="2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6C5F21" w:rsidRPr="0091771B" w:rsidRDefault="003442B3" w:rsidP="009977A7">
            <w:pPr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A dokumentumot megkapják</w:t>
            </w:r>
          </w:p>
        </w:tc>
      </w:tr>
      <w:tr w:rsidR="006C5F21" w:rsidRPr="0091771B" w:rsidTr="009977A7">
        <w:trPr>
          <w:trHeight w:val="454"/>
        </w:trPr>
        <w:tc>
          <w:tcPr>
            <w:tcW w:w="2943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6C5F21" w:rsidRPr="0091771B" w:rsidRDefault="003442B3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6C5F21" w:rsidRPr="0091771B" w:rsidRDefault="003442B3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Funkció</w:t>
            </w:r>
          </w:p>
        </w:tc>
      </w:tr>
      <w:tr w:rsidR="006C5F21" w:rsidRPr="0091771B" w:rsidTr="009977A7">
        <w:trPr>
          <w:trHeight w:val="454"/>
        </w:trPr>
        <w:tc>
          <w:tcPr>
            <w:tcW w:w="2943" w:type="dxa"/>
            <w:shd w:val="clear" w:color="auto" w:fill="auto"/>
          </w:tcPr>
          <w:p w:rsidR="006C5F21" w:rsidRPr="0091771B" w:rsidRDefault="006C5F21" w:rsidP="009977A7">
            <w:pPr>
              <w:tabs>
                <w:tab w:val="left" w:pos="3879"/>
              </w:tabs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  <w:tc>
          <w:tcPr>
            <w:tcW w:w="6237" w:type="dxa"/>
            <w:shd w:val="clear" w:color="auto" w:fill="auto"/>
          </w:tcPr>
          <w:p w:rsidR="006C5F21" w:rsidRPr="0091771B" w:rsidRDefault="006C5F21" w:rsidP="009977A7">
            <w:pPr>
              <w:tabs>
                <w:tab w:val="left" w:pos="3879"/>
              </w:tabs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6C5F21" w:rsidRPr="0091771B" w:rsidTr="009977A7">
        <w:trPr>
          <w:trHeight w:val="454"/>
        </w:trPr>
        <w:tc>
          <w:tcPr>
            <w:tcW w:w="2943" w:type="dxa"/>
            <w:shd w:val="clear" w:color="auto" w:fill="auto"/>
          </w:tcPr>
          <w:p w:rsidR="006C5F21" w:rsidRPr="0091771B" w:rsidRDefault="006C5F21" w:rsidP="009977A7">
            <w:pPr>
              <w:tabs>
                <w:tab w:val="left" w:pos="3879"/>
              </w:tabs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  <w:tc>
          <w:tcPr>
            <w:tcW w:w="6237" w:type="dxa"/>
            <w:shd w:val="clear" w:color="auto" w:fill="auto"/>
          </w:tcPr>
          <w:p w:rsidR="006C5F21" w:rsidRPr="0091771B" w:rsidRDefault="006C5F21" w:rsidP="009977A7">
            <w:pPr>
              <w:tabs>
                <w:tab w:val="left" w:pos="3879"/>
              </w:tabs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BE33C9" w:rsidRPr="0091771B" w:rsidTr="009977A7">
        <w:trPr>
          <w:trHeight w:val="454"/>
        </w:trPr>
        <w:tc>
          <w:tcPr>
            <w:tcW w:w="2943" w:type="dxa"/>
            <w:shd w:val="clear" w:color="auto" w:fill="auto"/>
          </w:tcPr>
          <w:p w:rsidR="00BE33C9" w:rsidRPr="0091771B" w:rsidRDefault="00BE33C9" w:rsidP="009977A7">
            <w:pPr>
              <w:tabs>
                <w:tab w:val="left" w:pos="3879"/>
              </w:tabs>
              <w:rPr>
                <w:rFonts w:cs="Calibri"/>
                <w:sz w:val="22"/>
                <w:szCs w:val="22"/>
                <w:lang w:val="hu-HU"/>
              </w:rPr>
            </w:pPr>
          </w:p>
        </w:tc>
        <w:tc>
          <w:tcPr>
            <w:tcW w:w="6237" w:type="dxa"/>
            <w:shd w:val="clear" w:color="auto" w:fill="auto"/>
          </w:tcPr>
          <w:p w:rsidR="00BE33C9" w:rsidRPr="0091771B" w:rsidRDefault="00BE33C9" w:rsidP="009977A7">
            <w:pPr>
              <w:tabs>
                <w:tab w:val="left" w:pos="3879"/>
              </w:tabs>
              <w:rPr>
                <w:rFonts w:cs="Calibri"/>
                <w:sz w:val="22"/>
                <w:szCs w:val="22"/>
                <w:lang w:val="hu-HU"/>
              </w:rPr>
            </w:pPr>
          </w:p>
        </w:tc>
      </w:tr>
    </w:tbl>
    <w:p w:rsidR="006C5F21" w:rsidRPr="0091771B" w:rsidRDefault="006C5F21" w:rsidP="006A729C">
      <w:pPr>
        <w:rPr>
          <w:lang w:val="hu-HU"/>
        </w:rPr>
      </w:pPr>
    </w:p>
    <w:p w:rsidR="006A729C" w:rsidRPr="0091771B" w:rsidRDefault="006A729C" w:rsidP="006A729C">
      <w:pPr>
        <w:rPr>
          <w:lang w:val="hu-HU"/>
        </w:rPr>
      </w:pPr>
    </w:p>
    <w:p w:rsidR="006A729C" w:rsidRPr="0091771B" w:rsidRDefault="006A729C" w:rsidP="006A729C">
      <w:pPr>
        <w:rPr>
          <w:lang w:val="hu-HU"/>
        </w:rPr>
      </w:pPr>
    </w:p>
    <w:p w:rsidR="00A70199" w:rsidRPr="0091771B" w:rsidRDefault="00B2780A" w:rsidP="00A70199">
      <w:pPr>
        <w:pStyle w:val="Cmsor1"/>
        <w:rPr>
          <w:rFonts w:cs="Calibri"/>
          <w:lang w:val="hu-HU"/>
        </w:rPr>
      </w:pPr>
      <w:bookmarkStart w:id="1" w:name="_Toc356224589"/>
      <w:r w:rsidRPr="0091771B">
        <w:rPr>
          <w:rFonts w:cs="Calibri"/>
          <w:lang w:val="hu-HU"/>
        </w:rPr>
        <w:lastRenderedPageBreak/>
        <w:t>Bevezetés</w:t>
      </w:r>
      <w:bookmarkEnd w:id="1"/>
    </w:p>
    <w:p w:rsidR="00C8307A" w:rsidRPr="0091771B" w:rsidRDefault="00C8307A" w:rsidP="00C8307A">
      <w:pPr>
        <w:rPr>
          <w:rFonts w:cs="Calibri"/>
          <w:lang w:val="hu-HU"/>
        </w:rPr>
      </w:pPr>
    </w:p>
    <w:p w:rsidR="00F13C5A" w:rsidRPr="0091771B" w:rsidRDefault="00B2780A" w:rsidP="00F13C5A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Ebben a fejezetben a tesztterv cé</w:t>
      </w:r>
      <w:r w:rsidR="00413E40" w:rsidRPr="0091771B">
        <w:rPr>
          <w:rFonts w:cs="Calibri"/>
          <w:lang w:val="hu-HU"/>
        </w:rPr>
        <w:t>l</w:t>
      </w:r>
      <w:r w:rsidRPr="0091771B">
        <w:rPr>
          <w:rFonts w:cs="Calibri"/>
          <w:lang w:val="hu-HU"/>
        </w:rPr>
        <w:t>ja</w:t>
      </w:r>
      <w:r w:rsidR="00413E40" w:rsidRPr="0091771B">
        <w:rPr>
          <w:rFonts w:cs="Calibri"/>
          <w:lang w:val="hu-HU"/>
        </w:rPr>
        <w:t>, hatóköre</w:t>
      </w:r>
      <w:r w:rsidRPr="0091771B">
        <w:rPr>
          <w:rFonts w:cs="Calibri"/>
          <w:lang w:val="hu-HU"/>
        </w:rPr>
        <w:t xml:space="preserve"> és felépítése </w:t>
      </w:r>
      <w:r w:rsidR="00413E40" w:rsidRPr="0091771B">
        <w:rPr>
          <w:rFonts w:cs="Calibri"/>
          <w:lang w:val="hu-HU"/>
        </w:rPr>
        <w:t>található</w:t>
      </w:r>
      <w:r w:rsidRPr="0091771B">
        <w:rPr>
          <w:rFonts w:cs="Calibri"/>
          <w:lang w:val="hu-HU"/>
        </w:rPr>
        <w:t>.</w:t>
      </w:r>
    </w:p>
    <w:p w:rsidR="00A70199" w:rsidRPr="0091771B" w:rsidRDefault="00413E40" w:rsidP="00F13C5A">
      <w:pPr>
        <w:pStyle w:val="Cmsor2"/>
        <w:rPr>
          <w:rFonts w:cs="Calibri"/>
          <w:lang w:val="hu-HU"/>
        </w:rPr>
      </w:pPr>
      <w:bookmarkStart w:id="2" w:name="_Toc356224590"/>
      <w:r w:rsidRPr="0091771B">
        <w:rPr>
          <w:rFonts w:cs="Calibri"/>
          <w:lang w:val="hu-HU"/>
        </w:rPr>
        <w:t>Tesztelési terv hatóköre, célja</w:t>
      </w:r>
      <w:bookmarkEnd w:id="2"/>
      <w:r w:rsidR="00B2780A" w:rsidRPr="0091771B">
        <w:rPr>
          <w:rFonts w:cs="Calibri"/>
          <w:lang w:val="hu-HU"/>
        </w:rPr>
        <w:t xml:space="preserve"> </w:t>
      </w:r>
    </w:p>
    <w:p w:rsidR="000676CE" w:rsidRPr="0091771B" w:rsidRDefault="000676CE" w:rsidP="000676CE">
      <w:pPr>
        <w:rPr>
          <w:rFonts w:cs="Calibri"/>
          <w:lang w:val="hu-HU"/>
        </w:rPr>
      </w:pPr>
    </w:p>
    <w:p w:rsidR="00413E40" w:rsidRPr="0091771B" w:rsidRDefault="003442B3" w:rsidP="00A70199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tesztelési terv célja a tesztelés teljes körűségének biztosítása, a tesztelés során alkalmazott eljárások és megoldások meghatározásával</w:t>
      </w:r>
      <w:r w:rsidR="00413E40" w:rsidRPr="0091771B">
        <w:rPr>
          <w:rFonts w:cs="Calibri"/>
          <w:lang w:val="hu-HU"/>
        </w:rPr>
        <w:t>.</w:t>
      </w:r>
    </w:p>
    <w:p w:rsidR="00413E40" w:rsidRPr="0091771B" w:rsidRDefault="00413E40" w:rsidP="00A70199">
      <w:pPr>
        <w:rPr>
          <w:rFonts w:cs="Calibri"/>
          <w:lang w:val="hu-HU"/>
        </w:rPr>
      </w:pPr>
    </w:p>
    <w:p w:rsidR="00495643" w:rsidRPr="0091771B" w:rsidRDefault="00B76D00" w:rsidP="00E51342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tesz</w:t>
      </w:r>
      <w:r w:rsidR="003442B3" w:rsidRPr="0091771B">
        <w:rPr>
          <w:rFonts w:cs="Calibri"/>
          <w:lang w:val="hu-HU"/>
        </w:rPr>
        <w:t>t</w:t>
      </w:r>
      <w:r w:rsidRPr="0091771B">
        <w:rPr>
          <w:rFonts w:cs="Calibri"/>
          <w:lang w:val="hu-HU"/>
        </w:rPr>
        <w:t xml:space="preserve"> végrehajtásáért a projekt menedzser felel &lt;proje</w:t>
      </w:r>
      <w:r w:rsidR="00376ACF" w:rsidRPr="0091771B">
        <w:rPr>
          <w:rFonts w:cs="Calibri"/>
          <w:lang w:val="hu-HU"/>
        </w:rPr>
        <w:t>k</w:t>
      </w:r>
      <w:r w:rsidRPr="0091771B">
        <w:rPr>
          <w:rFonts w:cs="Calibri"/>
          <w:lang w:val="hu-HU"/>
        </w:rPr>
        <w:t xml:space="preserve">t menedzser neve&gt;, </w:t>
      </w:r>
      <w:r w:rsidR="00086A69" w:rsidRPr="0091771B">
        <w:rPr>
          <w:rFonts w:cs="Calibri"/>
          <w:lang w:val="hu-HU"/>
        </w:rPr>
        <w:t>és a teszt</w:t>
      </w:r>
      <w:r w:rsidRPr="0091771B">
        <w:rPr>
          <w:rFonts w:cs="Calibri"/>
          <w:lang w:val="hu-HU"/>
        </w:rPr>
        <w:t>csapat hajtja végre a 2.1. fejezetben meghatározott módon.</w:t>
      </w:r>
    </w:p>
    <w:p w:rsidR="003123F5" w:rsidRPr="0091771B" w:rsidRDefault="003123F5" w:rsidP="00A70199">
      <w:pPr>
        <w:rPr>
          <w:rFonts w:cs="Calibri"/>
          <w:lang w:val="hu-HU"/>
        </w:rPr>
      </w:pPr>
    </w:p>
    <w:p w:rsidR="00A26BB3" w:rsidRPr="0091771B" w:rsidRDefault="007A5946" w:rsidP="00A26BB3">
      <w:pPr>
        <w:pStyle w:val="Cmsor2"/>
        <w:rPr>
          <w:rFonts w:cs="Calibri"/>
          <w:lang w:val="hu-HU"/>
        </w:rPr>
      </w:pPr>
      <w:bookmarkStart w:id="3" w:name="_Toc356224591"/>
      <w:r w:rsidRPr="0091771B">
        <w:rPr>
          <w:rFonts w:cs="Calibri"/>
          <w:lang w:val="hu-HU"/>
        </w:rPr>
        <w:t>Elvárások</w:t>
      </w:r>
      <w:bookmarkEnd w:id="3"/>
    </w:p>
    <w:p w:rsidR="00A26BB3" w:rsidRPr="0091771B" w:rsidRDefault="00A26BB3" w:rsidP="00A26BB3">
      <w:pPr>
        <w:rPr>
          <w:rFonts w:cs="Calibri"/>
          <w:lang w:val="hu-HU"/>
        </w:rPr>
      </w:pPr>
    </w:p>
    <w:p w:rsidR="007A5946" w:rsidRPr="0091771B" w:rsidRDefault="007A5946" w:rsidP="00B93D9B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 xml:space="preserve"> Az alábbi alap elvárások képezik ennek a teszttervnek az alapját:</w:t>
      </w:r>
    </w:p>
    <w:p w:rsidR="00A26BB3" w:rsidRPr="0091771B" w:rsidRDefault="007A5946" w:rsidP="00A26BB3">
      <w:pPr>
        <w:numPr>
          <w:ilvl w:val="0"/>
          <w:numId w:val="22"/>
        </w:numPr>
        <w:rPr>
          <w:rFonts w:cs="Calibri"/>
          <w:lang w:val="hu-HU"/>
        </w:rPr>
      </w:pPr>
      <w:bookmarkStart w:id="4" w:name="_Toc170757923"/>
      <w:bookmarkStart w:id="5" w:name="_Toc170758578"/>
      <w:bookmarkStart w:id="6" w:name="_Toc185061477"/>
      <w:bookmarkEnd w:id="4"/>
      <w:bookmarkEnd w:id="5"/>
      <w:r w:rsidRPr="0091771B">
        <w:rPr>
          <w:rFonts w:cs="Calibri"/>
          <w:noProof/>
          <w:lang w:val="hu-HU"/>
        </w:rPr>
        <w:t>Az olvasó ismeri az alapdokumentumokat</w:t>
      </w:r>
      <w:r w:rsidR="003442B3" w:rsidRPr="0091771B">
        <w:rPr>
          <w:rFonts w:cs="Calibri"/>
          <w:noProof/>
          <w:lang w:val="hu-HU"/>
        </w:rPr>
        <w:t>, amelyek meghatározzák a rendszert</w:t>
      </w:r>
      <w:r w:rsidRPr="0091771B">
        <w:rPr>
          <w:rFonts w:cs="Calibri"/>
          <w:noProof/>
          <w:lang w:val="hu-HU"/>
        </w:rPr>
        <w:t xml:space="preserve">. </w:t>
      </w:r>
    </w:p>
    <w:p w:rsidR="008D26E4" w:rsidRPr="0091771B" w:rsidRDefault="00FF6F96" w:rsidP="00A26BB3">
      <w:pPr>
        <w:numPr>
          <w:ilvl w:val="0"/>
          <w:numId w:val="22"/>
        </w:numPr>
        <w:rPr>
          <w:rFonts w:cs="Calibri"/>
          <w:lang w:val="hu-HU"/>
        </w:rPr>
      </w:pPr>
      <w:r w:rsidRPr="0091771B">
        <w:rPr>
          <w:rFonts w:cs="Calibri"/>
          <w:noProof/>
          <w:lang w:val="hu-HU"/>
        </w:rPr>
        <w:t xml:space="preserve">Az xxx szervezeti egység/ projektcsapat felelős a tesztadatok előállításáért. </w:t>
      </w:r>
      <w:r w:rsidR="00A26BB3" w:rsidRPr="0091771B">
        <w:rPr>
          <w:rFonts w:cs="Calibri"/>
          <w:noProof/>
          <w:lang w:val="hu-HU"/>
        </w:rPr>
        <w:t xml:space="preserve"> </w:t>
      </w:r>
    </w:p>
    <w:p w:rsidR="00A26BB3" w:rsidRPr="0091771B" w:rsidRDefault="00FF6F96" w:rsidP="00A26BB3">
      <w:pPr>
        <w:numPr>
          <w:ilvl w:val="0"/>
          <w:numId w:val="22"/>
        </w:numPr>
        <w:rPr>
          <w:rFonts w:cs="Calibri"/>
          <w:lang w:val="hu-HU"/>
        </w:rPr>
      </w:pPr>
      <w:r w:rsidRPr="0091771B">
        <w:rPr>
          <w:rFonts w:cs="Calibri"/>
          <w:noProof/>
          <w:lang w:val="hu-HU"/>
        </w:rPr>
        <w:t>A tesztprogram az ebben a dokumentumban meghatározo</w:t>
      </w:r>
      <w:r w:rsidR="003442B3" w:rsidRPr="0091771B">
        <w:rPr>
          <w:rFonts w:cs="Calibri"/>
          <w:noProof/>
          <w:lang w:val="hu-HU"/>
        </w:rPr>
        <w:t>t</w:t>
      </w:r>
      <w:r w:rsidRPr="0091771B">
        <w:rPr>
          <w:rFonts w:cs="Calibri"/>
          <w:noProof/>
          <w:lang w:val="hu-HU"/>
        </w:rPr>
        <w:t xml:space="preserve">t tesztterv alapján fut. </w:t>
      </w:r>
    </w:p>
    <w:bookmarkEnd w:id="6"/>
    <w:p w:rsidR="00DE0D67" w:rsidRPr="0091771B" w:rsidRDefault="00DE0D67" w:rsidP="00DE0D67">
      <w:pPr>
        <w:rPr>
          <w:rFonts w:cs="Calibri"/>
          <w:lang w:val="hu-HU"/>
        </w:rPr>
      </w:pPr>
    </w:p>
    <w:p w:rsidR="00461573" w:rsidRPr="0091771B" w:rsidRDefault="00086A69" w:rsidP="00461573">
      <w:pPr>
        <w:pStyle w:val="Cmsor1"/>
        <w:rPr>
          <w:rFonts w:cs="Calibri"/>
          <w:lang w:val="hu-HU"/>
        </w:rPr>
      </w:pPr>
      <w:bookmarkStart w:id="7" w:name="_Toc356224592"/>
      <w:r w:rsidRPr="0091771B">
        <w:rPr>
          <w:rFonts w:cs="Calibri"/>
          <w:lang w:val="hu-HU"/>
        </w:rPr>
        <w:lastRenderedPageBreak/>
        <w:t>Szükséges erőforrások</w:t>
      </w:r>
      <w:bookmarkEnd w:id="7"/>
    </w:p>
    <w:p w:rsidR="00461573" w:rsidRPr="0091771B" w:rsidRDefault="00461573" w:rsidP="00461573">
      <w:pPr>
        <w:rPr>
          <w:rFonts w:cs="Calibri"/>
          <w:noProof/>
          <w:lang w:val="hu-HU"/>
        </w:rPr>
      </w:pPr>
    </w:p>
    <w:p w:rsidR="00461573" w:rsidRPr="0091771B" w:rsidRDefault="00086A69" w:rsidP="00461573">
      <w:pPr>
        <w:rPr>
          <w:rFonts w:cs="Calibri"/>
          <w:noProof/>
          <w:lang w:val="hu-HU"/>
        </w:rPr>
      </w:pPr>
      <w:r w:rsidRPr="0091771B">
        <w:rPr>
          <w:rFonts w:cs="Calibri"/>
          <w:noProof/>
          <w:lang w:val="hu-HU"/>
        </w:rPr>
        <w:t>Ez a fejezet a teszteléshez szükséges erőforrásokat fejti ki.</w:t>
      </w:r>
      <w:r w:rsidR="00D4769C" w:rsidRPr="0091771B">
        <w:rPr>
          <w:rFonts w:cs="Calibri"/>
          <w:noProof/>
          <w:lang w:val="hu-HU"/>
        </w:rPr>
        <w:t xml:space="preserve"> </w:t>
      </w:r>
    </w:p>
    <w:p w:rsidR="00461573" w:rsidRPr="0091771B" w:rsidRDefault="00B85A92" w:rsidP="00461573">
      <w:pPr>
        <w:pStyle w:val="Cmsor2"/>
        <w:rPr>
          <w:rFonts w:cs="Calibri"/>
          <w:lang w:val="hu-HU"/>
        </w:rPr>
      </w:pPr>
      <w:bookmarkStart w:id="8" w:name="_Toc356224593"/>
      <w:r w:rsidRPr="0091771B">
        <w:rPr>
          <w:rFonts w:cs="Calibri"/>
          <w:lang w:val="hu-HU"/>
        </w:rPr>
        <w:t>Feladatkörök</w:t>
      </w:r>
      <w:r w:rsidR="00086A69" w:rsidRPr="0091771B">
        <w:rPr>
          <w:rFonts w:cs="Calibri"/>
          <w:lang w:val="hu-HU"/>
        </w:rPr>
        <w:t xml:space="preserve"> és felelősségek </w:t>
      </w:r>
      <w:r w:rsidR="00160A0A" w:rsidRPr="0091771B">
        <w:rPr>
          <w:rFonts w:cs="Calibri"/>
          <w:lang w:val="hu-HU"/>
        </w:rPr>
        <w:t>(tesztcsapat meghatározása)</w:t>
      </w:r>
      <w:bookmarkEnd w:id="8"/>
    </w:p>
    <w:p w:rsidR="00461573" w:rsidRPr="0091771B" w:rsidRDefault="00461573" w:rsidP="00461573">
      <w:pPr>
        <w:rPr>
          <w:lang w:val="hu-H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394"/>
        <w:gridCol w:w="2693"/>
      </w:tblGrid>
      <w:tr w:rsidR="00497F24" w:rsidRPr="0091771B" w:rsidTr="003442B3">
        <w:trPr>
          <w:trHeight w:val="454"/>
        </w:trPr>
        <w:tc>
          <w:tcPr>
            <w:tcW w:w="9180" w:type="dxa"/>
            <w:gridSpan w:val="3"/>
            <w:tcBorders>
              <w:top w:val="single" w:sz="8" w:space="0" w:color="auto"/>
              <w:bottom w:val="single" w:sz="18" w:space="0" w:color="auto"/>
            </w:tcBorders>
            <w:shd w:val="clear" w:color="auto" w:fill="92CDDC"/>
            <w:vAlign w:val="center"/>
          </w:tcPr>
          <w:p w:rsidR="00497F24" w:rsidRPr="0091771B" w:rsidRDefault="00497F24" w:rsidP="009977A7">
            <w:pPr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Feladatkörök és felelősségek</w:t>
            </w:r>
          </w:p>
        </w:tc>
      </w:tr>
      <w:tr w:rsidR="00497F24" w:rsidRPr="0091771B" w:rsidTr="003442B3">
        <w:trPr>
          <w:trHeight w:val="454"/>
        </w:trPr>
        <w:tc>
          <w:tcPr>
            <w:tcW w:w="2093" w:type="dxa"/>
            <w:shd w:val="clear" w:color="auto" w:fill="DAEEF3"/>
            <w:vAlign w:val="center"/>
          </w:tcPr>
          <w:p w:rsidR="00497F24" w:rsidRPr="0091771B" w:rsidRDefault="00A33CAF" w:rsidP="009977A7">
            <w:pPr>
              <w:jc w:val="center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Feladatkör</w:t>
            </w:r>
          </w:p>
        </w:tc>
        <w:tc>
          <w:tcPr>
            <w:tcW w:w="4394" w:type="dxa"/>
            <w:shd w:val="clear" w:color="auto" w:fill="DAEEF3"/>
            <w:vAlign w:val="center"/>
          </w:tcPr>
          <w:p w:rsidR="00497F24" w:rsidRPr="0091771B" w:rsidRDefault="00497F24" w:rsidP="009977A7">
            <w:pPr>
              <w:jc w:val="center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Felelősség/tevékenység</w:t>
            </w:r>
          </w:p>
        </w:tc>
        <w:tc>
          <w:tcPr>
            <w:tcW w:w="2693" w:type="dxa"/>
            <w:shd w:val="clear" w:color="auto" w:fill="DAEEF3"/>
            <w:vAlign w:val="center"/>
          </w:tcPr>
          <w:p w:rsidR="00497F24" w:rsidRPr="0091771B" w:rsidRDefault="00497F24" w:rsidP="009977A7">
            <w:pPr>
              <w:jc w:val="center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Személy</w:t>
            </w:r>
          </w:p>
        </w:tc>
      </w:tr>
      <w:tr w:rsidR="00497F24" w:rsidRPr="0091771B" w:rsidTr="003442B3">
        <w:trPr>
          <w:trHeight w:val="541"/>
        </w:trPr>
        <w:tc>
          <w:tcPr>
            <w:tcW w:w="2093" w:type="dxa"/>
            <w:shd w:val="clear" w:color="auto" w:fill="auto"/>
          </w:tcPr>
          <w:p w:rsidR="00497F24" w:rsidRPr="0091771B" w:rsidRDefault="00A33CAF" w:rsidP="009977A7">
            <w:pPr>
              <w:jc w:val="left"/>
              <w:rPr>
                <w:rFonts w:cs="Calibri"/>
                <w:b/>
                <w:sz w:val="18"/>
                <w:szCs w:val="18"/>
                <w:lang w:val="hu-HU"/>
              </w:rPr>
            </w:pPr>
            <w:r w:rsidRPr="0091771B">
              <w:rPr>
                <w:rFonts w:cs="Calibri"/>
                <w:b/>
                <w:sz w:val="18"/>
                <w:szCs w:val="18"/>
                <w:lang w:val="hu-HU"/>
              </w:rPr>
              <w:t>Tesztelő</w:t>
            </w:r>
            <w:r w:rsidR="007E2101" w:rsidRPr="0091771B">
              <w:rPr>
                <w:rFonts w:cs="Calibri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7F24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cs="Calibri"/>
                <w:i/>
                <w:sz w:val="18"/>
                <w:szCs w:val="18"/>
              </w:rPr>
            </w:pPr>
            <w:r w:rsidRPr="0091771B">
              <w:rPr>
                <w:sz w:val="18"/>
                <w:szCs w:val="18"/>
              </w:rPr>
              <w:t>A teszt végrehajtása</w:t>
            </w:r>
          </w:p>
          <w:p w:rsidR="00A33CAF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cs="Calibri"/>
                <w:i/>
                <w:sz w:val="18"/>
                <w:szCs w:val="18"/>
              </w:rPr>
            </w:pPr>
            <w:r w:rsidRPr="0091771B">
              <w:rPr>
                <w:sz w:val="18"/>
                <w:szCs w:val="18"/>
              </w:rPr>
              <w:t>Észrevételek dokumentálása</w:t>
            </w:r>
          </w:p>
          <w:p w:rsidR="00A33CAF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cs="Calibri"/>
                <w:i/>
                <w:sz w:val="18"/>
                <w:szCs w:val="18"/>
              </w:rPr>
            </w:pPr>
            <w:r w:rsidRPr="0091771B">
              <w:rPr>
                <w:sz w:val="18"/>
                <w:szCs w:val="18"/>
              </w:rPr>
              <w:t>Teszt dokumentáció archiválása</w:t>
            </w:r>
          </w:p>
        </w:tc>
        <w:tc>
          <w:tcPr>
            <w:tcW w:w="2693" w:type="dxa"/>
            <w:shd w:val="clear" w:color="auto" w:fill="auto"/>
          </w:tcPr>
          <w:p w:rsidR="00497F24" w:rsidRPr="0091771B" w:rsidRDefault="00497F24" w:rsidP="009977A7">
            <w:pPr>
              <w:pStyle w:val="Listaszerbekezds"/>
              <w:spacing w:before="0" w:after="0" w:line="240" w:lineRule="auto"/>
              <w:ind w:left="0"/>
              <w:rPr>
                <w:rFonts w:eastAsia="Segoe" w:cs="Calibri"/>
                <w:sz w:val="18"/>
                <w:szCs w:val="18"/>
                <w:lang w:eastAsia="en-AU"/>
              </w:rPr>
            </w:pPr>
          </w:p>
        </w:tc>
      </w:tr>
      <w:tr w:rsidR="00497F24" w:rsidRPr="0091771B" w:rsidTr="009977A7">
        <w:tc>
          <w:tcPr>
            <w:tcW w:w="2093" w:type="dxa"/>
            <w:shd w:val="clear" w:color="auto" w:fill="auto"/>
          </w:tcPr>
          <w:p w:rsidR="00497F24" w:rsidRPr="0091771B" w:rsidRDefault="00A33CAF" w:rsidP="009977A7">
            <w:pPr>
              <w:jc w:val="left"/>
              <w:rPr>
                <w:rFonts w:cs="Calibri"/>
                <w:lang w:val="hu-HU"/>
              </w:rPr>
            </w:pPr>
            <w:r w:rsidRPr="0091771B">
              <w:rPr>
                <w:rFonts w:cs="Calibri"/>
                <w:b/>
                <w:sz w:val="18"/>
                <w:szCs w:val="18"/>
                <w:lang w:val="hu-HU"/>
              </w:rPr>
              <w:t>Szakértő</w:t>
            </w:r>
            <w:r w:rsidR="007E2101" w:rsidRPr="0091771B">
              <w:rPr>
                <w:rFonts w:cs="Calibri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7F24" w:rsidRPr="0091771B" w:rsidRDefault="00A33CAF" w:rsidP="009977A7">
            <w:pPr>
              <w:pStyle w:val="Listaszerbekezds"/>
              <w:spacing w:before="0" w:after="0" w:line="240" w:lineRule="auto"/>
              <w:ind w:left="0"/>
              <w:jc w:val="left"/>
              <w:rPr>
                <w:rFonts w:eastAsia="Segoe" w:cs="Calibri"/>
                <w:i/>
                <w:sz w:val="18"/>
                <w:szCs w:val="18"/>
                <w:lang w:eastAsia="en-AU"/>
              </w:rPr>
            </w:pPr>
            <w:r w:rsidRPr="0091771B">
              <w:rPr>
                <w:sz w:val="18"/>
                <w:szCs w:val="18"/>
              </w:rPr>
              <w:t>A szakértő az észrevételek elemzi és megoldást javasol.</w:t>
            </w:r>
          </w:p>
        </w:tc>
        <w:tc>
          <w:tcPr>
            <w:tcW w:w="2693" w:type="dxa"/>
            <w:shd w:val="clear" w:color="auto" w:fill="auto"/>
          </w:tcPr>
          <w:p w:rsidR="00497F24" w:rsidRPr="0091771B" w:rsidRDefault="00497F24" w:rsidP="009977A7">
            <w:pPr>
              <w:pStyle w:val="Listaszerbekezds"/>
              <w:spacing w:before="0" w:after="0" w:line="240" w:lineRule="auto"/>
              <w:ind w:left="0"/>
              <w:rPr>
                <w:rFonts w:eastAsia="Segoe" w:cs="Calibri"/>
                <w:sz w:val="18"/>
                <w:szCs w:val="18"/>
                <w:lang w:eastAsia="en-AU"/>
              </w:rPr>
            </w:pPr>
          </w:p>
        </w:tc>
      </w:tr>
      <w:tr w:rsidR="00497F24" w:rsidRPr="0091771B" w:rsidTr="009977A7">
        <w:trPr>
          <w:trHeight w:val="206"/>
        </w:trPr>
        <w:tc>
          <w:tcPr>
            <w:tcW w:w="2093" w:type="dxa"/>
            <w:tcBorders>
              <w:bottom w:val="single" w:sz="8" w:space="0" w:color="auto"/>
            </w:tcBorders>
            <w:shd w:val="clear" w:color="auto" w:fill="auto"/>
          </w:tcPr>
          <w:p w:rsidR="00497F24" w:rsidRPr="0091771B" w:rsidRDefault="00A33CAF" w:rsidP="009977A7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18"/>
                <w:szCs w:val="18"/>
                <w:lang w:val="hu-HU"/>
              </w:rPr>
              <w:t>Teszt</w:t>
            </w: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-</w:t>
            </w:r>
            <w:r w:rsidRPr="0091771B">
              <w:rPr>
                <w:rFonts w:cs="Calibri"/>
                <w:b/>
                <w:sz w:val="18"/>
                <w:szCs w:val="18"/>
                <w:lang w:val="hu-HU"/>
              </w:rPr>
              <w:t>koordinátor</w:t>
            </w:r>
            <w:r w:rsidR="007E2101" w:rsidRPr="0091771B">
              <w:rPr>
                <w:rFonts w:cs="Calibri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7F24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eastAsia="Segoe" w:cs="Calibri"/>
                <w:i/>
                <w:sz w:val="18"/>
                <w:szCs w:val="18"/>
                <w:lang w:eastAsia="en-AU"/>
              </w:rPr>
            </w:pPr>
            <w:r w:rsidRPr="0091771B">
              <w:rPr>
                <w:rFonts w:cs="Calibri"/>
                <w:sz w:val="18"/>
                <w:szCs w:val="18"/>
              </w:rPr>
              <w:t>Teszt terv készítése</w:t>
            </w:r>
          </w:p>
          <w:p w:rsidR="00A33CAF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eastAsia="Segoe" w:cs="Calibri"/>
                <w:i/>
                <w:sz w:val="18"/>
                <w:szCs w:val="18"/>
                <w:lang w:eastAsia="en-AU"/>
              </w:rPr>
            </w:pPr>
            <w:r w:rsidRPr="0091771B">
              <w:rPr>
                <w:rFonts w:cs="Calibri"/>
                <w:sz w:val="18"/>
                <w:szCs w:val="18"/>
              </w:rPr>
              <w:t>A tesztterv jóváhagyatása a projektmen</w:t>
            </w:r>
            <w:r w:rsidR="003442B3" w:rsidRPr="0091771B">
              <w:rPr>
                <w:rFonts w:cs="Calibri"/>
                <w:sz w:val="18"/>
                <w:szCs w:val="18"/>
              </w:rPr>
              <w:t>e</w:t>
            </w:r>
            <w:r w:rsidRPr="0091771B">
              <w:rPr>
                <w:rFonts w:cs="Calibri"/>
                <w:sz w:val="18"/>
                <w:szCs w:val="18"/>
              </w:rPr>
              <w:t>dzserrel</w:t>
            </w:r>
          </w:p>
          <w:p w:rsidR="00A33CAF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eastAsia="Segoe" w:cs="Calibri"/>
                <w:i/>
                <w:sz w:val="18"/>
                <w:szCs w:val="18"/>
                <w:lang w:eastAsia="en-AU"/>
              </w:rPr>
            </w:pPr>
            <w:r w:rsidRPr="0091771B">
              <w:rPr>
                <w:rFonts w:cs="Calibri"/>
                <w:sz w:val="18"/>
                <w:szCs w:val="18"/>
              </w:rPr>
              <w:t>Teszt forgatókönyvek létrehozása</w:t>
            </w:r>
          </w:p>
          <w:p w:rsidR="00A33CAF" w:rsidRPr="0091771B" w:rsidRDefault="00A33CAF" w:rsidP="009977A7">
            <w:pPr>
              <w:numPr>
                <w:ilvl w:val="0"/>
                <w:numId w:val="45"/>
              </w:numPr>
              <w:jc w:val="left"/>
              <w:rPr>
                <w:rFonts w:cs="Calibri"/>
                <w:sz w:val="18"/>
                <w:szCs w:val="18"/>
                <w:lang w:val="hu-HU"/>
              </w:rPr>
            </w:pPr>
            <w:r w:rsidRPr="0091771B">
              <w:rPr>
                <w:rFonts w:cs="Calibri"/>
                <w:sz w:val="18"/>
                <w:szCs w:val="18"/>
                <w:lang w:val="hu-HU"/>
              </w:rPr>
              <w:t xml:space="preserve">Inkonzisztenciák kezelése </w:t>
            </w:r>
          </w:p>
          <w:p w:rsidR="00A33CAF" w:rsidRPr="0091771B" w:rsidRDefault="00A33CAF" w:rsidP="009977A7">
            <w:pPr>
              <w:numPr>
                <w:ilvl w:val="0"/>
                <w:numId w:val="45"/>
              </w:numPr>
              <w:jc w:val="left"/>
              <w:rPr>
                <w:rFonts w:cs="Calibri"/>
                <w:sz w:val="18"/>
                <w:szCs w:val="18"/>
                <w:lang w:val="hu-HU"/>
              </w:rPr>
            </w:pPr>
            <w:r w:rsidRPr="0091771B">
              <w:rPr>
                <w:rFonts w:cs="Calibri"/>
                <w:sz w:val="18"/>
                <w:szCs w:val="18"/>
                <w:lang w:val="hu-HU"/>
              </w:rPr>
              <w:t xml:space="preserve">Helyes és időbeni hibakezelés </w:t>
            </w:r>
          </w:p>
          <w:p w:rsidR="00A33CAF" w:rsidRPr="0091771B" w:rsidRDefault="00A33CAF" w:rsidP="009977A7">
            <w:pPr>
              <w:numPr>
                <w:ilvl w:val="0"/>
                <w:numId w:val="45"/>
              </w:numPr>
              <w:jc w:val="left"/>
              <w:rPr>
                <w:rFonts w:cs="Calibri"/>
                <w:sz w:val="18"/>
                <w:szCs w:val="18"/>
                <w:lang w:val="hu-HU"/>
              </w:rPr>
            </w:pPr>
            <w:r w:rsidRPr="0091771B">
              <w:rPr>
                <w:rFonts w:cs="Calibri"/>
                <w:sz w:val="18"/>
                <w:szCs w:val="18"/>
                <w:lang w:val="hu-HU"/>
              </w:rPr>
              <w:t xml:space="preserve">Szükség esetén problémák eszkalálása a projekt menedzsernek </w:t>
            </w:r>
          </w:p>
          <w:p w:rsidR="00A33CAF" w:rsidRPr="0091771B" w:rsidRDefault="00A33CAF" w:rsidP="009977A7">
            <w:pPr>
              <w:numPr>
                <w:ilvl w:val="0"/>
                <w:numId w:val="45"/>
              </w:numPr>
              <w:jc w:val="left"/>
              <w:rPr>
                <w:rFonts w:cs="Calibri"/>
                <w:sz w:val="18"/>
                <w:szCs w:val="18"/>
                <w:lang w:val="hu-HU"/>
              </w:rPr>
            </w:pPr>
            <w:r w:rsidRPr="0091771B">
              <w:rPr>
                <w:rFonts w:cs="Calibri"/>
                <w:sz w:val="18"/>
                <w:szCs w:val="18"/>
                <w:lang w:val="hu-HU"/>
              </w:rPr>
              <w:t>Végső riport készítése</w:t>
            </w:r>
          </w:p>
          <w:p w:rsidR="00A33CAF" w:rsidRPr="0091771B" w:rsidRDefault="00A33CAF" w:rsidP="009977A7">
            <w:pPr>
              <w:numPr>
                <w:ilvl w:val="0"/>
                <w:numId w:val="45"/>
              </w:numPr>
              <w:jc w:val="left"/>
              <w:rPr>
                <w:rFonts w:cs="Calibri"/>
                <w:sz w:val="18"/>
                <w:szCs w:val="18"/>
                <w:lang w:val="hu-HU"/>
              </w:rPr>
            </w:pPr>
            <w:r w:rsidRPr="0091771B">
              <w:rPr>
                <w:rFonts w:cs="Calibri"/>
                <w:sz w:val="18"/>
                <w:szCs w:val="18"/>
                <w:lang w:val="hu-HU"/>
              </w:rPr>
              <w:t>Teszt dokumentum archiválása</w:t>
            </w:r>
          </w:p>
          <w:p w:rsidR="00A33CAF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eastAsia="Segoe" w:cs="Calibri"/>
                <w:i/>
                <w:sz w:val="18"/>
                <w:szCs w:val="18"/>
                <w:lang w:eastAsia="en-AU"/>
              </w:rPr>
            </w:pPr>
            <w:r w:rsidRPr="0091771B">
              <w:rPr>
                <w:rFonts w:cs="Calibri"/>
                <w:sz w:val="18"/>
                <w:szCs w:val="18"/>
              </w:rPr>
              <w:t>Az észrevételek státuszának követése, ill. dokumentálása</w:t>
            </w:r>
          </w:p>
        </w:tc>
        <w:tc>
          <w:tcPr>
            <w:tcW w:w="2693" w:type="dxa"/>
            <w:shd w:val="clear" w:color="auto" w:fill="auto"/>
          </w:tcPr>
          <w:p w:rsidR="00497F24" w:rsidRPr="0091771B" w:rsidRDefault="00497F24" w:rsidP="009977A7">
            <w:pPr>
              <w:pStyle w:val="Listaszerbekezds"/>
              <w:spacing w:before="0" w:after="0" w:line="240" w:lineRule="auto"/>
              <w:ind w:left="0"/>
              <w:rPr>
                <w:rFonts w:eastAsia="Segoe" w:cs="Calibri"/>
                <w:sz w:val="18"/>
                <w:szCs w:val="18"/>
                <w:lang w:eastAsia="en-AU"/>
              </w:rPr>
            </w:pPr>
          </w:p>
        </w:tc>
      </w:tr>
      <w:tr w:rsidR="00497F24" w:rsidRPr="0091771B" w:rsidTr="009977A7">
        <w:tc>
          <w:tcPr>
            <w:tcW w:w="2093" w:type="dxa"/>
            <w:shd w:val="clear" w:color="auto" w:fill="auto"/>
          </w:tcPr>
          <w:p w:rsidR="00497F24" w:rsidRPr="0091771B" w:rsidRDefault="007E2101" w:rsidP="007E2101">
            <w:pPr>
              <w:jc w:val="left"/>
              <w:rPr>
                <w:rFonts w:cs="Calibri"/>
                <w:b/>
                <w:sz w:val="18"/>
                <w:szCs w:val="18"/>
                <w:lang w:val="hu-HU"/>
              </w:rPr>
            </w:pPr>
            <w:r w:rsidRPr="0091771B">
              <w:rPr>
                <w:rFonts w:cs="Calibri"/>
                <w:b/>
                <w:sz w:val="18"/>
                <w:szCs w:val="18"/>
                <w:lang w:val="hu-HU"/>
              </w:rPr>
              <w:t>Projektvezető: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33CAF" w:rsidRPr="0091771B" w:rsidRDefault="00A33CAF" w:rsidP="009977A7">
            <w:pPr>
              <w:numPr>
                <w:ilvl w:val="0"/>
                <w:numId w:val="45"/>
              </w:numPr>
              <w:jc w:val="left"/>
              <w:rPr>
                <w:sz w:val="18"/>
                <w:szCs w:val="18"/>
                <w:lang w:val="hu-HU"/>
              </w:rPr>
            </w:pPr>
            <w:r w:rsidRPr="0091771B">
              <w:rPr>
                <w:sz w:val="18"/>
                <w:szCs w:val="18"/>
                <w:lang w:val="hu-HU"/>
              </w:rPr>
              <w:t xml:space="preserve">Teszt terv jóváhagyása </w:t>
            </w:r>
          </w:p>
          <w:p w:rsidR="00497F24" w:rsidRPr="0091771B" w:rsidRDefault="00A33CAF" w:rsidP="009977A7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rFonts w:eastAsia="Segoe" w:cs="Calibri"/>
                <w:i/>
                <w:sz w:val="18"/>
                <w:szCs w:val="18"/>
                <w:lang w:eastAsia="en-AU"/>
              </w:rPr>
            </w:pPr>
            <w:r w:rsidRPr="0091771B">
              <w:rPr>
                <w:sz w:val="18"/>
                <w:szCs w:val="18"/>
              </w:rPr>
              <w:t>Teszt forgatókönyv (testscript)</w:t>
            </w:r>
          </w:p>
        </w:tc>
        <w:tc>
          <w:tcPr>
            <w:tcW w:w="2693" w:type="dxa"/>
            <w:shd w:val="clear" w:color="auto" w:fill="auto"/>
          </w:tcPr>
          <w:p w:rsidR="00497F24" w:rsidRPr="0091771B" w:rsidRDefault="00497F24" w:rsidP="009977A7">
            <w:pPr>
              <w:pStyle w:val="Listaszerbekezds"/>
              <w:spacing w:before="0" w:after="0" w:line="240" w:lineRule="auto"/>
              <w:ind w:left="0"/>
              <w:rPr>
                <w:rFonts w:eastAsia="Segoe" w:cs="Calibri"/>
                <w:sz w:val="18"/>
                <w:szCs w:val="18"/>
                <w:lang w:eastAsia="en-AU"/>
              </w:rPr>
            </w:pPr>
          </w:p>
        </w:tc>
      </w:tr>
    </w:tbl>
    <w:p w:rsidR="00497F24" w:rsidRPr="0091771B" w:rsidRDefault="00497F24" w:rsidP="00461573">
      <w:pPr>
        <w:rPr>
          <w:lang w:val="hu-HU"/>
        </w:rPr>
      </w:pPr>
    </w:p>
    <w:p w:rsidR="00461573" w:rsidRPr="0091771B" w:rsidRDefault="00461573" w:rsidP="00461573">
      <w:pPr>
        <w:pStyle w:val="Cmsor2"/>
        <w:rPr>
          <w:lang w:val="hu-HU"/>
        </w:rPr>
      </w:pPr>
      <w:bookmarkStart w:id="9" w:name="_Toc356224594"/>
      <w:r w:rsidRPr="0091771B">
        <w:rPr>
          <w:lang w:val="hu-HU"/>
        </w:rPr>
        <w:t>Tes</w:t>
      </w:r>
      <w:r w:rsidR="00B85A92" w:rsidRPr="0091771B">
        <w:rPr>
          <w:lang w:val="hu-HU"/>
        </w:rPr>
        <w:t>z</w:t>
      </w:r>
      <w:r w:rsidRPr="0091771B">
        <w:rPr>
          <w:lang w:val="hu-HU"/>
        </w:rPr>
        <w:t>t</w:t>
      </w:r>
      <w:r w:rsidR="00B85A92" w:rsidRPr="0091771B">
        <w:rPr>
          <w:lang w:val="hu-HU"/>
        </w:rPr>
        <w:t>környezet</w:t>
      </w:r>
      <w:bookmarkEnd w:id="9"/>
    </w:p>
    <w:p w:rsidR="00461573" w:rsidRPr="0091771B" w:rsidRDefault="00461573" w:rsidP="00461573">
      <w:pPr>
        <w:rPr>
          <w:lang w:val="hu-HU"/>
        </w:rPr>
      </w:pPr>
    </w:p>
    <w:p w:rsidR="00B85A92" w:rsidRPr="0091771B" w:rsidRDefault="00B85A92" w:rsidP="00A33CAF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 xml:space="preserve">Ebben a részben meg kell határozni, hogy a tesztelés milyen környezetben történjen (fejlesztői vagy tesztkörnyezet), </w:t>
      </w:r>
      <w:r w:rsidR="003442B3" w:rsidRPr="0091771B">
        <w:rPr>
          <w:rFonts w:cs="Calibri"/>
          <w:lang w:val="hu-HU"/>
        </w:rPr>
        <w:t xml:space="preserve">a környezetek hogyan érhetőek el, továbbá </w:t>
      </w:r>
      <w:r w:rsidRPr="0091771B">
        <w:rPr>
          <w:rFonts w:cs="Calibri"/>
          <w:lang w:val="hu-HU"/>
        </w:rPr>
        <w:t xml:space="preserve">a </w:t>
      </w:r>
      <w:r w:rsidR="003442B3" w:rsidRPr="0091771B">
        <w:rPr>
          <w:rFonts w:cs="Calibri"/>
          <w:lang w:val="hu-HU"/>
        </w:rPr>
        <w:t>tesztelők</w:t>
      </w:r>
      <w:r w:rsidRPr="0091771B">
        <w:rPr>
          <w:rFonts w:cs="Calibri"/>
          <w:lang w:val="hu-HU"/>
        </w:rPr>
        <w:t xml:space="preserve"> </w:t>
      </w:r>
      <w:r w:rsidR="003442B3" w:rsidRPr="0091771B">
        <w:rPr>
          <w:rFonts w:cs="Calibri"/>
          <w:lang w:val="hu-HU"/>
        </w:rPr>
        <w:t>milyen hozzáféréssel</w:t>
      </w:r>
      <w:r w:rsidRPr="0091771B">
        <w:rPr>
          <w:rFonts w:cs="Calibri"/>
          <w:lang w:val="hu-HU"/>
        </w:rPr>
        <w:t xml:space="preserve"> </w:t>
      </w:r>
      <w:r w:rsidR="003442B3" w:rsidRPr="0091771B">
        <w:rPr>
          <w:rFonts w:cs="Calibri"/>
          <w:lang w:val="hu-HU"/>
        </w:rPr>
        <w:t>végezzék a tesztelést</w:t>
      </w:r>
      <w:r w:rsidRPr="0091771B">
        <w:rPr>
          <w:rFonts w:cs="Calibri"/>
          <w:lang w:val="hu-HU"/>
        </w:rPr>
        <w:t>.</w:t>
      </w:r>
    </w:p>
    <w:p w:rsidR="00A33CAF" w:rsidRPr="0091771B" w:rsidRDefault="00A33CAF" w:rsidP="00A33CAF">
      <w:pPr>
        <w:rPr>
          <w:rFonts w:cs="Calibri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A33CAF" w:rsidRPr="0091771B" w:rsidTr="009977A7">
        <w:trPr>
          <w:trHeight w:val="454"/>
        </w:trPr>
        <w:tc>
          <w:tcPr>
            <w:tcW w:w="9180" w:type="dxa"/>
            <w:gridSpan w:val="4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A33CAF" w:rsidRPr="0091771B" w:rsidRDefault="007E22C4" w:rsidP="009977A7">
            <w:pPr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Tesztkörnyezet</w:t>
            </w: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3442B3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Környezet neve és feladata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3442B3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hozzáférés módja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7E22C4" w:rsidP="003442B3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Konfiguráció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Kapcsolattartó személyek</w:t>
            </w: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</w:tbl>
    <w:p w:rsidR="00160A0A" w:rsidRPr="0091771B" w:rsidRDefault="00160A0A" w:rsidP="00461573">
      <w:pPr>
        <w:rPr>
          <w:lang w:val="hu-HU"/>
        </w:rPr>
      </w:pPr>
    </w:p>
    <w:p w:rsidR="008B6B05" w:rsidRPr="0091771B" w:rsidRDefault="008B6B05" w:rsidP="00461573">
      <w:pPr>
        <w:pStyle w:val="Cmsor2"/>
        <w:rPr>
          <w:lang w:val="hu-HU"/>
        </w:rPr>
      </w:pPr>
      <w:bookmarkStart w:id="10" w:name="_Toc356224595"/>
      <w:r w:rsidRPr="0091771B">
        <w:rPr>
          <w:lang w:val="hu-HU"/>
        </w:rPr>
        <w:lastRenderedPageBreak/>
        <w:t>Tes</w:t>
      </w:r>
      <w:r w:rsidR="00B85A92" w:rsidRPr="0091771B">
        <w:rPr>
          <w:lang w:val="hu-HU"/>
        </w:rPr>
        <w:t>z</w:t>
      </w:r>
      <w:r w:rsidRPr="0091771B">
        <w:rPr>
          <w:lang w:val="hu-HU"/>
        </w:rPr>
        <w:t>t</w:t>
      </w:r>
      <w:r w:rsidR="00B85A92" w:rsidRPr="0091771B">
        <w:rPr>
          <w:lang w:val="hu-HU"/>
        </w:rPr>
        <w:t>adatok</w:t>
      </w:r>
      <w:bookmarkEnd w:id="10"/>
    </w:p>
    <w:p w:rsidR="008B6B05" w:rsidRPr="0091771B" w:rsidRDefault="008B6B05" w:rsidP="008B6B05">
      <w:pPr>
        <w:rPr>
          <w:lang w:val="hu-HU"/>
        </w:rPr>
      </w:pPr>
    </w:p>
    <w:p w:rsidR="008B6B05" w:rsidRPr="0091771B" w:rsidRDefault="00716FF1" w:rsidP="008B6B05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teszt végrehajtásához szükséges</w:t>
      </w:r>
      <w:r w:rsidR="003B3EE5" w:rsidRPr="0091771B">
        <w:rPr>
          <w:rFonts w:cs="Calibri"/>
          <w:lang w:val="hu-HU"/>
        </w:rPr>
        <w:t xml:space="preserve"> rekordok </w:t>
      </w:r>
      <w:r w:rsidRPr="0091771B">
        <w:rPr>
          <w:rFonts w:cs="Calibri"/>
          <w:lang w:val="hu-HU"/>
        </w:rPr>
        <w:t>(</w:t>
      </w:r>
      <w:r w:rsidR="003B3EE5" w:rsidRPr="0091771B">
        <w:rPr>
          <w:rFonts w:cs="Calibri"/>
          <w:lang w:val="hu-HU"/>
        </w:rPr>
        <w:t>tesztadatok</w:t>
      </w:r>
      <w:r w:rsidRPr="0091771B">
        <w:rPr>
          <w:rFonts w:cs="Calibri"/>
          <w:lang w:val="hu-HU"/>
        </w:rPr>
        <w:t xml:space="preserve">) száma: </w:t>
      </w:r>
      <w:r w:rsidR="00F05CBC" w:rsidRPr="0091771B">
        <w:rPr>
          <w:rFonts w:cs="Calibri"/>
          <w:lang w:val="hu-HU"/>
        </w:rPr>
        <w:t>xxx</w:t>
      </w:r>
    </w:p>
    <w:p w:rsidR="003B3EE5" w:rsidRPr="0091771B" w:rsidRDefault="003B3EE5" w:rsidP="008B6B05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tesztadatok</w:t>
      </w:r>
      <w:r w:rsidR="00376ACF" w:rsidRPr="0091771B">
        <w:rPr>
          <w:rFonts w:cs="Calibri"/>
          <w:lang w:val="hu-HU"/>
        </w:rPr>
        <w:t xml:space="preserve"> elkészítéséért és</w:t>
      </w:r>
      <w:r w:rsidRPr="0091771B">
        <w:rPr>
          <w:rFonts w:cs="Calibri"/>
          <w:lang w:val="hu-HU"/>
        </w:rPr>
        <w:t xml:space="preserve"> feltöltéséért felelős személy: xxx</w:t>
      </w:r>
    </w:p>
    <w:p w:rsidR="00D4769C" w:rsidRPr="0091771B" w:rsidRDefault="00D4769C" w:rsidP="008B6B05">
      <w:pPr>
        <w:rPr>
          <w:rFonts w:cs="Calibri"/>
          <w:lang w:val="hu-HU"/>
        </w:rPr>
      </w:pPr>
    </w:p>
    <w:p w:rsidR="00987B81" w:rsidRPr="0091771B" w:rsidRDefault="003B3EE5" w:rsidP="00987B81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tesztadatoknak az alábbi követelményeknek kell megfelelniük</w:t>
      </w:r>
      <w:r w:rsidR="00987B81" w:rsidRPr="0091771B">
        <w:rPr>
          <w:rFonts w:cs="Calibri"/>
          <w:lang w:val="hu-HU"/>
        </w:rPr>
        <w:t>:</w:t>
      </w:r>
    </w:p>
    <w:p w:rsidR="003B3EE5" w:rsidRPr="0091771B" w:rsidRDefault="00F05CBC" w:rsidP="007E22C4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  <w:sz w:val="20"/>
          <w:szCs w:val="20"/>
        </w:rPr>
      </w:pPr>
      <w:r w:rsidRPr="0091771B">
        <w:rPr>
          <w:rFonts w:cs="Calibri"/>
          <w:sz w:val="20"/>
          <w:szCs w:val="20"/>
        </w:rPr>
        <w:t>Az alapadatok értékkészlete az éles rendszerrel megegyező kell, hogy legyen.</w:t>
      </w:r>
    </w:p>
    <w:p w:rsidR="00F05CBC" w:rsidRPr="0091771B" w:rsidRDefault="00F05CBC" w:rsidP="00F05CBC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  <w:sz w:val="20"/>
          <w:szCs w:val="20"/>
        </w:rPr>
      </w:pPr>
      <w:r w:rsidRPr="0091771B">
        <w:rPr>
          <w:rFonts w:cs="Calibri"/>
          <w:sz w:val="20"/>
          <w:szCs w:val="20"/>
        </w:rPr>
        <w:t>…</w:t>
      </w:r>
    </w:p>
    <w:p w:rsidR="00F05CBC" w:rsidRPr="0091771B" w:rsidRDefault="00F05CBC" w:rsidP="00F05CBC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  <w:sz w:val="20"/>
          <w:szCs w:val="20"/>
        </w:rPr>
      </w:pPr>
      <w:r w:rsidRPr="0091771B">
        <w:rPr>
          <w:rFonts w:cs="Calibri"/>
          <w:sz w:val="20"/>
          <w:szCs w:val="20"/>
        </w:rPr>
        <w:t>…</w:t>
      </w:r>
    </w:p>
    <w:p w:rsidR="00F05CBC" w:rsidRPr="0091771B" w:rsidRDefault="00F05CBC" w:rsidP="00F05CBC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  <w:sz w:val="20"/>
          <w:szCs w:val="20"/>
        </w:rPr>
      </w:pPr>
      <w:r w:rsidRPr="0091771B">
        <w:rPr>
          <w:rFonts w:cs="Calibri"/>
          <w:sz w:val="20"/>
          <w:szCs w:val="20"/>
        </w:rPr>
        <w:t>…</w:t>
      </w:r>
    </w:p>
    <w:p w:rsidR="00461573" w:rsidRPr="0091771B" w:rsidRDefault="00792922" w:rsidP="00461573">
      <w:pPr>
        <w:pStyle w:val="Cmsor2"/>
        <w:rPr>
          <w:lang w:val="hu-HU"/>
        </w:rPr>
      </w:pPr>
      <w:bookmarkStart w:id="11" w:name="_Toc356224597"/>
      <w:r w:rsidRPr="0091771B">
        <w:rPr>
          <w:lang w:val="hu-HU"/>
        </w:rPr>
        <w:t>Leszállítandó teszt dokumentumok</w:t>
      </w:r>
      <w:bookmarkEnd w:id="11"/>
    </w:p>
    <w:p w:rsidR="001111D7" w:rsidRPr="0091771B" w:rsidRDefault="001111D7" w:rsidP="001111D7">
      <w:pPr>
        <w:rPr>
          <w:lang w:val="hu-HU"/>
        </w:rPr>
      </w:pPr>
    </w:p>
    <w:p w:rsidR="001111D7" w:rsidRPr="0091771B" w:rsidRDefault="003B3EE5" w:rsidP="001111D7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Az összes teszt dokumentáció és leszállítandó a következő helyen érhető el: xxx</w:t>
      </w:r>
    </w:p>
    <w:p w:rsidR="00792922" w:rsidRPr="0091771B" w:rsidRDefault="00792922" w:rsidP="001111D7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295"/>
        <w:gridCol w:w="2295"/>
        <w:gridCol w:w="2295"/>
      </w:tblGrid>
      <w:tr w:rsidR="007E22C4" w:rsidRPr="0091771B" w:rsidTr="009977A7">
        <w:trPr>
          <w:trHeight w:val="454"/>
        </w:trPr>
        <w:tc>
          <w:tcPr>
            <w:tcW w:w="9180" w:type="dxa"/>
            <w:gridSpan w:val="4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7E22C4" w:rsidRPr="0091771B" w:rsidRDefault="007E22C4" w:rsidP="009977A7">
            <w:pPr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…</w:t>
            </w: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Cím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Felelős személy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Szállítási gyakorisága</w:t>
            </w:r>
          </w:p>
        </w:tc>
        <w:tc>
          <w:tcPr>
            <w:tcW w:w="2295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Szállítás módja</w:t>
            </w: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Teszt terv</w:t>
            </w:r>
            <w:r w:rsidR="007E2101" w:rsidRPr="0091771B">
              <w:rPr>
                <w:rFonts w:cs="Calibri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Teszt-esetek</w:t>
            </w:r>
            <w:r w:rsidR="007E2101" w:rsidRPr="0091771B">
              <w:rPr>
                <w:rFonts w:cs="Calibri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F05CBC" w:rsidRPr="0091771B" w:rsidTr="00232D22">
        <w:trPr>
          <w:trHeight w:val="454"/>
        </w:trPr>
        <w:tc>
          <w:tcPr>
            <w:tcW w:w="2295" w:type="dxa"/>
            <w:shd w:val="clear" w:color="auto" w:fill="auto"/>
            <w:vAlign w:val="center"/>
          </w:tcPr>
          <w:p w:rsidR="00F05CBC" w:rsidRPr="0091771B" w:rsidRDefault="00F05CBC" w:rsidP="00232D22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Tesztjegyzőkönyvek</w:t>
            </w:r>
            <w:r w:rsidRPr="0091771B">
              <w:rPr>
                <w:rFonts w:cs="Calibri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F05CBC" w:rsidRPr="0091771B" w:rsidRDefault="00F05CBC" w:rsidP="00232D22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F05CBC" w:rsidRPr="0091771B" w:rsidRDefault="00F05CBC" w:rsidP="00232D22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F05CBC" w:rsidRPr="0091771B" w:rsidRDefault="00F05CBC" w:rsidP="00232D22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7E22C4" w:rsidRPr="0091771B" w:rsidTr="009977A7">
        <w:trPr>
          <w:trHeight w:val="454"/>
        </w:trPr>
        <w:tc>
          <w:tcPr>
            <w:tcW w:w="2295" w:type="dxa"/>
            <w:shd w:val="clear" w:color="auto" w:fill="auto"/>
            <w:vAlign w:val="center"/>
          </w:tcPr>
          <w:p w:rsidR="007E22C4" w:rsidRPr="0091771B" w:rsidRDefault="00F05CBC" w:rsidP="009977A7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Tesztelési jelentés</w:t>
            </w:r>
            <w:r w:rsidR="007E2101" w:rsidRPr="0091771B">
              <w:rPr>
                <w:rFonts w:cs="Calibri"/>
                <w:b/>
                <w:sz w:val="18"/>
                <w:szCs w:val="18"/>
                <w:lang w:val="hu-HU"/>
              </w:rPr>
              <w:t>: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7E22C4" w:rsidRPr="0091771B" w:rsidRDefault="007E22C4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</w:tbl>
    <w:p w:rsidR="007E22C4" w:rsidRPr="0091771B" w:rsidRDefault="007E22C4" w:rsidP="001111D7">
      <w:pPr>
        <w:rPr>
          <w:lang w:val="hu-HU"/>
        </w:rPr>
      </w:pPr>
    </w:p>
    <w:p w:rsidR="00792922" w:rsidRPr="0091771B" w:rsidRDefault="00792922" w:rsidP="001111D7">
      <w:pPr>
        <w:rPr>
          <w:lang w:val="hu-HU"/>
        </w:rPr>
      </w:pPr>
    </w:p>
    <w:p w:rsidR="008A55E5" w:rsidRPr="0091771B" w:rsidRDefault="00D75BD4" w:rsidP="008A55E5">
      <w:pPr>
        <w:pStyle w:val="Cmsor2"/>
        <w:rPr>
          <w:lang w:val="hu-HU"/>
        </w:rPr>
      </w:pPr>
      <w:bookmarkStart w:id="12" w:name="_Toc356224598"/>
      <w:r w:rsidRPr="0091771B">
        <w:rPr>
          <w:lang w:val="hu-HU"/>
        </w:rPr>
        <w:t>Tesztelési eszközök</w:t>
      </w:r>
      <w:bookmarkEnd w:id="12"/>
    </w:p>
    <w:p w:rsidR="008A55E5" w:rsidRPr="0091771B" w:rsidRDefault="008A55E5" w:rsidP="008A55E5">
      <w:pPr>
        <w:rPr>
          <w:lang w:val="hu-HU"/>
        </w:rPr>
      </w:pPr>
    </w:p>
    <w:p w:rsidR="008A55E5" w:rsidRPr="0091771B" w:rsidRDefault="00D75BD4" w:rsidP="007E22C4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  <w:sz w:val="20"/>
          <w:szCs w:val="20"/>
        </w:rPr>
      </w:pPr>
      <w:r w:rsidRPr="0091771B">
        <w:rPr>
          <w:rFonts w:cs="Calibri"/>
          <w:sz w:val="20"/>
          <w:szCs w:val="20"/>
        </w:rPr>
        <w:t>…</w:t>
      </w:r>
    </w:p>
    <w:p w:rsidR="00D75BD4" w:rsidRPr="0091771B" w:rsidRDefault="00D75BD4" w:rsidP="007E22C4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  <w:sz w:val="20"/>
          <w:szCs w:val="20"/>
        </w:rPr>
      </w:pPr>
      <w:r w:rsidRPr="0091771B">
        <w:rPr>
          <w:rFonts w:cs="Calibri"/>
          <w:sz w:val="20"/>
          <w:szCs w:val="20"/>
        </w:rPr>
        <w:t>…</w:t>
      </w:r>
    </w:p>
    <w:p w:rsidR="001111D7" w:rsidRPr="0091771B" w:rsidRDefault="001111D7" w:rsidP="001111D7">
      <w:pPr>
        <w:rPr>
          <w:lang w:val="hu-HU"/>
        </w:rPr>
      </w:pPr>
    </w:p>
    <w:p w:rsidR="00CC6598" w:rsidRPr="0091771B" w:rsidRDefault="00CC6598" w:rsidP="00CC6598">
      <w:pPr>
        <w:rPr>
          <w:lang w:val="hu-HU"/>
        </w:rPr>
      </w:pPr>
    </w:p>
    <w:p w:rsidR="006A729C" w:rsidRPr="0091771B" w:rsidRDefault="00D75BD4" w:rsidP="005C51F1">
      <w:pPr>
        <w:pStyle w:val="Cmsor1"/>
        <w:rPr>
          <w:lang w:val="hu-HU"/>
        </w:rPr>
      </w:pPr>
      <w:bookmarkStart w:id="13" w:name="_Toc356224599"/>
      <w:r w:rsidRPr="0091771B">
        <w:rPr>
          <w:lang w:val="hu-HU"/>
        </w:rPr>
        <w:lastRenderedPageBreak/>
        <w:t>T</w:t>
      </w:r>
      <w:r w:rsidR="008E4C26" w:rsidRPr="0091771B">
        <w:rPr>
          <w:lang w:val="hu-HU"/>
        </w:rPr>
        <w:t>esztelési terv</w:t>
      </w:r>
      <w:bookmarkEnd w:id="13"/>
    </w:p>
    <w:p w:rsidR="00291A16" w:rsidRPr="0091771B" w:rsidRDefault="00291A16" w:rsidP="00291A16">
      <w:pPr>
        <w:rPr>
          <w:lang w:val="hu-HU"/>
        </w:rPr>
      </w:pPr>
    </w:p>
    <w:p w:rsidR="00F83E01" w:rsidRPr="0091771B" w:rsidRDefault="00D75BD4" w:rsidP="007E22C4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 xml:space="preserve">Ez a fejezet leírja a teszt típusát, a metodológiáját és a riport készítés módszerét. Emellett </w:t>
      </w:r>
      <w:r w:rsidR="003442B3" w:rsidRPr="0091771B">
        <w:rPr>
          <w:rFonts w:cs="Calibri"/>
          <w:lang w:val="hu-HU"/>
        </w:rPr>
        <w:t xml:space="preserve">meghatározza </w:t>
      </w:r>
      <w:r w:rsidRPr="0091771B">
        <w:rPr>
          <w:rFonts w:cs="Calibri"/>
          <w:lang w:val="hu-HU"/>
        </w:rPr>
        <w:t>a teszt elvárások</w:t>
      </w:r>
      <w:r w:rsidR="003442B3" w:rsidRPr="0091771B">
        <w:rPr>
          <w:rFonts w:cs="Calibri"/>
          <w:lang w:val="hu-HU"/>
        </w:rPr>
        <w:t>at</w:t>
      </w:r>
      <w:r w:rsidRPr="0091771B">
        <w:rPr>
          <w:rFonts w:cs="Calibri"/>
          <w:lang w:val="hu-HU"/>
        </w:rPr>
        <w:t>, a teszt-eset</w:t>
      </w:r>
      <w:r w:rsidR="003442B3" w:rsidRPr="0091771B">
        <w:rPr>
          <w:rFonts w:cs="Calibri"/>
          <w:lang w:val="hu-HU"/>
        </w:rPr>
        <w:t>ek</w:t>
      </w:r>
      <w:r w:rsidRPr="0091771B">
        <w:rPr>
          <w:rFonts w:cs="Calibri"/>
          <w:lang w:val="hu-HU"/>
        </w:rPr>
        <w:t xml:space="preserve"> elvárt eredmény</w:t>
      </w:r>
      <w:r w:rsidR="003442B3" w:rsidRPr="0091771B">
        <w:rPr>
          <w:rFonts w:cs="Calibri"/>
          <w:lang w:val="hu-HU"/>
        </w:rPr>
        <w:t>ei</w:t>
      </w:r>
      <w:r w:rsidRPr="0091771B">
        <w:rPr>
          <w:rFonts w:cs="Calibri"/>
          <w:lang w:val="hu-HU"/>
        </w:rPr>
        <w:t>t, sikerességének kritéri</w:t>
      </w:r>
      <w:r w:rsidR="003442B3" w:rsidRPr="0091771B">
        <w:rPr>
          <w:rFonts w:cs="Calibri"/>
          <w:lang w:val="hu-HU"/>
        </w:rPr>
        <w:t xml:space="preserve">umait, a kockázatok kezelését és a </w:t>
      </w:r>
      <w:r w:rsidRPr="0091771B">
        <w:rPr>
          <w:rFonts w:cs="Calibri"/>
          <w:lang w:val="hu-HU"/>
        </w:rPr>
        <w:t>hatáskörön kívül esetek</w:t>
      </w:r>
      <w:r w:rsidR="003442B3" w:rsidRPr="0091771B">
        <w:rPr>
          <w:rFonts w:cs="Calibri"/>
          <w:lang w:val="hu-HU"/>
        </w:rPr>
        <w:t>et</w:t>
      </w:r>
      <w:r w:rsidRPr="0091771B">
        <w:rPr>
          <w:rFonts w:cs="Calibri"/>
          <w:lang w:val="hu-HU"/>
        </w:rPr>
        <w:t>.</w:t>
      </w:r>
    </w:p>
    <w:p w:rsidR="00C66B7B" w:rsidRPr="0091771B" w:rsidRDefault="00350B5D" w:rsidP="005C6EC2">
      <w:pPr>
        <w:pStyle w:val="Cmsor2"/>
        <w:rPr>
          <w:lang w:val="hu-HU"/>
        </w:rPr>
      </w:pPr>
      <w:bookmarkStart w:id="14" w:name="_Toc356224600"/>
      <w:r w:rsidRPr="0091771B">
        <w:rPr>
          <w:lang w:val="hu-HU"/>
        </w:rPr>
        <w:t>Fejlesztői teszt</w:t>
      </w:r>
      <w:bookmarkEnd w:id="14"/>
    </w:p>
    <w:p w:rsidR="00350B5D" w:rsidRPr="0091771B" w:rsidRDefault="00350B5D" w:rsidP="00C66B7B">
      <w:pPr>
        <w:rPr>
          <w:lang w:val="hu-HU"/>
        </w:rPr>
      </w:pPr>
    </w:p>
    <w:p w:rsidR="0033001B" w:rsidRPr="0091771B" w:rsidRDefault="00B30D49" w:rsidP="007E22C4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 xml:space="preserve">A fejlesztői </w:t>
      </w:r>
      <w:r w:rsidR="003442B3" w:rsidRPr="0091771B">
        <w:rPr>
          <w:rFonts w:cs="Calibri"/>
          <w:lang w:val="hu-HU"/>
        </w:rPr>
        <w:t>tesztelés célja</w:t>
      </w:r>
      <w:r w:rsidRPr="0091771B">
        <w:rPr>
          <w:rFonts w:cs="Calibri"/>
          <w:lang w:val="hu-HU"/>
        </w:rPr>
        <w:t xml:space="preserve"> a rendszer alapvető funkcióinak ellenőrzése, a hibakezelés és az alapvető funkciók működésének vizsgálata.</w:t>
      </w:r>
      <w:r w:rsidR="003442B3" w:rsidRPr="0091771B">
        <w:rPr>
          <w:rFonts w:cs="Calibri"/>
          <w:lang w:val="hu-HU"/>
        </w:rPr>
        <w:t xml:space="preserve"> </w:t>
      </w:r>
      <w:r w:rsidRPr="0091771B">
        <w:rPr>
          <w:rFonts w:cs="Calibri"/>
          <w:lang w:val="hu-HU"/>
        </w:rPr>
        <w:t>Módszere:..</w:t>
      </w:r>
      <w:r w:rsidR="003442B3" w:rsidRPr="0091771B">
        <w:rPr>
          <w:rFonts w:cs="Calibri"/>
          <w:lang w:val="hu-HU"/>
        </w:rPr>
        <w:t>.</w:t>
      </w:r>
    </w:p>
    <w:p w:rsidR="00B30D49" w:rsidRPr="0091771B" w:rsidRDefault="008D07CB" w:rsidP="00B30D49">
      <w:pPr>
        <w:pStyle w:val="Cmsor2"/>
        <w:rPr>
          <w:lang w:val="hu-HU"/>
        </w:rPr>
      </w:pPr>
      <w:bookmarkStart w:id="15" w:name="_Toc356224601"/>
      <w:r w:rsidRPr="0091771B">
        <w:rPr>
          <w:lang w:val="hu-HU"/>
        </w:rPr>
        <w:t>Prototípus (modul)</w:t>
      </w:r>
      <w:r w:rsidR="00B30D49" w:rsidRPr="0091771B">
        <w:rPr>
          <w:lang w:val="hu-HU"/>
        </w:rPr>
        <w:t xml:space="preserve"> teszt</w:t>
      </w:r>
      <w:bookmarkEnd w:id="15"/>
    </w:p>
    <w:p w:rsidR="00B30D49" w:rsidRPr="0091771B" w:rsidRDefault="00B30D49" w:rsidP="00B30D49">
      <w:pPr>
        <w:rPr>
          <w:lang w:val="hu-HU"/>
        </w:rPr>
      </w:pPr>
    </w:p>
    <w:p w:rsidR="00B30D49" w:rsidRPr="0091771B" w:rsidRDefault="00B30D49" w:rsidP="007E22C4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 xml:space="preserve">A </w:t>
      </w:r>
      <w:r w:rsidR="008D07CB" w:rsidRPr="0091771B">
        <w:rPr>
          <w:rFonts w:cs="Calibri"/>
          <w:lang w:val="hu-HU"/>
        </w:rPr>
        <w:t xml:space="preserve">prototípustesztelés (vagy másik nevén </w:t>
      </w:r>
      <w:r w:rsidRPr="0091771B">
        <w:rPr>
          <w:rFonts w:cs="Calibri"/>
          <w:lang w:val="hu-HU"/>
        </w:rPr>
        <w:t>modul</w:t>
      </w:r>
      <w:r w:rsidR="008D07CB" w:rsidRPr="0091771B">
        <w:rPr>
          <w:rFonts w:cs="Calibri"/>
          <w:lang w:val="hu-HU"/>
        </w:rPr>
        <w:t xml:space="preserve">tesztelés) </w:t>
      </w:r>
      <w:r w:rsidRPr="0091771B">
        <w:rPr>
          <w:rFonts w:cs="Calibri"/>
          <w:lang w:val="hu-HU"/>
        </w:rPr>
        <w:t>célja a rendszer már működő moduljainak önálló tesztelése, a modulon belüli hibák azonosításának és kiküszöbölésének érdekében. Módszere:...</w:t>
      </w:r>
    </w:p>
    <w:p w:rsidR="0033001B" w:rsidRPr="0091771B" w:rsidRDefault="00350B5D" w:rsidP="005C6EC2">
      <w:pPr>
        <w:pStyle w:val="Cmsor2"/>
        <w:rPr>
          <w:lang w:val="hu-HU"/>
        </w:rPr>
      </w:pPr>
      <w:bookmarkStart w:id="16" w:name="_Toc356224602"/>
      <w:r w:rsidRPr="0091771B">
        <w:rPr>
          <w:lang w:val="hu-HU"/>
        </w:rPr>
        <w:t>Integrációs teszt</w:t>
      </w:r>
      <w:bookmarkEnd w:id="16"/>
    </w:p>
    <w:p w:rsidR="00596009" w:rsidRPr="0091771B" w:rsidRDefault="00596009" w:rsidP="0033001B">
      <w:pPr>
        <w:rPr>
          <w:bCs/>
          <w:lang w:val="hu-HU"/>
        </w:rPr>
      </w:pPr>
    </w:p>
    <w:p w:rsidR="00350B5D" w:rsidRPr="0091771B" w:rsidRDefault="00B30D49" w:rsidP="007E22C4">
      <w:pPr>
        <w:rPr>
          <w:rFonts w:cs="Calibri"/>
          <w:bCs/>
          <w:lang w:val="hu-HU"/>
        </w:rPr>
      </w:pPr>
      <w:r w:rsidRPr="0091771B">
        <w:rPr>
          <w:rFonts w:cs="Calibri"/>
          <w:lang w:val="hu-HU"/>
        </w:rPr>
        <w:t>Az i</w:t>
      </w:r>
      <w:r w:rsidR="003442B3" w:rsidRPr="0091771B">
        <w:rPr>
          <w:rFonts w:cs="Calibri"/>
          <w:lang w:val="hu-HU"/>
        </w:rPr>
        <w:t>ntegrációs teszt célja</w:t>
      </w:r>
      <w:r w:rsidRPr="0091771B">
        <w:rPr>
          <w:rFonts w:cs="Calibri"/>
          <w:lang w:val="hu-HU"/>
        </w:rPr>
        <w:t xml:space="preserve"> a rendszer más rendszerekhez történő illesztésének vizsgálata, a több rendszereken keresztül átívelő funkciók tesztelésének érdekében.</w:t>
      </w:r>
      <w:r w:rsidR="003442B3" w:rsidRPr="0091771B">
        <w:rPr>
          <w:rFonts w:cs="Calibri"/>
          <w:lang w:val="hu-HU"/>
        </w:rPr>
        <w:t xml:space="preserve"> </w:t>
      </w:r>
      <w:r w:rsidR="00AC4BFE" w:rsidRPr="0091771B">
        <w:rPr>
          <w:rFonts w:cs="Calibri"/>
          <w:lang w:val="hu-HU"/>
        </w:rPr>
        <w:t xml:space="preserve">Az adatmigrációs tesztelés az integrációs teszteléshez tartozik, ennek lényege, hogy a bevezetendő rendszerbe áttöltik azokat az adatokat, amelyekkel a rendszer dolgozni fog és letesztelik a betöltött adatok, illetve az adatokat kezelő funkciók helyességét. </w:t>
      </w:r>
      <w:r w:rsidRPr="0091771B">
        <w:rPr>
          <w:rFonts w:cs="Calibri"/>
          <w:lang w:val="hu-HU"/>
        </w:rPr>
        <w:t>Módszere:..</w:t>
      </w:r>
      <w:r w:rsidR="003442B3" w:rsidRPr="0091771B">
        <w:rPr>
          <w:rFonts w:cs="Calibri"/>
          <w:lang w:val="hu-HU"/>
        </w:rPr>
        <w:t>.</w:t>
      </w:r>
    </w:p>
    <w:p w:rsidR="00180B6C" w:rsidRPr="0091771B" w:rsidRDefault="00350B5D" w:rsidP="005C6EC2">
      <w:pPr>
        <w:pStyle w:val="Cmsor2"/>
        <w:rPr>
          <w:lang w:val="hu-HU"/>
        </w:rPr>
      </w:pPr>
      <w:bookmarkStart w:id="17" w:name="_Toc356224603"/>
      <w:r w:rsidRPr="0091771B">
        <w:rPr>
          <w:lang w:val="hu-HU"/>
        </w:rPr>
        <w:t>Elfogadási teszt</w:t>
      </w:r>
      <w:bookmarkEnd w:id="17"/>
    </w:p>
    <w:p w:rsidR="00180B6C" w:rsidRPr="0091771B" w:rsidRDefault="00180B6C" w:rsidP="00180B6C">
      <w:pPr>
        <w:rPr>
          <w:lang w:val="hu-HU"/>
        </w:rPr>
      </w:pPr>
    </w:p>
    <w:p w:rsidR="00247EB1" w:rsidRPr="0091771B" w:rsidRDefault="00B30D49" w:rsidP="00350B5D">
      <w:pPr>
        <w:autoSpaceDE w:val="0"/>
        <w:autoSpaceDN w:val="0"/>
        <w:adjustRightInd w:val="0"/>
        <w:rPr>
          <w:rFonts w:cs="Calibri"/>
          <w:lang w:val="hu-HU"/>
        </w:rPr>
      </w:pPr>
      <w:r w:rsidRPr="0091771B">
        <w:rPr>
          <w:rFonts w:cs="Calibri"/>
          <w:lang w:val="hu-HU"/>
        </w:rPr>
        <w:t>Az e</w:t>
      </w:r>
      <w:r w:rsidR="003442B3" w:rsidRPr="0091771B">
        <w:rPr>
          <w:rFonts w:cs="Calibri"/>
          <w:lang w:val="hu-HU"/>
        </w:rPr>
        <w:t>lfogadási teszt</w:t>
      </w:r>
      <w:r w:rsidR="001874DF" w:rsidRPr="0091771B">
        <w:rPr>
          <w:rFonts w:cs="Calibri"/>
          <w:lang w:val="hu-HU"/>
        </w:rPr>
        <w:t xml:space="preserve"> (angolul User Acceptance Test)</w:t>
      </w:r>
      <w:r w:rsidR="003442B3" w:rsidRPr="0091771B">
        <w:rPr>
          <w:rFonts w:cs="Calibri"/>
          <w:lang w:val="hu-HU"/>
        </w:rPr>
        <w:t xml:space="preserve"> célja</w:t>
      </w:r>
      <w:r w:rsidRPr="0091771B">
        <w:rPr>
          <w:rFonts w:cs="Calibri"/>
          <w:lang w:val="hu-HU"/>
        </w:rPr>
        <w:t xml:space="preserve"> a rendszer teljes funkcionalitásának vizsgálata a felhasználók szemszögéből.</w:t>
      </w:r>
      <w:r w:rsidR="003442B3" w:rsidRPr="0091771B">
        <w:rPr>
          <w:rFonts w:cs="Calibri"/>
          <w:lang w:val="hu-HU"/>
        </w:rPr>
        <w:t xml:space="preserve"> </w:t>
      </w:r>
      <w:r w:rsidRPr="0091771B">
        <w:rPr>
          <w:rFonts w:cs="Calibri"/>
          <w:lang w:val="hu-HU"/>
        </w:rPr>
        <w:t>Módszere:...</w:t>
      </w:r>
    </w:p>
    <w:p w:rsidR="00247EB1" w:rsidRPr="0091771B" w:rsidRDefault="00247EB1" w:rsidP="00247EB1">
      <w:pPr>
        <w:pStyle w:val="Cmsor2"/>
        <w:rPr>
          <w:lang w:val="hu-HU"/>
        </w:rPr>
      </w:pPr>
      <w:bookmarkStart w:id="18" w:name="_Toc356224604"/>
      <w:r w:rsidRPr="0091771B">
        <w:rPr>
          <w:lang w:val="hu-HU"/>
        </w:rPr>
        <w:t>Terheléses teszt</w:t>
      </w:r>
      <w:bookmarkEnd w:id="18"/>
      <w:r w:rsidRPr="0091771B">
        <w:rPr>
          <w:lang w:val="hu-HU"/>
        </w:rPr>
        <w:t xml:space="preserve"> </w:t>
      </w:r>
    </w:p>
    <w:p w:rsidR="00247EB1" w:rsidRPr="0091771B" w:rsidRDefault="00B30D49" w:rsidP="003442B3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 xml:space="preserve">A terheléses </w:t>
      </w:r>
      <w:r w:rsidR="003442B3" w:rsidRPr="0091771B">
        <w:rPr>
          <w:rFonts w:cs="Calibri"/>
          <w:lang w:val="hu-HU"/>
        </w:rPr>
        <w:t>teszt célja</w:t>
      </w:r>
      <w:r w:rsidRPr="0091771B">
        <w:rPr>
          <w:rFonts w:cs="Calibri"/>
          <w:lang w:val="hu-HU"/>
        </w:rPr>
        <w:t xml:space="preserve"> a tervezett kapacitások, valamint a rendelkezésre álló növekedési potenciál meghatározása.</w:t>
      </w:r>
      <w:r w:rsidR="003442B3" w:rsidRPr="0091771B">
        <w:rPr>
          <w:rFonts w:cs="Calibri"/>
          <w:lang w:val="hu-HU"/>
        </w:rPr>
        <w:t xml:space="preserve"> </w:t>
      </w:r>
      <w:r w:rsidRPr="0091771B">
        <w:rPr>
          <w:rFonts w:cs="Calibri"/>
          <w:lang w:val="hu-HU"/>
        </w:rPr>
        <w:t>Módszere:..</w:t>
      </w:r>
      <w:r w:rsidR="003442B3" w:rsidRPr="0091771B">
        <w:rPr>
          <w:rFonts w:cs="Calibri"/>
          <w:lang w:val="hu-HU"/>
        </w:rPr>
        <w:t>.</w:t>
      </w:r>
    </w:p>
    <w:p w:rsidR="00247EB1" w:rsidRPr="0091771B" w:rsidRDefault="00247EB1" w:rsidP="00247EB1">
      <w:pPr>
        <w:pStyle w:val="Cmsor2"/>
        <w:rPr>
          <w:lang w:val="hu-HU"/>
        </w:rPr>
      </w:pPr>
      <w:bookmarkStart w:id="19" w:name="_Toc356224605"/>
      <w:r w:rsidRPr="0091771B">
        <w:rPr>
          <w:lang w:val="hu-HU"/>
        </w:rPr>
        <w:t>Biztonsági teszt (audit)</w:t>
      </w:r>
      <w:bookmarkEnd w:id="19"/>
    </w:p>
    <w:p w:rsidR="007E22C4" w:rsidRPr="0091771B" w:rsidRDefault="007E22C4" w:rsidP="007E22C4">
      <w:pPr>
        <w:rPr>
          <w:lang w:val="hu-HU"/>
        </w:rPr>
      </w:pPr>
    </w:p>
    <w:p w:rsidR="00247EB1" w:rsidRPr="0091771B" w:rsidRDefault="003442B3" w:rsidP="003442B3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Biztonsági teszt</w:t>
      </w:r>
      <w:r w:rsidR="00B30D49" w:rsidRPr="0091771B">
        <w:rPr>
          <w:rFonts w:cs="Calibri"/>
          <w:lang w:val="hu-HU"/>
        </w:rPr>
        <w:t>elésre akkor van szükség, ha a rendszer szenzitív (pl. személyes vagy pénzügyi) adatokat kezel, vagy szabadon elérhető az internetről.</w:t>
      </w:r>
      <w:r w:rsidRPr="0091771B">
        <w:rPr>
          <w:rFonts w:cs="Calibri"/>
          <w:lang w:val="hu-HU"/>
        </w:rPr>
        <w:t xml:space="preserve"> </w:t>
      </w:r>
      <w:r w:rsidR="00B30D49" w:rsidRPr="0091771B">
        <w:rPr>
          <w:rFonts w:cs="Calibri"/>
          <w:lang w:val="hu-HU"/>
        </w:rPr>
        <w:t>Módszere:..</w:t>
      </w:r>
      <w:r w:rsidRPr="0091771B">
        <w:rPr>
          <w:rFonts w:cs="Calibri"/>
          <w:lang w:val="hu-HU"/>
        </w:rPr>
        <w:t>.</w:t>
      </w:r>
    </w:p>
    <w:p w:rsidR="00247EB1" w:rsidRPr="0091771B" w:rsidRDefault="00247EB1" w:rsidP="00247EB1">
      <w:pPr>
        <w:pStyle w:val="Cmsor2"/>
        <w:rPr>
          <w:lang w:val="hu-HU"/>
        </w:rPr>
      </w:pPr>
      <w:bookmarkStart w:id="20" w:name="_Toc356224606"/>
      <w:r w:rsidRPr="0091771B">
        <w:rPr>
          <w:lang w:val="hu-HU"/>
        </w:rPr>
        <w:t>Go live teszt</w:t>
      </w:r>
      <w:bookmarkEnd w:id="20"/>
    </w:p>
    <w:p w:rsidR="007E22C4" w:rsidRPr="0091771B" w:rsidRDefault="007E22C4" w:rsidP="007E22C4">
      <w:pPr>
        <w:rPr>
          <w:lang w:val="hu-HU"/>
        </w:rPr>
      </w:pPr>
    </w:p>
    <w:p w:rsidR="00247EB1" w:rsidRPr="0091771B" w:rsidRDefault="00B30D49" w:rsidP="007E22C4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go</w:t>
      </w:r>
      <w:r w:rsidR="003442B3" w:rsidRPr="0091771B">
        <w:rPr>
          <w:rFonts w:cs="Calibri"/>
          <w:lang w:val="hu-HU"/>
        </w:rPr>
        <w:t xml:space="preserve">-live teszt </w:t>
      </w:r>
      <w:r w:rsidRPr="0091771B">
        <w:rPr>
          <w:rFonts w:cs="Calibri"/>
          <w:lang w:val="hu-HU"/>
        </w:rPr>
        <w:t>egy próbaélesítés, melynek során a korábbi rendszerek továbbra is üzemelnek annak érdekében, hogy az élesítéskor keletkező problémák ne befolyásolják a normál üzemi működést.</w:t>
      </w:r>
      <w:r w:rsidR="003442B3" w:rsidRPr="0091771B">
        <w:rPr>
          <w:rFonts w:cs="Calibri"/>
          <w:lang w:val="hu-HU"/>
        </w:rPr>
        <w:t xml:space="preserve"> </w:t>
      </w:r>
      <w:r w:rsidRPr="0091771B">
        <w:rPr>
          <w:rFonts w:cs="Calibri"/>
          <w:lang w:val="hu-HU"/>
        </w:rPr>
        <w:t>Módszere:..</w:t>
      </w:r>
      <w:r w:rsidR="003442B3" w:rsidRPr="0091771B">
        <w:rPr>
          <w:rFonts w:cs="Calibri"/>
          <w:lang w:val="hu-HU"/>
        </w:rPr>
        <w:t>.</w:t>
      </w:r>
    </w:p>
    <w:p w:rsidR="0046354F" w:rsidRPr="0091771B" w:rsidRDefault="005A6477" w:rsidP="005C6EC2">
      <w:pPr>
        <w:pStyle w:val="Cmsor2"/>
        <w:rPr>
          <w:lang w:val="hu-HU"/>
        </w:rPr>
      </w:pPr>
      <w:bookmarkStart w:id="21" w:name="_Toc356224607"/>
      <w:r w:rsidRPr="0091771B">
        <w:rPr>
          <w:lang w:val="hu-HU"/>
        </w:rPr>
        <w:t>Tesztelési feladatok, teszt-esetek leírása</w:t>
      </w:r>
      <w:bookmarkEnd w:id="21"/>
    </w:p>
    <w:p w:rsidR="00596009" w:rsidRPr="0091771B" w:rsidRDefault="00596009" w:rsidP="0046354F">
      <w:pPr>
        <w:rPr>
          <w:lang w:val="hu-HU"/>
        </w:rPr>
      </w:pPr>
    </w:p>
    <w:p w:rsidR="008E4C26" w:rsidRPr="0091771B" w:rsidRDefault="008E4C26" w:rsidP="007E22C4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teszt</w:t>
      </w:r>
      <w:r w:rsidR="00AE6B43" w:rsidRPr="0091771B">
        <w:rPr>
          <w:rFonts w:cs="Calibri"/>
          <w:lang w:val="hu-HU"/>
        </w:rPr>
        <w:t>elési feladat a következő teszt-</w:t>
      </w:r>
      <w:r w:rsidRPr="0091771B">
        <w:rPr>
          <w:rFonts w:cs="Calibri"/>
          <w:lang w:val="hu-HU"/>
        </w:rPr>
        <w:t>eseteket foglalja magában:</w:t>
      </w:r>
    </w:p>
    <w:p w:rsidR="008E4C26" w:rsidRPr="0091771B" w:rsidRDefault="007E22C4" w:rsidP="007E22C4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</w:rPr>
      </w:pPr>
      <w:r w:rsidRPr="0091771B">
        <w:rPr>
          <w:rFonts w:cs="Calibri"/>
        </w:rPr>
        <w:t>…</w:t>
      </w:r>
    </w:p>
    <w:p w:rsidR="008E4C26" w:rsidRPr="0091771B" w:rsidRDefault="007E22C4" w:rsidP="007E22C4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rFonts w:cs="Calibri"/>
        </w:rPr>
      </w:pPr>
      <w:r w:rsidRPr="0091771B">
        <w:rPr>
          <w:rFonts w:cs="Calibri"/>
        </w:rPr>
        <w:lastRenderedPageBreak/>
        <w:t>…</w:t>
      </w:r>
    </w:p>
    <w:p w:rsidR="008E4C26" w:rsidRPr="0091771B" w:rsidRDefault="008E4C26" w:rsidP="008E4C26">
      <w:pPr>
        <w:rPr>
          <w:lang w:val="hu-HU"/>
        </w:rPr>
      </w:pPr>
    </w:p>
    <w:p w:rsidR="008E4C26" w:rsidRPr="0091771B" w:rsidRDefault="008E4C26" w:rsidP="008E4C26">
      <w:pPr>
        <w:pStyle w:val="Cmsor2"/>
        <w:rPr>
          <w:lang w:val="hu-HU"/>
        </w:rPr>
      </w:pPr>
      <w:bookmarkStart w:id="22" w:name="_Toc356224608"/>
      <w:r w:rsidRPr="0091771B">
        <w:rPr>
          <w:lang w:val="hu-HU"/>
        </w:rPr>
        <w:t>Tesztelési ütemterv, függőségek</w:t>
      </w:r>
      <w:r w:rsidR="00376ACF" w:rsidRPr="0091771B">
        <w:rPr>
          <w:lang w:val="hu-HU"/>
        </w:rPr>
        <w:t xml:space="preserve"> – tesztforgatókönyv</w:t>
      </w:r>
      <w:bookmarkEnd w:id="22"/>
    </w:p>
    <w:p w:rsidR="008E4C26" w:rsidRPr="0091771B" w:rsidRDefault="008E4C26" w:rsidP="008E4C26">
      <w:pPr>
        <w:rPr>
          <w:lang w:val="hu-HU"/>
        </w:rPr>
      </w:pPr>
    </w:p>
    <w:p w:rsidR="008E4C26" w:rsidRPr="0091771B" w:rsidRDefault="008E4C26" w:rsidP="007E22C4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>A teszt elvégzésének meghatározott sorrendj</w:t>
      </w:r>
      <w:r w:rsidR="00376ACF" w:rsidRPr="0091771B">
        <w:rPr>
          <w:rFonts w:cs="Calibri"/>
          <w:lang w:val="hu-HU"/>
        </w:rPr>
        <w:t>ét és</w:t>
      </w:r>
      <w:r w:rsidRPr="0091771B">
        <w:rPr>
          <w:rFonts w:cs="Calibri"/>
          <w:lang w:val="hu-HU"/>
        </w:rPr>
        <w:t xml:space="preserve"> függősége</w:t>
      </w:r>
      <w:r w:rsidR="00376ACF" w:rsidRPr="0091771B">
        <w:rPr>
          <w:rFonts w:cs="Calibri"/>
          <w:lang w:val="hu-HU"/>
        </w:rPr>
        <w:t>it</w:t>
      </w:r>
      <w:r w:rsidRPr="0091771B">
        <w:rPr>
          <w:rFonts w:cs="Calibri"/>
          <w:lang w:val="hu-HU"/>
        </w:rPr>
        <w:t xml:space="preserve"> </w:t>
      </w:r>
      <w:r w:rsidR="00376ACF" w:rsidRPr="0091771B">
        <w:rPr>
          <w:rFonts w:cs="Calibri"/>
          <w:lang w:val="hu-HU"/>
        </w:rPr>
        <w:t>tesztforgatókönyvben kell rögzíteni. A tesztforgatókönyv elkészítése a tesztelések koordinálásért felelős szakértő feladata, elkészítése során törekedni kell a párhuzamos elvégezhető tevékenységek lehetőség szerinti kihasználására, a tesztelési időigény csökkentésének érdekében</w:t>
      </w:r>
      <w:r w:rsidRPr="0091771B">
        <w:rPr>
          <w:rFonts w:cs="Calibri"/>
          <w:lang w:val="hu-HU"/>
        </w:rPr>
        <w:t>.</w:t>
      </w:r>
      <w:r w:rsidR="008D07CB" w:rsidRPr="0091771B">
        <w:rPr>
          <w:rFonts w:cs="Calibri"/>
          <w:lang w:val="hu-HU"/>
        </w:rPr>
        <w:t xml:space="preserve"> A tesztforgatókönyvben rögzíteni szükséges továbbá a tesztelés sorrendjét és a tesztelés logikáját (funkciók vagy folyamatok alapján) is.</w:t>
      </w:r>
    </w:p>
    <w:p w:rsidR="008E4C26" w:rsidRPr="0091771B" w:rsidRDefault="008E4C26" w:rsidP="0046354F">
      <w:pPr>
        <w:rPr>
          <w:lang w:val="hu-HU"/>
        </w:rPr>
      </w:pPr>
    </w:p>
    <w:p w:rsidR="008E4C26" w:rsidRPr="0091771B" w:rsidRDefault="008E4C26" w:rsidP="0046354F">
      <w:pPr>
        <w:rPr>
          <w:lang w:val="hu-HU"/>
        </w:rPr>
      </w:pPr>
    </w:p>
    <w:p w:rsidR="008E4C26" w:rsidRPr="0091771B" w:rsidRDefault="00F05CBC" w:rsidP="008E4C26">
      <w:pPr>
        <w:pStyle w:val="Cmsor1"/>
        <w:rPr>
          <w:lang w:val="hu-HU"/>
        </w:rPr>
      </w:pPr>
      <w:bookmarkStart w:id="23" w:name="_Toc356224550"/>
      <w:bookmarkStart w:id="24" w:name="_Toc356224609"/>
      <w:bookmarkStart w:id="25" w:name="_Toc356224552"/>
      <w:bookmarkStart w:id="26" w:name="_Toc356224611"/>
      <w:bookmarkStart w:id="27" w:name="_Toc356224555"/>
      <w:bookmarkStart w:id="28" w:name="_Toc356224614"/>
      <w:bookmarkStart w:id="29" w:name="_Toc356224558"/>
      <w:bookmarkStart w:id="30" w:name="_Toc356224617"/>
      <w:bookmarkStart w:id="31" w:name="_Toc356224562"/>
      <w:bookmarkStart w:id="32" w:name="_Toc356224621"/>
      <w:bookmarkStart w:id="33" w:name="_Toc356224563"/>
      <w:bookmarkStart w:id="34" w:name="_Toc356224622"/>
      <w:bookmarkStart w:id="35" w:name="_Toc356224566"/>
      <w:bookmarkStart w:id="36" w:name="_Toc356224625"/>
      <w:bookmarkStart w:id="37" w:name="_Toc356224568"/>
      <w:bookmarkStart w:id="38" w:name="_Toc356224627"/>
      <w:bookmarkStart w:id="39" w:name="_Toc356224628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91771B">
        <w:rPr>
          <w:lang w:val="hu-HU"/>
        </w:rPr>
        <w:lastRenderedPageBreak/>
        <w:t>Tesztelési jegyzőkönyv és tesztelési jelentés</w:t>
      </w:r>
      <w:bookmarkEnd w:id="39"/>
    </w:p>
    <w:p w:rsidR="0047177A" w:rsidRPr="0091771B" w:rsidRDefault="00F05CBC" w:rsidP="005C6EC2">
      <w:pPr>
        <w:pStyle w:val="Cmsor2"/>
        <w:rPr>
          <w:lang w:val="hu-HU"/>
        </w:rPr>
      </w:pPr>
      <w:bookmarkStart w:id="40" w:name="_Toc356224629"/>
      <w:r w:rsidRPr="0091771B">
        <w:rPr>
          <w:lang w:val="hu-HU"/>
        </w:rPr>
        <w:t>Tesztelési jegyzőkönyv</w:t>
      </w:r>
      <w:bookmarkEnd w:id="40"/>
    </w:p>
    <w:p w:rsidR="0010412D" w:rsidRPr="0091771B" w:rsidRDefault="0010412D" w:rsidP="0047177A">
      <w:pPr>
        <w:rPr>
          <w:lang w:val="hu-HU"/>
        </w:rPr>
      </w:pPr>
    </w:p>
    <w:p w:rsidR="0010412D" w:rsidRPr="0091771B" w:rsidRDefault="00732B1E" w:rsidP="00F55AE1">
      <w:pPr>
        <w:rPr>
          <w:rFonts w:cs="Calibri"/>
          <w:lang w:val="hu-HU"/>
        </w:rPr>
      </w:pPr>
      <w:r w:rsidRPr="0091771B">
        <w:rPr>
          <w:rFonts w:cs="Calibri"/>
          <w:lang w:val="hu-HU"/>
        </w:rPr>
        <w:t xml:space="preserve">A </w:t>
      </w:r>
      <w:r w:rsidR="003442B3" w:rsidRPr="0091771B">
        <w:rPr>
          <w:rFonts w:cs="Calibri"/>
          <w:lang w:val="hu-HU"/>
        </w:rPr>
        <w:t>tesztelő</w:t>
      </w:r>
      <w:r w:rsidRPr="0091771B">
        <w:rPr>
          <w:rFonts w:cs="Calibri"/>
          <w:lang w:val="hu-HU"/>
        </w:rPr>
        <w:t>k a tesztforgatókönyvnek megfelelően elvégzik a tesztelés</w:t>
      </w:r>
      <w:r w:rsidR="00F84111" w:rsidRPr="0091771B">
        <w:rPr>
          <w:rFonts w:cs="Calibri"/>
          <w:lang w:val="hu-HU"/>
        </w:rPr>
        <w:t>t</w:t>
      </w:r>
      <w:r w:rsidR="00F05CBC" w:rsidRPr="0091771B">
        <w:rPr>
          <w:rFonts w:cs="Calibri"/>
          <w:lang w:val="hu-HU"/>
        </w:rPr>
        <w:t xml:space="preserve"> és</w:t>
      </w:r>
      <w:r w:rsidRPr="0091771B">
        <w:rPr>
          <w:rFonts w:cs="Calibri"/>
          <w:lang w:val="hu-HU"/>
        </w:rPr>
        <w:t xml:space="preserve"> az eredményt</w:t>
      </w:r>
      <w:r w:rsidR="00F05CBC" w:rsidRPr="0091771B">
        <w:rPr>
          <w:rFonts w:cs="Calibri"/>
          <w:lang w:val="hu-HU"/>
        </w:rPr>
        <w:t xml:space="preserve"> tesztjegyzőkönyvekben dokumentálják</w:t>
      </w:r>
      <w:r w:rsidR="00CE5FB1" w:rsidRPr="0091771B">
        <w:rPr>
          <w:rFonts w:cs="Calibri"/>
          <w:lang w:val="hu-HU"/>
        </w:rPr>
        <w:t>.</w:t>
      </w:r>
      <w:r w:rsidR="00F84111" w:rsidRPr="0091771B">
        <w:rPr>
          <w:rFonts w:cs="Calibri"/>
          <w:lang w:val="hu-HU"/>
        </w:rPr>
        <w:t xml:space="preserve"> </w:t>
      </w:r>
      <w:r w:rsidR="00F05CBC" w:rsidRPr="0091771B">
        <w:rPr>
          <w:rFonts w:cs="Calibri"/>
          <w:lang w:val="hu-HU"/>
        </w:rPr>
        <w:t>A teszt kimenetelést minden esetben</w:t>
      </w:r>
      <w:r w:rsidR="00F84111" w:rsidRPr="0091771B">
        <w:rPr>
          <w:rFonts w:cs="Calibri"/>
          <w:lang w:val="hu-HU"/>
        </w:rPr>
        <w:t xml:space="preserve"> jelenteni kell a tesztkoordinátornak. A tesztkoordinátor a szakértő</w:t>
      </w:r>
      <w:r w:rsidR="00F05CBC" w:rsidRPr="0091771B">
        <w:rPr>
          <w:rFonts w:cs="Calibri"/>
          <w:lang w:val="hu-HU"/>
        </w:rPr>
        <w:t>kk</w:t>
      </w:r>
      <w:r w:rsidR="00F84111" w:rsidRPr="0091771B">
        <w:rPr>
          <w:rFonts w:cs="Calibri"/>
          <w:lang w:val="hu-HU"/>
        </w:rPr>
        <w:t>el együtt megoldást keres a problémá</w:t>
      </w:r>
      <w:r w:rsidR="00CE5FB1" w:rsidRPr="0091771B">
        <w:rPr>
          <w:rFonts w:cs="Calibri"/>
          <w:lang w:val="hu-HU"/>
        </w:rPr>
        <w:t>k</w:t>
      </w:r>
      <w:r w:rsidR="00F84111" w:rsidRPr="0091771B">
        <w:rPr>
          <w:rFonts w:cs="Calibri"/>
          <w:lang w:val="hu-HU"/>
        </w:rPr>
        <w:t xml:space="preserve">ra, majd frissíti a tesztforgatókönyvet. Ha a problémát megoldották, a tesztelő újrakezdheti a tesztelést, majd dokumentálja az eredményeket. Ha a hiba továbbra is fennáll, és harmadik félen múlik a megoldása eszkalálni kell a problémát a projekt menedzsernek. </w:t>
      </w:r>
    </w:p>
    <w:p w:rsidR="008D07CB" w:rsidRPr="0091771B" w:rsidRDefault="008D07CB" w:rsidP="00CC5AA2">
      <w:pPr>
        <w:pStyle w:val="Cmsor2"/>
        <w:rPr>
          <w:lang w:val="hu-HU"/>
        </w:rPr>
      </w:pPr>
      <w:bookmarkStart w:id="41" w:name="_Toc356224630"/>
      <w:r w:rsidRPr="0091771B">
        <w:rPr>
          <w:lang w:val="hu-HU"/>
        </w:rPr>
        <w:t>Tesztelési jelentés</w:t>
      </w:r>
      <w:bookmarkEnd w:id="41"/>
    </w:p>
    <w:p w:rsidR="00F84111" w:rsidRPr="0091771B" w:rsidRDefault="00F84111" w:rsidP="0047177A">
      <w:pPr>
        <w:rPr>
          <w:lang w:val="hu-HU"/>
        </w:rPr>
      </w:pPr>
    </w:p>
    <w:p w:rsidR="00F84111" w:rsidRPr="0091771B" w:rsidRDefault="00F84111" w:rsidP="0047177A">
      <w:pPr>
        <w:rPr>
          <w:lang w:val="hu-HU"/>
        </w:rPr>
      </w:pPr>
      <w:r w:rsidRPr="0091771B">
        <w:rPr>
          <w:lang w:val="hu-HU"/>
        </w:rPr>
        <w:t xml:space="preserve">A </w:t>
      </w:r>
      <w:r w:rsidR="008D07CB" w:rsidRPr="0091771B">
        <w:rPr>
          <w:lang w:val="hu-HU"/>
        </w:rPr>
        <w:t>tesztelési jelentést</w:t>
      </w:r>
      <w:r w:rsidRPr="0091771B">
        <w:rPr>
          <w:lang w:val="hu-HU"/>
        </w:rPr>
        <w:t xml:space="preserve"> a tesztkoordinátor készíti el. Ez egy részletes áttekintése a lefutott teszteknek, azok eredményeinek, státuszának és a megjegyzéseknek.</w:t>
      </w:r>
    </w:p>
    <w:p w:rsidR="00F84111" w:rsidRPr="0091771B" w:rsidRDefault="00F84111" w:rsidP="0047177A">
      <w:pPr>
        <w:rPr>
          <w:lang w:val="hu-HU"/>
        </w:rPr>
      </w:pPr>
      <w:r w:rsidRPr="0091771B">
        <w:rPr>
          <w:lang w:val="hu-HU"/>
        </w:rPr>
        <w:t xml:space="preserve">A tesztkoordinátor juttatja </w:t>
      </w:r>
      <w:r w:rsidR="008D07CB" w:rsidRPr="0091771B">
        <w:rPr>
          <w:lang w:val="hu-HU"/>
        </w:rPr>
        <w:t xml:space="preserve">el </w:t>
      </w:r>
      <w:r w:rsidRPr="0091771B">
        <w:rPr>
          <w:lang w:val="hu-HU"/>
        </w:rPr>
        <w:t xml:space="preserve">a projektmenedzsernek a </w:t>
      </w:r>
      <w:r w:rsidR="008D07CB" w:rsidRPr="0091771B">
        <w:rPr>
          <w:lang w:val="hu-HU"/>
        </w:rPr>
        <w:t>tesztelési jelentést</w:t>
      </w:r>
      <w:r w:rsidRPr="0091771B">
        <w:rPr>
          <w:lang w:val="hu-HU"/>
        </w:rPr>
        <w:t xml:space="preserve">. </w:t>
      </w:r>
    </w:p>
    <w:p w:rsidR="005C6EC2" w:rsidRPr="0091771B" w:rsidRDefault="00196B24" w:rsidP="005C6EC2">
      <w:pPr>
        <w:pStyle w:val="Cmsor2"/>
        <w:rPr>
          <w:lang w:val="hu-HU"/>
        </w:rPr>
      </w:pPr>
      <w:bookmarkStart w:id="42" w:name="_Toc356224631"/>
      <w:r w:rsidRPr="0091771B">
        <w:rPr>
          <w:lang w:val="hu-HU"/>
        </w:rPr>
        <w:t>Tes</w:t>
      </w:r>
      <w:r w:rsidR="00DD492D" w:rsidRPr="0091771B">
        <w:rPr>
          <w:lang w:val="hu-HU"/>
        </w:rPr>
        <w:t>ztelt elvárások</w:t>
      </w:r>
      <w:bookmarkEnd w:id="42"/>
      <w:r w:rsidR="00DD492D" w:rsidRPr="0091771B">
        <w:rPr>
          <w:lang w:val="hu-HU"/>
        </w:rPr>
        <w:t xml:space="preserve"> </w:t>
      </w:r>
    </w:p>
    <w:p w:rsidR="00291A16" w:rsidRPr="0091771B" w:rsidRDefault="00291A16" w:rsidP="00291A16">
      <w:pPr>
        <w:rPr>
          <w:lang w:val="hu-HU"/>
        </w:rPr>
      </w:pPr>
    </w:p>
    <w:p w:rsidR="007B762B" w:rsidRPr="0091771B" w:rsidRDefault="00DD492D" w:rsidP="007B762B">
      <w:pPr>
        <w:rPr>
          <w:lang w:val="hu-HU"/>
        </w:rPr>
      </w:pPr>
      <w:r w:rsidRPr="0091771B">
        <w:rPr>
          <w:lang w:val="hu-HU"/>
        </w:rPr>
        <w:t xml:space="preserve">Az alábbi funkcionális elvárások szerepelnek az üzleti illetve fejlesztői specifikációban, amelyek tesztelésre is kerültek: </w:t>
      </w:r>
    </w:p>
    <w:p w:rsidR="00DD492D" w:rsidRPr="0091771B" w:rsidRDefault="00DD492D" w:rsidP="007B762B">
      <w:pPr>
        <w:rPr>
          <w:lang w:val="hu-H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371"/>
      </w:tblGrid>
      <w:tr w:rsidR="00665846" w:rsidRPr="0091771B" w:rsidTr="009977A7">
        <w:trPr>
          <w:trHeight w:val="70"/>
        </w:trPr>
        <w:tc>
          <w:tcPr>
            <w:tcW w:w="1276" w:type="dxa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665846" w:rsidRPr="0091771B" w:rsidRDefault="007E2101" w:rsidP="007E210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#</w:t>
            </w:r>
          </w:p>
        </w:tc>
        <w:tc>
          <w:tcPr>
            <w:tcW w:w="7371" w:type="dxa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665846" w:rsidRPr="0091771B" w:rsidRDefault="00DD492D" w:rsidP="00F55AE1">
            <w:pPr>
              <w:spacing w:before="120" w:after="120" w:line="240" w:lineRule="auto"/>
              <w:rPr>
                <w:rFonts w:cs="Arial"/>
                <w:b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sz w:val="24"/>
                <w:szCs w:val="24"/>
                <w:lang w:val="hu-HU"/>
              </w:rPr>
              <w:t>Leírás</w:t>
            </w:r>
          </w:p>
        </w:tc>
      </w:tr>
      <w:tr w:rsidR="00665846" w:rsidRPr="0091771B" w:rsidTr="00F55AE1">
        <w:trPr>
          <w:trHeight w:val="193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65846" w:rsidRPr="0091771B" w:rsidRDefault="007E2101" w:rsidP="007E2101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7371" w:type="dxa"/>
            <w:tcBorders>
              <w:top w:val="single" w:sz="18" w:space="0" w:color="auto"/>
            </w:tcBorders>
            <w:vAlign w:val="center"/>
          </w:tcPr>
          <w:p w:rsidR="00665846" w:rsidRPr="0091771B" w:rsidRDefault="00665846" w:rsidP="00F46E30">
            <w:pPr>
              <w:tabs>
                <w:tab w:val="left" w:pos="851"/>
                <w:tab w:val="right" w:pos="9356"/>
              </w:tabs>
              <w:spacing w:line="240" w:lineRule="auto"/>
              <w:rPr>
                <w:rFonts w:cs="Arial"/>
                <w:sz w:val="18"/>
                <w:szCs w:val="18"/>
                <w:lang w:val="hu-HU"/>
              </w:rPr>
            </w:pPr>
          </w:p>
        </w:tc>
      </w:tr>
      <w:tr w:rsidR="00665846" w:rsidRPr="0091771B" w:rsidTr="00DD492D">
        <w:trPr>
          <w:trHeight w:val="70"/>
        </w:trPr>
        <w:tc>
          <w:tcPr>
            <w:tcW w:w="1276" w:type="dxa"/>
            <w:vAlign w:val="center"/>
          </w:tcPr>
          <w:p w:rsidR="00665846" w:rsidRPr="0091771B" w:rsidRDefault="007E2101" w:rsidP="007E2101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7371" w:type="dxa"/>
            <w:vAlign w:val="center"/>
          </w:tcPr>
          <w:p w:rsidR="00665846" w:rsidRPr="0091771B" w:rsidRDefault="00665846" w:rsidP="00F46E30">
            <w:pPr>
              <w:spacing w:line="240" w:lineRule="auto"/>
              <w:contextualSpacing/>
              <w:rPr>
                <w:rFonts w:cs="Arial"/>
                <w:sz w:val="18"/>
                <w:szCs w:val="18"/>
                <w:lang w:val="hu-HU"/>
              </w:rPr>
            </w:pPr>
          </w:p>
        </w:tc>
      </w:tr>
      <w:tr w:rsidR="00665846" w:rsidRPr="0091771B" w:rsidTr="00DD492D">
        <w:trPr>
          <w:trHeight w:val="276"/>
        </w:trPr>
        <w:tc>
          <w:tcPr>
            <w:tcW w:w="1276" w:type="dxa"/>
            <w:vAlign w:val="center"/>
          </w:tcPr>
          <w:p w:rsidR="00665846" w:rsidRPr="0091771B" w:rsidRDefault="007E2101" w:rsidP="007E2101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7371" w:type="dxa"/>
            <w:vAlign w:val="center"/>
          </w:tcPr>
          <w:p w:rsidR="00665846" w:rsidRPr="0091771B" w:rsidRDefault="00665846" w:rsidP="00F46E30">
            <w:pPr>
              <w:spacing w:line="240" w:lineRule="auto"/>
              <w:rPr>
                <w:rFonts w:cs="Arial"/>
                <w:sz w:val="18"/>
                <w:szCs w:val="18"/>
                <w:lang w:val="hu-HU"/>
              </w:rPr>
            </w:pPr>
          </w:p>
        </w:tc>
      </w:tr>
      <w:tr w:rsidR="00665846" w:rsidRPr="0091771B" w:rsidTr="00DD492D">
        <w:trPr>
          <w:trHeight w:val="258"/>
        </w:trPr>
        <w:tc>
          <w:tcPr>
            <w:tcW w:w="1276" w:type="dxa"/>
          </w:tcPr>
          <w:p w:rsidR="00665846" w:rsidRPr="0091771B" w:rsidRDefault="007E2101" w:rsidP="007E2101">
            <w:pPr>
              <w:pStyle w:val="Tabel"/>
              <w:jc w:val="center"/>
              <w:rPr>
                <w:rFonts w:ascii="Arial" w:hAnsi="Arial" w:cs="Arial"/>
                <w:b/>
                <w:sz w:val="18"/>
                <w:szCs w:val="18"/>
                <w:lang w:val="hu-HU" w:eastAsia="en-US"/>
              </w:rPr>
            </w:pPr>
            <w:r w:rsidRPr="0091771B">
              <w:rPr>
                <w:rFonts w:ascii="Arial" w:hAnsi="Arial" w:cs="Arial"/>
                <w:b/>
                <w:sz w:val="18"/>
                <w:szCs w:val="18"/>
                <w:lang w:val="hu-HU" w:eastAsia="en-US"/>
              </w:rPr>
              <w:t>4.</w:t>
            </w:r>
          </w:p>
        </w:tc>
        <w:tc>
          <w:tcPr>
            <w:tcW w:w="7371" w:type="dxa"/>
          </w:tcPr>
          <w:p w:rsidR="00665846" w:rsidRPr="0091771B" w:rsidRDefault="00665846" w:rsidP="00F46E30">
            <w:pPr>
              <w:pStyle w:val="Tabel"/>
              <w:rPr>
                <w:rFonts w:ascii="Arial" w:hAnsi="Arial" w:cs="Arial"/>
                <w:sz w:val="18"/>
                <w:szCs w:val="18"/>
                <w:lang w:val="hu-HU" w:eastAsia="en-US"/>
              </w:rPr>
            </w:pPr>
          </w:p>
        </w:tc>
      </w:tr>
      <w:tr w:rsidR="00665846" w:rsidRPr="0091771B" w:rsidTr="00DD492D">
        <w:trPr>
          <w:trHeight w:val="70"/>
        </w:trPr>
        <w:tc>
          <w:tcPr>
            <w:tcW w:w="1276" w:type="dxa"/>
          </w:tcPr>
          <w:p w:rsidR="00665846" w:rsidRPr="0091771B" w:rsidRDefault="007E2101" w:rsidP="007E2101">
            <w:pPr>
              <w:pStyle w:val="Tabel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ascii="Arial" w:hAnsi="Arial" w:cs="Arial"/>
                <w:b/>
                <w:sz w:val="18"/>
                <w:szCs w:val="18"/>
                <w:lang w:val="hu-HU"/>
              </w:rPr>
              <w:t>5.</w:t>
            </w:r>
          </w:p>
        </w:tc>
        <w:tc>
          <w:tcPr>
            <w:tcW w:w="7371" w:type="dxa"/>
          </w:tcPr>
          <w:p w:rsidR="00665846" w:rsidRPr="0091771B" w:rsidRDefault="00665846" w:rsidP="00F46E30">
            <w:pPr>
              <w:pStyle w:val="Tabel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665846" w:rsidRPr="0091771B" w:rsidTr="00DD492D">
        <w:trPr>
          <w:trHeight w:val="70"/>
        </w:trPr>
        <w:tc>
          <w:tcPr>
            <w:tcW w:w="1276" w:type="dxa"/>
          </w:tcPr>
          <w:p w:rsidR="00665846" w:rsidRPr="0091771B" w:rsidRDefault="007E2101" w:rsidP="007E2101">
            <w:pPr>
              <w:pStyle w:val="Tabel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ascii="Arial" w:hAnsi="Arial" w:cs="Arial"/>
                <w:b/>
                <w:sz w:val="18"/>
                <w:szCs w:val="18"/>
                <w:lang w:val="hu-HU"/>
              </w:rPr>
              <w:t>6.</w:t>
            </w:r>
          </w:p>
        </w:tc>
        <w:tc>
          <w:tcPr>
            <w:tcW w:w="7371" w:type="dxa"/>
          </w:tcPr>
          <w:p w:rsidR="00665846" w:rsidRPr="0091771B" w:rsidRDefault="00665846" w:rsidP="00F46E30">
            <w:pPr>
              <w:pStyle w:val="Tabel"/>
              <w:rPr>
                <w:rFonts w:ascii="Arial" w:hAnsi="Arial" w:cs="Arial"/>
                <w:sz w:val="18"/>
                <w:szCs w:val="18"/>
                <w:lang w:val="hu-HU"/>
              </w:rPr>
            </w:pPr>
          </w:p>
        </w:tc>
      </w:tr>
      <w:tr w:rsidR="00665846" w:rsidRPr="0091771B" w:rsidTr="00DD492D">
        <w:trPr>
          <w:trHeight w:val="70"/>
        </w:trPr>
        <w:tc>
          <w:tcPr>
            <w:tcW w:w="1276" w:type="dxa"/>
          </w:tcPr>
          <w:p w:rsidR="00665846" w:rsidRPr="0091771B" w:rsidRDefault="007E2101" w:rsidP="007E2101">
            <w:pPr>
              <w:pStyle w:val="Tabel"/>
              <w:jc w:val="center"/>
              <w:rPr>
                <w:rFonts w:ascii="Arial" w:hAnsi="Arial"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ascii="Arial" w:hAnsi="Arial" w:cs="Arial"/>
                <w:b/>
                <w:sz w:val="18"/>
                <w:szCs w:val="18"/>
                <w:lang w:val="hu-HU"/>
              </w:rPr>
              <w:t>7.</w:t>
            </w:r>
          </w:p>
        </w:tc>
        <w:tc>
          <w:tcPr>
            <w:tcW w:w="7371" w:type="dxa"/>
          </w:tcPr>
          <w:p w:rsidR="00665846" w:rsidRPr="0091771B" w:rsidRDefault="00665846" w:rsidP="00F55AE1">
            <w:pPr>
              <w:pStyle w:val="Tabel"/>
              <w:rPr>
                <w:rFonts w:cs="Arial"/>
                <w:sz w:val="18"/>
                <w:szCs w:val="18"/>
                <w:lang w:val="hu-HU"/>
              </w:rPr>
            </w:pPr>
          </w:p>
        </w:tc>
      </w:tr>
    </w:tbl>
    <w:p w:rsidR="00665846" w:rsidRPr="0091771B" w:rsidRDefault="00665846" w:rsidP="007B762B">
      <w:pPr>
        <w:rPr>
          <w:lang w:val="hu-HU"/>
        </w:rPr>
      </w:pPr>
    </w:p>
    <w:p w:rsidR="00DD492D" w:rsidRPr="0091771B" w:rsidRDefault="00DD492D" w:rsidP="00DD492D">
      <w:pPr>
        <w:rPr>
          <w:lang w:val="hu-HU"/>
        </w:rPr>
      </w:pPr>
      <w:r w:rsidRPr="0091771B">
        <w:rPr>
          <w:lang w:val="hu-HU"/>
        </w:rPr>
        <w:t xml:space="preserve">Az alábbi nem-funkcionális elvárások szerepelnek az üzleti illetve fejlesztői specifikációban, amelyek tesztelésre is kerültek: </w:t>
      </w:r>
    </w:p>
    <w:p w:rsidR="00665846" w:rsidRPr="0091771B" w:rsidRDefault="00665846" w:rsidP="006430A9">
      <w:pPr>
        <w:rPr>
          <w:lang w:val="hu-H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371"/>
      </w:tblGrid>
      <w:tr w:rsidR="007E2101" w:rsidRPr="0091771B" w:rsidTr="009977A7">
        <w:trPr>
          <w:trHeight w:val="50"/>
        </w:trPr>
        <w:tc>
          <w:tcPr>
            <w:tcW w:w="1276" w:type="dxa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7E2101" w:rsidRPr="0091771B" w:rsidRDefault="007E2101" w:rsidP="00A4130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#</w:t>
            </w:r>
          </w:p>
        </w:tc>
        <w:tc>
          <w:tcPr>
            <w:tcW w:w="7371" w:type="dxa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7E2101" w:rsidRPr="0091771B" w:rsidRDefault="007E2101" w:rsidP="00F55AE1">
            <w:pPr>
              <w:spacing w:before="120" w:after="120" w:line="240" w:lineRule="auto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Leírás</w:t>
            </w:r>
          </w:p>
        </w:tc>
      </w:tr>
      <w:tr w:rsidR="007E2101" w:rsidRPr="0091771B" w:rsidTr="00F55AE1">
        <w:trPr>
          <w:trHeight w:val="70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E2101" w:rsidRPr="0091771B" w:rsidRDefault="007E2101" w:rsidP="00A41305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7371" w:type="dxa"/>
            <w:tcBorders>
              <w:top w:val="single" w:sz="18" w:space="0" w:color="auto"/>
            </w:tcBorders>
            <w:vAlign w:val="center"/>
          </w:tcPr>
          <w:p w:rsidR="007E2101" w:rsidRPr="0091771B" w:rsidRDefault="007E2101" w:rsidP="00F46E30">
            <w:pPr>
              <w:spacing w:line="240" w:lineRule="auto"/>
              <w:contextualSpacing/>
              <w:rPr>
                <w:rFonts w:cs="Arial"/>
                <w:sz w:val="18"/>
                <w:szCs w:val="18"/>
                <w:lang w:val="hu-HU"/>
              </w:rPr>
            </w:pPr>
          </w:p>
        </w:tc>
      </w:tr>
      <w:tr w:rsidR="007E2101" w:rsidRPr="0091771B" w:rsidTr="00F41A6B">
        <w:trPr>
          <w:trHeight w:val="70"/>
        </w:trPr>
        <w:tc>
          <w:tcPr>
            <w:tcW w:w="1276" w:type="dxa"/>
            <w:vAlign w:val="center"/>
          </w:tcPr>
          <w:p w:rsidR="007E2101" w:rsidRPr="0091771B" w:rsidRDefault="007E2101" w:rsidP="00A41305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7371" w:type="dxa"/>
            <w:vAlign w:val="center"/>
          </w:tcPr>
          <w:p w:rsidR="007E2101" w:rsidRPr="0091771B" w:rsidRDefault="007E2101" w:rsidP="00F46E30">
            <w:pPr>
              <w:tabs>
                <w:tab w:val="left" w:pos="851"/>
                <w:tab w:val="right" w:pos="9356"/>
              </w:tabs>
              <w:spacing w:line="240" w:lineRule="auto"/>
              <w:rPr>
                <w:kern w:val="24"/>
                <w:sz w:val="18"/>
                <w:szCs w:val="18"/>
                <w:lang w:val="hu-HU" w:eastAsia="nl-NL"/>
              </w:rPr>
            </w:pPr>
          </w:p>
        </w:tc>
      </w:tr>
      <w:tr w:rsidR="007E2101" w:rsidRPr="0091771B" w:rsidTr="00F41A6B">
        <w:trPr>
          <w:trHeight w:val="70"/>
        </w:trPr>
        <w:tc>
          <w:tcPr>
            <w:tcW w:w="1276" w:type="dxa"/>
            <w:vAlign w:val="center"/>
          </w:tcPr>
          <w:p w:rsidR="007E2101" w:rsidRPr="0091771B" w:rsidRDefault="007E2101" w:rsidP="00A41305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7371" w:type="dxa"/>
            <w:vAlign w:val="center"/>
          </w:tcPr>
          <w:p w:rsidR="007E2101" w:rsidRPr="0091771B" w:rsidRDefault="007E2101" w:rsidP="00F46E30">
            <w:pPr>
              <w:rPr>
                <w:sz w:val="18"/>
                <w:szCs w:val="18"/>
                <w:lang w:val="hu-HU"/>
              </w:rPr>
            </w:pPr>
          </w:p>
        </w:tc>
      </w:tr>
      <w:tr w:rsidR="007E2101" w:rsidRPr="0091771B" w:rsidTr="00A41305">
        <w:trPr>
          <w:trHeight w:val="70"/>
        </w:trPr>
        <w:tc>
          <w:tcPr>
            <w:tcW w:w="1276" w:type="dxa"/>
          </w:tcPr>
          <w:p w:rsidR="007E2101" w:rsidRPr="0091771B" w:rsidRDefault="007E2101" w:rsidP="00A41305">
            <w:pPr>
              <w:pStyle w:val="Tabel"/>
              <w:jc w:val="center"/>
              <w:rPr>
                <w:rFonts w:ascii="Arial" w:hAnsi="Arial" w:cs="Arial"/>
                <w:b/>
                <w:sz w:val="18"/>
                <w:szCs w:val="18"/>
                <w:lang w:val="hu-HU" w:eastAsia="en-US"/>
              </w:rPr>
            </w:pPr>
            <w:r w:rsidRPr="0091771B">
              <w:rPr>
                <w:rFonts w:ascii="Arial" w:hAnsi="Arial" w:cs="Arial"/>
                <w:b/>
                <w:sz w:val="18"/>
                <w:szCs w:val="18"/>
                <w:lang w:val="hu-HU" w:eastAsia="en-US"/>
              </w:rPr>
              <w:t>4.</w:t>
            </w:r>
          </w:p>
        </w:tc>
        <w:tc>
          <w:tcPr>
            <w:tcW w:w="7371" w:type="dxa"/>
            <w:vAlign w:val="center"/>
          </w:tcPr>
          <w:p w:rsidR="007E2101" w:rsidRPr="0091771B" w:rsidRDefault="007E2101" w:rsidP="00665846">
            <w:pPr>
              <w:rPr>
                <w:sz w:val="18"/>
                <w:szCs w:val="18"/>
                <w:lang w:val="hu-HU"/>
              </w:rPr>
            </w:pPr>
          </w:p>
        </w:tc>
      </w:tr>
    </w:tbl>
    <w:p w:rsidR="006430A9" w:rsidRPr="0091771B" w:rsidRDefault="006430A9" w:rsidP="007B762B">
      <w:pPr>
        <w:rPr>
          <w:lang w:val="hu-HU"/>
        </w:rPr>
      </w:pPr>
    </w:p>
    <w:p w:rsidR="00DD492D" w:rsidRPr="0091771B" w:rsidRDefault="00F41A6B" w:rsidP="00DD492D">
      <w:pPr>
        <w:rPr>
          <w:lang w:val="hu-HU"/>
        </w:rPr>
      </w:pPr>
      <w:r w:rsidRPr="0091771B">
        <w:rPr>
          <w:lang w:val="hu-HU"/>
        </w:rPr>
        <w:t>Az alábbi</w:t>
      </w:r>
      <w:r w:rsidR="00DD492D" w:rsidRPr="0091771B">
        <w:rPr>
          <w:lang w:val="hu-HU"/>
        </w:rPr>
        <w:t xml:space="preserve"> elvárások szerepelnek az üzleti illetve fejlesztői specifikációban, amelyek nem kerültek tesztelésre: </w:t>
      </w:r>
    </w:p>
    <w:p w:rsidR="00A600A5" w:rsidRPr="0091771B" w:rsidRDefault="00A600A5" w:rsidP="007B762B">
      <w:pPr>
        <w:rPr>
          <w:lang w:val="hu-H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371"/>
      </w:tblGrid>
      <w:tr w:rsidR="007E2101" w:rsidRPr="0091771B" w:rsidTr="009977A7">
        <w:trPr>
          <w:trHeight w:val="50"/>
        </w:trPr>
        <w:tc>
          <w:tcPr>
            <w:tcW w:w="1276" w:type="dxa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7E2101" w:rsidRPr="0091771B" w:rsidRDefault="007E2101" w:rsidP="00CC5AA2">
            <w:pPr>
              <w:keepNext/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lastRenderedPageBreak/>
              <w:t>#</w:t>
            </w:r>
          </w:p>
        </w:tc>
        <w:tc>
          <w:tcPr>
            <w:tcW w:w="7371" w:type="dxa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7E2101" w:rsidRPr="0091771B" w:rsidRDefault="007E2101" w:rsidP="00CC5AA2">
            <w:pPr>
              <w:keepNext/>
              <w:spacing w:before="120" w:after="120" w:line="240" w:lineRule="auto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Leírás</w:t>
            </w:r>
          </w:p>
        </w:tc>
      </w:tr>
      <w:tr w:rsidR="007E2101" w:rsidRPr="0091771B" w:rsidTr="00F55AE1">
        <w:trPr>
          <w:trHeight w:val="70"/>
        </w:trPr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7E2101" w:rsidRPr="0091771B" w:rsidRDefault="007E2101" w:rsidP="00A41305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1.</w:t>
            </w:r>
          </w:p>
        </w:tc>
        <w:tc>
          <w:tcPr>
            <w:tcW w:w="7371" w:type="dxa"/>
            <w:tcBorders>
              <w:top w:val="single" w:sz="18" w:space="0" w:color="auto"/>
            </w:tcBorders>
            <w:vAlign w:val="center"/>
          </w:tcPr>
          <w:p w:rsidR="007E2101" w:rsidRPr="0091771B" w:rsidRDefault="007E2101" w:rsidP="00585951">
            <w:pPr>
              <w:spacing w:line="240" w:lineRule="auto"/>
              <w:contextualSpacing/>
              <w:rPr>
                <w:rFonts w:cs="Arial"/>
                <w:sz w:val="18"/>
                <w:szCs w:val="18"/>
                <w:lang w:val="hu-HU"/>
              </w:rPr>
            </w:pPr>
          </w:p>
        </w:tc>
      </w:tr>
      <w:tr w:rsidR="007E2101" w:rsidRPr="0091771B" w:rsidTr="00F41A6B">
        <w:trPr>
          <w:trHeight w:val="70"/>
        </w:trPr>
        <w:tc>
          <w:tcPr>
            <w:tcW w:w="1276" w:type="dxa"/>
            <w:vAlign w:val="center"/>
          </w:tcPr>
          <w:p w:rsidR="007E2101" w:rsidRPr="0091771B" w:rsidRDefault="007E2101" w:rsidP="00A41305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2.</w:t>
            </w:r>
          </w:p>
        </w:tc>
        <w:tc>
          <w:tcPr>
            <w:tcW w:w="7371" w:type="dxa"/>
            <w:vAlign w:val="center"/>
          </w:tcPr>
          <w:p w:rsidR="007E2101" w:rsidRPr="0091771B" w:rsidRDefault="007E2101" w:rsidP="00585951">
            <w:pPr>
              <w:tabs>
                <w:tab w:val="left" w:pos="851"/>
                <w:tab w:val="right" w:pos="9356"/>
              </w:tabs>
              <w:spacing w:line="240" w:lineRule="auto"/>
              <w:contextualSpacing/>
              <w:rPr>
                <w:kern w:val="24"/>
                <w:sz w:val="18"/>
                <w:szCs w:val="18"/>
                <w:lang w:val="hu-HU" w:eastAsia="nl-NL"/>
              </w:rPr>
            </w:pPr>
          </w:p>
        </w:tc>
      </w:tr>
      <w:tr w:rsidR="007E2101" w:rsidRPr="0091771B" w:rsidTr="00F41A6B">
        <w:trPr>
          <w:trHeight w:val="70"/>
        </w:trPr>
        <w:tc>
          <w:tcPr>
            <w:tcW w:w="1276" w:type="dxa"/>
            <w:vAlign w:val="center"/>
          </w:tcPr>
          <w:p w:rsidR="007E2101" w:rsidRPr="0091771B" w:rsidRDefault="007E2101" w:rsidP="00A41305">
            <w:pPr>
              <w:jc w:val="center"/>
              <w:rPr>
                <w:rFonts w:cs="Arial"/>
                <w:b/>
                <w:sz w:val="18"/>
                <w:szCs w:val="18"/>
                <w:lang w:val="hu-HU"/>
              </w:rPr>
            </w:pPr>
            <w:r w:rsidRPr="0091771B">
              <w:rPr>
                <w:rFonts w:cs="Arial"/>
                <w:b/>
                <w:sz w:val="18"/>
                <w:szCs w:val="18"/>
                <w:lang w:val="hu-HU"/>
              </w:rPr>
              <w:t>3.</w:t>
            </w:r>
          </w:p>
        </w:tc>
        <w:tc>
          <w:tcPr>
            <w:tcW w:w="7371" w:type="dxa"/>
            <w:vAlign w:val="center"/>
          </w:tcPr>
          <w:p w:rsidR="007E2101" w:rsidRPr="0091771B" w:rsidRDefault="007E2101" w:rsidP="00585951">
            <w:pPr>
              <w:tabs>
                <w:tab w:val="left" w:pos="851"/>
                <w:tab w:val="right" w:pos="9356"/>
              </w:tabs>
              <w:spacing w:line="240" w:lineRule="auto"/>
              <w:contextualSpacing/>
              <w:rPr>
                <w:kern w:val="24"/>
                <w:sz w:val="18"/>
                <w:szCs w:val="18"/>
                <w:lang w:val="hu-HU" w:eastAsia="nl-NL"/>
              </w:rPr>
            </w:pPr>
          </w:p>
        </w:tc>
      </w:tr>
      <w:tr w:rsidR="007E2101" w:rsidRPr="0091771B" w:rsidTr="00A41305">
        <w:trPr>
          <w:trHeight w:val="177"/>
        </w:trPr>
        <w:tc>
          <w:tcPr>
            <w:tcW w:w="1276" w:type="dxa"/>
          </w:tcPr>
          <w:p w:rsidR="007E2101" w:rsidRPr="0091771B" w:rsidRDefault="007E2101" w:rsidP="00A41305">
            <w:pPr>
              <w:pStyle w:val="Tabel"/>
              <w:jc w:val="center"/>
              <w:rPr>
                <w:rFonts w:ascii="Arial" w:hAnsi="Arial" w:cs="Arial"/>
                <w:b/>
                <w:sz w:val="18"/>
                <w:szCs w:val="18"/>
                <w:lang w:val="hu-HU" w:eastAsia="en-US"/>
              </w:rPr>
            </w:pPr>
            <w:r w:rsidRPr="0091771B">
              <w:rPr>
                <w:rFonts w:ascii="Arial" w:hAnsi="Arial" w:cs="Arial"/>
                <w:b/>
                <w:sz w:val="18"/>
                <w:szCs w:val="18"/>
                <w:lang w:val="hu-HU" w:eastAsia="en-US"/>
              </w:rPr>
              <w:t>4.</w:t>
            </w:r>
          </w:p>
        </w:tc>
        <w:tc>
          <w:tcPr>
            <w:tcW w:w="7371" w:type="dxa"/>
            <w:vAlign w:val="center"/>
          </w:tcPr>
          <w:p w:rsidR="007E2101" w:rsidRPr="0091771B" w:rsidRDefault="007E2101" w:rsidP="00585951">
            <w:pPr>
              <w:tabs>
                <w:tab w:val="left" w:pos="851"/>
                <w:tab w:val="right" w:pos="9356"/>
              </w:tabs>
              <w:spacing w:line="240" w:lineRule="auto"/>
              <w:contextualSpacing/>
              <w:rPr>
                <w:sz w:val="18"/>
                <w:szCs w:val="18"/>
                <w:lang w:val="hu-HU"/>
              </w:rPr>
            </w:pPr>
          </w:p>
        </w:tc>
      </w:tr>
    </w:tbl>
    <w:p w:rsidR="00A600A5" w:rsidRPr="0091771B" w:rsidRDefault="00A600A5" w:rsidP="007B762B">
      <w:pPr>
        <w:rPr>
          <w:lang w:val="hu-HU"/>
        </w:rPr>
      </w:pPr>
    </w:p>
    <w:p w:rsidR="008A55E5" w:rsidRPr="0091771B" w:rsidRDefault="005A6477" w:rsidP="008A55E5">
      <w:pPr>
        <w:pStyle w:val="Cmsor2"/>
        <w:rPr>
          <w:lang w:val="hu-HU"/>
        </w:rPr>
      </w:pPr>
      <w:bookmarkStart w:id="43" w:name="_Toc356224632"/>
      <w:r w:rsidRPr="0091771B">
        <w:rPr>
          <w:lang w:val="hu-HU"/>
        </w:rPr>
        <w:t xml:space="preserve">Elfogadási </w:t>
      </w:r>
      <w:r w:rsidR="00F41A6B" w:rsidRPr="0091771B">
        <w:rPr>
          <w:lang w:val="hu-HU"/>
        </w:rPr>
        <w:t>kritériumok</w:t>
      </w:r>
      <w:bookmarkEnd w:id="43"/>
    </w:p>
    <w:p w:rsidR="008A55E5" w:rsidRPr="0091771B" w:rsidRDefault="008A55E5" w:rsidP="008A55E5">
      <w:pPr>
        <w:rPr>
          <w:lang w:val="hu-HU"/>
        </w:rPr>
      </w:pPr>
    </w:p>
    <w:p w:rsidR="008A55E5" w:rsidRPr="0091771B" w:rsidRDefault="005A6477" w:rsidP="008A55E5">
      <w:pPr>
        <w:rPr>
          <w:lang w:val="hu-HU"/>
        </w:rPr>
      </w:pPr>
      <w:r w:rsidRPr="0091771B">
        <w:rPr>
          <w:lang w:val="hu-HU"/>
        </w:rPr>
        <w:t xml:space="preserve">A teszt sikerességének </w:t>
      </w:r>
      <w:r w:rsidR="00F41A6B" w:rsidRPr="0091771B">
        <w:rPr>
          <w:lang w:val="hu-HU"/>
        </w:rPr>
        <w:t>kritériumai</w:t>
      </w:r>
      <w:r w:rsidRPr="0091771B">
        <w:rPr>
          <w:lang w:val="hu-HU"/>
        </w:rPr>
        <w:t>:</w:t>
      </w:r>
    </w:p>
    <w:p w:rsidR="008A55E5" w:rsidRPr="0091771B" w:rsidRDefault="008A55E5" w:rsidP="00F55AE1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sz w:val="20"/>
          <w:szCs w:val="20"/>
        </w:rPr>
      </w:pPr>
      <w:r w:rsidRPr="0091771B">
        <w:rPr>
          <w:sz w:val="20"/>
          <w:szCs w:val="20"/>
        </w:rPr>
        <w:t>Techni</w:t>
      </w:r>
      <w:r w:rsidR="005A6477" w:rsidRPr="0091771B">
        <w:rPr>
          <w:sz w:val="20"/>
          <w:szCs w:val="20"/>
        </w:rPr>
        <w:t xml:space="preserve">kai, a teszt forgatókönyvben leírtak szerint. </w:t>
      </w:r>
    </w:p>
    <w:p w:rsidR="008A55E5" w:rsidRPr="0091771B" w:rsidRDefault="005A6477" w:rsidP="00F55AE1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sz w:val="20"/>
          <w:szCs w:val="20"/>
        </w:rPr>
      </w:pPr>
      <w:r w:rsidRPr="0091771B">
        <w:rPr>
          <w:sz w:val="20"/>
          <w:szCs w:val="20"/>
        </w:rPr>
        <w:t>A projekt menedzser jóváhagyás</w:t>
      </w:r>
      <w:r w:rsidR="00CE5FB1" w:rsidRPr="0091771B">
        <w:rPr>
          <w:sz w:val="20"/>
          <w:szCs w:val="20"/>
        </w:rPr>
        <w:t>a</w:t>
      </w:r>
      <w:r w:rsidRPr="0091771B">
        <w:rPr>
          <w:sz w:val="20"/>
          <w:szCs w:val="20"/>
        </w:rPr>
        <w:t xml:space="preserve"> a teszt leszállítandókra. </w:t>
      </w:r>
    </w:p>
    <w:p w:rsidR="009E4613" w:rsidRPr="0091771B" w:rsidRDefault="005A6477" w:rsidP="009E4613">
      <w:pPr>
        <w:pStyle w:val="Cmsor2"/>
        <w:rPr>
          <w:lang w:val="hu-HU"/>
        </w:rPr>
      </w:pPr>
      <w:bookmarkStart w:id="44" w:name="_Toc356224633"/>
      <w:r w:rsidRPr="0091771B">
        <w:rPr>
          <w:lang w:val="hu-HU"/>
        </w:rPr>
        <w:t>Kockázat kezelés</w:t>
      </w:r>
      <w:bookmarkEnd w:id="44"/>
    </w:p>
    <w:p w:rsidR="009E4613" w:rsidRPr="0091771B" w:rsidRDefault="009E4613" w:rsidP="009E4613">
      <w:pPr>
        <w:rPr>
          <w:lang w:val="hu-H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1843"/>
        <w:gridCol w:w="4110"/>
      </w:tblGrid>
      <w:tr w:rsidR="007E2101" w:rsidRPr="0091771B" w:rsidTr="009977A7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7E2101" w:rsidRPr="0091771B" w:rsidRDefault="007E2101" w:rsidP="00A41305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#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7E2101" w:rsidRPr="0091771B" w:rsidRDefault="007E2101" w:rsidP="00D23EF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Kockázat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7E2101" w:rsidRPr="0091771B" w:rsidRDefault="007E2101" w:rsidP="00D23EF7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Hatás</w:t>
            </w:r>
          </w:p>
          <w:p w:rsidR="007E2101" w:rsidRPr="0091771B" w:rsidRDefault="007E2101" w:rsidP="00D23EF7">
            <w:pPr>
              <w:spacing w:line="240" w:lineRule="auto"/>
              <w:jc w:val="center"/>
              <w:rPr>
                <w:rFonts w:cs="Arial"/>
                <w:i/>
                <w:color w:val="000000"/>
                <w:lang w:val="hu-HU"/>
              </w:rPr>
            </w:pPr>
            <w:r w:rsidRPr="0091771B">
              <w:rPr>
                <w:rFonts w:cs="Arial"/>
                <w:i/>
                <w:color w:val="000000"/>
                <w:lang w:val="hu-HU"/>
              </w:rPr>
              <w:t>(magas/közepes/</w:t>
            </w:r>
          </w:p>
          <w:p w:rsidR="007E2101" w:rsidRPr="0091771B" w:rsidRDefault="007E2101" w:rsidP="00D23EF7">
            <w:pPr>
              <w:spacing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i/>
                <w:color w:val="000000"/>
                <w:lang w:val="hu-HU"/>
              </w:rPr>
              <w:t>alacsony)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92CDDC"/>
            <w:vAlign w:val="center"/>
          </w:tcPr>
          <w:p w:rsidR="007E2101" w:rsidRPr="0091771B" w:rsidRDefault="007E2101" w:rsidP="00D23EF7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  <w:lang w:val="hu-HU"/>
              </w:rPr>
            </w:pPr>
            <w:r w:rsidRPr="0091771B">
              <w:rPr>
                <w:rFonts w:cs="Arial"/>
                <w:b/>
                <w:color w:val="000000"/>
                <w:sz w:val="24"/>
                <w:szCs w:val="24"/>
                <w:lang w:val="hu-HU"/>
              </w:rPr>
              <w:t>A kockázat kezelésének módja</w:t>
            </w:r>
          </w:p>
        </w:tc>
      </w:tr>
      <w:tr w:rsidR="007E2101" w:rsidRPr="0091771B" w:rsidTr="00F55AE1"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7E2101">
            <w:pPr>
              <w:jc w:val="center"/>
              <w:rPr>
                <w:b/>
                <w:lang w:val="hu-HU"/>
              </w:rPr>
            </w:pPr>
            <w:r w:rsidRPr="0091771B">
              <w:rPr>
                <w:b/>
                <w:lang w:val="hu-HU"/>
              </w:rPr>
              <w:t>1.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rPr>
                <w:lang w:val="hu-HU"/>
              </w:rPr>
            </w:pPr>
          </w:p>
        </w:tc>
        <w:tc>
          <w:tcPr>
            <w:tcW w:w="41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ind w:left="33"/>
              <w:rPr>
                <w:lang w:val="hu-HU"/>
              </w:rPr>
            </w:pPr>
          </w:p>
        </w:tc>
      </w:tr>
      <w:tr w:rsidR="007E2101" w:rsidRPr="0091771B" w:rsidTr="00732B1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7E2101">
            <w:pPr>
              <w:jc w:val="center"/>
              <w:rPr>
                <w:b/>
                <w:lang w:val="hu-HU"/>
              </w:rPr>
            </w:pPr>
            <w:r w:rsidRPr="0091771B">
              <w:rPr>
                <w:b/>
                <w:lang w:val="hu-HU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rPr>
                <w:lang w:val="hu-H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ind w:left="33"/>
              <w:rPr>
                <w:lang w:val="hu-HU"/>
              </w:rPr>
            </w:pPr>
          </w:p>
        </w:tc>
      </w:tr>
      <w:tr w:rsidR="007E2101" w:rsidRPr="0091771B" w:rsidTr="00732B1E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7E2101">
            <w:pPr>
              <w:jc w:val="center"/>
              <w:rPr>
                <w:b/>
                <w:lang w:val="hu-HU"/>
              </w:rPr>
            </w:pPr>
            <w:r w:rsidRPr="0091771B">
              <w:rPr>
                <w:b/>
                <w:lang w:val="hu-HU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rPr>
                <w:lang w:val="hu-H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rPr>
                <w:lang w:val="hu-H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101" w:rsidRPr="0091771B" w:rsidRDefault="007E2101" w:rsidP="00A86084">
            <w:pPr>
              <w:ind w:left="33"/>
              <w:rPr>
                <w:lang w:val="hu-HU"/>
              </w:rPr>
            </w:pPr>
          </w:p>
        </w:tc>
      </w:tr>
    </w:tbl>
    <w:p w:rsidR="009E4613" w:rsidRPr="0091771B" w:rsidRDefault="005A6477" w:rsidP="009E4613">
      <w:pPr>
        <w:pStyle w:val="Cmsor2"/>
        <w:rPr>
          <w:lang w:val="hu-HU"/>
        </w:rPr>
      </w:pPr>
      <w:bookmarkStart w:id="45" w:name="_Toc356224634"/>
      <w:r w:rsidRPr="0091771B">
        <w:rPr>
          <w:lang w:val="hu-HU"/>
        </w:rPr>
        <w:t xml:space="preserve">Hatáskörön kívül </w:t>
      </w:r>
      <w:r w:rsidR="009E4613" w:rsidRPr="0091771B">
        <w:rPr>
          <w:lang w:val="hu-HU"/>
        </w:rPr>
        <w:t>e</w:t>
      </w:r>
      <w:r w:rsidRPr="0091771B">
        <w:rPr>
          <w:lang w:val="hu-HU"/>
        </w:rPr>
        <w:t>ső elemek</w:t>
      </w:r>
      <w:bookmarkEnd w:id="45"/>
    </w:p>
    <w:p w:rsidR="009E4613" w:rsidRPr="0091771B" w:rsidRDefault="009E4613" w:rsidP="009E4613">
      <w:pPr>
        <w:rPr>
          <w:lang w:val="hu-HU"/>
        </w:rPr>
      </w:pPr>
    </w:p>
    <w:p w:rsidR="009E4613" w:rsidRPr="0091771B" w:rsidRDefault="005A6477" w:rsidP="00F55AE1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sz w:val="20"/>
          <w:szCs w:val="20"/>
        </w:rPr>
      </w:pPr>
      <w:r w:rsidRPr="0091771B">
        <w:rPr>
          <w:sz w:val="20"/>
          <w:szCs w:val="20"/>
        </w:rPr>
        <w:t>..</w:t>
      </w:r>
    </w:p>
    <w:p w:rsidR="005A6477" w:rsidRPr="0091771B" w:rsidRDefault="005A6477" w:rsidP="00F55AE1">
      <w:pPr>
        <w:pStyle w:val="Listaszerbekezds"/>
        <w:numPr>
          <w:ilvl w:val="0"/>
          <w:numId w:val="45"/>
        </w:numPr>
        <w:spacing w:before="0" w:after="0" w:line="240" w:lineRule="auto"/>
        <w:jc w:val="left"/>
        <w:rPr>
          <w:sz w:val="20"/>
          <w:szCs w:val="20"/>
        </w:rPr>
      </w:pPr>
      <w:r w:rsidRPr="0091771B">
        <w:rPr>
          <w:sz w:val="20"/>
          <w:szCs w:val="20"/>
        </w:rPr>
        <w:t>..</w:t>
      </w:r>
    </w:p>
    <w:p w:rsidR="009E4613" w:rsidRPr="0091771B" w:rsidRDefault="009E4613" w:rsidP="009E4613">
      <w:pPr>
        <w:rPr>
          <w:lang w:val="hu-HU"/>
        </w:rPr>
      </w:pPr>
    </w:p>
    <w:p w:rsidR="00AB692C" w:rsidRPr="0091771B" w:rsidRDefault="00AB692C" w:rsidP="00AB692C">
      <w:pPr>
        <w:pStyle w:val="Cmsor1"/>
        <w:rPr>
          <w:lang w:val="hu-HU"/>
        </w:rPr>
      </w:pPr>
      <w:bookmarkStart w:id="46" w:name="_Toc356224635"/>
      <w:r w:rsidRPr="0091771B">
        <w:rPr>
          <w:lang w:val="hu-HU"/>
        </w:rPr>
        <w:lastRenderedPageBreak/>
        <w:t>Tesztjegyzőkönyv minta 1 (Ez a fejezet annyiszor ismétlendő ahány teszt-eset van)</w:t>
      </w:r>
      <w:bookmarkEnd w:id="46"/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6237"/>
      </w:tblGrid>
      <w:tr w:rsidR="00AB692C" w:rsidRPr="0091771B" w:rsidTr="00232D22">
        <w:trPr>
          <w:trHeight w:val="454"/>
        </w:trPr>
        <w:tc>
          <w:tcPr>
            <w:tcW w:w="9174" w:type="dxa"/>
            <w:gridSpan w:val="2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AB692C" w:rsidRPr="0091771B" w:rsidRDefault="00AB692C" w:rsidP="00232D22">
            <w:pPr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Cs w:val="22"/>
                <w:lang w:val="hu-HU"/>
              </w:rPr>
              <w:t>Tesztelési jegyzőkönyv*</w:t>
            </w:r>
          </w:p>
        </w:tc>
      </w:tr>
      <w:tr w:rsidR="00AB692C" w:rsidRPr="0091771B" w:rsidTr="00232D22">
        <w:trPr>
          <w:trHeight w:val="1701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teszt-eset leírás és célja: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i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tesztelt folyamat/funkció leírása: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i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tesztelés előfeltételei: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i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tesztelés dátuma és időpontja: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i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tesztadatok típusa: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tesztet végző személy(ek):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tesztelt rendszer beállításai: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teszt-eset elvárt eredménye: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tesztelés eredménye: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1771B">
              <w:rPr>
                <w:sz w:val="20"/>
                <w:szCs w:val="20"/>
              </w:rPr>
              <w:t>Megfelelt</w:t>
            </w:r>
          </w:p>
          <w:p w:rsidR="00AB692C" w:rsidRPr="0091771B" w:rsidRDefault="00AB692C" w:rsidP="00232D22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1771B">
              <w:rPr>
                <w:sz w:val="20"/>
                <w:szCs w:val="20"/>
              </w:rPr>
              <w:t>Nem felelt meg</w:t>
            </w:r>
          </w:p>
          <w:p w:rsidR="00AB692C" w:rsidRPr="0091771B" w:rsidRDefault="00AB692C" w:rsidP="00232D22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1771B">
              <w:rPr>
                <w:sz w:val="20"/>
                <w:szCs w:val="20"/>
              </w:rPr>
              <w:t>Megfelelt megjegyzésekkel</w:t>
            </w: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Megjegyzések: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</w:tbl>
    <w:p w:rsidR="00AB692C" w:rsidRPr="0091771B" w:rsidRDefault="00AB692C" w:rsidP="00AB692C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AB692C" w:rsidRPr="0091771B" w:rsidTr="00232D22">
        <w:trPr>
          <w:trHeight w:val="454"/>
        </w:trPr>
        <w:tc>
          <w:tcPr>
            <w:tcW w:w="9180" w:type="dxa"/>
            <w:gridSpan w:val="2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AB692C" w:rsidRPr="0091771B" w:rsidRDefault="00AB692C" w:rsidP="00232D22">
            <w:pPr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Tesztelést elvégezte</w:t>
            </w:r>
          </w:p>
        </w:tc>
      </w:tr>
      <w:tr w:rsidR="00AB692C" w:rsidRPr="0091771B" w:rsidTr="00232D22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Név: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Szervezeti egység/ beosztás: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AB692C" w:rsidRPr="0091771B" w:rsidTr="00232D22">
        <w:trPr>
          <w:trHeight w:val="1382"/>
        </w:trPr>
        <w:tc>
          <w:tcPr>
            <w:tcW w:w="3652" w:type="dxa"/>
            <w:shd w:val="clear" w:color="auto" w:fill="auto"/>
          </w:tcPr>
          <w:p w:rsidR="00AB692C" w:rsidRPr="0091771B" w:rsidRDefault="00AB692C" w:rsidP="00232D22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Aláírás:</w:t>
            </w:r>
          </w:p>
        </w:tc>
        <w:tc>
          <w:tcPr>
            <w:tcW w:w="5528" w:type="dxa"/>
            <w:shd w:val="clear" w:color="auto" w:fill="auto"/>
          </w:tcPr>
          <w:p w:rsidR="00AB692C" w:rsidRPr="0091771B" w:rsidRDefault="00AB692C" w:rsidP="00232D22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lang w:val="hu-HU"/>
              </w:rPr>
            </w:pPr>
            <w:r w:rsidRPr="0091771B">
              <w:rPr>
                <w:rFonts w:cs="Calibri"/>
                <w:lang w:val="hu-HU"/>
              </w:rPr>
              <w:t>Dátum:</w:t>
            </w:r>
          </w:p>
        </w:tc>
      </w:tr>
    </w:tbl>
    <w:p w:rsidR="00B60371" w:rsidRPr="0091771B" w:rsidRDefault="00B60371" w:rsidP="00CC5AA2">
      <w:pPr>
        <w:pageBreakBefore/>
        <w:rPr>
          <w:b/>
          <w:sz w:val="32"/>
          <w:lang w:val="hu-HU"/>
        </w:rPr>
      </w:pPr>
      <w:r w:rsidRPr="0091771B">
        <w:rPr>
          <w:b/>
          <w:sz w:val="32"/>
          <w:lang w:val="hu-HU"/>
        </w:rPr>
        <w:lastRenderedPageBreak/>
        <w:t>Jóváhagyások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B60371" w:rsidRPr="0091771B" w:rsidTr="003E379E">
        <w:trPr>
          <w:trHeight w:val="454"/>
        </w:trPr>
        <w:tc>
          <w:tcPr>
            <w:tcW w:w="9180" w:type="dxa"/>
            <w:gridSpan w:val="2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B60371" w:rsidRPr="0091771B" w:rsidRDefault="00B60371" w:rsidP="003E379E">
            <w:pPr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Jóváhagyó</w:t>
            </w:r>
          </w:p>
        </w:tc>
      </w:tr>
      <w:tr w:rsidR="00B60371" w:rsidRPr="0091771B" w:rsidTr="003E379E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B60371" w:rsidRPr="0091771B" w:rsidRDefault="00B60371" w:rsidP="003E379E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Név: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0371" w:rsidRPr="0091771B" w:rsidRDefault="00B60371" w:rsidP="003E379E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B60371" w:rsidRPr="0091771B" w:rsidTr="003E379E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B60371" w:rsidRPr="0091771B" w:rsidRDefault="00B60371" w:rsidP="003E379E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Szervezeti egység/ beosztás: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0371" w:rsidRPr="0091771B" w:rsidRDefault="00B60371" w:rsidP="003E379E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B60371" w:rsidRPr="0091771B" w:rsidTr="003E379E">
        <w:trPr>
          <w:trHeight w:val="1382"/>
        </w:trPr>
        <w:tc>
          <w:tcPr>
            <w:tcW w:w="3652" w:type="dxa"/>
            <w:shd w:val="clear" w:color="auto" w:fill="auto"/>
          </w:tcPr>
          <w:p w:rsidR="00B60371" w:rsidRPr="0091771B" w:rsidRDefault="00B60371" w:rsidP="003E379E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Aláírás:</w:t>
            </w:r>
          </w:p>
        </w:tc>
        <w:tc>
          <w:tcPr>
            <w:tcW w:w="5528" w:type="dxa"/>
            <w:shd w:val="clear" w:color="auto" w:fill="auto"/>
          </w:tcPr>
          <w:p w:rsidR="00B60371" w:rsidRPr="0091771B" w:rsidRDefault="00B60371" w:rsidP="003E379E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lang w:val="hu-HU"/>
              </w:rPr>
            </w:pPr>
            <w:r w:rsidRPr="0091771B">
              <w:rPr>
                <w:rFonts w:cs="Calibri"/>
                <w:lang w:val="hu-HU"/>
              </w:rPr>
              <w:t>Dátum:</w:t>
            </w:r>
          </w:p>
        </w:tc>
      </w:tr>
    </w:tbl>
    <w:p w:rsidR="00AB692C" w:rsidRPr="0091771B" w:rsidRDefault="00AB692C" w:rsidP="00AB692C">
      <w:pPr>
        <w:rPr>
          <w:lang w:val="hu-HU"/>
        </w:rPr>
      </w:pPr>
    </w:p>
    <w:p w:rsidR="00AB692C" w:rsidRPr="0091771B" w:rsidRDefault="00AB692C" w:rsidP="00AB692C">
      <w:pPr>
        <w:pStyle w:val="Cmsor1"/>
        <w:rPr>
          <w:lang w:val="hu-HU"/>
        </w:rPr>
      </w:pPr>
      <w:bookmarkStart w:id="47" w:name="_Toc356224636"/>
      <w:r w:rsidRPr="0091771B">
        <w:rPr>
          <w:lang w:val="hu-HU"/>
        </w:rPr>
        <w:lastRenderedPageBreak/>
        <w:t>Tesztelési jelentés minta 1 (Ez a fejezet annyiszor ismétlendő ahány tesztelési jelentés van)</w:t>
      </w:r>
      <w:bookmarkEnd w:id="47"/>
    </w:p>
    <w:tbl>
      <w:tblPr>
        <w:tblW w:w="9174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7"/>
        <w:gridCol w:w="6237"/>
      </w:tblGrid>
      <w:tr w:rsidR="00AB692C" w:rsidRPr="0091771B" w:rsidTr="00232D22">
        <w:trPr>
          <w:trHeight w:val="454"/>
        </w:trPr>
        <w:tc>
          <w:tcPr>
            <w:tcW w:w="9174" w:type="dxa"/>
            <w:gridSpan w:val="2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AB692C" w:rsidRPr="0091771B" w:rsidRDefault="00AB692C" w:rsidP="0091771B">
            <w:pPr>
              <w:jc w:val="center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Cs w:val="22"/>
                <w:lang w:val="hu-HU"/>
              </w:rPr>
              <w:t>Tesztelési jelentés*</w:t>
            </w:r>
          </w:p>
        </w:tc>
      </w:tr>
      <w:tr w:rsidR="00AB692C" w:rsidRPr="0091771B" w:rsidTr="00232D22">
        <w:trPr>
          <w:trHeight w:val="1701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311DC4" w:rsidP="0091771B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hivatkozott tesztjegyzőkönyvek rövid leírása</w:t>
            </w:r>
            <w:r w:rsidR="00B60371" w:rsidRPr="0091771B">
              <w:rPr>
                <w:rFonts w:cs="Calibri"/>
                <w:b/>
                <w:sz w:val="22"/>
                <w:szCs w:val="22"/>
                <w:lang w:val="hu-HU"/>
              </w:rPr>
              <w:t xml:space="preserve"> és eredménye</w:t>
            </w:r>
            <w:r w:rsidR="00AB692C" w:rsidRPr="0091771B">
              <w:rPr>
                <w:rFonts w:cs="Calibri"/>
                <w:b/>
                <w:sz w:val="22"/>
                <w:szCs w:val="22"/>
                <w:lang w:val="hu-HU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i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tesztelt folyamat</w:t>
            </w:r>
            <w:r w:rsidR="00311DC4" w:rsidRPr="0091771B">
              <w:rPr>
                <w:rFonts w:cs="Calibri"/>
                <w:b/>
                <w:sz w:val="22"/>
                <w:szCs w:val="22"/>
                <w:lang w:val="hu-HU"/>
              </w:rPr>
              <w:t>ok</w:t>
            </w: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/funkció</w:t>
            </w:r>
            <w:r w:rsidR="00311DC4" w:rsidRPr="0091771B">
              <w:rPr>
                <w:rFonts w:cs="Calibri"/>
                <w:b/>
                <w:sz w:val="22"/>
                <w:szCs w:val="22"/>
                <w:lang w:val="hu-HU"/>
              </w:rPr>
              <w:t>k</w:t>
            </w:r>
            <w:r w:rsidR="00CE5FB1" w:rsidRPr="0091771B">
              <w:rPr>
                <w:rFonts w:cs="Calibri"/>
                <w:b/>
                <w:sz w:val="22"/>
                <w:szCs w:val="22"/>
                <w:lang w:val="hu-HU"/>
              </w:rPr>
              <w:t>/modulok</w:t>
            </w: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 xml:space="preserve"> leírása: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i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tesztadatok típusa: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tesztelt rendszer beállításai: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A tesztelés</w:t>
            </w:r>
            <w:r w:rsidR="00B60371" w:rsidRPr="0091771B">
              <w:rPr>
                <w:rFonts w:cs="Calibri"/>
                <w:b/>
                <w:sz w:val="22"/>
                <w:szCs w:val="22"/>
                <w:lang w:val="hu-HU"/>
              </w:rPr>
              <w:t>ek</w:t>
            </w: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 xml:space="preserve"> eredménye: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1771B">
              <w:rPr>
                <w:sz w:val="20"/>
                <w:szCs w:val="20"/>
              </w:rPr>
              <w:t>Megfelelt</w:t>
            </w:r>
            <w:r w:rsidR="00B60371" w:rsidRPr="0091771B">
              <w:rPr>
                <w:sz w:val="20"/>
                <w:szCs w:val="20"/>
              </w:rPr>
              <w:t>/élesíthető</w:t>
            </w:r>
          </w:p>
          <w:p w:rsidR="00AB692C" w:rsidRPr="0091771B" w:rsidRDefault="00AB692C" w:rsidP="00232D22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1771B">
              <w:rPr>
                <w:sz w:val="20"/>
                <w:szCs w:val="20"/>
              </w:rPr>
              <w:t>Nem felelt meg</w:t>
            </w:r>
          </w:p>
          <w:p w:rsidR="00AB692C" w:rsidRPr="0091771B" w:rsidRDefault="00AB692C" w:rsidP="00232D22">
            <w:pPr>
              <w:pStyle w:val="Listaszerbekezds"/>
              <w:numPr>
                <w:ilvl w:val="0"/>
                <w:numId w:val="45"/>
              </w:numPr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91771B">
              <w:rPr>
                <w:sz w:val="20"/>
                <w:szCs w:val="20"/>
              </w:rPr>
              <w:t>Megfelelt megjegyzésekkel</w:t>
            </w:r>
          </w:p>
        </w:tc>
      </w:tr>
      <w:tr w:rsidR="00AB692C" w:rsidRPr="0091771B" w:rsidTr="00232D22">
        <w:trPr>
          <w:trHeight w:val="454"/>
        </w:trPr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:rsidR="00AB692C" w:rsidRPr="0091771B" w:rsidRDefault="00AB692C" w:rsidP="00232D22">
            <w:pPr>
              <w:jc w:val="left"/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2"/>
                <w:szCs w:val="22"/>
                <w:lang w:val="hu-HU"/>
              </w:rPr>
              <w:t>Megjegyzések: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92C" w:rsidRPr="0091771B" w:rsidRDefault="00AB692C" w:rsidP="00232D22">
            <w:pPr>
              <w:jc w:val="left"/>
              <w:rPr>
                <w:rFonts w:cs="Calibri"/>
                <w:sz w:val="22"/>
                <w:szCs w:val="22"/>
                <w:lang w:val="hu-HU"/>
              </w:rPr>
            </w:pPr>
          </w:p>
        </w:tc>
      </w:tr>
    </w:tbl>
    <w:p w:rsidR="00AB692C" w:rsidRPr="0091771B" w:rsidRDefault="00AB692C" w:rsidP="00AB692C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AB692C" w:rsidRPr="0091771B" w:rsidTr="00232D22">
        <w:trPr>
          <w:trHeight w:val="454"/>
        </w:trPr>
        <w:tc>
          <w:tcPr>
            <w:tcW w:w="9180" w:type="dxa"/>
            <w:gridSpan w:val="2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AB692C" w:rsidRPr="0091771B" w:rsidRDefault="00AB692C" w:rsidP="00232D22">
            <w:pPr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Tesztelést elvégezte</w:t>
            </w:r>
          </w:p>
        </w:tc>
      </w:tr>
      <w:tr w:rsidR="00AB692C" w:rsidRPr="0091771B" w:rsidTr="00232D22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Név: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AB692C" w:rsidRPr="0091771B" w:rsidTr="00232D22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Szervezeti egység/ beosztás: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B692C" w:rsidRPr="0091771B" w:rsidRDefault="00AB692C" w:rsidP="00232D22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AB692C" w:rsidRPr="0091771B" w:rsidTr="00232D22">
        <w:trPr>
          <w:trHeight w:val="1382"/>
        </w:trPr>
        <w:tc>
          <w:tcPr>
            <w:tcW w:w="3652" w:type="dxa"/>
            <w:shd w:val="clear" w:color="auto" w:fill="auto"/>
          </w:tcPr>
          <w:p w:rsidR="00AB692C" w:rsidRPr="0091771B" w:rsidRDefault="00AB692C" w:rsidP="00232D22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Aláírás:</w:t>
            </w:r>
          </w:p>
        </w:tc>
        <w:tc>
          <w:tcPr>
            <w:tcW w:w="5528" w:type="dxa"/>
            <w:shd w:val="clear" w:color="auto" w:fill="auto"/>
          </w:tcPr>
          <w:p w:rsidR="00AB692C" w:rsidRPr="0091771B" w:rsidRDefault="00AB692C" w:rsidP="00232D22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lang w:val="hu-HU"/>
              </w:rPr>
            </w:pPr>
            <w:r w:rsidRPr="0091771B">
              <w:rPr>
                <w:rFonts w:cs="Calibri"/>
                <w:lang w:val="hu-HU"/>
              </w:rPr>
              <w:t>Dátum:</w:t>
            </w:r>
          </w:p>
        </w:tc>
      </w:tr>
    </w:tbl>
    <w:p w:rsidR="00AB692C" w:rsidRPr="0091771B" w:rsidRDefault="00AB692C" w:rsidP="00AB692C">
      <w:pPr>
        <w:rPr>
          <w:lang w:val="hu-HU"/>
        </w:rPr>
      </w:pPr>
    </w:p>
    <w:p w:rsidR="006A729C" w:rsidRPr="0091771B" w:rsidRDefault="005A6477" w:rsidP="00CC5AA2">
      <w:pPr>
        <w:rPr>
          <w:b/>
          <w:sz w:val="32"/>
          <w:lang w:val="hu-HU"/>
        </w:rPr>
      </w:pPr>
      <w:r w:rsidRPr="0091771B">
        <w:rPr>
          <w:b/>
          <w:sz w:val="32"/>
          <w:lang w:val="hu-HU"/>
        </w:rPr>
        <w:t>Jóváhagyások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F55AE1" w:rsidRPr="0091771B" w:rsidTr="009977A7">
        <w:trPr>
          <w:trHeight w:val="454"/>
        </w:trPr>
        <w:tc>
          <w:tcPr>
            <w:tcW w:w="9180" w:type="dxa"/>
            <w:gridSpan w:val="2"/>
            <w:tcBorders>
              <w:bottom w:val="single" w:sz="18" w:space="0" w:color="auto"/>
            </w:tcBorders>
            <w:shd w:val="clear" w:color="auto" w:fill="92CDDC"/>
            <w:vAlign w:val="center"/>
          </w:tcPr>
          <w:p w:rsidR="00F55AE1" w:rsidRPr="0091771B" w:rsidRDefault="00F55AE1" w:rsidP="00F55AE1">
            <w:pPr>
              <w:rPr>
                <w:rFonts w:cs="Calibri"/>
                <w:b/>
                <w:sz w:val="22"/>
                <w:szCs w:val="22"/>
                <w:lang w:val="hu-HU"/>
              </w:rPr>
            </w:pPr>
            <w:r w:rsidRPr="0091771B">
              <w:rPr>
                <w:rFonts w:cs="Calibri"/>
                <w:b/>
                <w:sz w:val="24"/>
                <w:szCs w:val="24"/>
                <w:lang w:val="hu-HU"/>
              </w:rPr>
              <w:t>Jóváhagyó</w:t>
            </w:r>
          </w:p>
        </w:tc>
      </w:tr>
      <w:tr w:rsidR="00F55AE1" w:rsidRPr="0091771B" w:rsidTr="009977A7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55AE1" w:rsidRPr="0091771B" w:rsidRDefault="00F55AE1" w:rsidP="009977A7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Név: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5AE1" w:rsidRPr="0091771B" w:rsidRDefault="00F55AE1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F55AE1" w:rsidRPr="0091771B" w:rsidTr="009977A7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55AE1" w:rsidRPr="0091771B" w:rsidRDefault="00F55AE1" w:rsidP="009977A7">
            <w:pPr>
              <w:tabs>
                <w:tab w:val="left" w:pos="3879"/>
              </w:tabs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Szervezeti egység/ beosztás: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55AE1" w:rsidRPr="0091771B" w:rsidRDefault="00F55AE1" w:rsidP="009977A7">
            <w:pPr>
              <w:tabs>
                <w:tab w:val="left" w:pos="3879"/>
              </w:tabs>
              <w:jc w:val="left"/>
              <w:rPr>
                <w:rFonts w:cs="Calibri"/>
                <w:lang w:val="hu-HU"/>
              </w:rPr>
            </w:pPr>
          </w:p>
        </w:tc>
      </w:tr>
      <w:tr w:rsidR="00F55AE1" w:rsidRPr="0091771B" w:rsidTr="009977A7">
        <w:trPr>
          <w:trHeight w:val="1382"/>
        </w:trPr>
        <w:tc>
          <w:tcPr>
            <w:tcW w:w="3652" w:type="dxa"/>
            <w:shd w:val="clear" w:color="auto" w:fill="auto"/>
          </w:tcPr>
          <w:p w:rsidR="00F55AE1" w:rsidRPr="0091771B" w:rsidRDefault="00F55AE1" w:rsidP="009977A7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b/>
                <w:lang w:val="hu-HU"/>
              </w:rPr>
            </w:pPr>
            <w:r w:rsidRPr="0091771B">
              <w:rPr>
                <w:rFonts w:cs="Calibri"/>
                <w:b/>
                <w:lang w:val="hu-HU"/>
              </w:rPr>
              <w:t>Aláírás:</w:t>
            </w:r>
          </w:p>
        </w:tc>
        <w:tc>
          <w:tcPr>
            <w:tcW w:w="5528" w:type="dxa"/>
            <w:shd w:val="clear" w:color="auto" w:fill="auto"/>
          </w:tcPr>
          <w:p w:rsidR="00F55AE1" w:rsidRPr="0091771B" w:rsidRDefault="00F55AE1" w:rsidP="009977A7">
            <w:pPr>
              <w:tabs>
                <w:tab w:val="left" w:pos="3879"/>
              </w:tabs>
              <w:spacing w:before="120"/>
              <w:jc w:val="left"/>
              <w:rPr>
                <w:rFonts w:cs="Calibri"/>
                <w:lang w:val="hu-HU"/>
              </w:rPr>
            </w:pPr>
            <w:r w:rsidRPr="0091771B">
              <w:rPr>
                <w:rFonts w:cs="Calibri"/>
                <w:lang w:val="hu-HU"/>
              </w:rPr>
              <w:t>Dátum:</w:t>
            </w:r>
          </w:p>
        </w:tc>
      </w:tr>
    </w:tbl>
    <w:p w:rsidR="006A729C" w:rsidRPr="0091771B" w:rsidRDefault="006A729C" w:rsidP="006A729C">
      <w:pPr>
        <w:rPr>
          <w:lang w:val="hu-HU"/>
        </w:rPr>
      </w:pPr>
    </w:p>
    <w:sectPr w:rsidR="006A729C" w:rsidRPr="0091771B" w:rsidSect="001401D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69" w:right="1531" w:bottom="1361" w:left="1361" w:header="284" w:footer="52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A4" w:rsidRDefault="000A6FA4">
      <w:r>
        <w:separator/>
      </w:r>
    </w:p>
  </w:endnote>
  <w:endnote w:type="continuationSeparator" w:id="0">
    <w:p w:rsidR="000A6FA4" w:rsidRDefault="000A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PN Sans">
    <w:altName w:val="Euphemia"/>
    <w:charset w:val="00"/>
    <w:family w:val="swiss"/>
    <w:pitch w:val="variable"/>
    <w:sig w:usb0="00000003" w:usb1="00000040" w:usb2="00000000" w:usb3="00000000" w:csb0="00000001" w:csb1="00000000"/>
  </w:font>
  <w:font w:name="Quadraat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PN 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Default="008E4C2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8E4C26" w:rsidRDefault="008E4C2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Default="008E4C2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6FA4">
      <w:rPr>
        <w:noProof/>
      </w:rPr>
      <w:t>1</w:t>
    </w:r>
    <w:r>
      <w:fldChar w:fldCharType="end"/>
    </w:r>
  </w:p>
  <w:p w:rsidR="008E4C26" w:rsidRDefault="008E4C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Default="008E4C2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8E4C26" w:rsidRDefault="008E4C26">
    <w:pPr>
      <w:pStyle w:val="llb"/>
      <w:tabs>
        <w:tab w:val="clear" w:pos="4153"/>
        <w:tab w:val="clear" w:pos="8306"/>
        <w:tab w:val="left" w:pos="8080"/>
      </w:tabs>
      <w:spacing w:line="20" w:lineRule="exact"/>
      <w:ind w:right="35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Pr="00BF5EE5" w:rsidRDefault="008E4C26" w:rsidP="00BF5EE5">
    <w:pPr>
      <w:pStyle w:val="llb"/>
      <w:tabs>
        <w:tab w:val="clear" w:pos="4153"/>
        <w:tab w:val="clear" w:pos="8306"/>
        <w:tab w:val="right" w:pos="9014"/>
      </w:tabs>
    </w:pPr>
    <w:r>
      <w:rPr>
        <w:rFonts w:ascii="Cambria" w:hAnsi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A6FA4" w:rsidRPr="000A6FA4">
      <w:rPr>
        <w:rFonts w:ascii="Cambria" w:hAnsi="Cambria"/>
        <w:noProof/>
      </w:rPr>
      <w:t>13</w:t>
    </w:r>
    <w:r>
      <w:fldChar w:fldCharType="end"/>
    </w:r>
  </w:p>
  <w:p w:rsidR="008E4C26" w:rsidRDefault="008E4C26">
    <w:pPr>
      <w:pStyle w:val="llb"/>
      <w:spacing w:line="20" w:lineRule="exact"/>
      <w:ind w:right="35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Default="008E4C26" w:rsidP="00BF5EE5">
    <w:pPr>
      <w:pStyle w:val="llb"/>
      <w:tabs>
        <w:tab w:val="clear" w:pos="4153"/>
        <w:tab w:val="clear" w:pos="8306"/>
        <w:tab w:val="right" w:pos="9014"/>
      </w:tabs>
      <w:jc w:val="right"/>
    </w:pPr>
    <w:r>
      <w:rPr>
        <w:rFonts w:ascii="Cambria" w:hAnsi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A6FA4">
      <w:rPr>
        <w:noProof/>
      </w:rPr>
      <w:t>2</w:t>
    </w:r>
    <w:r>
      <w:fldChar w:fldCharType="end"/>
    </w:r>
  </w:p>
  <w:p w:rsidR="008E4C26" w:rsidRDefault="008E4C26">
    <w:pPr>
      <w:pStyle w:val="llb"/>
      <w:tabs>
        <w:tab w:val="clear" w:pos="4153"/>
        <w:tab w:val="clear" w:pos="8306"/>
        <w:tab w:val="left" w:pos="8080"/>
      </w:tabs>
      <w:spacing w:line="20" w:lineRule="exact"/>
      <w:ind w:right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A4" w:rsidRDefault="000A6FA4">
      <w:r>
        <w:separator/>
      </w:r>
    </w:p>
  </w:footnote>
  <w:footnote w:type="continuationSeparator" w:id="0">
    <w:p w:rsidR="000A6FA4" w:rsidRDefault="000A6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Default="008E4C26">
    <w:pPr>
      <w:pStyle w:val="lfej"/>
    </w:pPr>
  </w:p>
  <w:p w:rsidR="008E4C26" w:rsidRDefault="008E4C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Default="008E4C26">
    <w:pPr>
      <w:pStyle w:val="lfej"/>
    </w:pPr>
  </w:p>
  <w:p w:rsidR="008E4C26" w:rsidRDefault="00CB02D9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6044565</wp:posOffset>
              </wp:positionH>
              <wp:positionV relativeFrom="paragraph">
                <wp:posOffset>-268605</wp:posOffset>
              </wp:positionV>
              <wp:extent cx="1296035" cy="73723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41"/>
                          </w:tblGrid>
                          <w:tr w:rsidR="008E4C26" w:rsidRPr="009977A7">
                            <w:trPr>
                              <w:trHeight w:hRule="exact" w:val="320"/>
                            </w:trPr>
                            <w:tc>
                              <w:tcPr>
                                <w:tcW w:w="2041" w:type="dxa"/>
                              </w:tcPr>
                              <w:p w:rsidR="008E4C26" w:rsidRDefault="008E4C26">
                                <w:pPr>
                                  <w:pStyle w:val="Invulkopjes"/>
                                  <w:spacing w:line="320" w:lineRule="exact"/>
                                </w:pPr>
                                <w:r>
                                  <w:t>Datum rapport</w:t>
                                </w:r>
                              </w:p>
                            </w:tc>
                          </w:tr>
                          <w:tr w:rsidR="008E4C26" w:rsidRPr="009977A7">
                            <w:trPr>
                              <w:trHeight w:hRule="exact" w:val="240"/>
                            </w:trPr>
                            <w:tc>
                              <w:tcPr>
                                <w:tcW w:w="2041" w:type="dxa"/>
                              </w:tcPr>
                              <w:p w:rsidR="008E4C26" w:rsidRDefault="008E4C26">
                                <w:pPr>
                                  <w:pStyle w:val="Invultekst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REF DsTxtDatum </w:instrText>
                                </w:r>
                                <w:r>
                                  <w:fldChar w:fldCharType="separate"/>
                                </w:r>
                                <w:r w:rsidR="000A6FA4">
                                  <w:rPr>
                                    <w:b/>
                                    <w:bCs/>
                                    <w:lang w:val="hu-HU"/>
                                  </w:rPr>
                                  <w:t>Hiba! A hivatkozási forrás nem található.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E4C26" w:rsidRPr="009977A7">
                            <w:trPr>
                              <w:trHeight w:hRule="exact" w:val="320"/>
                            </w:trPr>
                            <w:tc>
                              <w:tcPr>
                                <w:tcW w:w="2041" w:type="dxa"/>
                              </w:tcPr>
                              <w:p w:rsidR="008E4C26" w:rsidRDefault="008E4C26">
                                <w:pPr>
                                  <w:pStyle w:val="Invulkopjes"/>
                                  <w:spacing w:line="320" w:lineRule="exact"/>
                                </w:pPr>
                                <w:r>
                                  <w:t>Versie</w:t>
                                </w:r>
                              </w:p>
                            </w:tc>
                          </w:tr>
                          <w:tr w:rsidR="008E4C26" w:rsidRPr="009977A7">
                            <w:trPr>
                              <w:trHeight w:hRule="exact" w:val="240"/>
                            </w:trPr>
                            <w:tc>
                              <w:tcPr>
                                <w:tcW w:w="2041" w:type="dxa"/>
                              </w:tcPr>
                              <w:p w:rsidR="008E4C26" w:rsidRDefault="008E4C26">
                                <w:pPr>
                                  <w:pStyle w:val="Invultekst"/>
                                  <w:rPr>
                                    <w:lang w:val="en-US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REF DsTxtVersie </w:instrText>
                                </w:r>
                                <w:r>
                                  <w:fldChar w:fldCharType="separate"/>
                                </w:r>
                                <w:r w:rsidR="000A6FA4">
                                  <w:rPr>
                                    <w:b/>
                                    <w:bCs/>
                                    <w:lang w:val="hu-HU"/>
                                  </w:rPr>
                                  <w:t>Hiba! A hivatkozási forrás nem található.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E4C26" w:rsidRDefault="008E4C26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75.95pt;margin-top:-21.15pt;width:102.0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ihrAIAAKo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41"/>
                    </w:tblGrid>
                    <w:tr w:rsidR="008E4C26" w:rsidRPr="009977A7">
                      <w:trPr>
                        <w:trHeight w:hRule="exact" w:val="320"/>
                      </w:trPr>
                      <w:tc>
                        <w:tcPr>
                          <w:tcW w:w="2041" w:type="dxa"/>
                        </w:tcPr>
                        <w:p w:rsidR="008E4C26" w:rsidRDefault="008E4C26">
                          <w:pPr>
                            <w:pStyle w:val="Invulkopjes"/>
                            <w:spacing w:line="320" w:lineRule="exact"/>
                          </w:pPr>
                          <w:r>
                            <w:t>Datum rapport</w:t>
                          </w:r>
                        </w:p>
                      </w:tc>
                    </w:tr>
                    <w:tr w:rsidR="008E4C26" w:rsidRPr="009977A7">
                      <w:trPr>
                        <w:trHeight w:hRule="exact" w:val="240"/>
                      </w:trPr>
                      <w:tc>
                        <w:tcPr>
                          <w:tcW w:w="2041" w:type="dxa"/>
                        </w:tcPr>
                        <w:p w:rsidR="008E4C26" w:rsidRDefault="008E4C26">
                          <w:pPr>
                            <w:pStyle w:val="Invulteks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REF DsTxtDatum </w:instrText>
                          </w:r>
                          <w:r>
                            <w:fldChar w:fldCharType="separate"/>
                          </w:r>
                          <w:r w:rsidR="000A6FA4">
                            <w:rPr>
                              <w:b/>
                              <w:bCs/>
                              <w:lang w:val="hu-HU"/>
                            </w:rPr>
                            <w:t>Hiba! A hivatkozási forrás nem található.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E4C26" w:rsidRPr="009977A7">
                      <w:trPr>
                        <w:trHeight w:hRule="exact" w:val="320"/>
                      </w:trPr>
                      <w:tc>
                        <w:tcPr>
                          <w:tcW w:w="2041" w:type="dxa"/>
                        </w:tcPr>
                        <w:p w:rsidR="008E4C26" w:rsidRDefault="008E4C26">
                          <w:pPr>
                            <w:pStyle w:val="Invulkopjes"/>
                            <w:spacing w:line="320" w:lineRule="exact"/>
                          </w:pPr>
                          <w:r>
                            <w:t>Versie</w:t>
                          </w:r>
                        </w:p>
                      </w:tc>
                    </w:tr>
                    <w:tr w:rsidR="008E4C26" w:rsidRPr="009977A7">
                      <w:trPr>
                        <w:trHeight w:hRule="exact" w:val="240"/>
                      </w:trPr>
                      <w:tc>
                        <w:tcPr>
                          <w:tcW w:w="2041" w:type="dxa"/>
                        </w:tcPr>
                        <w:p w:rsidR="008E4C26" w:rsidRDefault="008E4C26">
                          <w:pPr>
                            <w:pStyle w:val="Invultekst"/>
                            <w:rPr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REF DsTxtVersie </w:instrText>
                          </w:r>
                          <w:r>
                            <w:fldChar w:fldCharType="separate"/>
                          </w:r>
                          <w:r w:rsidR="000A6FA4">
                            <w:rPr>
                              <w:b/>
                              <w:bCs/>
                              <w:lang w:val="hu-HU"/>
                            </w:rPr>
                            <w:t>Hiba! A hivatkozási forrás nem található.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8E4C26" w:rsidRDefault="008E4C26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8E4C26" w:rsidRDefault="00CB02D9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403225</wp:posOffset>
              </wp:positionH>
              <wp:positionV relativeFrom="page">
                <wp:posOffset>284480</wp:posOffset>
              </wp:positionV>
              <wp:extent cx="822960" cy="9144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4C26" w:rsidRDefault="008E4C26"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31.75pt;margin-top:22.4pt;width:64.8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YQrQIAAK8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" o:allowincell="f" filled="f" stroked="f">
              <v:textbox inset="0,0,0,0">
                <w:txbxContent>
                  <w:p w:rsidR="008E4C26" w:rsidRDefault="008E4C26"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Pr="003442B3" w:rsidRDefault="008E4C26">
    <w:pPr>
      <w:pStyle w:val="lfej"/>
      <w:rPr>
        <w:lang w:val="hu-HU"/>
      </w:rPr>
    </w:pPr>
  </w:p>
  <w:tbl>
    <w:tblPr>
      <w:tblW w:w="91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8"/>
      <w:gridCol w:w="4536"/>
      <w:gridCol w:w="2766"/>
    </w:tblGrid>
    <w:tr w:rsidR="00EC6808" w:rsidRPr="003442B3" w:rsidTr="00D23EF7">
      <w:trPr>
        <w:cantSplit/>
        <w:jc w:val="center"/>
      </w:trPr>
      <w:tc>
        <w:tcPr>
          <w:tcW w:w="9190" w:type="dxa"/>
          <w:gridSpan w:val="3"/>
          <w:vAlign w:val="center"/>
        </w:tcPr>
        <w:p w:rsidR="00EC6808" w:rsidRPr="003442B3" w:rsidRDefault="00EC6808" w:rsidP="00EC6808">
          <w:pPr>
            <w:spacing w:before="240" w:after="240"/>
            <w:jc w:val="center"/>
            <w:rPr>
              <w:rFonts w:cs="Calibri"/>
              <w:sz w:val="22"/>
              <w:szCs w:val="22"/>
              <w:lang w:val="hu-HU"/>
            </w:rPr>
          </w:pPr>
          <w:r w:rsidRPr="003442B3">
            <w:rPr>
              <w:rFonts w:cs="Calibri"/>
              <w:sz w:val="22"/>
              <w:szCs w:val="22"/>
              <w:lang w:val="hu-HU"/>
            </w:rPr>
            <w:t>Projekt neve*</w:t>
          </w:r>
        </w:p>
      </w:tc>
    </w:tr>
    <w:tr w:rsidR="00EC6808" w:rsidRPr="003442B3" w:rsidTr="00D23EF7">
      <w:trPr>
        <w:cantSplit/>
        <w:trHeight w:val="617"/>
        <w:jc w:val="center"/>
      </w:trPr>
      <w:tc>
        <w:tcPr>
          <w:tcW w:w="1888" w:type="dxa"/>
          <w:vAlign w:val="center"/>
        </w:tcPr>
        <w:p w:rsidR="00EC6808" w:rsidRPr="003442B3" w:rsidRDefault="00EC6808" w:rsidP="00EC6808">
          <w:pPr>
            <w:jc w:val="center"/>
            <w:rPr>
              <w:rFonts w:cs="Calibri"/>
              <w:lang w:val="hu-HU"/>
            </w:rPr>
          </w:pPr>
          <w:r w:rsidRPr="003442B3">
            <w:rPr>
              <w:rFonts w:cs="Calibri"/>
              <w:sz w:val="18"/>
              <w:szCs w:val="18"/>
              <w:lang w:val="hu-HU"/>
            </w:rPr>
            <w:t>Verzió: 1.0</w:t>
          </w:r>
        </w:p>
      </w:tc>
      <w:tc>
        <w:tcPr>
          <w:tcW w:w="4536" w:type="dxa"/>
          <w:vAlign w:val="center"/>
        </w:tcPr>
        <w:p w:rsidR="00EC6808" w:rsidRPr="003442B3" w:rsidRDefault="00EC6808" w:rsidP="00EC6808">
          <w:pPr>
            <w:jc w:val="center"/>
            <w:rPr>
              <w:rFonts w:cs="Calibri"/>
              <w:b/>
              <w:lang w:val="hu-HU"/>
            </w:rPr>
          </w:pPr>
          <w:r w:rsidRPr="003442B3">
            <w:rPr>
              <w:rFonts w:cs="Calibri"/>
              <w:b/>
              <w:lang w:val="hu-HU"/>
            </w:rPr>
            <w:t>Teszt terv</w:t>
          </w:r>
        </w:p>
      </w:tc>
      <w:tc>
        <w:tcPr>
          <w:tcW w:w="2766" w:type="dxa"/>
          <w:vAlign w:val="center"/>
        </w:tcPr>
        <w:p w:rsidR="00EC6808" w:rsidRPr="003442B3" w:rsidRDefault="00B60371" w:rsidP="00EC6808">
          <w:pPr>
            <w:jc w:val="center"/>
            <w:rPr>
              <w:rFonts w:cs="Calibri"/>
              <w:sz w:val="18"/>
              <w:szCs w:val="18"/>
              <w:lang w:val="hu-HU"/>
            </w:rPr>
          </w:pPr>
          <w:r>
            <w:rPr>
              <w:rFonts w:cs="Calibri"/>
              <w:sz w:val="18"/>
              <w:szCs w:val="18"/>
              <w:lang w:val="hu-HU"/>
            </w:rPr>
            <w:t>2013.05.02.</w:t>
          </w:r>
        </w:p>
      </w:tc>
    </w:tr>
  </w:tbl>
  <w:p w:rsidR="008E4C26" w:rsidRPr="003442B3" w:rsidRDefault="008E4C26">
    <w:pPr>
      <w:pStyle w:val="lfej"/>
      <w:spacing w:line="240" w:lineRule="exact"/>
      <w:rPr>
        <w:lang w:val="hu-H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C26" w:rsidRPr="006C5F21" w:rsidRDefault="008E4C26" w:rsidP="006C5F2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DAF"/>
    <w:multiLevelType w:val="hybridMultilevel"/>
    <w:tmpl w:val="02A241B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40C"/>
    <w:multiLevelType w:val="multilevel"/>
    <w:tmpl w:val="1D583A36"/>
    <w:lvl w:ilvl="0">
      <w:start w:val="1"/>
      <w:numFmt w:val="bullet"/>
      <w:lvlText w:val=""/>
      <w:lvlJc w:val="left"/>
      <w:pPr>
        <w:tabs>
          <w:tab w:val="num" w:pos="716"/>
        </w:tabs>
        <w:ind w:left="716" w:hanging="432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%3.1 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3.%7.1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4DC2BBA"/>
    <w:multiLevelType w:val="hybridMultilevel"/>
    <w:tmpl w:val="57D84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19B2"/>
    <w:multiLevelType w:val="hybridMultilevel"/>
    <w:tmpl w:val="F9F27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000CB"/>
    <w:multiLevelType w:val="hybridMultilevel"/>
    <w:tmpl w:val="99A6E34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6E385D"/>
    <w:multiLevelType w:val="hybridMultilevel"/>
    <w:tmpl w:val="708E93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B2433"/>
    <w:multiLevelType w:val="hybridMultilevel"/>
    <w:tmpl w:val="030E9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948BC"/>
    <w:multiLevelType w:val="hybridMultilevel"/>
    <w:tmpl w:val="37366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86596"/>
    <w:multiLevelType w:val="hybridMultilevel"/>
    <w:tmpl w:val="13504C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17F23"/>
    <w:multiLevelType w:val="hybridMultilevel"/>
    <w:tmpl w:val="633446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581C"/>
    <w:multiLevelType w:val="hybridMultilevel"/>
    <w:tmpl w:val="C17C4F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9864B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C73D39"/>
    <w:multiLevelType w:val="multilevel"/>
    <w:tmpl w:val="E33ABD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33B6E"/>
    <w:multiLevelType w:val="hybridMultilevel"/>
    <w:tmpl w:val="3D1E21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32690"/>
    <w:multiLevelType w:val="hybridMultilevel"/>
    <w:tmpl w:val="361A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124B65"/>
    <w:multiLevelType w:val="hybridMultilevel"/>
    <w:tmpl w:val="3984D7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36CA3"/>
    <w:multiLevelType w:val="hybridMultilevel"/>
    <w:tmpl w:val="EF58B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41D2B"/>
    <w:multiLevelType w:val="hybridMultilevel"/>
    <w:tmpl w:val="692C3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73192"/>
    <w:multiLevelType w:val="hybridMultilevel"/>
    <w:tmpl w:val="7A12645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ACC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E583A"/>
    <w:multiLevelType w:val="hybridMultilevel"/>
    <w:tmpl w:val="FB929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919"/>
    <w:multiLevelType w:val="hybridMultilevel"/>
    <w:tmpl w:val="6688F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A09E7"/>
    <w:multiLevelType w:val="hybridMultilevel"/>
    <w:tmpl w:val="2798346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137F8F"/>
    <w:multiLevelType w:val="hybridMultilevel"/>
    <w:tmpl w:val="B40266F8"/>
    <w:lvl w:ilvl="0" w:tplc="D9AE9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D6DD6"/>
    <w:multiLevelType w:val="hybridMultilevel"/>
    <w:tmpl w:val="D480BA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060FD"/>
    <w:multiLevelType w:val="multilevel"/>
    <w:tmpl w:val="D86062A4"/>
    <w:lvl w:ilvl="0">
      <w:start w:val="1"/>
      <w:numFmt w:val="decimal"/>
      <w:pStyle w:val="Cmsor1"/>
      <w:lvlText w:val="%1"/>
      <w:lvlJc w:val="left"/>
      <w:pPr>
        <w:tabs>
          <w:tab w:val="num" w:pos="652"/>
        </w:tabs>
        <w:ind w:left="652" w:hanging="652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652"/>
        </w:tabs>
        <w:ind w:left="652" w:hanging="652"/>
      </w:pPr>
      <w:rPr>
        <w:rFonts w:ascii="Arial" w:hAnsi="Arial" w:cs="Arial" w:hint="default"/>
        <w:b/>
        <w:i w:val="0"/>
        <w:sz w:val="20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652"/>
        </w:tabs>
        <w:ind w:left="652" w:hanging="652"/>
      </w:pPr>
      <w:rPr>
        <w:rFonts w:ascii="KPN Sans" w:hAnsi="Quadraat Regular" w:hint="default"/>
        <w:b w:val="0"/>
        <w:i/>
        <w:sz w:val="18"/>
      </w:rPr>
    </w:lvl>
    <w:lvl w:ilvl="3">
      <w:start w:val="1"/>
      <w:numFmt w:val="upperLetter"/>
      <w:lvlRestart w:val="0"/>
      <w:pStyle w:val="Cmsor4"/>
      <w:lvlText w:val="Bijlage 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Restart w:val="3"/>
      <w:pStyle w:val="Cmsor8"/>
      <w:lvlText w:val="%1.%2.%3.%8"/>
      <w:lvlJc w:val="left"/>
      <w:pPr>
        <w:tabs>
          <w:tab w:val="num" w:pos="652"/>
        </w:tabs>
        <w:ind w:left="652" w:hanging="652"/>
      </w:pPr>
      <w:rPr>
        <w:rFonts w:ascii="KPN Sans" w:hAnsi="KPN Sans" w:hint="default"/>
        <w:sz w:val="18"/>
      </w:rPr>
    </w:lvl>
    <w:lvl w:ilvl="8">
      <w:start w:val="1"/>
      <w:numFmt w:val="decimal"/>
      <w:pStyle w:val="Cmsor9"/>
      <w:lvlText w:val="%1.%2.%3.%8.%9"/>
      <w:lvlJc w:val="left"/>
      <w:pPr>
        <w:tabs>
          <w:tab w:val="num" w:pos="720"/>
        </w:tabs>
        <w:ind w:left="652" w:hanging="652"/>
      </w:pPr>
      <w:rPr>
        <w:rFonts w:ascii="KPN Sans" w:hAnsi="KPN Sans" w:hint="default"/>
        <w:sz w:val="18"/>
      </w:rPr>
    </w:lvl>
  </w:abstractNum>
  <w:abstractNum w:abstractNumId="24" w15:restartNumberingAfterBreak="0">
    <w:nsid w:val="4AC53149"/>
    <w:multiLevelType w:val="hybridMultilevel"/>
    <w:tmpl w:val="5B9C07C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66B20"/>
    <w:multiLevelType w:val="hybridMultilevel"/>
    <w:tmpl w:val="11647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6675E"/>
    <w:multiLevelType w:val="hybridMultilevel"/>
    <w:tmpl w:val="AB64C07E"/>
    <w:lvl w:ilvl="0" w:tplc="5978D9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AADE2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26A80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64DA6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52AB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B03B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784C7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8AE1F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E84C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1385E"/>
    <w:multiLevelType w:val="hybridMultilevel"/>
    <w:tmpl w:val="451CA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26C4F"/>
    <w:multiLevelType w:val="hybridMultilevel"/>
    <w:tmpl w:val="FF1804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F7F61"/>
    <w:multiLevelType w:val="hybridMultilevel"/>
    <w:tmpl w:val="E33ABDD2"/>
    <w:lvl w:ilvl="0" w:tplc="D9AE96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D81605"/>
    <w:multiLevelType w:val="hybridMultilevel"/>
    <w:tmpl w:val="04162C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08"/>
    <w:multiLevelType w:val="hybridMultilevel"/>
    <w:tmpl w:val="9FCE1D9E"/>
    <w:lvl w:ilvl="0" w:tplc="04130001">
      <w:start w:val="1"/>
      <w:numFmt w:val="bullet"/>
      <w:pStyle w:val="Felsorol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color w:val="000000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8B69CE"/>
    <w:multiLevelType w:val="hybridMultilevel"/>
    <w:tmpl w:val="91F62E4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641FE1"/>
    <w:multiLevelType w:val="hybridMultilevel"/>
    <w:tmpl w:val="6F766F58"/>
    <w:lvl w:ilvl="0" w:tplc="D9AE96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514E3"/>
    <w:multiLevelType w:val="hybridMultilevel"/>
    <w:tmpl w:val="104E05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604F8"/>
    <w:multiLevelType w:val="hybridMultilevel"/>
    <w:tmpl w:val="78EC84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A1384"/>
    <w:multiLevelType w:val="hybridMultilevel"/>
    <w:tmpl w:val="832E18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E64D6EE"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9"/>
  </w:num>
  <w:num w:numId="4">
    <w:abstractNumId w:val="40"/>
  </w:num>
  <w:num w:numId="5">
    <w:abstractNumId w:val="4"/>
  </w:num>
  <w:num w:numId="6">
    <w:abstractNumId w:val="10"/>
  </w:num>
  <w:num w:numId="7">
    <w:abstractNumId w:val="22"/>
  </w:num>
  <w:num w:numId="8">
    <w:abstractNumId w:val="39"/>
  </w:num>
  <w:num w:numId="9">
    <w:abstractNumId w:val="14"/>
  </w:num>
  <w:num w:numId="10">
    <w:abstractNumId w:val="12"/>
  </w:num>
  <w:num w:numId="11">
    <w:abstractNumId w:val="21"/>
  </w:num>
  <w:num w:numId="12">
    <w:abstractNumId w:val="31"/>
  </w:num>
  <w:num w:numId="13">
    <w:abstractNumId w:val="37"/>
  </w:num>
  <w:num w:numId="14">
    <w:abstractNumId w:val="11"/>
  </w:num>
  <w:num w:numId="15">
    <w:abstractNumId w:val="36"/>
  </w:num>
  <w:num w:numId="16">
    <w:abstractNumId w:val="32"/>
  </w:num>
  <w:num w:numId="17">
    <w:abstractNumId w:val="38"/>
  </w:num>
  <w:num w:numId="18">
    <w:abstractNumId w:val="0"/>
  </w:num>
  <w:num w:numId="19">
    <w:abstractNumId w:val="20"/>
  </w:num>
  <w:num w:numId="20">
    <w:abstractNumId w:val="6"/>
  </w:num>
  <w:num w:numId="21">
    <w:abstractNumId w:val="35"/>
  </w:num>
  <w:num w:numId="22">
    <w:abstractNumId w:val="13"/>
  </w:num>
  <w:num w:numId="23">
    <w:abstractNumId w:val="23"/>
  </w:num>
  <w:num w:numId="24">
    <w:abstractNumId w:val="5"/>
  </w:num>
  <w:num w:numId="25">
    <w:abstractNumId w:val="2"/>
  </w:num>
  <w:num w:numId="26">
    <w:abstractNumId w:val="8"/>
  </w:num>
  <w:num w:numId="27">
    <w:abstractNumId w:val="17"/>
  </w:num>
  <w:num w:numId="28">
    <w:abstractNumId w:val="18"/>
  </w:num>
  <w:num w:numId="29">
    <w:abstractNumId w:val="7"/>
  </w:num>
  <w:num w:numId="30">
    <w:abstractNumId w:val="9"/>
  </w:num>
  <w:num w:numId="31">
    <w:abstractNumId w:val="27"/>
  </w:num>
  <w:num w:numId="32">
    <w:abstractNumId w:val="25"/>
  </w:num>
  <w:num w:numId="33">
    <w:abstractNumId w:val="19"/>
  </w:num>
  <w:num w:numId="34">
    <w:abstractNumId w:val="26"/>
  </w:num>
  <w:num w:numId="35">
    <w:abstractNumId w:val="3"/>
  </w:num>
  <w:num w:numId="36">
    <w:abstractNumId w:val="15"/>
  </w:num>
  <w:num w:numId="37">
    <w:abstractNumId w:val="16"/>
  </w:num>
  <w:num w:numId="38">
    <w:abstractNumId w:val="1"/>
  </w:num>
  <w:num w:numId="39">
    <w:abstractNumId w:val="23"/>
  </w:num>
  <w:num w:numId="40">
    <w:abstractNumId w:val="23"/>
  </w:num>
  <w:num w:numId="41">
    <w:abstractNumId w:val="23"/>
  </w:num>
  <w:num w:numId="42">
    <w:abstractNumId w:val="30"/>
  </w:num>
  <w:num w:numId="43">
    <w:abstractNumId w:val="34"/>
  </w:num>
  <w:num w:numId="44">
    <w:abstractNumId w:val="28"/>
  </w:num>
  <w:num w:numId="45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rma DocSys~CanReopen" w:val="1"/>
    <w:docVar w:name="Carma DocSys~XML" w:val="&lt;data customer=&quot;kpn&quot; profile=&quot;KPN&quot; model=&quot;{00000007-0000-0000-0001-000000000009}&quot; country-code=&quot;31&quot; existing=&quot;\\kkwnlfs105.kpnnl.local\raaff003$\Hi_site\Plan\KetenTestplan_HI_Rel3.doc#Document&quot;&gt;&lt;rapport template=&quot;rapport.dot&quot; id=&quot;00000007000000000001000000000009&quot; version=&quot;1.1&quot; lcid=&quot;1043&quot; locale=&quot;nl&quot; save-as=&quot;\\kkwnlfs105.kpnnl.local\raaff003$\Hi\Testplan_template.doc&quot;&gt;&lt;PAPER other=&quot;voorbedrukt&quot; first=&quot;voorbedrukt&quot; when-logo-present=&quot;blanco&quot; logo-names=&quot;logo&quot;/&gt;&lt;titel id=&quot;KetenTestplan&quot; value=&quot;KetenTestplan&quot; manual=&quot;true&quot;/&gt;&lt;subtitel id=&quot;Hi Rel. 3&quot; value=&quot;Hi Rel. 3&quot; manual=&quot;true&quot;/&gt;&lt;rubriceringlist id=&quot;3&quot; value=&quot;Vertrouwelijk&quot;/&gt;&lt;rubricering value=&quot;Vertrouwelijk\n&quot;/&gt;&lt;datum id=&quot;11 juni 2007&quot; value=&quot;11 juni 2007&quot; manual=&quot;true&quot;/&gt;&lt;versie id=&quot;0.1&quot; value=&quot;0.1&quot; manual=&quot;true&quot;/&gt;&lt;copyright id=&quot;KPN&quot; value=&quot;KPN&quot; manual=&quot;true&quot;/&gt;&lt;auteur-item/&gt;&lt;auteur id=&quot;Marc Raaff&quot; value=&quot;Marc Raaff&quot; manual=&quot;true&quot;/&gt;&lt;ondertekening/&gt;&lt;auteur-afdeling/&gt;&lt;afdeling id=&quot;&quot; value=&quot;&quot;/&gt;&lt;telefoon id=&quot;030-6588432&quot; value=&quot;(030) 658 84 32&quot; manual=&quot;true&quot;/&gt;&lt;_bijlage id=&quot;Bijlage&quot; value=&quot;Bijlage&quot;/&gt;&lt;_datum id=&quot;Datum&quot; value=&quot;Datum&quot;/&gt;&lt;_auteur id=&quot;Auteur&quot; value=&quot;Auteur&quot;/&gt;&lt;_telefoon id=&quot;Telefoon&quot; value=&quot;Telefoon&quot;/&gt;&lt;_versie id=&quot;Versie&quot; value=&quot;Versie&quot;/&gt;&lt;_copyright value=&quot;Copyright&quot;/&gt;&lt;_hoortbij id=&quot;Datum rapport&quot; value=&quot;Datum rapport&quot;/&gt;&lt;_paginavan id=&quot;van&quot; value=&quot;van&quot;/&gt;&lt;_inhoudsopgave id=&quot;Inhoudsopgave&quot; value=&quot;Inhoudsopgave&quot;/&gt;&lt;/rapport&gt;&lt;/data&gt;"/>
  </w:docVars>
  <w:rsids>
    <w:rsidRoot w:val="000A6FA4"/>
    <w:rsid w:val="000052B5"/>
    <w:rsid w:val="00010088"/>
    <w:rsid w:val="00015700"/>
    <w:rsid w:val="00033D76"/>
    <w:rsid w:val="00035792"/>
    <w:rsid w:val="00037325"/>
    <w:rsid w:val="000562D9"/>
    <w:rsid w:val="000676CE"/>
    <w:rsid w:val="000760D1"/>
    <w:rsid w:val="0007727D"/>
    <w:rsid w:val="00080BDA"/>
    <w:rsid w:val="00086A69"/>
    <w:rsid w:val="00087C70"/>
    <w:rsid w:val="0009077F"/>
    <w:rsid w:val="0009540F"/>
    <w:rsid w:val="000A0CC7"/>
    <w:rsid w:val="000A6FA4"/>
    <w:rsid w:val="000B6B48"/>
    <w:rsid w:val="000B6E28"/>
    <w:rsid w:val="000C045E"/>
    <w:rsid w:val="000D029E"/>
    <w:rsid w:val="000D2526"/>
    <w:rsid w:val="000D70D1"/>
    <w:rsid w:val="000E10AE"/>
    <w:rsid w:val="000F31A6"/>
    <w:rsid w:val="0010412D"/>
    <w:rsid w:val="00110655"/>
    <w:rsid w:val="001111D7"/>
    <w:rsid w:val="001113F2"/>
    <w:rsid w:val="001156EA"/>
    <w:rsid w:val="001205B0"/>
    <w:rsid w:val="001307BA"/>
    <w:rsid w:val="00133829"/>
    <w:rsid w:val="001361C9"/>
    <w:rsid w:val="001401D3"/>
    <w:rsid w:val="00144A7D"/>
    <w:rsid w:val="00150E93"/>
    <w:rsid w:val="001544DB"/>
    <w:rsid w:val="00160A0A"/>
    <w:rsid w:val="00165C7E"/>
    <w:rsid w:val="00180B6C"/>
    <w:rsid w:val="00182B71"/>
    <w:rsid w:val="0018434D"/>
    <w:rsid w:val="00186A2E"/>
    <w:rsid w:val="001874DF"/>
    <w:rsid w:val="00191852"/>
    <w:rsid w:val="00196B24"/>
    <w:rsid w:val="00197274"/>
    <w:rsid w:val="001A43BA"/>
    <w:rsid w:val="001A7352"/>
    <w:rsid w:val="001B41CF"/>
    <w:rsid w:val="001C3B29"/>
    <w:rsid w:val="001C4490"/>
    <w:rsid w:val="001D5512"/>
    <w:rsid w:val="001E4F92"/>
    <w:rsid w:val="001E5F40"/>
    <w:rsid w:val="001F7136"/>
    <w:rsid w:val="00202166"/>
    <w:rsid w:val="002108FF"/>
    <w:rsid w:val="00214302"/>
    <w:rsid w:val="002144E6"/>
    <w:rsid w:val="00227C92"/>
    <w:rsid w:val="002311E6"/>
    <w:rsid w:val="002314D4"/>
    <w:rsid w:val="00232D22"/>
    <w:rsid w:val="00236023"/>
    <w:rsid w:val="002361FE"/>
    <w:rsid w:val="00236431"/>
    <w:rsid w:val="002434D8"/>
    <w:rsid w:val="00247EB1"/>
    <w:rsid w:val="00272C07"/>
    <w:rsid w:val="00272CBA"/>
    <w:rsid w:val="00291A16"/>
    <w:rsid w:val="002A01A8"/>
    <w:rsid w:val="002A61CF"/>
    <w:rsid w:val="002B17EB"/>
    <w:rsid w:val="002B3BE2"/>
    <w:rsid w:val="002C0DBE"/>
    <w:rsid w:val="002D0E64"/>
    <w:rsid w:val="002D572B"/>
    <w:rsid w:val="002D5D9D"/>
    <w:rsid w:val="002D6039"/>
    <w:rsid w:val="002D7392"/>
    <w:rsid w:val="002E7E07"/>
    <w:rsid w:val="00304BE7"/>
    <w:rsid w:val="00311DC4"/>
    <w:rsid w:val="003123F5"/>
    <w:rsid w:val="0031558A"/>
    <w:rsid w:val="00315E4D"/>
    <w:rsid w:val="0033001B"/>
    <w:rsid w:val="00331CCC"/>
    <w:rsid w:val="0034009E"/>
    <w:rsid w:val="003442B3"/>
    <w:rsid w:val="00350B5D"/>
    <w:rsid w:val="00356D83"/>
    <w:rsid w:val="00361CE0"/>
    <w:rsid w:val="0036494D"/>
    <w:rsid w:val="00376756"/>
    <w:rsid w:val="00376ACF"/>
    <w:rsid w:val="00376CE5"/>
    <w:rsid w:val="0039165D"/>
    <w:rsid w:val="00392515"/>
    <w:rsid w:val="003B1AA7"/>
    <w:rsid w:val="003B3EE5"/>
    <w:rsid w:val="003C06E0"/>
    <w:rsid w:val="003C47B9"/>
    <w:rsid w:val="003C4F38"/>
    <w:rsid w:val="003E277E"/>
    <w:rsid w:val="003E379E"/>
    <w:rsid w:val="003E48B4"/>
    <w:rsid w:val="00401FC2"/>
    <w:rsid w:val="00413E40"/>
    <w:rsid w:val="00413FC2"/>
    <w:rsid w:val="00414B19"/>
    <w:rsid w:val="0041780C"/>
    <w:rsid w:val="00417F4D"/>
    <w:rsid w:val="004337E8"/>
    <w:rsid w:val="00437F9A"/>
    <w:rsid w:val="00450467"/>
    <w:rsid w:val="00451F21"/>
    <w:rsid w:val="0045350E"/>
    <w:rsid w:val="00456364"/>
    <w:rsid w:val="0045666C"/>
    <w:rsid w:val="00461573"/>
    <w:rsid w:val="00463004"/>
    <w:rsid w:val="0046354F"/>
    <w:rsid w:val="0047177A"/>
    <w:rsid w:val="00474F4C"/>
    <w:rsid w:val="00477D81"/>
    <w:rsid w:val="00495643"/>
    <w:rsid w:val="0049795E"/>
    <w:rsid w:val="00497F24"/>
    <w:rsid w:val="004B196F"/>
    <w:rsid w:val="004B1D3D"/>
    <w:rsid w:val="004B4B9F"/>
    <w:rsid w:val="004B6BEB"/>
    <w:rsid w:val="004B6BF6"/>
    <w:rsid w:val="004C0801"/>
    <w:rsid w:val="004C5D68"/>
    <w:rsid w:val="004D28E9"/>
    <w:rsid w:val="004D5D13"/>
    <w:rsid w:val="004F02D5"/>
    <w:rsid w:val="004F3A58"/>
    <w:rsid w:val="004F6838"/>
    <w:rsid w:val="00515027"/>
    <w:rsid w:val="0051765E"/>
    <w:rsid w:val="00526861"/>
    <w:rsid w:val="005309E8"/>
    <w:rsid w:val="005323ED"/>
    <w:rsid w:val="00532778"/>
    <w:rsid w:val="005404B4"/>
    <w:rsid w:val="00551BF7"/>
    <w:rsid w:val="005568F2"/>
    <w:rsid w:val="00560AC2"/>
    <w:rsid w:val="00562674"/>
    <w:rsid w:val="005674FB"/>
    <w:rsid w:val="00576CF9"/>
    <w:rsid w:val="00585951"/>
    <w:rsid w:val="00593DB3"/>
    <w:rsid w:val="00596009"/>
    <w:rsid w:val="005968AD"/>
    <w:rsid w:val="005A6477"/>
    <w:rsid w:val="005C51F1"/>
    <w:rsid w:val="005C6EC2"/>
    <w:rsid w:val="005D0DE9"/>
    <w:rsid w:val="005D4F60"/>
    <w:rsid w:val="005E10FB"/>
    <w:rsid w:val="005E46E9"/>
    <w:rsid w:val="005F7731"/>
    <w:rsid w:val="00601B57"/>
    <w:rsid w:val="00611251"/>
    <w:rsid w:val="006205F8"/>
    <w:rsid w:val="006237A0"/>
    <w:rsid w:val="00627F72"/>
    <w:rsid w:val="00635611"/>
    <w:rsid w:val="006369AA"/>
    <w:rsid w:val="00640890"/>
    <w:rsid w:val="006430A9"/>
    <w:rsid w:val="0064792C"/>
    <w:rsid w:val="00647B23"/>
    <w:rsid w:val="00651DE4"/>
    <w:rsid w:val="006552AA"/>
    <w:rsid w:val="00662A23"/>
    <w:rsid w:val="00664758"/>
    <w:rsid w:val="00665846"/>
    <w:rsid w:val="00667DA9"/>
    <w:rsid w:val="006774B1"/>
    <w:rsid w:val="00677992"/>
    <w:rsid w:val="00681FE4"/>
    <w:rsid w:val="006926D6"/>
    <w:rsid w:val="006A0577"/>
    <w:rsid w:val="006A0EC5"/>
    <w:rsid w:val="006A1B0E"/>
    <w:rsid w:val="006A2BAA"/>
    <w:rsid w:val="006A729C"/>
    <w:rsid w:val="006B09E2"/>
    <w:rsid w:val="006C5F21"/>
    <w:rsid w:val="006C6C6C"/>
    <w:rsid w:val="006D2F5D"/>
    <w:rsid w:val="006E3549"/>
    <w:rsid w:val="006F6B40"/>
    <w:rsid w:val="0070230B"/>
    <w:rsid w:val="00710205"/>
    <w:rsid w:val="00710DFC"/>
    <w:rsid w:val="007122C4"/>
    <w:rsid w:val="007123C2"/>
    <w:rsid w:val="007128BF"/>
    <w:rsid w:val="00716FF1"/>
    <w:rsid w:val="0072361E"/>
    <w:rsid w:val="00724DF8"/>
    <w:rsid w:val="00732B1E"/>
    <w:rsid w:val="00736F1A"/>
    <w:rsid w:val="00757EBA"/>
    <w:rsid w:val="007717D3"/>
    <w:rsid w:val="007767DB"/>
    <w:rsid w:val="00776805"/>
    <w:rsid w:val="00783300"/>
    <w:rsid w:val="007837B2"/>
    <w:rsid w:val="00792922"/>
    <w:rsid w:val="00792C0A"/>
    <w:rsid w:val="00793184"/>
    <w:rsid w:val="007A5946"/>
    <w:rsid w:val="007B2367"/>
    <w:rsid w:val="007B2861"/>
    <w:rsid w:val="007B4232"/>
    <w:rsid w:val="007B762B"/>
    <w:rsid w:val="007C49B7"/>
    <w:rsid w:val="007C5321"/>
    <w:rsid w:val="007C72DB"/>
    <w:rsid w:val="007D3ADC"/>
    <w:rsid w:val="007E10C0"/>
    <w:rsid w:val="007E1752"/>
    <w:rsid w:val="007E1F20"/>
    <w:rsid w:val="007E2101"/>
    <w:rsid w:val="007E22C4"/>
    <w:rsid w:val="007E5F98"/>
    <w:rsid w:val="007E6B24"/>
    <w:rsid w:val="007F3C51"/>
    <w:rsid w:val="00800816"/>
    <w:rsid w:val="00803D20"/>
    <w:rsid w:val="00820FC7"/>
    <w:rsid w:val="00825C94"/>
    <w:rsid w:val="008435B5"/>
    <w:rsid w:val="00847131"/>
    <w:rsid w:val="0084754F"/>
    <w:rsid w:val="008566BC"/>
    <w:rsid w:val="008569ED"/>
    <w:rsid w:val="00862E11"/>
    <w:rsid w:val="008663BA"/>
    <w:rsid w:val="00877F72"/>
    <w:rsid w:val="008801BA"/>
    <w:rsid w:val="008A1416"/>
    <w:rsid w:val="008A55E5"/>
    <w:rsid w:val="008B6B05"/>
    <w:rsid w:val="008C22DA"/>
    <w:rsid w:val="008D07CB"/>
    <w:rsid w:val="008D26E4"/>
    <w:rsid w:val="008D2F2D"/>
    <w:rsid w:val="008D6787"/>
    <w:rsid w:val="008D6D42"/>
    <w:rsid w:val="008E1356"/>
    <w:rsid w:val="008E4C26"/>
    <w:rsid w:val="008E54BE"/>
    <w:rsid w:val="008F31BC"/>
    <w:rsid w:val="008F6338"/>
    <w:rsid w:val="009003E7"/>
    <w:rsid w:val="00904105"/>
    <w:rsid w:val="00905875"/>
    <w:rsid w:val="00905A52"/>
    <w:rsid w:val="0091771B"/>
    <w:rsid w:val="00934E0B"/>
    <w:rsid w:val="00947C7D"/>
    <w:rsid w:val="009627A7"/>
    <w:rsid w:val="0096777A"/>
    <w:rsid w:val="00971D84"/>
    <w:rsid w:val="009738E9"/>
    <w:rsid w:val="00974FF9"/>
    <w:rsid w:val="00987147"/>
    <w:rsid w:val="00987AA8"/>
    <w:rsid w:val="00987B81"/>
    <w:rsid w:val="00990861"/>
    <w:rsid w:val="00992CA5"/>
    <w:rsid w:val="009977A7"/>
    <w:rsid w:val="009A4FC8"/>
    <w:rsid w:val="009A79B3"/>
    <w:rsid w:val="009B55D2"/>
    <w:rsid w:val="009B6A05"/>
    <w:rsid w:val="009E4613"/>
    <w:rsid w:val="009F0C83"/>
    <w:rsid w:val="009F3F89"/>
    <w:rsid w:val="009F5867"/>
    <w:rsid w:val="009F6BB5"/>
    <w:rsid w:val="00A03705"/>
    <w:rsid w:val="00A157AB"/>
    <w:rsid w:val="00A15C06"/>
    <w:rsid w:val="00A26BB3"/>
    <w:rsid w:val="00A310E8"/>
    <w:rsid w:val="00A33CAF"/>
    <w:rsid w:val="00A3798D"/>
    <w:rsid w:val="00A41305"/>
    <w:rsid w:val="00A50001"/>
    <w:rsid w:val="00A55954"/>
    <w:rsid w:val="00A600A5"/>
    <w:rsid w:val="00A70199"/>
    <w:rsid w:val="00A86084"/>
    <w:rsid w:val="00A8776B"/>
    <w:rsid w:val="00A934DA"/>
    <w:rsid w:val="00A943E8"/>
    <w:rsid w:val="00A95277"/>
    <w:rsid w:val="00AA20EF"/>
    <w:rsid w:val="00AA3EB7"/>
    <w:rsid w:val="00AB2BA2"/>
    <w:rsid w:val="00AB692C"/>
    <w:rsid w:val="00AC4BFE"/>
    <w:rsid w:val="00AC7D30"/>
    <w:rsid w:val="00AD717A"/>
    <w:rsid w:val="00AE6B43"/>
    <w:rsid w:val="00AF116C"/>
    <w:rsid w:val="00B014FC"/>
    <w:rsid w:val="00B02F63"/>
    <w:rsid w:val="00B05771"/>
    <w:rsid w:val="00B138C9"/>
    <w:rsid w:val="00B215F8"/>
    <w:rsid w:val="00B2780A"/>
    <w:rsid w:val="00B30D49"/>
    <w:rsid w:val="00B47CA8"/>
    <w:rsid w:val="00B515BE"/>
    <w:rsid w:val="00B532E3"/>
    <w:rsid w:val="00B56FCA"/>
    <w:rsid w:val="00B60371"/>
    <w:rsid w:val="00B667E6"/>
    <w:rsid w:val="00B723DC"/>
    <w:rsid w:val="00B76D00"/>
    <w:rsid w:val="00B76E20"/>
    <w:rsid w:val="00B77757"/>
    <w:rsid w:val="00B85A92"/>
    <w:rsid w:val="00B86B9A"/>
    <w:rsid w:val="00B93D9B"/>
    <w:rsid w:val="00B94787"/>
    <w:rsid w:val="00B96450"/>
    <w:rsid w:val="00BB1862"/>
    <w:rsid w:val="00BC47D3"/>
    <w:rsid w:val="00BC61EE"/>
    <w:rsid w:val="00BC65D5"/>
    <w:rsid w:val="00BC76CC"/>
    <w:rsid w:val="00BC77AA"/>
    <w:rsid w:val="00BE33C9"/>
    <w:rsid w:val="00BE464B"/>
    <w:rsid w:val="00BE4C44"/>
    <w:rsid w:val="00BE73C6"/>
    <w:rsid w:val="00BE79F4"/>
    <w:rsid w:val="00BF2D4E"/>
    <w:rsid w:val="00BF5EE5"/>
    <w:rsid w:val="00C11B9A"/>
    <w:rsid w:val="00C121AC"/>
    <w:rsid w:val="00C178B2"/>
    <w:rsid w:val="00C45CC8"/>
    <w:rsid w:val="00C52060"/>
    <w:rsid w:val="00C66B7B"/>
    <w:rsid w:val="00C74640"/>
    <w:rsid w:val="00C77686"/>
    <w:rsid w:val="00C82772"/>
    <w:rsid w:val="00C8307A"/>
    <w:rsid w:val="00C852FD"/>
    <w:rsid w:val="00CA7F87"/>
    <w:rsid w:val="00CB02D9"/>
    <w:rsid w:val="00CC5AA2"/>
    <w:rsid w:val="00CC6598"/>
    <w:rsid w:val="00CD0FEA"/>
    <w:rsid w:val="00CD70F4"/>
    <w:rsid w:val="00CE149E"/>
    <w:rsid w:val="00CE1BA9"/>
    <w:rsid w:val="00CE2D3C"/>
    <w:rsid w:val="00CE3093"/>
    <w:rsid w:val="00CE5FB1"/>
    <w:rsid w:val="00D00C55"/>
    <w:rsid w:val="00D1258B"/>
    <w:rsid w:val="00D228E2"/>
    <w:rsid w:val="00D23EF7"/>
    <w:rsid w:val="00D25CD8"/>
    <w:rsid w:val="00D32DC1"/>
    <w:rsid w:val="00D33147"/>
    <w:rsid w:val="00D366E3"/>
    <w:rsid w:val="00D422CC"/>
    <w:rsid w:val="00D42B57"/>
    <w:rsid w:val="00D4769C"/>
    <w:rsid w:val="00D64CBE"/>
    <w:rsid w:val="00D72B55"/>
    <w:rsid w:val="00D75BD4"/>
    <w:rsid w:val="00D7617F"/>
    <w:rsid w:val="00D83C94"/>
    <w:rsid w:val="00D8657A"/>
    <w:rsid w:val="00D967AA"/>
    <w:rsid w:val="00DA3586"/>
    <w:rsid w:val="00DB0173"/>
    <w:rsid w:val="00DB1871"/>
    <w:rsid w:val="00DB3428"/>
    <w:rsid w:val="00DB4F4A"/>
    <w:rsid w:val="00DB55E0"/>
    <w:rsid w:val="00DD492D"/>
    <w:rsid w:val="00DD7F34"/>
    <w:rsid w:val="00DD7F87"/>
    <w:rsid w:val="00DE0D67"/>
    <w:rsid w:val="00DE0E62"/>
    <w:rsid w:val="00E03165"/>
    <w:rsid w:val="00E05615"/>
    <w:rsid w:val="00E1343E"/>
    <w:rsid w:val="00E13DB5"/>
    <w:rsid w:val="00E21F9E"/>
    <w:rsid w:val="00E31129"/>
    <w:rsid w:val="00E3641A"/>
    <w:rsid w:val="00E368CB"/>
    <w:rsid w:val="00E41F6F"/>
    <w:rsid w:val="00E51342"/>
    <w:rsid w:val="00E60CBA"/>
    <w:rsid w:val="00E6216A"/>
    <w:rsid w:val="00E6245C"/>
    <w:rsid w:val="00E6382C"/>
    <w:rsid w:val="00E71962"/>
    <w:rsid w:val="00E75DE7"/>
    <w:rsid w:val="00E8067F"/>
    <w:rsid w:val="00E81EBA"/>
    <w:rsid w:val="00E83AA2"/>
    <w:rsid w:val="00E83AF2"/>
    <w:rsid w:val="00E8588D"/>
    <w:rsid w:val="00E9026D"/>
    <w:rsid w:val="00EB714F"/>
    <w:rsid w:val="00EB7B04"/>
    <w:rsid w:val="00EC0603"/>
    <w:rsid w:val="00EC2223"/>
    <w:rsid w:val="00EC6808"/>
    <w:rsid w:val="00ED27A0"/>
    <w:rsid w:val="00ED396D"/>
    <w:rsid w:val="00ED5DD8"/>
    <w:rsid w:val="00F05CBC"/>
    <w:rsid w:val="00F11600"/>
    <w:rsid w:val="00F13994"/>
    <w:rsid w:val="00F13C5A"/>
    <w:rsid w:val="00F40352"/>
    <w:rsid w:val="00F41A6B"/>
    <w:rsid w:val="00F41EE9"/>
    <w:rsid w:val="00F46E30"/>
    <w:rsid w:val="00F5595A"/>
    <w:rsid w:val="00F55AE1"/>
    <w:rsid w:val="00F56FE1"/>
    <w:rsid w:val="00F64787"/>
    <w:rsid w:val="00F73AFB"/>
    <w:rsid w:val="00F75991"/>
    <w:rsid w:val="00F7613E"/>
    <w:rsid w:val="00F83E01"/>
    <w:rsid w:val="00F84111"/>
    <w:rsid w:val="00F90474"/>
    <w:rsid w:val="00FA121D"/>
    <w:rsid w:val="00FB1848"/>
    <w:rsid w:val="00FB29F7"/>
    <w:rsid w:val="00FC4792"/>
    <w:rsid w:val="00FC6342"/>
    <w:rsid w:val="00FD5420"/>
    <w:rsid w:val="00FE1023"/>
    <w:rsid w:val="00FE2D0A"/>
    <w:rsid w:val="00FE5021"/>
    <w:rsid w:val="00FE744D"/>
    <w:rsid w:val="00FF0A1C"/>
    <w:rsid w:val="00FF49E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5AE1"/>
    <w:pPr>
      <w:spacing w:line="280" w:lineRule="atLeast"/>
      <w:jc w:val="both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qFormat/>
    <w:rsid w:val="00A33CAF"/>
    <w:pPr>
      <w:keepNext/>
      <w:pageBreakBefore/>
      <w:numPr>
        <w:numId w:val="1"/>
      </w:numPr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A33CAF"/>
    <w:pPr>
      <w:keepNext/>
      <w:numPr>
        <w:ilvl w:val="1"/>
        <w:numId w:val="1"/>
      </w:numPr>
      <w:spacing w:before="280"/>
      <w:outlineLvl w:val="1"/>
    </w:pPr>
    <w:rPr>
      <w:b/>
      <w:sz w:val="22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80" w:after="60"/>
      <w:outlineLvl w:val="2"/>
    </w:pPr>
    <w:rPr>
      <w:i/>
      <w:sz w:val="18"/>
    </w:rPr>
  </w:style>
  <w:style w:type="paragraph" w:styleId="Cmsor4">
    <w:name w:val="heading 4"/>
    <w:basedOn w:val="Norml"/>
    <w:next w:val="Norml"/>
    <w:qFormat/>
    <w:pPr>
      <w:numPr>
        <w:ilvl w:val="3"/>
        <w:numId w:val="1"/>
      </w:numPr>
      <w:spacing w:after="280" w:line="324" w:lineRule="exact"/>
      <w:outlineLvl w:val="3"/>
    </w:pPr>
    <w:rPr>
      <w:b/>
      <w:position w:val="-2"/>
      <w:sz w:val="32"/>
    </w:rPr>
  </w:style>
  <w:style w:type="paragraph" w:styleId="Cmsor5">
    <w:name w:val="heading 5"/>
    <w:basedOn w:val="Cmsor1"/>
    <w:next w:val="Norml"/>
    <w:qFormat/>
    <w:pPr>
      <w:numPr>
        <w:ilvl w:val="4"/>
      </w:numPr>
      <w:outlineLvl w:val="4"/>
    </w:pPr>
  </w:style>
  <w:style w:type="paragraph" w:styleId="Cmsor6">
    <w:name w:val="heading 6"/>
    <w:basedOn w:val="Cmsor2"/>
    <w:next w:val="Norml"/>
    <w:qFormat/>
    <w:pPr>
      <w:numPr>
        <w:ilvl w:val="5"/>
      </w:numPr>
      <w:outlineLvl w:val="5"/>
    </w:pPr>
  </w:style>
  <w:style w:type="paragraph" w:styleId="Cmsor7">
    <w:name w:val="heading 7"/>
    <w:basedOn w:val="lfej"/>
    <w:next w:val="Norml"/>
    <w:qFormat/>
    <w:pPr>
      <w:keepNext/>
      <w:numPr>
        <w:ilvl w:val="6"/>
        <w:numId w:val="1"/>
      </w:numPr>
      <w:spacing w:before="280" w:after="60"/>
      <w:outlineLvl w:val="6"/>
    </w:pPr>
    <w:rPr>
      <w:i/>
      <w:sz w:val="18"/>
    </w:rPr>
  </w:style>
  <w:style w:type="paragraph" w:styleId="Cmsor8">
    <w:name w:val="heading 8"/>
    <w:basedOn w:val="Norml"/>
    <w:next w:val="Norml"/>
    <w:qFormat/>
    <w:pPr>
      <w:keepNext/>
      <w:numPr>
        <w:ilvl w:val="7"/>
        <w:numId w:val="1"/>
      </w:numPr>
      <w:spacing w:before="280" w:after="60"/>
      <w:outlineLvl w:val="7"/>
    </w:pPr>
    <w:rPr>
      <w:i/>
      <w:sz w:val="18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80" w:after="60"/>
      <w:outlineLvl w:val="8"/>
    </w:pPr>
    <w:rPr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nvulkopjes">
    <w:name w:val="Invulkopjes"/>
    <w:basedOn w:val="Norml"/>
    <w:pPr>
      <w:spacing w:line="360" w:lineRule="exact"/>
    </w:pPr>
    <w:rPr>
      <w:b/>
      <w:noProof/>
      <w:position w:val="-2"/>
      <w:sz w:val="16"/>
    </w:rPr>
  </w:style>
  <w:style w:type="paragraph" w:customStyle="1" w:styleId="Invultekst">
    <w:name w:val="Invultekst"/>
    <w:basedOn w:val="Norml"/>
    <w:pPr>
      <w:spacing w:line="240" w:lineRule="exact"/>
    </w:pPr>
    <w:rPr>
      <w:noProof/>
      <w:sz w:val="16"/>
    </w:rPr>
  </w:style>
  <w:style w:type="table" w:styleId="Rcsostblzat">
    <w:name w:val="Table Grid"/>
    <w:basedOn w:val="Normltblzat"/>
    <w:rsid w:val="00236431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paragraph" w:styleId="TJ4">
    <w:name w:val="toc 4"/>
    <w:basedOn w:val="TJ1"/>
    <w:next w:val="Norml"/>
    <w:uiPriority w:val="39"/>
    <w:pPr>
      <w:tabs>
        <w:tab w:val="left" w:pos="1020"/>
      </w:tabs>
    </w:pPr>
  </w:style>
  <w:style w:type="paragraph" w:customStyle="1" w:styleId="Titel1">
    <w:name w:val="Titel1"/>
    <w:basedOn w:val="Norml"/>
    <w:rPr>
      <w:b/>
      <w:sz w:val="32"/>
    </w:rPr>
  </w:style>
  <w:style w:type="paragraph" w:customStyle="1" w:styleId="Subtitel1">
    <w:name w:val="Subtitel1"/>
    <w:basedOn w:val="Norml"/>
    <w:rPr>
      <w:b/>
      <w:i/>
    </w:rPr>
  </w:style>
  <w:style w:type="paragraph" w:customStyle="1" w:styleId="DocumentType">
    <w:name w:val="DocumentType"/>
    <w:basedOn w:val="Norml"/>
    <w:pPr>
      <w:spacing w:line="280" w:lineRule="exact"/>
    </w:pPr>
    <w:rPr>
      <w:sz w:val="18"/>
    </w:rPr>
  </w:style>
  <w:style w:type="paragraph" w:styleId="TJ1">
    <w:name w:val="toc 1"/>
    <w:basedOn w:val="Norml"/>
    <w:next w:val="Norml"/>
    <w:uiPriority w:val="39"/>
    <w:pPr>
      <w:tabs>
        <w:tab w:val="left" w:pos="340"/>
        <w:tab w:val="right" w:pos="8165"/>
      </w:tabs>
      <w:spacing w:before="280"/>
      <w:ind w:left="340" w:hanging="340"/>
    </w:pPr>
    <w:rPr>
      <w:b/>
      <w:noProof/>
    </w:rPr>
  </w:style>
  <w:style w:type="paragraph" w:styleId="TJ2">
    <w:name w:val="toc 2"/>
    <w:basedOn w:val="Norml"/>
    <w:next w:val="Norml"/>
    <w:uiPriority w:val="39"/>
    <w:pPr>
      <w:tabs>
        <w:tab w:val="left" w:pos="340"/>
        <w:tab w:val="left" w:pos="1020"/>
        <w:tab w:val="right" w:pos="8165"/>
      </w:tabs>
      <w:ind w:left="1020" w:hanging="680"/>
    </w:pPr>
    <w:rPr>
      <w:i/>
      <w:noProof/>
      <w:sz w:val="18"/>
    </w:rPr>
  </w:style>
  <w:style w:type="paragraph" w:styleId="TJ3">
    <w:name w:val="toc 3"/>
    <w:basedOn w:val="Norml"/>
    <w:next w:val="Norml"/>
    <w:uiPriority w:val="39"/>
    <w:pPr>
      <w:tabs>
        <w:tab w:val="left" w:pos="340"/>
        <w:tab w:val="left" w:pos="1020"/>
        <w:tab w:val="right" w:pos="8165"/>
      </w:tabs>
      <w:ind w:left="1020" w:hanging="680"/>
    </w:pPr>
    <w:rPr>
      <w:i/>
      <w:noProof/>
      <w:sz w:val="18"/>
    </w:rPr>
  </w:style>
  <w:style w:type="paragraph" w:styleId="TJ5">
    <w:name w:val="toc 5"/>
    <w:basedOn w:val="TJ1"/>
    <w:next w:val="Norml"/>
    <w:semiHidden/>
    <w:pPr>
      <w:tabs>
        <w:tab w:val="left" w:pos="1020"/>
      </w:tabs>
      <w:ind w:left="364"/>
    </w:pPr>
  </w:style>
  <w:style w:type="paragraph" w:styleId="TJ6">
    <w:name w:val="toc 6"/>
    <w:basedOn w:val="TJ2"/>
    <w:next w:val="Norml"/>
    <w:semiHidden/>
    <w:pPr>
      <w:tabs>
        <w:tab w:val="clear" w:pos="340"/>
        <w:tab w:val="left" w:pos="322"/>
      </w:tabs>
      <w:ind w:left="1021"/>
    </w:pPr>
  </w:style>
  <w:style w:type="paragraph" w:styleId="TJ7">
    <w:name w:val="toc 7"/>
    <w:basedOn w:val="TJ3"/>
    <w:next w:val="Norml"/>
    <w:semiHidden/>
    <w:pPr>
      <w:tabs>
        <w:tab w:val="clear" w:pos="340"/>
        <w:tab w:val="left" w:pos="336"/>
      </w:tabs>
    </w:pPr>
  </w:style>
  <w:style w:type="paragraph" w:styleId="TJ8">
    <w:name w:val="toc 8"/>
    <w:basedOn w:val="Norml"/>
    <w:next w:val="Norml"/>
    <w:semiHidden/>
    <w:pPr>
      <w:tabs>
        <w:tab w:val="left" w:pos="340"/>
        <w:tab w:val="left" w:pos="1020"/>
        <w:tab w:val="left" w:pos="8165"/>
      </w:tabs>
      <w:ind w:left="1020" w:hanging="680"/>
    </w:pPr>
    <w:rPr>
      <w:i/>
      <w:sz w:val="18"/>
    </w:rPr>
  </w:style>
  <w:style w:type="paragraph" w:styleId="TJ9">
    <w:name w:val="toc 9"/>
    <w:basedOn w:val="Norml"/>
    <w:next w:val="Norml"/>
    <w:semiHidden/>
    <w:pPr>
      <w:ind w:left="680" w:hanging="680"/>
    </w:pPr>
    <w:rPr>
      <w:i/>
      <w:sz w:val="18"/>
    </w:rPr>
  </w:style>
  <w:style w:type="character" w:styleId="Oldalszm">
    <w:name w:val="page number"/>
    <w:rPr>
      <w:rFonts w:ascii="Arial" w:hAnsi="Arial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customStyle="1" w:styleId="BijlageNL">
    <w:name w:val="BijlageNL"/>
    <w:basedOn w:val="Norml"/>
    <w:pPr>
      <w:tabs>
        <w:tab w:val="left" w:pos="7144"/>
      </w:tabs>
      <w:spacing w:before="400" w:after="1200"/>
    </w:pPr>
    <w:rPr>
      <w:b/>
      <w:noProof/>
      <w:sz w:val="32"/>
    </w:rPr>
  </w:style>
  <w:style w:type="paragraph" w:customStyle="1" w:styleId="broodtekst">
    <w:name w:val="broodtekst"/>
    <w:basedOn w:val="Norml"/>
  </w:style>
  <w:style w:type="paragraph" w:customStyle="1" w:styleId="center">
    <w:name w:val="center"/>
    <w:basedOn w:val="broodtekst"/>
    <w:next w:val="broodtekst"/>
    <w:pPr>
      <w:jc w:val="center"/>
    </w:pPr>
  </w:style>
  <w:style w:type="paragraph" w:customStyle="1" w:styleId="centerbold">
    <w:name w:val="center_bold"/>
    <w:basedOn w:val="center"/>
    <w:next w:val="broodtekst"/>
    <w:rPr>
      <w:b/>
    </w:rPr>
  </w:style>
  <w:style w:type="paragraph" w:customStyle="1" w:styleId="centeri">
    <w:name w:val="center_i"/>
    <w:basedOn w:val="center"/>
    <w:next w:val="broodtekst"/>
    <w:rPr>
      <w:i/>
    </w:rPr>
  </w:style>
  <w:style w:type="paragraph" w:customStyle="1" w:styleId="centeru">
    <w:name w:val="center_u"/>
    <w:basedOn w:val="center"/>
    <w:next w:val="broodtekst"/>
    <w:rPr>
      <w:u w:val="single"/>
    </w:rPr>
  </w:style>
  <w:style w:type="paragraph" w:customStyle="1" w:styleId="centerub">
    <w:name w:val="center_u_b"/>
    <w:basedOn w:val="center"/>
    <w:next w:val="broodtekst"/>
    <w:rPr>
      <w:b/>
      <w:u w:val="single"/>
    </w:r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bold">
    <w:name w:val="pagebreak_bold"/>
    <w:basedOn w:val="pagebreak"/>
    <w:next w:val="broodtekst"/>
    <w:rPr>
      <w:b/>
    </w:rPr>
  </w:style>
  <w:style w:type="paragraph" w:customStyle="1" w:styleId="pagebreaki">
    <w:name w:val="pagebreak_i"/>
    <w:basedOn w:val="pagebreak"/>
    <w:next w:val="broodtekst"/>
    <w:rPr>
      <w:i/>
    </w:rPr>
  </w:style>
  <w:style w:type="paragraph" w:customStyle="1" w:styleId="pagebreaku">
    <w:name w:val="pagebreak_u"/>
    <w:basedOn w:val="pagebreak"/>
    <w:next w:val="broodtekst"/>
    <w:rPr>
      <w:u w:val="single"/>
    </w:rPr>
  </w:style>
  <w:style w:type="paragraph" w:customStyle="1" w:styleId="pagebreakub">
    <w:name w:val="pagebreak_u_b"/>
    <w:basedOn w:val="pagebreak"/>
    <w:next w:val="broodtekst"/>
    <w:rPr>
      <w:b/>
      <w:u w:val="single"/>
    </w:rPr>
  </w:style>
  <w:style w:type="paragraph" w:customStyle="1" w:styleId="pagebreakcenter">
    <w:name w:val="pagebreak_center"/>
    <w:basedOn w:val="pagebreak"/>
    <w:next w:val="broodtekst"/>
    <w:pPr>
      <w:jc w:val="center"/>
    </w:pPr>
  </w:style>
  <w:style w:type="paragraph" w:customStyle="1" w:styleId="pagebreakcenterbold">
    <w:name w:val="pagebreak_center_bold"/>
    <w:basedOn w:val="pagebreakcenter"/>
    <w:next w:val="broodtekst"/>
    <w:rPr>
      <w:b/>
    </w:rPr>
  </w:style>
  <w:style w:type="paragraph" w:customStyle="1" w:styleId="pagebreakcenteri">
    <w:name w:val="pagebreak_center_i"/>
    <w:basedOn w:val="pagebreakcenter"/>
    <w:next w:val="broodtekst"/>
    <w:rPr>
      <w:i/>
    </w:rPr>
  </w:style>
  <w:style w:type="paragraph" w:customStyle="1" w:styleId="pagebreakcenteru">
    <w:name w:val="pagebreak_center_u"/>
    <w:basedOn w:val="pagebreakcenter"/>
    <w:next w:val="broodtekst"/>
    <w:rPr>
      <w:u w:val="single"/>
    </w:rPr>
  </w:style>
  <w:style w:type="paragraph" w:customStyle="1" w:styleId="pagebreakcenterub">
    <w:name w:val="pagebreak_center_u_b"/>
    <w:basedOn w:val="pagebreakcenter"/>
    <w:next w:val="broodtekst"/>
    <w:rPr>
      <w:b/>
      <w:u w:val="single"/>
    </w:rPr>
  </w:style>
  <w:style w:type="paragraph" w:styleId="Lbjegyzetszveg">
    <w:name w:val="footnote text"/>
    <w:basedOn w:val="Norml"/>
    <w:semiHidden/>
    <w:rsid w:val="003C06E0"/>
  </w:style>
  <w:style w:type="character" w:styleId="Lbjegyzet-hivatkozs">
    <w:name w:val="footnote reference"/>
    <w:semiHidden/>
    <w:rsid w:val="003C06E0"/>
    <w:rPr>
      <w:vertAlign w:val="superscript"/>
    </w:rPr>
  </w:style>
  <w:style w:type="character" w:customStyle="1" w:styleId="llbChar">
    <w:name w:val="Élőláb Char"/>
    <w:link w:val="llb"/>
    <w:uiPriority w:val="99"/>
    <w:rsid w:val="00710205"/>
    <w:rPr>
      <w:rFonts w:ascii="Arial" w:hAnsi="Arial"/>
      <w:lang w:eastAsia="en-US"/>
    </w:rPr>
  </w:style>
  <w:style w:type="character" w:customStyle="1" w:styleId="lfejChar">
    <w:name w:val="Élőfej Char"/>
    <w:link w:val="lfej"/>
    <w:uiPriority w:val="99"/>
    <w:locked/>
    <w:rsid w:val="00710205"/>
    <w:rPr>
      <w:rFonts w:ascii="Arial" w:hAnsi="Arial"/>
      <w:lang w:eastAsia="en-US"/>
    </w:rPr>
  </w:style>
  <w:style w:type="paragraph" w:styleId="Felsorols">
    <w:name w:val="List Bullet"/>
    <w:basedOn w:val="Norml"/>
    <w:uiPriority w:val="99"/>
    <w:rsid w:val="00A26BB3"/>
    <w:pPr>
      <w:numPr>
        <w:numId w:val="21"/>
      </w:numPr>
      <w:tabs>
        <w:tab w:val="clear" w:pos="360"/>
      </w:tabs>
      <w:ind w:left="0" w:firstLine="0"/>
    </w:pPr>
    <w:rPr>
      <w:rFonts w:cs="Arial"/>
    </w:rPr>
  </w:style>
  <w:style w:type="character" w:styleId="Hiperhivatkozs">
    <w:name w:val="Hyperlink"/>
    <w:uiPriority w:val="99"/>
    <w:unhideWhenUsed/>
    <w:rsid w:val="001205B0"/>
    <w:rPr>
      <w:color w:val="0000FF"/>
      <w:u w:val="single"/>
    </w:rPr>
  </w:style>
  <w:style w:type="paragraph" w:customStyle="1" w:styleId="Tekst">
    <w:name w:val="Tekst"/>
    <w:basedOn w:val="Norml"/>
    <w:rsid w:val="00D33147"/>
    <w:pPr>
      <w:tabs>
        <w:tab w:val="left" w:pos="2835"/>
        <w:tab w:val="left" w:pos="4536"/>
        <w:tab w:val="right" w:pos="9356"/>
      </w:tabs>
      <w:spacing w:after="120" w:line="240" w:lineRule="auto"/>
    </w:pPr>
    <w:rPr>
      <w:rFonts w:ascii="KPN Univers" w:hAnsi="KPN Univers"/>
      <w:lang w:val="nl-NL" w:eastAsia="nl-NL"/>
    </w:rPr>
  </w:style>
  <w:style w:type="paragraph" w:styleId="Buborkszveg">
    <w:name w:val="Balloon Text"/>
    <w:basedOn w:val="Norml"/>
    <w:link w:val="BuborkszvegChar"/>
    <w:rsid w:val="00BF5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BF5EE5"/>
    <w:rPr>
      <w:rFonts w:ascii="Tahoma" w:hAnsi="Tahoma" w:cs="Tahoma"/>
      <w:sz w:val="16"/>
      <w:szCs w:val="16"/>
      <w:lang w:val="en-GB" w:eastAsia="en-US"/>
    </w:rPr>
  </w:style>
  <w:style w:type="paragraph" w:customStyle="1" w:styleId="Tabel">
    <w:name w:val="Tabel"/>
    <w:basedOn w:val="Norml"/>
    <w:uiPriority w:val="99"/>
    <w:rsid w:val="00665846"/>
    <w:pPr>
      <w:tabs>
        <w:tab w:val="left" w:pos="851"/>
        <w:tab w:val="left" w:pos="2835"/>
        <w:tab w:val="left" w:pos="4536"/>
        <w:tab w:val="right" w:pos="9356"/>
      </w:tabs>
      <w:spacing w:before="20" w:after="40" w:line="240" w:lineRule="auto"/>
    </w:pPr>
    <w:rPr>
      <w:rFonts w:ascii="Univers" w:hAnsi="Univers"/>
      <w:sz w:val="16"/>
      <w:lang w:val="nl-NL" w:eastAsia="nl-NL"/>
    </w:rPr>
  </w:style>
  <w:style w:type="paragraph" w:customStyle="1" w:styleId="FooterSectionTitle">
    <w:name w:val="Footer Section Title"/>
    <w:basedOn w:val="Norml"/>
    <w:autoRedefine/>
    <w:uiPriority w:val="99"/>
    <w:rsid w:val="00665846"/>
    <w:pPr>
      <w:ind w:left="-107"/>
    </w:pPr>
    <w:rPr>
      <w:i/>
      <w:color w:val="ABA091"/>
      <w:sz w:val="16"/>
      <w:szCs w:val="16"/>
      <w:lang w:val="nl-NL"/>
    </w:rPr>
  </w:style>
  <w:style w:type="character" w:styleId="Jegyzethivatkozs">
    <w:name w:val="annotation reference"/>
    <w:semiHidden/>
    <w:rsid w:val="00477D81"/>
    <w:rPr>
      <w:sz w:val="16"/>
      <w:szCs w:val="16"/>
    </w:rPr>
  </w:style>
  <w:style w:type="paragraph" w:styleId="Jegyzetszveg">
    <w:name w:val="annotation text"/>
    <w:basedOn w:val="Norml"/>
    <w:semiHidden/>
    <w:rsid w:val="00477D81"/>
  </w:style>
  <w:style w:type="paragraph" w:styleId="Megjegyzstrgya">
    <w:name w:val="annotation subject"/>
    <w:basedOn w:val="Jegyzetszveg"/>
    <w:next w:val="Jegyzetszveg"/>
    <w:semiHidden/>
    <w:rsid w:val="00477D81"/>
    <w:rPr>
      <w:b/>
      <w:bCs/>
    </w:rPr>
  </w:style>
  <w:style w:type="paragraph" w:styleId="Vltozat">
    <w:name w:val="Revision"/>
    <w:hidden/>
    <w:uiPriority w:val="99"/>
    <w:semiHidden/>
    <w:rsid w:val="002D572B"/>
    <w:rPr>
      <w:rFonts w:ascii="Arial" w:hAnsi="Arial"/>
      <w:lang w:val="en-GB" w:eastAsia="en-US"/>
    </w:rPr>
  </w:style>
  <w:style w:type="paragraph" w:styleId="Listaszerbekezds">
    <w:name w:val="List Paragraph"/>
    <w:basedOn w:val="Norml"/>
    <w:uiPriority w:val="99"/>
    <w:qFormat/>
    <w:rsid w:val="00350B5D"/>
    <w:pPr>
      <w:spacing w:before="120" w:after="120" w:line="276" w:lineRule="auto"/>
      <w:ind w:left="720"/>
      <w:contextualSpacing/>
    </w:pPr>
    <w:rPr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2\shared\Share\doc\Koordinacios_Foosztaly\Kommunikacio\Munkaanyagok\honlap\sablonok\19_Tesztterv_Sablon_final_v2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E133-402D-4D23-8B76-A906611D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19_Tesztterv_Sablon_final_v2.0</Template>
  <TotalTime>0</TotalTime>
  <Pages>13</Pages>
  <Words>1160</Words>
  <Characters>8812</Characters>
  <Application>Microsoft Office Word</Application>
  <DocSecurity>0</DocSecurity>
  <Lines>259</Lines>
  <Paragraphs>142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2018-03-07T11:45:00Z</dcterms:created>
  <dcterms:modified xsi:type="dcterms:W3CDTF">2018-03-07T11:45:00Z</dcterms:modified>
</cp:coreProperties>
</file>