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2"/>
        <w:gridCol w:w="6160"/>
      </w:tblGrid>
      <w:tr w:rsidR="00D752D3" w:rsidRPr="004A3F5E" w:rsidTr="00500232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752D3" w:rsidRPr="004A3F5E" w:rsidRDefault="0065009D" w:rsidP="0064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Cs w:val="22"/>
              </w:rPr>
              <w:t>A p</w:t>
            </w:r>
            <w:r w:rsidR="00D752D3" w:rsidRPr="004A3F5E">
              <w:rPr>
                <w:rFonts w:asciiTheme="minorHAnsi" w:hAnsiTheme="minorHAnsi" w:cstheme="minorHAnsi"/>
                <w:b/>
                <w:szCs w:val="22"/>
              </w:rPr>
              <w:t>rojekt azonosítása</w:t>
            </w:r>
            <w:r w:rsidR="00AE6564" w:rsidRPr="004A3F5E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D752D3" w:rsidRPr="004A3F5E" w:rsidTr="0065009D">
        <w:trPr>
          <w:trHeight w:val="454"/>
        </w:trPr>
        <w:tc>
          <w:tcPr>
            <w:tcW w:w="1601" w:type="pct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2D3" w:rsidRPr="004A3F5E" w:rsidRDefault="0065009D" w:rsidP="0065009D">
            <w:pPr>
              <w:jc w:val="left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A projekt azonosítója és rövidítése</w:t>
            </w:r>
            <w:r w:rsidR="00AE6564" w:rsidRPr="004A3F5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399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752D3" w:rsidRPr="004A3F5E" w:rsidRDefault="00D752D3" w:rsidP="0065009D">
            <w:pPr>
              <w:jc w:val="left"/>
              <w:rPr>
                <w:rFonts w:asciiTheme="minorHAnsi" w:hAnsiTheme="minorHAnsi" w:cstheme="minorHAnsi"/>
                <w:sz w:val="22"/>
              </w:rPr>
            </w:pPr>
          </w:p>
        </w:tc>
      </w:tr>
      <w:tr w:rsidR="00D752D3" w:rsidRPr="004A3F5E" w:rsidTr="0065009D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52D3" w:rsidRPr="004A3F5E" w:rsidRDefault="0065009D" w:rsidP="0050023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p</w:t>
            </w:r>
            <w:r w:rsidR="00D752D3" w:rsidRPr="004A3F5E">
              <w:rPr>
                <w:rFonts w:asciiTheme="minorHAnsi" w:hAnsiTheme="minorHAnsi" w:cstheme="minorHAnsi"/>
                <w:b/>
                <w:sz w:val="22"/>
                <w:szCs w:val="22"/>
              </w:rPr>
              <w:t>rojektvezető neve</w:t>
            </w:r>
            <w:r w:rsidR="00AE6564" w:rsidRPr="004A3F5E">
              <w:rPr>
                <w:rFonts w:asciiTheme="minorHAnsi" w:hAnsiTheme="minorHAnsi" w:cstheme="minorHAnsi"/>
                <w:b/>
                <w:sz w:val="22"/>
              </w:rPr>
              <w:t>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52D3" w:rsidRPr="004A3F5E" w:rsidRDefault="00D752D3" w:rsidP="006500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E3C79" w:rsidRPr="004A3F5E" w:rsidTr="0065009D">
        <w:trPr>
          <w:trHeight w:val="454"/>
        </w:trPr>
        <w:tc>
          <w:tcPr>
            <w:tcW w:w="1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E3C79" w:rsidRDefault="00AE3C79" w:rsidP="0050023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probléma rögzítője:</w:t>
            </w:r>
          </w:p>
        </w:tc>
        <w:tc>
          <w:tcPr>
            <w:tcW w:w="3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3C79" w:rsidRPr="004A3F5E" w:rsidRDefault="00AE3C79" w:rsidP="0065009D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D752D3" w:rsidRPr="004A3F5E" w:rsidRDefault="00D752D3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905"/>
        <w:gridCol w:w="6157"/>
      </w:tblGrid>
      <w:tr w:rsidR="00D752D3" w:rsidRPr="004A3F5E" w:rsidTr="00500232">
        <w:trPr>
          <w:trHeight w:val="454"/>
        </w:trPr>
        <w:tc>
          <w:tcPr>
            <w:tcW w:w="5000" w:type="pct"/>
            <w:gridSpan w:val="2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752D3" w:rsidRPr="004A3F5E" w:rsidRDefault="00D752D3" w:rsidP="00AE656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A3F5E">
              <w:rPr>
                <w:rFonts w:asciiTheme="minorHAnsi" w:hAnsiTheme="minorHAnsi" w:cstheme="minorHAnsi"/>
                <w:b/>
                <w:szCs w:val="22"/>
              </w:rPr>
              <w:t>A problém</w:t>
            </w:r>
            <w:r w:rsidR="00AE6564" w:rsidRPr="004A3F5E">
              <w:rPr>
                <w:rFonts w:asciiTheme="minorHAnsi" w:hAnsiTheme="minorHAnsi" w:cstheme="minorHAnsi"/>
                <w:b/>
                <w:szCs w:val="22"/>
              </w:rPr>
              <w:t>a</w:t>
            </w:r>
            <w:r w:rsidRPr="004A3F5E">
              <w:rPr>
                <w:rFonts w:asciiTheme="minorHAnsi" w:hAnsiTheme="minorHAnsi" w:cstheme="minorHAnsi"/>
                <w:b/>
                <w:szCs w:val="22"/>
              </w:rPr>
              <w:t xml:space="preserve"> bemutatása</w:t>
            </w:r>
            <w:r w:rsidR="00AE6564" w:rsidRPr="004A3F5E">
              <w:rPr>
                <w:rFonts w:asciiTheme="minorHAnsi" w:hAnsiTheme="minorHAnsi" w:cstheme="minorHAnsi"/>
                <w:b/>
                <w:szCs w:val="22"/>
              </w:rPr>
              <w:t>*</w:t>
            </w:r>
          </w:p>
        </w:tc>
      </w:tr>
      <w:tr w:rsidR="00AE6564" w:rsidRPr="004A3F5E" w:rsidTr="0065009D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:rsidR="00AE6564" w:rsidRPr="004A3F5E" w:rsidRDefault="00EE36A5" w:rsidP="00500232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p</w:t>
            </w:r>
            <w:r w:rsidR="00536AB9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robléma azonosítója</w:t>
            </w:r>
            <w:r w:rsidR="00500232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AE6564" w:rsidRPr="004A3F5E" w:rsidRDefault="00AE6564" w:rsidP="0065009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B9" w:rsidRPr="004A3F5E" w:rsidTr="0065009D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:rsidR="00536AB9" w:rsidRPr="004A3F5E" w:rsidRDefault="00536AB9" w:rsidP="00536AB9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Felmerülési dátum: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536AB9" w:rsidRPr="004A3F5E" w:rsidRDefault="00536AB9" w:rsidP="00536AB9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36AB9" w:rsidRPr="004A3F5E" w:rsidTr="0065009D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:rsidR="00536AB9" w:rsidRPr="004A3F5E" w:rsidRDefault="00536AB9" w:rsidP="00536AB9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Aktuális dátum: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536AB9" w:rsidRPr="004A3F5E" w:rsidRDefault="00536AB9" w:rsidP="00536AB9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564" w:rsidRPr="004A3F5E" w:rsidTr="0065009D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:rsidR="00AE6564" w:rsidRPr="004A3F5E" w:rsidRDefault="00500232" w:rsidP="00500232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Határidő: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AE6564" w:rsidRPr="004A3F5E" w:rsidRDefault="00AE6564" w:rsidP="0065009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564" w:rsidRPr="004A3F5E" w:rsidTr="0065009D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:rsidR="00AE6564" w:rsidRPr="004A3F5E" w:rsidRDefault="0023255D" w:rsidP="00500232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probléma kezeléséért felel</w:t>
            </w:r>
            <w:r w:rsidR="00AE6564" w:rsidRPr="004A3F5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AE6564" w:rsidRPr="004A3F5E" w:rsidRDefault="00AE6564" w:rsidP="0065009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564" w:rsidRPr="004A3F5E" w:rsidTr="000B471F">
        <w:trPr>
          <w:trHeight w:val="1701"/>
        </w:trPr>
        <w:tc>
          <w:tcPr>
            <w:tcW w:w="1603" w:type="pct"/>
            <w:shd w:val="clear" w:color="auto" w:fill="FFFFFF" w:themeFill="background1"/>
          </w:tcPr>
          <w:p w:rsidR="00AE6564" w:rsidRPr="004A3F5E" w:rsidRDefault="00F72108" w:rsidP="000B471F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probléma l</w:t>
            </w:r>
            <w:r w:rsidR="00AE6564" w:rsidRPr="004A3F5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eírás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</w:t>
            </w:r>
            <w:r w:rsidR="00AE6564" w:rsidRPr="004A3F5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</w:p>
        </w:tc>
        <w:tc>
          <w:tcPr>
            <w:tcW w:w="3397" w:type="pct"/>
            <w:shd w:val="clear" w:color="auto" w:fill="auto"/>
          </w:tcPr>
          <w:p w:rsidR="00AE6564" w:rsidRPr="004A3F5E" w:rsidRDefault="00AE6564" w:rsidP="000B471F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6564" w:rsidRPr="004A3F5E" w:rsidTr="0065009D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:rsidR="00AE6564" w:rsidRPr="004A3F5E" w:rsidRDefault="00F72108" w:rsidP="00500232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A probléma e</w:t>
            </w:r>
            <w:r w:rsidR="00AE6564" w:rsidRPr="004A3F5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lőzmény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e</w:t>
            </w:r>
            <w:r w:rsidR="00AE6564" w:rsidRPr="004A3F5E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 xml:space="preserve">: </w:t>
            </w:r>
            <w:r w:rsidR="00AE6564" w:rsidRPr="004A3F5E">
              <w:rPr>
                <w:rFonts w:asciiTheme="minorHAnsi" w:eastAsia="Segoe" w:hAnsiTheme="minorHAnsi" w:cstheme="minorHAnsi"/>
                <w:bCs/>
                <w:i/>
                <w:sz w:val="18"/>
                <w:szCs w:val="20"/>
                <w:lang w:eastAsia="en-AU"/>
              </w:rPr>
              <w:t>(</w:t>
            </w:r>
            <w:r w:rsidR="0023255D">
              <w:rPr>
                <w:rFonts w:asciiTheme="minorHAnsi" w:eastAsia="Segoe" w:hAnsiTheme="minorHAnsi" w:cstheme="minorHAnsi"/>
                <w:bCs/>
                <w:i/>
                <w:sz w:val="18"/>
                <w:szCs w:val="20"/>
                <w:lang w:eastAsia="en-AU"/>
              </w:rPr>
              <w:t>Kapcsolódó kockázat azonosítása</w:t>
            </w:r>
            <w:r w:rsidR="00AE6564" w:rsidRPr="004A3F5E">
              <w:rPr>
                <w:rFonts w:asciiTheme="minorHAnsi" w:eastAsia="Segoe" w:hAnsiTheme="minorHAnsi" w:cstheme="minorHAnsi"/>
                <w:bCs/>
                <w:i/>
                <w:sz w:val="18"/>
                <w:szCs w:val="20"/>
                <w:lang w:eastAsia="en-AU"/>
              </w:rPr>
              <w:t>)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AE6564" w:rsidRPr="004A3F5E" w:rsidRDefault="00AE6564" w:rsidP="0065009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3255D" w:rsidRPr="004A3F5E" w:rsidTr="0065009D">
        <w:trPr>
          <w:trHeight w:val="454"/>
        </w:trPr>
        <w:tc>
          <w:tcPr>
            <w:tcW w:w="1603" w:type="pct"/>
            <w:shd w:val="clear" w:color="auto" w:fill="FFFFFF" w:themeFill="background1"/>
            <w:vAlign w:val="center"/>
          </w:tcPr>
          <w:p w:rsidR="0023255D" w:rsidRPr="004A3F5E" w:rsidRDefault="0023255D" w:rsidP="00500232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Hatásterület:</w:t>
            </w:r>
          </w:p>
        </w:tc>
        <w:tc>
          <w:tcPr>
            <w:tcW w:w="3397" w:type="pct"/>
            <w:shd w:val="clear" w:color="auto" w:fill="auto"/>
            <w:vAlign w:val="center"/>
          </w:tcPr>
          <w:p w:rsidR="0023255D" w:rsidRPr="0023255D" w:rsidRDefault="0023255D" w:rsidP="0065009D">
            <w:pPr>
              <w:pStyle w:val="Listaszerbekezds"/>
              <w:numPr>
                <w:ilvl w:val="0"/>
                <w:numId w:val="10"/>
              </w:num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3255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Egész projekt </w:t>
            </w:r>
          </w:p>
          <w:p w:rsidR="0023255D" w:rsidRPr="0023255D" w:rsidRDefault="0023255D" w:rsidP="0065009D">
            <w:pPr>
              <w:pStyle w:val="Listaszerbekezds"/>
              <w:numPr>
                <w:ilvl w:val="0"/>
                <w:numId w:val="10"/>
              </w:num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i/>
                <w:sz w:val="18"/>
                <w:szCs w:val="22"/>
              </w:rPr>
            </w:pPr>
            <w:r w:rsidRPr="0023255D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Az alábbi résztelület: </w:t>
            </w:r>
          </w:p>
          <w:p w:rsidR="0023255D" w:rsidRPr="0023255D" w:rsidRDefault="0023255D" w:rsidP="0065009D">
            <w:pPr>
              <w:pStyle w:val="Listaszerbekezds"/>
              <w:numPr>
                <w:ilvl w:val="0"/>
                <w:numId w:val="10"/>
              </w:num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255D">
              <w:rPr>
                <w:rFonts w:asciiTheme="minorHAnsi" w:hAnsiTheme="minorHAnsi" w:cstheme="minorHAnsi"/>
                <w:i/>
                <w:sz w:val="18"/>
                <w:szCs w:val="22"/>
              </w:rPr>
              <w:t>Elemi probléma</w:t>
            </w:r>
          </w:p>
        </w:tc>
      </w:tr>
    </w:tbl>
    <w:p w:rsidR="00B50D66" w:rsidRDefault="00B50D66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062"/>
        <w:gridCol w:w="409"/>
        <w:gridCol w:w="2463"/>
        <w:gridCol w:w="3668"/>
        <w:gridCol w:w="460"/>
      </w:tblGrid>
      <w:tr w:rsidR="00A83CC9" w:rsidRPr="00CD24D0" w:rsidTr="00500232">
        <w:trPr>
          <w:trHeight w:val="454"/>
        </w:trPr>
        <w:tc>
          <w:tcPr>
            <w:tcW w:w="5000" w:type="pct"/>
            <w:gridSpan w:val="5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A83CC9" w:rsidRPr="00CD24D0" w:rsidRDefault="004F5328" w:rsidP="00CE71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A probléma hatáselemzése és kezelése - </w:t>
            </w:r>
            <w:r w:rsidR="00A83CC9" w:rsidRPr="00CD24D0">
              <w:rPr>
                <w:rFonts w:asciiTheme="minorHAnsi" w:hAnsiTheme="minorHAnsi" w:cstheme="minorHAnsi"/>
                <w:b/>
                <w:szCs w:val="22"/>
              </w:rPr>
              <w:t>Terjedelmi hatás</w:t>
            </w:r>
          </w:p>
        </w:tc>
      </w:tr>
      <w:tr w:rsidR="00A83CC9" w:rsidRPr="00CD24D0" w:rsidTr="00500232">
        <w:trPr>
          <w:trHeight w:val="964"/>
        </w:trPr>
        <w:tc>
          <w:tcPr>
            <w:tcW w:w="1138" w:type="pct"/>
            <w:shd w:val="clear" w:color="auto" w:fill="FFFFFF" w:themeFill="background1"/>
          </w:tcPr>
          <w:p w:rsidR="00A83CC9" w:rsidRPr="00CD24D0" w:rsidRDefault="00A83CC9" w:rsidP="004F5328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Leírás:</w:t>
            </w:r>
          </w:p>
        </w:tc>
        <w:tc>
          <w:tcPr>
            <w:tcW w:w="3862" w:type="pct"/>
            <w:gridSpan w:val="4"/>
            <w:shd w:val="clear" w:color="auto" w:fill="auto"/>
          </w:tcPr>
          <w:p w:rsidR="00A83CC9" w:rsidRPr="00CD24D0" w:rsidRDefault="00A83CC9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91D" w:rsidRPr="00CD24D0" w:rsidTr="00500232">
        <w:trPr>
          <w:trHeight w:val="454"/>
        </w:trPr>
        <w:tc>
          <w:tcPr>
            <w:tcW w:w="1138" w:type="pct"/>
            <w:shd w:val="clear" w:color="auto" w:fill="FFFFFF" w:themeFill="background1"/>
            <w:vAlign w:val="center"/>
          </w:tcPr>
          <w:p w:rsidR="00A83CC9" w:rsidRPr="00CD24D0" w:rsidRDefault="00A83CC9" w:rsidP="004F5328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Már bekövetkezett hatás mértéke:</w:t>
            </w:r>
          </w:p>
        </w:tc>
        <w:tc>
          <w:tcPr>
            <w:tcW w:w="3862" w:type="pct"/>
            <w:gridSpan w:val="4"/>
            <w:shd w:val="clear" w:color="auto" w:fill="auto"/>
            <w:vAlign w:val="center"/>
          </w:tcPr>
          <w:p w:rsidR="00A83CC9" w:rsidRPr="00CD24D0" w:rsidRDefault="004F5328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Jelentős / Nem jelentős</w:t>
            </w:r>
          </w:p>
        </w:tc>
      </w:tr>
      <w:tr w:rsidR="00647893" w:rsidRPr="00CD24D0" w:rsidTr="00500232">
        <w:trPr>
          <w:trHeight w:val="454"/>
        </w:trPr>
        <w:tc>
          <w:tcPr>
            <w:tcW w:w="1138" w:type="pct"/>
            <w:shd w:val="clear" w:color="auto" w:fill="FFFFFF" w:themeFill="background1"/>
            <w:vAlign w:val="center"/>
          </w:tcPr>
          <w:p w:rsidR="00647893" w:rsidRPr="00CD24D0" w:rsidRDefault="00647893" w:rsidP="004F5328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Jövőbeli hatás mértéke:</w:t>
            </w:r>
            <w:r w:rsidRPr="00647893">
              <w:rPr>
                <w:rFonts w:asciiTheme="minorHAnsi" w:eastAsia="Segoe" w:hAnsiTheme="minorHAnsi" w:cstheme="minorHAnsi"/>
                <w:bCs/>
                <w:i/>
                <w:sz w:val="18"/>
                <w:szCs w:val="20"/>
                <w:lang w:eastAsia="en-AU"/>
              </w:rPr>
              <w:t xml:space="preserve"> (a probléma figyelmen kívül hagyása esetén)</w:t>
            </w:r>
          </w:p>
        </w:tc>
        <w:tc>
          <w:tcPr>
            <w:tcW w:w="3862" w:type="pct"/>
            <w:gridSpan w:val="4"/>
            <w:shd w:val="clear" w:color="auto" w:fill="auto"/>
            <w:vAlign w:val="center"/>
          </w:tcPr>
          <w:p w:rsidR="00647893" w:rsidRDefault="00647893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Jelentős / Nem jelentős</w:t>
            </w:r>
          </w:p>
        </w:tc>
      </w:tr>
      <w:tr w:rsidR="00C9191D" w:rsidRPr="00CD24D0" w:rsidTr="00500232">
        <w:trPr>
          <w:trHeight w:val="1020"/>
        </w:trPr>
        <w:tc>
          <w:tcPr>
            <w:tcW w:w="1138" w:type="pct"/>
            <w:vMerge w:val="restart"/>
            <w:shd w:val="clear" w:color="auto" w:fill="FFFFFF" w:themeFill="background1"/>
          </w:tcPr>
          <w:p w:rsidR="00C9191D" w:rsidRPr="00C9191D" w:rsidRDefault="00C9191D" w:rsidP="004F5328">
            <w:pPr>
              <w:jc w:val="left"/>
              <w:rPr>
                <w:rFonts w:asciiTheme="minorHAnsi" w:eastAsia="Segoe" w:hAnsiTheme="minorHAnsi" w:cstheme="minorHAnsi"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Kezelés</w:t>
            </w:r>
            <w:r w:rsidR="003F207F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i lehetőségek</w:t>
            </w: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br/>
            </w:r>
            <w:r w:rsidRPr="003F207F">
              <w:rPr>
                <w:rFonts w:asciiTheme="minorHAnsi" w:eastAsia="Segoe" w:hAnsiTheme="minorHAnsi" w:cstheme="minorHAnsi"/>
                <w:bCs/>
                <w:i/>
                <w:sz w:val="18"/>
                <w:szCs w:val="18"/>
                <w:lang w:eastAsia="en-AU"/>
              </w:rPr>
              <w:t>(Az alkalmazandó kezelési mód kiválasztása szükséges.)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C9191D" w:rsidRPr="004F5328" w:rsidRDefault="00C9191D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3383" w:type="pct"/>
            <w:gridSpan w:val="2"/>
            <w:shd w:val="clear" w:color="auto" w:fill="auto"/>
          </w:tcPr>
          <w:p w:rsidR="00C9191D" w:rsidRPr="00CD24D0" w:rsidRDefault="00C9191D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C9191D" w:rsidRPr="00CD24D0" w:rsidRDefault="003F207F" w:rsidP="003F207F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C9191D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C9191D" w:rsidRPr="00CD24D0" w:rsidRDefault="00C9191D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C9191D" w:rsidRPr="004F5328" w:rsidRDefault="00C9191D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C9191D" w:rsidRPr="00CD24D0" w:rsidRDefault="00C9191D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2024" w:type="pct"/>
            <w:shd w:val="clear" w:color="auto" w:fill="auto"/>
          </w:tcPr>
          <w:p w:rsidR="00C9191D" w:rsidRPr="00CD24D0" w:rsidRDefault="00C9191D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C9191D" w:rsidRPr="00CD24D0" w:rsidRDefault="00C9191D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D4F36" w:rsidRPr="004F5328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2024" w:type="pct"/>
            <w:shd w:val="clear" w:color="auto" w:fill="auto"/>
          </w:tcPr>
          <w:p w:rsidR="00BD4F36" w:rsidRPr="00CD24D0" w:rsidRDefault="00BD4F36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BD4F36" w:rsidRPr="00CD24D0" w:rsidRDefault="00BD4F36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91D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C9191D" w:rsidRPr="00CD24D0" w:rsidRDefault="00C9191D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C9191D" w:rsidRPr="004F5328" w:rsidRDefault="00C9191D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C9191D" w:rsidRPr="00CD24D0" w:rsidRDefault="00C9191D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2024" w:type="pct"/>
            <w:shd w:val="clear" w:color="auto" w:fill="auto"/>
          </w:tcPr>
          <w:p w:rsidR="00C9191D" w:rsidRPr="00CD24D0" w:rsidRDefault="00C9191D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Jelentős / Nem jelentős</w:t>
            </w:r>
          </w:p>
        </w:tc>
        <w:tc>
          <w:tcPr>
            <w:tcW w:w="254" w:type="pct"/>
            <w:vMerge/>
            <w:shd w:val="clear" w:color="auto" w:fill="auto"/>
          </w:tcPr>
          <w:p w:rsidR="00C9191D" w:rsidRPr="00CD24D0" w:rsidRDefault="00C9191D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91D" w:rsidRPr="00CD24D0" w:rsidTr="00500232">
        <w:trPr>
          <w:trHeight w:val="1020"/>
        </w:trPr>
        <w:tc>
          <w:tcPr>
            <w:tcW w:w="1138" w:type="pct"/>
            <w:vMerge/>
            <w:shd w:val="clear" w:color="auto" w:fill="FFFFFF" w:themeFill="background1"/>
          </w:tcPr>
          <w:p w:rsidR="00C9191D" w:rsidRPr="00CD24D0" w:rsidRDefault="00C9191D" w:rsidP="00C9191D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C9191D" w:rsidRPr="004F5328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3383" w:type="pct"/>
            <w:gridSpan w:val="2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C9191D" w:rsidRPr="00CD24D0" w:rsidRDefault="003F207F" w:rsidP="003F207F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C9191D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C9191D" w:rsidRPr="00CD24D0" w:rsidRDefault="00C9191D" w:rsidP="00C9191D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C9191D" w:rsidRPr="004F5328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2024" w:type="pct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BD4F36" w:rsidRPr="00CD24D0" w:rsidRDefault="00BD4F36" w:rsidP="00C9191D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D4F36" w:rsidRPr="004F5328" w:rsidRDefault="00BD4F36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BD4F36" w:rsidRPr="00CD24D0" w:rsidRDefault="00BD4F36" w:rsidP="00C9191D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2024" w:type="pct"/>
            <w:shd w:val="clear" w:color="auto" w:fill="auto"/>
          </w:tcPr>
          <w:p w:rsidR="00BD4F36" w:rsidRPr="00CD24D0" w:rsidRDefault="00BD4F36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BD4F36" w:rsidRPr="00CD24D0" w:rsidRDefault="00BD4F36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91D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C9191D" w:rsidRPr="00CD24D0" w:rsidRDefault="00C9191D" w:rsidP="00C9191D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C9191D" w:rsidRPr="004F5328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2024" w:type="pct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Jelentős / Nem jelentős</w:t>
            </w:r>
          </w:p>
        </w:tc>
        <w:tc>
          <w:tcPr>
            <w:tcW w:w="254" w:type="pct"/>
            <w:vMerge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91D" w:rsidRPr="00CD24D0" w:rsidTr="00500232">
        <w:trPr>
          <w:trHeight w:val="1020"/>
        </w:trPr>
        <w:tc>
          <w:tcPr>
            <w:tcW w:w="1138" w:type="pct"/>
            <w:vMerge/>
            <w:shd w:val="clear" w:color="auto" w:fill="FFFFFF" w:themeFill="background1"/>
          </w:tcPr>
          <w:p w:rsidR="00C9191D" w:rsidRPr="00CD24D0" w:rsidRDefault="00C9191D" w:rsidP="00C9191D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C9191D" w:rsidRPr="004F5328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3383" w:type="pct"/>
            <w:gridSpan w:val="2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254" w:type="pct"/>
            <w:vMerge w:val="restart"/>
            <w:shd w:val="clear" w:color="auto" w:fill="auto"/>
            <w:vAlign w:val="center"/>
          </w:tcPr>
          <w:p w:rsidR="00C9191D" w:rsidRPr="00CD24D0" w:rsidRDefault="003F207F" w:rsidP="003F207F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C9191D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C9191D" w:rsidRPr="00CD24D0" w:rsidRDefault="00C9191D" w:rsidP="00C9191D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2024" w:type="pct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BD4F36" w:rsidRPr="00CD24D0" w:rsidRDefault="00BD4F36" w:rsidP="00C9191D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D4F36" w:rsidRPr="00CD24D0" w:rsidRDefault="00BD4F36" w:rsidP="00C9191D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BD4F36" w:rsidRPr="00CD24D0" w:rsidRDefault="00BD4F36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2024" w:type="pct"/>
            <w:shd w:val="clear" w:color="auto" w:fill="auto"/>
          </w:tcPr>
          <w:p w:rsidR="00BD4F36" w:rsidRPr="00CD24D0" w:rsidRDefault="00BD4F36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" w:type="pct"/>
            <w:vMerge/>
            <w:shd w:val="clear" w:color="auto" w:fill="auto"/>
          </w:tcPr>
          <w:p w:rsidR="00BD4F36" w:rsidRPr="00CD24D0" w:rsidRDefault="00BD4F36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9191D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C9191D" w:rsidRPr="00CD24D0" w:rsidRDefault="00C9191D" w:rsidP="00C9191D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2024" w:type="pct"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Jelentős / Nem jelentős</w:t>
            </w:r>
          </w:p>
        </w:tc>
        <w:tc>
          <w:tcPr>
            <w:tcW w:w="254" w:type="pct"/>
            <w:vMerge/>
            <w:shd w:val="clear" w:color="auto" w:fill="auto"/>
          </w:tcPr>
          <w:p w:rsidR="00C9191D" w:rsidRPr="00CD24D0" w:rsidRDefault="00C9191D" w:rsidP="00C9191D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83CC9" w:rsidRDefault="00A83CC9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063"/>
        <w:gridCol w:w="409"/>
        <w:gridCol w:w="2463"/>
        <w:gridCol w:w="3525"/>
        <w:gridCol w:w="602"/>
      </w:tblGrid>
      <w:tr w:rsidR="004F5328" w:rsidRPr="00CD24D0" w:rsidTr="00500232">
        <w:trPr>
          <w:trHeight w:val="454"/>
        </w:trPr>
        <w:tc>
          <w:tcPr>
            <w:tcW w:w="5000" w:type="pct"/>
            <w:gridSpan w:val="5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F5328" w:rsidRPr="00CD24D0" w:rsidRDefault="004F5328" w:rsidP="00CE71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A probléma hatáselemzése és kezelése - Időbeli</w:t>
            </w:r>
            <w:r w:rsidRPr="00CD24D0">
              <w:rPr>
                <w:rFonts w:asciiTheme="minorHAnsi" w:hAnsiTheme="minorHAnsi" w:cstheme="minorHAnsi"/>
                <w:b/>
                <w:szCs w:val="22"/>
              </w:rPr>
              <w:t xml:space="preserve"> hatás</w:t>
            </w:r>
          </w:p>
        </w:tc>
      </w:tr>
      <w:tr w:rsidR="004F5328" w:rsidRPr="00CD24D0" w:rsidTr="00500232">
        <w:trPr>
          <w:trHeight w:val="964"/>
        </w:trPr>
        <w:tc>
          <w:tcPr>
            <w:tcW w:w="1139" w:type="pct"/>
            <w:shd w:val="clear" w:color="auto" w:fill="FFFFFF" w:themeFill="background1"/>
          </w:tcPr>
          <w:p w:rsidR="004F5328" w:rsidRPr="00CD24D0" w:rsidRDefault="004F5328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Leírás:</w:t>
            </w:r>
          </w:p>
        </w:tc>
        <w:tc>
          <w:tcPr>
            <w:tcW w:w="3861" w:type="pct"/>
            <w:gridSpan w:val="4"/>
            <w:shd w:val="clear" w:color="auto" w:fill="auto"/>
          </w:tcPr>
          <w:p w:rsidR="004F5328" w:rsidRPr="00CD24D0" w:rsidRDefault="004F5328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5328" w:rsidRPr="00CD24D0" w:rsidTr="00500232">
        <w:trPr>
          <w:trHeight w:val="454"/>
        </w:trPr>
        <w:tc>
          <w:tcPr>
            <w:tcW w:w="1139" w:type="pct"/>
            <w:shd w:val="clear" w:color="auto" w:fill="FFFFFF" w:themeFill="background1"/>
            <w:vAlign w:val="center"/>
          </w:tcPr>
          <w:p w:rsidR="004F5328" w:rsidRPr="00CD24D0" w:rsidRDefault="004F5328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Már bekövetkezett hatás mértéke:</w:t>
            </w:r>
          </w:p>
        </w:tc>
        <w:tc>
          <w:tcPr>
            <w:tcW w:w="3861" w:type="pct"/>
            <w:gridSpan w:val="4"/>
            <w:shd w:val="clear" w:color="auto" w:fill="auto"/>
            <w:vAlign w:val="center"/>
          </w:tcPr>
          <w:p w:rsidR="004F5328" w:rsidRPr="00CD24D0" w:rsidRDefault="004F5328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 vagy %</w:t>
            </w:r>
          </w:p>
        </w:tc>
      </w:tr>
      <w:tr w:rsidR="00647893" w:rsidRPr="00CD24D0" w:rsidTr="00500232">
        <w:trPr>
          <w:trHeight w:val="454"/>
        </w:trPr>
        <w:tc>
          <w:tcPr>
            <w:tcW w:w="1139" w:type="pct"/>
            <w:shd w:val="clear" w:color="auto" w:fill="FFFFFF" w:themeFill="background1"/>
            <w:vAlign w:val="center"/>
          </w:tcPr>
          <w:p w:rsidR="00647893" w:rsidRPr="00CD24D0" w:rsidRDefault="00647893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Jövőbeli hatás mértéke:</w:t>
            </w:r>
            <w:r w:rsidRPr="00647893">
              <w:rPr>
                <w:rFonts w:asciiTheme="minorHAnsi" w:eastAsia="Segoe" w:hAnsiTheme="minorHAnsi" w:cstheme="minorHAnsi"/>
                <w:bCs/>
                <w:i/>
                <w:sz w:val="18"/>
                <w:szCs w:val="20"/>
                <w:lang w:eastAsia="en-AU"/>
              </w:rPr>
              <w:t xml:space="preserve"> (a probléma figyelmen kívül hagyása esetén)</w:t>
            </w:r>
          </w:p>
        </w:tc>
        <w:tc>
          <w:tcPr>
            <w:tcW w:w="3861" w:type="pct"/>
            <w:gridSpan w:val="4"/>
            <w:shd w:val="clear" w:color="auto" w:fill="auto"/>
            <w:vAlign w:val="center"/>
          </w:tcPr>
          <w:p w:rsidR="00647893" w:rsidRDefault="00647893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 vagy %</w:t>
            </w:r>
          </w:p>
        </w:tc>
      </w:tr>
      <w:tr w:rsidR="000327CC" w:rsidRPr="00CD24D0" w:rsidTr="00500232">
        <w:trPr>
          <w:trHeight w:val="1020"/>
        </w:trPr>
        <w:tc>
          <w:tcPr>
            <w:tcW w:w="1139" w:type="pct"/>
            <w:vMerge w:val="restart"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Kezelés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i lehetőségek</w:t>
            </w: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br/>
            </w:r>
            <w:r w:rsidRPr="003F207F">
              <w:rPr>
                <w:rFonts w:asciiTheme="minorHAnsi" w:eastAsia="Segoe" w:hAnsiTheme="minorHAnsi" w:cstheme="minorHAnsi"/>
                <w:bCs/>
                <w:i/>
                <w:sz w:val="18"/>
                <w:szCs w:val="18"/>
                <w:lang w:eastAsia="en-AU"/>
              </w:rPr>
              <w:t>(Az alkalmazandó kezelési mód kiválasztása szükséges.)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3304" w:type="pct"/>
            <w:gridSpan w:val="2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327CC" w:rsidRPr="00CD24D0" w:rsidRDefault="00CF15A8" w:rsidP="000327CC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0327CC" w:rsidRPr="00CD24D0" w:rsidTr="00500232">
        <w:trPr>
          <w:trHeight w:val="227"/>
        </w:trPr>
        <w:tc>
          <w:tcPr>
            <w:tcW w:w="1139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1945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9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D4F36" w:rsidRPr="004F5328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1945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227"/>
        </w:trPr>
        <w:tc>
          <w:tcPr>
            <w:tcW w:w="1139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1945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 vagy %</w:t>
            </w: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1020"/>
        </w:trPr>
        <w:tc>
          <w:tcPr>
            <w:tcW w:w="1139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3304" w:type="pct"/>
            <w:gridSpan w:val="2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327CC" w:rsidRPr="00CD24D0" w:rsidRDefault="00CF15A8" w:rsidP="000327CC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0327CC" w:rsidRPr="00CD24D0" w:rsidTr="00500232">
        <w:trPr>
          <w:trHeight w:val="227"/>
        </w:trPr>
        <w:tc>
          <w:tcPr>
            <w:tcW w:w="1139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1945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9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D4F36" w:rsidRPr="004F5328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1945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227"/>
        </w:trPr>
        <w:tc>
          <w:tcPr>
            <w:tcW w:w="1139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1945" w:type="pct"/>
            <w:shd w:val="clear" w:color="auto" w:fill="auto"/>
          </w:tcPr>
          <w:p w:rsidR="000327CC" w:rsidRPr="00CD24D0" w:rsidRDefault="000327CC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</w:t>
            </w: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vagy %</w:t>
            </w: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4F5328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1020"/>
        </w:trPr>
        <w:tc>
          <w:tcPr>
            <w:tcW w:w="1139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3304" w:type="pct"/>
            <w:gridSpan w:val="2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327CC" w:rsidRPr="00CD24D0" w:rsidRDefault="00CF15A8" w:rsidP="000327CC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0327CC" w:rsidRPr="00CD24D0" w:rsidTr="00500232">
        <w:trPr>
          <w:trHeight w:val="227"/>
        </w:trPr>
        <w:tc>
          <w:tcPr>
            <w:tcW w:w="1139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1945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9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1945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227"/>
        </w:trPr>
        <w:tc>
          <w:tcPr>
            <w:tcW w:w="1139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1945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nap vagy %</w:t>
            </w: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00232" w:rsidRDefault="00500232" w:rsidP="00C41B88">
      <w:pPr>
        <w:rPr>
          <w:rFonts w:asciiTheme="minorHAnsi" w:hAnsiTheme="minorHAnsi" w:cstheme="minorHAnsi"/>
          <w:sz w:val="20"/>
          <w:szCs w:val="20"/>
        </w:rPr>
      </w:pPr>
    </w:p>
    <w:p w:rsidR="00500232" w:rsidRDefault="00500232">
      <w:pPr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062"/>
        <w:gridCol w:w="410"/>
        <w:gridCol w:w="2461"/>
        <w:gridCol w:w="3527"/>
        <w:gridCol w:w="602"/>
      </w:tblGrid>
      <w:tr w:rsidR="004F5328" w:rsidRPr="00CD24D0" w:rsidTr="00500232">
        <w:trPr>
          <w:trHeight w:val="454"/>
        </w:trPr>
        <w:tc>
          <w:tcPr>
            <w:tcW w:w="5000" w:type="pct"/>
            <w:gridSpan w:val="5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F5328" w:rsidRPr="00CD24D0" w:rsidRDefault="004F5328" w:rsidP="00CE71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lastRenderedPageBreak/>
              <w:t>A probléma hatáselemzése és kezelése - Minőségi</w:t>
            </w:r>
            <w:r w:rsidRPr="00CD24D0">
              <w:rPr>
                <w:rFonts w:asciiTheme="minorHAnsi" w:hAnsiTheme="minorHAnsi" w:cstheme="minorHAnsi"/>
                <w:b/>
                <w:szCs w:val="22"/>
              </w:rPr>
              <w:t xml:space="preserve"> hatás</w:t>
            </w:r>
          </w:p>
        </w:tc>
      </w:tr>
      <w:tr w:rsidR="004F5328" w:rsidRPr="00CD24D0" w:rsidTr="00500232">
        <w:trPr>
          <w:trHeight w:val="964"/>
        </w:trPr>
        <w:tc>
          <w:tcPr>
            <w:tcW w:w="1138" w:type="pct"/>
            <w:shd w:val="clear" w:color="auto" w:fill="FFFFFF" w:themeFill="background1"/>
          </w:tcPr>
          <w:p w:rsidR="004F5328" w:rsidRPr="00CD24D0" w:rsidRDefault="004F5328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Leírás:</w:t>
            </w:r>
          </w:p>
        </w:tc>
        <w:tc>
          <w:tcPr>
            <w:tcW w:w="3862" w:type="pct"/>
            <w:gridSpan w:val="4"/>
            <w:shd w:val="clear" w:color="auto" w:fill="auto"/>
          </w:tcPr>
          <w:p w:rsidR="004F5328" w:rsidRPr="00CD24D0" w:rsidRDefault="004F5328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5328" w:rsidRPr="00CD24D0" w:rsidTr="00500232">
        <w:trPr>
          <w:trHeight w:val="454"/>
        </w:trPr>
        <w:tc>
          <w:tcPr>
            <w:tcW w:w="1138" w:type="pct"/>
            <w:shd w:val="clear" w:color="auto" w:fill="FFFFFF" w:themeFill="background1"/>
            <w:vAlign w:val="center"/>
          </w:tcPr>
          <w:p w:rsidR="004F5328" w:rsidRPr="00CD24D0" w:rsidRDefault="004F5328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Már bekövetkezett hatás mértéke:</w:t>
            </w:r>
          </w:p>
        </w:tc>
        <w:tc>
          <w:tcPr>
            <w:tcW w:w="3862" w:type="pct"/>
            <w:gridSpan w:val="4"/>
            <w:shd w:val="clear" w:color="auto" w:fill="auto"/>
            <w:vAlign w:val="center"/>
          </w:tcPr>
          <w:p w:rsidR="004F5328" w:rsidRPr="00CD24D0" w:rsidRDefault="004F5328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Alacsony / Közepes / Magas</w:t>
            </w:r>
          </w:p>
        </w:tc>
      </w:tr>
      <w:tr w:rsidR="00647893" w:rsidRPr="00CD24D0" w:rsidTr="00500232">
        <w:trPr>
          <w:trHeight w:val="454"/>
        </w:trPr>
        <w:tc>
          <w:tcPr>
            <w:tcW w:w="1138" w:type="pct"/>
            <w:shd w:val="clear" w:color="auto" w:fill="FFFFFF" w:themeFill="background1"/>
            <w:vAlign w:val="center"/>
          </w:tcPr>
          <w:p w:rsidR="00647893" w:rsidRPr="00CD24D0" w:rsidRDefault="00647893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Jövőbeli hatás mértéke:</w:t>
            </w:r>
            <w:r w:rsidRPr="00647893">
              <w:rPr>
                <w:rFonts w:asciiTheme="minorHAnsi" w:eastAsia="Segoe" w:hAnsiTheme="minorHAnsi" w:cstheme="minorHAnsi"/>
                <w:bCs/>
                <w:i/>
                <w:sz w:val="18"/>
                <w:szCs w:val="20"/>
                <w:lang w:eastAsia="en-AU"/>
              </w:rPr>
              <w:t xml:space="preserve"> (a probléma figyelmen kívül hagyása esetén)</w:t>
            </w:r>
          </w:p>
        </w:tc>
        <w:tc>
          <w:tcPr>
            <w:tcW w:w="3862" w:type="pct"/>
            <w:gridSpan w:val="4"/>
            <w:shd w:val="clear" w:color="auto" w:fill="auto"/>
            <w:vAlign w:val="center"/>
          </w:tcPr>
          <w:p w:rsidR="00647893" w:rsidRDefault="00647893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Alacsony / Közepes / Magas</w:t>
            </w:r>
          </w:p>
        </w:tc>
      </w:tr>
      <w:tr w:rsidR="000327CC" w:rsidRPr="00CD24D0" w:rsidTr="00500232">
        <w:trPr>
          <w:trHeight w:val="1020"/>
        </w:trPr>
        <w:tc>
          <w:tcPr>
            <w:tcW w:w="1138" w:type="pct"/>
            <w:vMerge w:val="restart"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Kezelés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i lehetőségek</w:t>
            </w: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br/>
            </w:r>
            <w:r w:rsidRPr="003F207F">
              <w:rPr>
                <w:rFonts w:asciiTheme="minorHAnsi" w:eastAsia="Segoe" w:hAnsiTheme="minorHAnsi" w:cstheme="minorHAnsi"/>
                <w:bCs/>
                <w:i/>
                <w:sz w:val="18"/>
                <w:szCs w:val="18"/>
                <w:lang w:eastAsia="en-AU"/>
              </w:rPr>
              <w:t>(Az alkalmazandó kezelési mód kiválasztása szükséges.)</w:t>
            </w: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3304" w:type="pct"/>
            <w:gridSpan w:val="2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327CC" w:rsidRPr="00CD24D0" w:rsidRDefault="00CF15A8" w:rsidP="000327CC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D4F36" w:rsidRPr="004F5328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1946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Alacsony / Közepes / Magas</w:t>
            </w: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1020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3304" w:type="pct"/>
            <w:gridSpan w:val="2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327CC" w:rsidRPr="00CD24D0" w:rsidRDefault="00CF15A8" w:rsidP="000327CC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BD4F36" w:rsidRPr="004F5328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1946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Alacsony / Közepes / Magas</w:t>
            </w: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1020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 w:val="restart"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3304" w:type="pct"/>
            <w:gridSpan w:val="2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327CC" w:rsidRPr="00CD24D0" w:rsidRDefault="00CF15A8" w:rsidP="000327CC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1946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6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8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Alacsony / Közepes / Magas</w:t>
            </w: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F5328" w:rsidRDefault="004F5328" w:rsidP="00C41B88">
      <w:pPr>
        <w:rPr>
          <w:rFonts w:asciiTheme="minorHAnsi" w:hAnsiTheme="minorHAnsi" w:cstheme="minorHAnsi"/>
          <w:sz w:val="20"/>
          <w:szCs w:val="20"/>
        </w:rPr>
      </w:pPr>
    </w:p>
    <w:p w:rsidR="004F5328" w:rsidRDefault="004F5328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062"/>
        <w:gridCol w:w="409"/>
        <w:gridCol w:w="2462"/>
        <w:gridCol w:w="3527"/>
        <w:gridCol w:w="602"/>
      </w:tblGrid>
      <w:tr w:rsidR="004F5328" w:rsidRPr="00CD24D0" w:rsidTr="00500232">
        <w:trPr>
          <w:trHeight w:val="454"/>
        </w:trPr>
        <w:tc>
          <w:tcPr>
            <w:tcW w:w="5000" w:type="pct"/>
            <w:gridSpan w:val="5"/>
            <w:tcBorders>
              <w:bottom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4F5328" w:rsidRPr="00CD24D0" w:rsidRDefault="004F5328" w:rsidP="004F532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 xml:space="preserve">A probléma hatáselemzése és kezelése – Költség szempontú </w:t>
            </w:r>
            <w:r w:rsidRPr="00CD24D0">
              <w:rPr>
                <w:rFonts w:asciiTheme="minorHAnsi" w:hAnsiTheme="minorHAnsi" w:cstheme="minorHAnsi"/>
                <w:b/>
                <w:szCs w:val="22"/>
              </w:rPr>
              <w:t>hatás</w:t>
            </w:r>
          </w:p>
        </w:tc>
      </w:tr>
      <w:tr w:rsidR="004F5328" w:rsidRPr="00CD24D0" w:rsidTr="00500232">
        <w:trPr>
          <w:trHeight w:val="964"/>
        </w:trPr>
        <w:tc>
          <w:tcPr>
            <w:tcW w:w="1138" w:type="pct"/>
            <w:shd w:val="clear" w:color="auto" w:fill="FFFFFF" w:themeFill="background1"/>
          </w:tcPr>
          <w:p w:rsidR="004F5328" w:rsidRPr="00CD24D0" w:rsidRDefault="004F5328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Leírás:</w:t>
            </w:r>
          </w:p>
        </w:tc>
        <w:tc>
          <w:tcPr>
            <w:tcW w:w="3862" w:type="pct"/>
            <w:gridSpan w:val="4"/>
            <w:shd w:val="clear" w:color="auto" w:fill="auto"/>
          </w:tcPr>
          <w:p w:rsidR="004F5328" w:rsidRPr="00CD24D0" w:rsidRDefault="004F5328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F5328" w:rsidRPr="00CD24D0" w:rsidTr="00500232">
        <w:trPr>
          <w:trHeight w:val="454"/>
        </w:trPr>
        <w:tc>
          <w:tcPr>
            <w:tcW w:w="1138" w:type="pct"/>
            <w:shd w:val="clear" w:color="auto" w:fill="FFFFFF" w:themeFill="background1"/>
            <w:vAlign w:val="center"/>
          </w:tcPr>
          <w:p w:rsidR="004F5328" w:rsidRPr="00CD24D0" w:rsidRDefault="004F5328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Már bekövetkezett hatás mértéke:</w:t>
            </w:r>
          </w:p>
        </w:tc>
        <w:tc>
          <w:tcPr>
            <w:tcW w:w="3862" w:type="pct"/>
            <w:gridSpan w:val="4"/>
            <w:shd w:val="clear" w:color="auto" w:fill="auto"/>
            <w:vAlign w:val="center"/>
          </w:tcPr>
          <w:p w:rsidR="004F5328" w:rsidRPr="00CD24D0" w:rsidRDefault="004F5328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Ft vagy %</w:t>
            </w:r>
          </w:p>
        </w:tc>
      </w:tr>
      <w:tr w:rsidR="00647893" w:rsidRPr="00CD24D0" w:rsidTr="00500232">
        <w:trPr>
          <w:trHeight w:val="454"/>
        </w:trPr>
        <w:tc>
          <w:tcPr>
            <w:tcW w:w="1138" w:type="pct"/>
            <w:shd w:val="clear" w:color="auto" w:fill="FFFFFF" w:themeFill="background1"/>
            <w:vAlign w:val="center"/>
          </w:tcPr>
          <w:p w:rsidR="00647893" w:rsidRPr="00CD24D0" w:rsidRDefault="00647893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Jövőbeli hatás mértéke:</w:t>
            </w:r>
            <w:r w:rsidRPr="00647893">
              <w:rPr>
                <w:rFonts w:asciiTheme="minorHAnsi" w:eastAsia="Segoe" w:hAnsiTheme="minorHAnsi" w:cstheme="minorHAnsi"/>
                <w:bCs/>
                <w:i/>
                <w:sz w:val="18"/>
                <w:szCs w:val="20"/>
                <w:lang w:eastAsia="en-AU"/>
              </w:rPr>
              <w:t xml:space="preserve"> (a probléma figyelmen kívül hagyása esetén)</w:t>
            </w:r>
          </w:p>
        </w:tc>
        <w:tc>
          <w:tcPr>
            <w:tcW w:w="3862" w:type="pct"/>
            <w:gridSpan w:val="4"/>
            <w:shd w:val="clear" w:color="auto" w:fill="auto"/>
            <w:vAlign w:val="center"/>
          </w:tcPr>
          <w:p w:rsidR="00647893" w:rsidRDefault="00647893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Ft vagy %</w:t>
            </w:r>
          </w:p>
        </w:tc>
      </w:tr>
      <w:tr w:rsidR="000327CC" w:rsidRPr="00CD24D0" w:rsidTr="00500232">
        <w:trPr>
          <w:trHeight w:val="1020"/>
        </w:trPr>
        <w:tc>
          <w:tcPr>
            <w:tcW w:w="1138" w:type="pct"/>
            <w:vMerge w:val="restart"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lastRenderedPageBreak/>
              <w:t>Kezelés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i lehetőségek</w:t>
            </w:r>
            <w:r w:rsidRPr="00CD24D0"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t>:</w:t>
            </w:r>
            <w:r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  <w:br/>
            </w:r>
            <w:r w:rsidRPr="003F207F">
              <w:rPr>
                <w:rFonts w:asciiTheme="minorHAnsi" w:eastAsia="Segoe" w:hAnsiTheme="minorHAnsi" w:cstheme="minorHAnsi"/>
                <w:bCs/>
                <w:i/>
                <w:sz w:val="18"/>
                <w:szCs w:val="18"/>
                <w:lang w:eastAsia="en-AU"/>
              </w:rPr>
              <w:t>(Az alkalmazandó kezelési mód kiválasztása szükséges</w:t>
            </w:r>
            <w:r w:rsidR="00CF15A8">
              <w:rPr>
                <w:rFonts w:asciiTheme="minorHAnsi" w:eastAsia="Segoe" w:hAnsiTheme="minorHAnsi" w:cstheme="minorHAnsi"/>
                <w:bCs/>
                <w:i/>
                <w:sz w:val="18"/>
                <w:szCs w:val="18"/>
                <w:lang w:eastAsia="en-AU"/>
              </w:rPr>
              <w:t>.</w:t>
            </w:r>
            <w:r w:rsidRPr="003F207F">
              <w:rPr>
                <w:rFonts w:asciiTheme="minorHAnsi" w:eastAsia="Segoe" w:hAnsiTheme="minorHAnsi" w:cstheme="minorHAnsi"/>
                <w:bCs/>
                <w:i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A.</w:t>
            </w:r>
          </w:p>
        </w:tc>
        <w:tc>
          <w:tcPr>
            <w:tcW w:w="3305" w:type="pct"/>
            <w:gridSpan w:val="2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327CC" w:rsidRPr="00CD24D0" w:rsidRDefault="00CF15A8" w:rsidP="000327CC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D4F36" w:rsidRPr="004F5328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1946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Ft vagy %</w:t>
            </w: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1020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B.</w:t>
            </w:r>
          </w:p>
        </w:tc>
        <w:tc>
          <w:tcPr>
            <w:tcW w:w="3305" w:type="pct"/>
            <w:gridSpan w:val="2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327CC" w:rsidRPr="00CD24D0" w:rsidRDefault="00CF15A8" w:rsidP="000327CC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BD4F36" w:rsidRPr="004F5328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1946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Ft vagy %</w:t>
            </w: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1020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 w:val="restart"/>
            <w:shd w:val="clear" w:color="auto" w:fill="auto"/>
            <w:vAlign w:val="center"/>
          </w:tcPr>
          <w:p w:rsidR="000327CC" w:rsidRPr="004F5328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F5328">
              <w:rPr>
                <w:rFonts w:asciiTheme="minorHAnsi" w:hAnsiTheme="minorHAnsi" w:cstheme="minorHAnsi"/>
                <w:b/>
                <w:sz w:val="22"/>
                <w:szCs w:val="22"/>
              </w:rPr>
              <w:t>C.</w:t>
            </w:r>
          </w:p>
        </w:tc>
        <w:tc>
          <w:tcPr>
            <w:tcW w:w="3305" w:type="pct"/>
            <w:gridSpan w:val="2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sz w:val="22"/>
                <w:szCs w:val="22"/>
              </w:rPr>
              <w:t>Leírás: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0327CC" w:rsidRPr="00CD24D0" w:rsidRDefault="00CF15A8" w:rsidP="000327CC">
            <w:pPr>
              <w:tabs>
                <w:tab w:val="left" w:pos="387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sym w:font="Wingdings" w:char="F06F"/>
            </w: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Becsült költségvonzat: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4F36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BD4F36" w:rsidRPr="00CD24D0" w:rsidRDefault="00BD4F36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Költség viselője:</w:t>
            </w:r>
          </w:p>
        </w:tc>
        <w:tc>
          <w:tcPr>
            <w:tcW w:w="1946" w:type="pct"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BD4F36" w:rsidRPr="00CD24D0" w:rsidRDefault="00BD4F36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27CC" w:rsidRPr="00CD24D0" w:rsidTr="00500232">
        <w:trPr>
          <w:trHeight w:val="227"/>
        </w:trPr>
        <w:tc>
          <w:tcPr>
            <w:tcW w:w="1138" w:type="pct"/>
            <w:vMerge/>
            <w:shd w:val="clear" w:color="auto" w:fill="FFFFFF" w:themeFill="background1"/>
          </w:tcPr>
          <w:p w:rsidR="000327CC" w:rsidRPr="00CD24D0" w:rsidRDefault="000327CC" w:rsidP="00CE7187">
            <w:pPr>
              <w:jc w:val="left"/>
              <w:rPr>
                <w:rFonts w:asciiTheme="minorHAnsi" w:eastAsia="Segoe" w:hAnsiTheme="minorHAnsi" w:cstheme="minorHAnsi"/>
                <w:b/>
                <w:bCs/>
                <w:sz w:val="22"/>
                <w:szCs w:val="20"/>
                <w:lang w:eastAsia="en-AU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9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24D0">
              <w:rPr>
                <w:rFonts w:asciiTheme="minorHAnsi" w:hAnsiTheme="minorHAnsi" w:cstheme="minorHAnsi"/>
                <w:b/>
                <w:sz w:val="22"/>
                <w:szCs w:val="22"/>
              </w:rPr>
              <w:t>Jövőbeli hatás mértéke:</w:t>
            </w:r>
          </w:p>
        </w:tc>
        <w:tc>
          <w:tcPr>
            <w:tcW w:w="1946" w:type="pct"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Ft vagy %</w:t>
            </w:r>
          </w:p>
        </w:tc>
        <w:tc>
          <w:tcPr>
            <w:tcW w:w="332" w:type="pct"/>
            <w:vMerge/>
            <w:shd w:val="clear" w:color="auto" w:fill="auto"/>
          </w:tcPr>
          <w:p w:rsidR="000327CC" w:rsidRPr="00CD24D0" w:rsidRDefault="000327CC" w:rsidP="00CE7187">
            <w:pPr>
              <w:tabs>
                <w:tab w:val="left" w:pos="3879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752D3" w:rsidRPr="004A3F5E" w:rsidRDefault="00D752D3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D30635" w:rsidRPr="004A3F5E" w:rsidTr="00500232">
        <w:trPr>
          <w:trHeight w:val="454"/>
        </w:trPr>
        <w:tc>
          <w:tcPr>
            <w:tcW w:w="5000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30635" w:rsidRPr="004A3F5E" w:rsidRDefault="003B5483" w:rsidP="0064639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Megjegyzések</w:t>
            </w:r>
          </w:p>
        </w:tc>
      </w:tr>
      <w:tr w:rsidR="00D30635" w:rsidRPr="004A3F5E" w:rsidTr="00500232">
        <w:trPr>
          <w:trHeight w:val="1614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0635" w:rsidRPr="004A3F5E" w:rsidRDefault="00D30635" w:rsidP="006463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147C" w:rsidRDefault="00C5147C" w:rsidP="00C41B88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2829"/>
        <w:gridCol w:w="6233"/>
      </w:tblGrid>
      <w:tr w:rsidR="00C5147C" w:rsidRPr="004A3F5E" w:rsidTr="00CA6159">
        <w:trPr>
          <w:trHeight w:val="454"/>
        </w:trPr>
        <w:tc>
          <w:tcPr>
            <w:tcW w:w="5000" w:type="pct"/>
            <w:gridSpan w:val="2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C5147C" w:rsidRPr="004A3F5E" w:rsidRDefault="00C5147C" w:rsidP="00C5147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Jóváhagyás</w:t>
            </w:r>
            <w:r w:rsidR="00F00FB8">
              <w:rPr>
                <w:rFonts w:asciiTheme="minorHAnsi" w:hAnsiTheme="minorHAnsi" w:cstheme="minorHAnsi"/>
                <w:b/>
                <w:szCs w:val="22"/>
              </w:rPr>
              <w:t xml:space="preserve"> / Aláírások</w:t>
            </w:r>
          </w:p>
        </w:tc>
      </w:tr>
      <w:tr w:rsidR="00C5147C" w:rsidRPr="004A3F5E" w:rsidTr="009171A2">
        <w:trPr>
          <w:trHeight w:val="567"/>
        </w:trPr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47C" w:rsidRPr="00B8519B" w:rsidRDefault="009171A2" w:rsidP="00B8519B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Jóváhagyás dátuma</w:t>
            </w:r>
            <w:r w:rsidR="00F00FB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147C" w:rsidRPr="004A3F5E" w:rsidRDefault="00C5147C" w:rsidP="009171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1A2" w:rsidRPr="004A3F5E" w:rsidTr="009171A2">
        <w:trPr>
          <w:trHeight w:val="567"/>
        </w:trPr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A2" w:rsidRPr="00B8519B" w:rsidRDefault="009171A2" w:rsidP="009171A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19B">
              <w:rPr>
                <w:rFonts w:asciiTheme="minorHAnsi" w:hAnsiTheme="minorHAnsi" w:cstheme="minorHAnsi"/>
                <w:b/>
                <w:sz w:val="22"/>
                <w:szCs w:val="22"/>
              </w:rPr>
              <w:t>Kiválasztott kezelési módok jóváhagyója</w:t>
            </w:r>
            <w:r w:rsidR="00F00FB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A2" w:rsidRPr="004A3F5E" w:rsidRDefault="009171A2" w:rsidP="009171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1A2" w:rsidRPr="004A3F5E" w:rsidTr="009171A2">
        <w:trPr>
          <w:trHeight w:val="567"/>
        </w:trPr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A2" w:rsidRPr="00B8519B" w:rsidRDefault="009171A2" w:rsidP="009171A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19B">
              <w:rPr>
                <w:rFonts w:asciiTheme="minorHAnsi" w:hAnsiTheme="minorHAnsi" w:cstheme="minorHAnsi"/>
                <w:b/>
                <w:sz w:val="22"/>
                <w:szCs w:val="22"/>
              </w:rPr>
              <w:t>Költségek viselője</w:t>
            </w:r>
            <w:r w:rsidR="00F00FB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A2" w:rsidRPr="004A3F5E" w:rsidRDefault="009171A2" w:rsidP="009171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E3C79" w:rsidRPr="004A3F5E" w:rsidTr="009171A2">
        <w:trPr>
          <w:trHeight w:val="567"/>
        </w:trPr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C79" w:rsidRPr="00B8519B" w:rsidRDefault="00AE3C79" w:rsidP="009171A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 probléma kezelésének felelőse:</w:t>
            </w:r>
          </w:p>
        </w:tc>
        <w:tc>
          <w:tcPr>
            <w:tcW w:w="3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3C79" w:rsidRPr="004A3F5E" w:rsidRDefault="00AE3C79" w:rsidP="009171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71A2" w:rsidRPr="004A3F5E" w:rsidTr="009171A2">
        <w:trPr>
          <w:trHeight w:val="567"/>
        </w:trPr>
        <w:tc>
          <w:tcPr>
            <w:tcW w:w="156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A2" w:rsidRPr="00B8519B" w:rsidRDefault="009171A2" w:rsidP="009171A2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8519B">
              <w:rPr>
                <w:rFonts w:asciiTheme="minorHAnsi" w:hAnsiTheme="minorHAnsi" w:cstheme="minorHAnsi"/>
                <w:b/>
                <w:sz w:val="22"/>
                <w:szCs w:val="22"/>
              </w:rPr>
              <w:t>Projektvezető</w:t>
            </w:r>
            <w:r w:rsidR="00F00FB8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343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71A2" w:rsidRPr="004A3F5E" w:rsidRDefault="009171A2" w:rsidP="009171A2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5147C" w:rsidRPr="004A3F5E" w:rsidRDefault="00C5147C" w:rsidP="00C41B88">
      <w:pPr>
        <w:rPr>
          <w:rFonts w:asciiTheme="minorHAnsi" w:hAnsiTheme="minorHAnsi" w:cstheme="minorHAnsi"/>
          <w:sz w:val="20"/>
          <w:szCs w:val="20"/>
        </w:rPr>
      </w:pPr>
    </w:p>
    <w:p w:rsidR="00D30635" w:rsidRPr="004A3F5E" w:rsidRDefault="007D539D" w:rsidP="00D30635">
      <w:pPr>
        <w:rPr>
          <w:rFonts w:asciiTheme="minorHAnsi" w:hAnsiTheme="minorHAnsi" w:cstheme="minorHAnsi"/>
          <w:i/>
          <w:sz w:val="20"/>
          <w:szCs w:val="20"/>
        </w:rPr>
      </w:pPr>
      <w:r w:rsidRPr="004A3F5E">
        <w:rPr>
          <w:rFonts w:asciiTheme="minorHAnsi" w:hAnsiTheme="minorHAnsi" w:cstheme="minorHAnsi"/>
          <w:sz w:val="20"/>
          <w:szCs w:val="20"/>
        </w:rPr>
        <w:t xml:space="preserve"> </w:t>
      </w:r>
      <w:r w:rsidR="00D30635" w:rsidRPr="004A3F5E">
        <w:rPr>
          <w:rFonts w:asciiTheme="minorHAnsi" w:hAnsiTheme="minorHAnsi" w:cstheme="minorHAnsi"/>
          <w:i/>
          <w:sz w:val="20"/>
          <w:szCs w:val="20"/>
        </w:rPr>
        <w:t>A * -gal jelölt mezők kitöltése kötelező</w:t>
      </w:r>
    </w:p>
    <w:p w:rsidR="009970A5" w:rsidRPr="004A3F5E" w:rsidRDefault="009970A5" w:rsidP="00C41B88">
      <w:pPr>
        <w:rPr>
          <w:rFonts w:asciiTheme="minorHAnsi" w:hAnsiTheme="minorHAnsi" w:cstheme="minorHAnsi"/>
          <w:i/>
          <w:sz w:val="20"/>
          <w:szCs w:val="20"/>
        </w:rPr>
      </w:pPr>
    </w:p>
    <w:sectPr w:rsidR="009970A5" w:rsidRPr="004A3F5E" w:rsidSect="0050023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DB5" w:rsidRDefault="001B2DB5" w:rsidP="00C52E29">
      <w:r>
        <w:separator/>
      </w:r>
    </w:p>
  </w:endnote>
  <w:endnote w:type="continuationSeparator" w:id="0">
    <w:p w:rsidR="001B2DB5" w:rsidRDefault="001B2DB5" w:rsidP="00C52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">
    <w:altName w:val="Century Gothic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391" w:rsidRPr="006015EB" w:rsidRDefault="00646391" w:rsidP="006015EB">
    <w:pPr>
      <w:pStyle w:val="llb"/>
      <w:jc w:val="right"/>
    </w:pP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PAGE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1B2DB5">
      <w:rPr>
        <w:rStyle w:val="Oldalszm"/>
        <w:rFonts w:asciiTheme="minorHAnsi" w:hAnsiTheme="minorHAnsi" w:cstheme="minorHAnsi"/>
        <w:noProof/>
        <w:sz w:val="18"/>
        <w:szCs w:val="18"/>
      </w:rPr>
      <w:t>1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  <w:r w:rsidRPr="005C5C94">
      <w:rPr>
        <w:rFonts w:asciiTheme="minorHAnsi" w:hAnsiTheme="minorHAnsi" w:cstheme="minorHAnsi"/>
        <w:sz w:val="18"/>
        <w:szCs w:val="18"/>
      </w:rPr>
      <w:t>/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begin"/>
    </w:r>
    <w:r w:rsidRPr="005C5C94">
      <w:rPr>
        <w:rStyle w:val="Oldalszm"/>
        <w:rFonts w:asciiTheme="minorHAnsi" w:hAnsiTheme="minorHAnsi" w:cstheme="minorHAnsi"/>
        <w:sz w:val="18"/>
        <w:szCs w:val="18"/>
      </w:rPr>
      <w:instrText xml:space="preserve"> NUMPAGES </w:instrTex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separate"/>
    </w:r>
    <w:r w:rsidR="001B2DB5">
      <w:rPr>
        <w:rStyle w:val="Oldalszm"/>
        <w:rFonts w:asciiTheme="minorHAnsi" w:hAnsiTheme="minorHAnsi" w:cstheme="minorHAnsi"/>
        <w:noProof/>
        <w:sz w:val="18"/>
        <w:szCs w:val="18"/>
      </w:rPr>
      <w:t>4</w:t>
    </w:r>
    <w:r w:rsidRPr="005C5C94">
      <w:rPr>
        <w:rStyle w:val="Oldalszm"/>
        <w:rFonts w:asciiTheme="minorHAnsi" w:hAnsiTheme="minorHAnsi"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DB5" w:rsidRDefault="001B2DB5" w:rsidP="00C52E29">
      <w:r>
        <w:separator/>
      </w:r>
    </w:p>
  </w:footnote>
  <w:footnote w:type="continuationSeparator" w:id="0">
    <w:p w:rsidR="001B2DB5" w:rsidRDefault="001B2DB5" w:rsidP="00C52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32"/>
      <w:gridCol w:w="7830"/>
    </w:tblGrid>
    <w:tr w:rsidR="00FB0BF4" w:rsidRPr="005C5C94" w:rsidTr="00CA6159">
      <w:trPr>
        <w:cantSplit/>
        <w:trHeight w:val="551"/>
      </w:trPr>
      <w:tc>
        <w:tcPr>
          <w:tcW w:w="680" w:type="pct"/>
          <w:vMerge w:val="restart"/>
          <w:vAlign w:val="center"/>
        </w:tcPr>
        <w:p w:rsidR="00FB0BF4" w:rsidRPr="00B46672" w:rsidRDefault="00FB0BF4" w:rsidP="00FB0BF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Intézményi logó</w:t>
          </w:r>
        </w:p>
      </w:tc>
      <w:tc>
        <w:tcPr>
          <w:tcW w:w="4320" w:type="pct"/>
          <w:vAlign w:val="center"/>
        </w:tcPr>
        <w:p w:rsidR="00FB0BF4" w:rsidRPr="00B46672" w:rsidRDefault="00FB0BF4" w:rsidP="00FB0BF4">
          <w:pPr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Projekt neve</w:t>
          </w:r>
        </w:p>
      </w:tc>
    </w:tr>
    <w:tr w:rsidR="00FB0BF4" w:rsidRPr="005C5C94" w:rsidTr="00CA6159">
      <w:trPr>
        <w:cantSplit/>
        <w:trHeight w:val="617"/>
      </w:trPr>
      <w:tc>
        <w:tcPr>
          <w:tcW w:w="680" w:type="pct"/>
          <w:vMerge/>
        </w:tcPr>
        <w:p w:rsidR="00FB0BF4" w:rsidRDefault="00FB0BF4" w:rsidP="00FB0BF4">
          <w:pPr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4320" w:type="pct"/>
          <w:vAlign w:val="center"/>
        </w:tcPr>
        <w:p w:rsidR="00FB0BF4" w:rsidRPr="00F36E5C" w:rsidRDefault="00FB0BF4" w:rsidP="00FB0BF4">
          <w:pPr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Problémakezelési dokumentum</w:t>
          </w:r>
        </w:p>
      </w:tc>
    </w:tr>
  </w:tbl>
  <w:p w:rsidR="00646391" w:rsidRPr="003738DE" w:rsidRDefault="00646391" w:rsidP="00322111">
    <w:pPr>
      <w:pStyle w:val="lfej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13053"/>
    <w:multiLevelType w:val="hybridMultilevel"/>
    <w:tmpl w:val="B4F811F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22D0A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D8E2092"/>
    <w:multiLevelType w:val="hybridMultilevel"/>
    <w:tmpl w:val="7B480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5766"/>
    <w:multiLevelType w:val="hybridMultilevel"/>
    <w:tmpl w:val="A98266D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B42E5"/>
    <w:multiLevelType w:val="hybridMultilevel"/>
    <w:tmpl w:val="1D2C8F8E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103B6"/>
    <w:multiLevelType w:val="hybridMultilevel"/>
    <w:tmpl w:val="031E0C1A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F83EC5"/>
    <w:multiLevelType w:val="hybridMultilevel"/>
    <w:tmpl w:val="83C6ABA6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57140"/>
    <w:multiLevelType w:val="hybridMultilevel"/>
    <w:tmpl w:val="69B6FD9C"/>
    <w:lvl w:ilvl="0" w:tplc="1FB26A5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22442"/>
    <w:multiLevelType w:val="hybridMultilevel"/>
    <w:tmpl w:val="F68841EC"/>
    <w:lvl w:ilvl="0" w:tplc="6FDCB9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0E312A"/>
    <w:multiLevelType w:val="hybridMultilevel"/>
    <w:tmpl w:val="9DD20F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0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B5"/>
    <w:rsid w:val="000062DB"/>
    <w:rsid w:val="000075F2"/>
    <w:rsid w:val="00007BE0"/>
    <w:rsid w:val="00020FC3"/>
    <w:rsid w:val="00023F67"/>
    <w:rsid w:val="000262E0"/>
    <w:rsid w:val="000327CC"/>
    <w:rsid w:val="00040E09"/>
    <w:rsid w:val="00044FF4"/>
    <w:rsid w:val="00046C6C"/>
    <w:rsid w:val="00047228"/>
    <w:rsid w:val="00056862"/>
    <w:rsid w:val="0005777A"/>
    <w:rsid w:val="000614C0"/>
    <w:rsid w:val="00064B74"/>
    <w:rsid w:val="000666A7"/>
    <w:rsid w:val="0007497C"/>
    <w:rsid w:val="000804A6"/>
    <w:rsid w:val="0008624F"/>
    <w:rsid w:val="000867B6"/>
    <w:rsid w:val="0009031A"/>
    <w:rsid w:val="00090BEE"/>
    <w:rsid w:val="00095BA3"/>
    <w:rsid w:val="000971B8"/>
    <w:rsid w:val="000A063A"/>
    <w:rsid w:val="000A2839"/>
    <w:rsid w:val="000B0AC2"/>
    <w:rsid w:val="000B1631"/>
    <w:rsid w:val="000B471F"/>
    <w:rsid w:val="000B4D50"/>
    <w:rsid w:val="000B6ADF"/>
    <w:rsid w:val="000C1DE9"/>
    <w:rsid w:val="000C1E87"/>
    <w:rsid w:val="000C2E42"/>
    <w:rsid w:val="000D0E83"/>
    <w:rsid w:val="000E1F56"/>
    <w:rsid w:val="000F28B6"/>
    <w:rsid w:val="000F331C"/>
    <w:rsid w:val="000F4E26"/>
    <w:rsid w:val="000F5C24"/>
    <w:rsid w:val="0010055D"/>
    <w:rsid w:val="0010306F"/>
    <w:rsid w:val="00112355"/>
    <w:rsid w:val="00120993"/>
    <w:rsid w:val="00124DA1"/>
    <w:rsid w:val="0012794E"/>
    <w:rsid w:val="001350DA"/>
    <w:rsid w:val="001361DA"/>
    <w:rsid w:val="0014795E"/>
    <w:rsid w:val="00147B0D"/>
    <w:rsid w:val="001561E2"/>
    <w:rsid w:val="00163B31"/>
    <w:rsid w:val="001655BD"/>
    <w:rsid w:val="00170C2E"/>
    <w:rsid w:val="00171E55"/>
    <w:rsid w:val="00172C46"/>
    <w:rsid w:val="00176CE7"/>
    <w:rsid w:val="001816FD"/>
    <w:rsid w:val="001855BA"/>
    <w:rsid w:val="001B2DB5"/>
    <w:rsid w:val="001B32B9"/>
    <w:rsid w:val="001C089D"/>
    <w:rsid w:val="001C4586"/>
    <w:rsid w:val="001C522A"/>
    <w:rsid w:val="001C6948"/>
    <w:rsid w:val="001D39A1"/>
    <w:rsid w:val="001D3D9C"/>
    <w:rsid w:val="001D4EED"/>
    <w:rsid w:val="001D71EE"/>
    <w:rsid w:val="0020214B"/>
    <w:rsid w:val="00203F30"/>
    <w:rsid w:val="002048B8"/>
    <w:rsid w:val="002208DD"/>
    <w:rsid w:val="00231866"/>
    <w:rsid w:val="0023255D"/>
    <w:rsid w:val="00233BD2"/>
    <w:rsid w:val="00235C3D"/>
    <w:rsid w:val="00243854"/>
    <w:rsid w:val="00243C25"/>
    <w:rsid w:val="00253A8C"/>
    <w:rsid w:val="00256405"/>
    <w:rsid w:val="00263D4B"/>
    <w:rsid w:val="00265B3C"/>
    <w:rsid w:val="0027555D"/>
    <w:rsid w:val="00276A48"/>
    <w:rsid w:val="002815BA"/>
    <w:rsid w:val="002909FF"/>
    <w:rsid w:val="0029331D"/>
    <w:rsid w:val="002A055A"/>
    <w:rsid w:val="002A2B9D"/>
    <w:rsid w:val="002B544F"/>
    <w:rsid w:val="002C27B9"/>
    <w:rsid w:val="002C59A0"/>
    <w:rsid w:val="002C6693"/>
    <w:rsid w:val="002D2F5B"/>
    <w:rsid w:val="002D7992"/>
    <w:rsid w:val="002D7C16"/>
    <w:rsid w:val="002F4696"/>
    <w:rsid w:val="002F6F01"/>
    <w:rsid w:val="0031086F"/>
    <w:rsid w:val="0031398F"/>
    <w:rsid w:val="00313FA9"/>
    <w:rsid w:val="00315393"/>
    <w:rsid w:val="00315933"/>
    <w:rsid w:val="00315B8D"/>
    <w:rsid w:val="00322111"/>
    <w:rsid w:val="003273E9"/>
    <w:rsid w:val="00327FF8"/>
    <w:rsid w:val="00330993"/>
    <w:rsid w:val="00332EBB"/>
    <w:rsid w:val="0034324D"/>
    <w:rsid w:val="00344E17"/>
    <w:rsid w:val="0035316F"/>
    <w:rsid w:val="00353E64"/>
    <w:rsid w:val="00361F6A"/>
    <w:rsid w:val="00366927"/>
    <w:rsid w:val="003738DE"/>
    <w:rsid w:val="0037408C"/>
    <w:rsid w:val="00380988"/>
    <w:rsid w:val="00396586"/>
    <w:rsid w:val="003B530F"/>
    <w:rsid w:val="003B5483"/>
    <w:rsid w:val="003C4A1B"/>
    <w:rsid w:val="003C55B8"/>
    <w:rsid w:val="003D29BA"/>
    <w:rsid w:val="003F207F"/>
    <w:rsid w:val="003F375F"/>
    <w:rsid w:val="00400CCE"/>
    <w:rsid w:val="00401126"/>
    <w:rsid w:val="004072BE"/>
    <w:rsid w:val="004073EC"/>
    <w:rsid w:val="0041118F"/>
    <w:rsid w:val="004136F6"/>
    <w:rsid w:val="00416997"/>
    <w:rsid w:val="00420213"/>
    <w:rsid w:val="00427AA0"/>
    <w:rsid w:val="00437B9A"/>
    <w:rsid w:val="0044036A"/>
    <w:rsid w:val="004544D2"/>
    <w:rsid w:val="004719AD"/>
    <w:rsid w:val="004720C6"/>
    <w:rsid w:val="00475D1D"/>
    <w:rsid w:val="00484C0C"/>
    <w:rsid w:val="004859D8"/>
    <w:rsid w:val="00487369"/>
    <w:rsid w:val="004A0C29"/>
    <w:rsid w:val="004A3A5E"/>
    <w:rsid w:val="004A3F5E"/>
    <w:rsid w:val="004A7E32"/>
    <w:rsid w:val="004B4934"/>
    <w:rsid w:val="004C028E"/>
    <w:rsid w:val="004C06D6"/>
    <w:rsid w:val="004E00AB"/>
    <w:rsid w:val="004E2539"/>
    <w:rsid w:val="004E27FC"/>
    <w:rsid w:val="004E5DBB"/>
    <w:rsid w:val="004F5328"/>
    <w:rsid w:val="004F6616"/>
    <w:rsid w:val="004F7562"/>
    <w:rsid w:val="00500232"/>
    <w:rsid w:val="00505FFE"/>
    <w:rsid w:val="005140EC"/>
    <w:rsid w:val="00517A6E"/>
    <w:rsid w:val="00536AB9"/>
    <w:rsid w:val="00541BB9"/>
    <w:rsid w:val="005459C8"/>
    <w:rsid w:val="00557B80"/>
    <w:rsid w:val="005623CF"/>
    <w:rsid w:val="005655DA"/>
    <w:rsid w:val="00565696"/>
    <w:rsid w:val="00565934"/>
    <w:rsid w:val="00566F80"/>
    <w:rsid w:val="00573711"/>
    <w:rsid w:val="005803C3"/>
    <w:rsid w:val="00586617"/>
    <w:rsid w:val="005933A3"/>
    <w:rsid w:val="005A3506"/>
    <w:rsid w:val="005A6A9E"/>
    <w:rsid w:val="005C35D5"/>
    <w:rsid w:val="005C5C94"/>
    <w:rsid w:val="005C77BA"/>
    <w:rsid w:val="005F670F"/>
    <w:rsid w:val="006015EB"/>
    <w:rsid w:val="00607F7E"/>
    <w:rsid w:val="006123CB"/>
    <w:rsid w:val="00621203"/>
    <w:rsid w:val="00627BD1"/>
    <w:rsid w:val="00635A30"/>
    <w:rsid w:val="00643700"/>
    <w:rsid w:val="00646391"/>
    <w:rsid w:val="00647246"/>
    <w:rsid w:val="00647893"/>
    <w:rsid w:val="0065009D"/>
    <w:rsid w:val="006514D3"/>
    <w:rsid w:val="006563E6"/>
    <w:rsid w:val="0066296F"/>
    <w:rsid w:val="006704A9"/>
    <w:rsid w:val="00675269"/>
    <w:rsid w:val="00680B40"/>
    <w:rsid w:val="00686326"/>
    <w:rsid w:val="00695D29"/>
    <w:rsid w:val="006B3A1B"/>
    <w:rsid w:val="006B47A0"/>
    <w:rsid w:val="006C07D8"/>
    <w:rsid w:val="006D3450"/>
    <w:rsid w:val="006E25CE"/>
    <w:rsid w:val="006F7099"/>
    <w:rsid w:val="00701E23"/>
    <w:rsid w:val="007055AC"/>
    <w:rsid w:val="00711D6C"/>
    <w:rsid w:val="0071581F"/>
    <w:rsid w:val="00715AD3"/>
    <w:rsid w:val="00715C8A"/>
    <w:rsid w:val="00731965"/>
    <w:rsid w:val="00732D0C"/>
    <w:rsid w:val="00743D3C"/>
    <w:rsid w:val="007444C2"/>
    <w:rsid w:val="00747BCA"/>
    <w:rsid w:val="00747F98"/>
    <w:rsid w:val="007625D9"/>
    <w:rsid w:val="00764BE2"/>
    <w:rsid w:val="007711E0"/>
    <w:rsid w:val="007732C6"/>
    <w:rsid w:val="00776C12"/>
    <w:rsid w:val="00781776"/>
    <w:rsid w:val="00781D0B"/>
    <w:rsid w:val="00796934"/>
    <w:rsid w:val="007B17E6"/>
    <w:rsid w:val="007C20E6"/>
    <w:rsid w:val="007C32D5"/>
    <w:rsid w:val="007C48D7"/>
    <w:rsid w:val="007C6895"/>
    <w:rsid w:val="007D539D"/>
    <w:rsid w:val="007F335A"/>
    <w:rsid w:val="007F3B2D"/>
    <w:rsid w:val="007F423D"/>
    <w:rsid w:val="008039B2"/>
    <w:rsid w:val="00807B5A"/>
    <w:rsid w:val="00810F38"/>
    <w:rsid w:val="00816543"/>
    <w:rsid w:val="0082506A"/>
    <w:rsid w:val="008269A7"/>
    <w:rsid w:val="00851D96"/>
    <w:rsid w:val="00857E63"/>
    <w:rsid w:val="00880903"/>
    <w:rsid w:val="008818D5"/>
    <w:rsid w:val="00897CCA"/>
    <w:rsid w:val="008C56B2"/>
    <w:rsid w:val="008D0887"/>
    <w:rsid w:val="008D0CB0"/>
    <w:rsid w:val="008D1EDA"/>
    <w:rsid w:val="008D6AEE"/>
    <w:rsid w:val="008E1165"/>
    <w:rsid w:val="00903192"/>
    <w:rsid w:val="00903955"/>
    <w:rsid w:val="00905765"/>
    <w:rsid w:val="00907081"/>
    <w:rsid w:val="009115B0"/>
    <w:rsid w:val="009171A2"/>
    <w:rsid w:val="00930727"/>
    <w:rsid w:val="00935414"/>
    <w:rsid w:val="0093628A"/>
    <w:rsid w:val="009364C7"/>
    <w:rsid w:val="009375B3"/>
    <w:rsid w:val="00937707"/>
    <w:rsid w:val="00940173"/>
    <w:rsid w:val="00940DF9"/>
    <w:rsid w:val="00945B8B"/>
    <w:rsid w:val="009469C9"/>
    <w:rsid w:val="0095369D"/>
    <w:rsid w:val="00953AE8"/>
    <w:rsid w:val="00970459"/>
    <w:rsid w:val="00980F98"/>
    <w:rsid w:val="009812E5"/>
    <w:rsid w:val="00981DDA"/>
    <w:rsid w:val="00982810"/>
    <w:rsid w:val="009834A2"/>
    <w:rsid w:val="009903F8"/>
    <w:rsid w:val="009970A5"/>
    <w:rsid w:val="009A0CA2"/>
    <w:rsid w:val="009A6343"/>
    <w:rsid w:val="009A64B9"/>
    <w:rsid w:val="009D05BA"/>
    <w:rsid w:val="009D07D7"/>
    <w:rsid w:val="009D0A2F"/>
    <w:rsid w:val="009E6F21"/>
    <w:rsid w:val="009E756C"/>
    <w:rsid w:val="00A00669"/>
    <w:rsid w:val="00A0214A"/>
    <w:rsid w:val="00A06647"/>
    <w:rsid w:val="00A0729D"/>
    <w:rsid w:val="00A1739C"/>
    <w:rsid w:val="00A34C4D"/>
    <w:rsid w:val="00A42F71"/>
    <w:rsid w:val="00A4457B"/>
    <w:rsid w:val="00A53A80"/>
    <w:rsid w:val="00A57FAB"/>
    <w:rsid w:val="00A63346"/>
    <w:rsid w:val="00A668CC"/>
    <w:rsid w:val="00A67613"/>
    <w:rsid w:val="00A70DE0"/>
    <w:rsid w:val="00A807F5"/>
    <w:rsid w:val="00A83CC9"/>
    <w:rsid w:val="00A95066"/>
    <w:rsid w:val="00AA1ADA"/>
    <w:rsid w:val="00AA7A9F"/>
    <w:rsid w:val="00AB5B70"/>
    <w:rsid w:val="00AC57E8"/>
    <w:rsid w:val="00AC6DFA"/>
    <w:rsid w:val="00AE3C79"/>
    <w:rsid w:val="00AE4714"/>
    <w:rsid w:val="00AE6564"/>
    <w:rsid w:val="00AF1BDF"/>
    <w:rsid w:val="00AF67F5"/>
    <w:rsid w:val="00AF7CC4"/>
    <w:rsid w:val="00B16B9A"/>
    <w:rsid w:val="00B25B31"/>
    <w:rsid w:val="00B426ED"/>
    <w:rsid w:val="00B45523"/>
    <w:rsid w:val="00B46672"/>
    <w:rsid w:val="00B50D66"/>
    <w:rsid w:val="00B51ABB"/>
    <w:rsid w:val="00B648A2"/>
    <w:rsid w:val="00B71B54"/>
    <w:rsid w:val="00B7283E"/>
    <w:rsid w:val="00B73A98"/>
    <w:rsid w:val="00B8519B"/>
    <w:rsid w:val="00B94ABC"/>
    <w:rsid w:val="00B975BD"/>
    <w:rsid w:val="00BB095C"/>
    <w:rsid w:val="00BB1193"/>
    <w:rsid w:val="00BB14B3"/>
    <w:rsid w:val="00BB61E7"/>
    <w:rsid w:val="00BB6930"/>
    <w:rsid w:val="00BC214B"/>
    <w:rsid w:val="00BC2409"/>
    <w:rsid w:val="00BC29C5"/>
    <w:rsid w:val="00BC404B"/>
    <w:rsid w:val="00BD3C28"/>
    <w:rsid w:val="00BD4C88"/>
    <w:rsid w:val="00BD4F36"/>
    <w:rsid w:val="00BE33A9"/>
    <w:rsid w:val="00BE3C38"/>
    <w:rsid w:val="00BE60F3"/>
    <w:rsid w:val="00BE6ADC"/>
    <w:rsid w:val="00BF1D54"/>
    <w:rsid w:val="00BF40DF"/>
    <w:rsid w:val="00C00AA9"/>
    <w:rsid w:val="00C02EAD"/>
    <w:rsid w:val="00C03EA7"/>
    <w:rsid w:val="00C04654"/>
    <w:rsid w:val="00C161B3"/>
    <w:rsid w:val="00C16EE1"/>
    <w:rsid w:val="00C17872"/>
    <w:rsid w:val="00C27F1C"/>
    <w:rsid w:val="00C4005E"/>
    <w:rsid w:val="00C40CBB"/>
    <w:rsid w:val="00C41B88"/>
    <w:rsid w:val="00C4671B"/>
    <w:rsid w:val="00C47617"/>
    <w:rsid w:val="00C51177"/>
    <w:rsid w:val="00C5147C"/>
    <w:rsid w:val="00C52E29"/>
    <w:rsid w:val="00C54AA4"/>
    <w:rsid w:val="00C55A58"/>
    <w:rsid w:val="00C569FF"/>
    <w:rsid w:val="00C56CA8"/>
    <w:rsid w:val="00C6395E"/>
    <w:rsid w:val="00C9191D"/>
    <w:rsid w:val="00C97E32"/>
    <w:rsid w:val="00CA0DE3"/>
    <w:rsid w:val="00CA5230"/>
    <w:rsid w:val="00CC4BAE"/>
    <w:rsid w:val="00CE4563"/>
    <w:rsid w:val="00CE5C55"/>
    <w:rsid w:val="00CE7D41"/>
    <w:rsid w:val="00CF15A8"/>
    <w:rsid w:val="00CF54A6"/>
    <w:rsid w:val="00D014B1"/>
    <w:rsid w:val="00D05999"/>
    <w:rsid w:val="00D20D87"/>
    <w:rsid w:val="00D24A81"/>
    <w:rsid w:val="00D30635"/>
    <w:rsid w:val="00D34D30"/>
    <w:rsid w:val="00D35943"/>
    <w:rsid w:val="00D401E8"/>
    <w:rsid w:val="00D40C08"/>
    <w:rsid w:val="00D444B2"/>
    <w:rsid w:val="00D55BB8"/>
    <w:rsid w:val="00D60C1D"/>
    <w:rsid w:val="00D63FDA"/>
    <w:rsid w:val="00D6641B"/>
    <w:rsid w:val="00D752D3"/>
    <w:rsid w:val="00D806AE"/>
    <w:rsid w:val="00D83086"/>
    <w:rsid w:val="00D9718D"/>
    <w:rsid w:val="00D97ECB"/>
    <w:rsid w:val="00DA0B70"/>
    <w:rsid w:val="00DA2401"/>
    <w:rsid w:val="00DA78FA"/>
    <w:rsid w:val="00DB5897"/>
    <w:rsid w:val="00DC1271"/>
    <w:rsid w:val="00DD1389"/>
    <w:rsid w:val="00DD149E"/>
    <w:rsid w:val="00DD757C"/>
    <w:rsid w:val="00DD7DD2"/>
    <w:rsid w:val="00DE2063"/>
    <w:rsid w:val="00DE2775"/>
    <w:rsid w:val="00DE5F97"/>
    <w:rsid w:val="00DF24E4"/>
    <w:rsid w:val="00DF388E"/>
    <w:rsid w:val="00DF721C"/>
    <w:rsid w:val="00E06D91"/>
    <w:rsid w:val="00E10D6B"/>
    <w:rsid w:val="00E13D29"/>
    <w:rsid w:val="00E21340"/>
    <w:rsid w:val="00E2688B"/>
    <w:rsid w:val="00E271F5"/>
    <w:rsid w:val="00E313D9"/>
    <w:rsid w:val="00E36C9C"/>
    <w:rsid w:val="00E4011B"/>
    <w:rsid w:val="00E504BE"/>
    <w:rsid w:val="00E50C72"/>
    <w:rsid w:val="00E5371A"/>
    <w:rsid w:val="00E66DE8"/>
    <w:rsid w:val="00E86E95"/>
    <w:rsid w:val="00E96654"/>
    <w:rsid w:val="00EA1754"/>
    <w:rsid w:val="00EB296F"/>
    <w:rsid w:val="00EC33D6"/>
    <w:rsid w:val="00EC41A8"/>
    <w:rsid w:val="00EC6CC5"/>
    <w:rsid w:val="00ED7238"/>
    <w:rsid w:val="00EE36A5"/>
    <w:rsid w:val="00EE6605"/>
    <w:rsid w:val="00EF47FA"/>
    <w:rsid w:val="00EF5289"/>
    <w:rsid w:val="00EF7650"/>
    <w:rsid w:val="00F00FB8"/>
    <w:rsid w:val="00F01FDB"/>
    <w:rsid w:val="00F1205C"/>
    <w:rsid w:val="00F20B19"/>
    <w:rsid w:val="00F2194B"/>
    <w:rsid w:val="00F2231F"/>
    <w:rsid w:val="00F27AF8"/>
    <w:rsid w:val="00F30066"/>
    <w:rsid w:val="00F34F23"/>
    <w:rsid w:val="00F367C2"/>
    <w:rsid w:val="00F47AD0"/>
    <w:rsid w:val="00F521BA"/>
    <w:rsid w:val="00F55B04"/>
    <w:rsid w:val="00F60CCE"/>
    <w:rsid w:val="00F72108"/>
    <w:rsid w:val="00F7352A"/>
    <w:rsid w:val="00F75D2C"/>
    <w:rsid w:val="00F84957"/>
    <w:rsid w:val="00F939EC"/>
    <w:rsid w:val="00FA0C95"/>
    <w:rsid w:val="00FA0E8D"/>
    <w:rsid w:val="00FA10F3"/>
    <w:rsid w:val="00FB0BF4"/>
    <w:rsid w:val="00FC65DE"/>
    <w:rsid w:val="00FD021A"/>
    <w:rsid w:val="00FD0BCB"/>
    <w:rsid w:val="00FD2338"/>
    <w:rsid w:val="00FD2777"/>
    <w:rsid w:val="00FD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0CBB96-D293-405B-B6CF-3CA4C4F60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6AEE"/>
    <w:pPr>
      <w:jc w:val="both"/>
    </w:pPr>
    <w:rPr>
      <w:rFonts w:eastAsia="Times New Roman"/>
      <w:sz w:val="24"/>
      <w:szCs w:val="24"/>
    </w:rPr>
  </w:style>
  <w:style w:type="paragraph" w:styleId="Cmsor1">
    <w:name w:val="heading 1"/>
    <w:aliases w:val="h1"/>
    <w:basedOn w:val="Norml"/>
    <w:next w:val="Norml"/>
    <w:link w:val="Cmsor1Char"/>
    <w:qFormat/>
    <w:rsid w:val="00C47617"/>
    <w:pPr>
      <w:numPr>
        <w:numId w:val="1"/>
      </w:numPr>
      <w:pBdr>
        <w:bottom w:val="single" w:sz="8" w:space="1" w:color="1F497D"/>
      </w:pBdr>
      <w:spacing w:before="360" w:after="120"/>
      <w:contextualSpacing/>
      <w:outlineLvl w:val="0"/>
    </w:pPr>
    <w:rPr>
      <w:rFonts w:ascii="Cambria" w:hAnsi="Cambria"/>
      <w:b/>
      <w:bCs/>
      <w:color w:val="1F497D"/>
      <w:sz w:val="32"/>
      <w:szCs w:val="28"/>
    </w:rPr>
  </w:style>
  <w:style w:type="paragraph" w:styleId="Cmsor2">
    <w:name w:val="heading 2"/>
    <w:aliases w:val="h2,H2"/>
    <w:basedOn w:val="Norml"/>
    <w:next w:val="Norml"/>
    <w:link w:val="Cmsor2Char"/>
    <w:unhideWhenUsed/>
    <w:qFormat/>
    <w:rsid w:val="00112355"/>
    <w:pPr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1F497D"/>
      <w:sz w:val="28"/>
      <w:szCs w:val="26"/>
    </w:rPr>
  </w:style>
  <w:style w:type="paragraph" w:styleId="Cmsor3">
    <w:name w:val="heading 3"/>
    <w:aliases w:val="h3,H3"/>
    <w:basedOn w:val="Norml"/>
    <w:next w:val="Norml"/>
    <w:link w:val="Cmsor3Char"/>
    <w:unhideWhenUsed/>
    <w:qFormat/>
    <w:rsid w:val="000C1E87"/>
    <w:pPr>
      <w:numPr>
        <w:ilvl w:val="2"/>
        <w:numId w:val="1"/>
      </w:numPr>
      <w:spacing w:before="200" w:line="271" w:lineRule="auto"/>
      <w:outlineLvl w:val="2"/>
    </w:pPr>
    <w:rPr>
      <w:rFonts w:ascii="Cambria" w:hAnsi="Cambria"/>
      <w:b/>
      <w:bCs/>
    </w:rPr>
  </w:style>
  <w:style w:type="paragraph" w:styleId="Cmsor4">
    <w:name w:val="heading 4"/>
    <w:aliases w:val="h4,Fej 1,H4"/>
    <w:basedOn w:val="Norml"/>
    <w:next w:val="Norml"/>
    <w:link w:val="Cmsor4Char"/>
    <w:unhideWhenUsed/>
    <w:qFormat/>
    <w:rsid w:val="00EE6605"/>
    <w:pPr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sz w:val="22"/>
    </w:rPr>
  </w:style>
  <w:style w:type="paragraph" w:styleId="Cmsor5">
    <w:name w:val="heading 5"/>
    <w:aliases w:val="h5"/>
    <w:basedOn w:val="Norml"/>
    <w:next w:val="Norml"/>
    <w:link w:val="Cmsor5Char"/>
    <w:unhideWhenUsed/>
    <w:qFormat/>
    <w:rsid w:val="00EE6605"/>
    <w:pPr>
      <w:numPr>
        <w:ilvl w:val="4"/>
        <w:numId w:val="1"/>
      </w:numPr>
      <w:spacing w:before="200"/>
      <w:outlineLvl w:val="4"/>
    </w:pPr>
    <w:rPr>
      <w:rFonts w:ascii="Cambria" w:hAnsi="Cambria"/>
      <w:b/>
      <w:bCs/>
      <w:color w:val="7F7F7F"/>
      <w:sz w:val="22"/>
    </w:rPr>
  </w:style>
  <w:style w:type="paragraph" w:styleId="Cmsor6">
    <w:name w:val="heading 6"/>
    <w:aliases w:val="h6"/>
    <w:basedOn w:val="Norml"/>
    <w:next w:val="Norml"/>
    <w:link w:val="Cmsor6Char"/>
    <w:unhideWhenUsed/>
    <w:qFormat/>
    <w:rsid w:val="00EE6605"/>
    <w:pPr>
      <w:numPr>
        <w:ilvl w:val="5"/>
        <w:numId w:val="1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EE6605"/>
    <w:pPr>
      <w:numPr>
        <w:ilvl w:val="6"/>
        <w:numId w:val="1"/>
      </w:numPr>
      <w:outlineLvl w:val="6"/>
    </w:pPr>
    <w:rPr>
      <w:rFonts w:ascii="Cambria" w:hAnsi="Cambria"/>
      <w:i/>
      <w:iCs/>
      <w:sz w:val="22"/>
    </w:rPr>
  </w:style>
  <w:style w:type="paragraph" w:styleId="Cmsor8">
    <w:name w:val="heading 8"/>
    <w:basedOn w:val="Norml"/>
    <w:next w:val="Norml"/>
    <w:link w:val="Cmsor8Char"/>
    <w:unhideWhenUsed/>
    <w:qFormat/>
    <w:rsid w:val="00EE6605"/>
    <w:pPr>
      <w:numPr>
        <w:ilvl w:val="7"/>
        <w:numId w:val="1"/>
      </w:numPr>
      <w:outlineLvl w:val="7"/>
    </w:pPr>
    <w:rPr>
      <w:rFonts w:ascii="Cambria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nhideWhenUsed/>
    <w:qFormat/>
    <w:rsid w:val="00EE6605"/>
    <w:pPr>
      <w:numPr>
        <w:ilvl w:val="8"/>
        <w:numId w:val="1"/>
      </w:num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h1 Char"/>
    <w:link w:val="Cmsor1"/>
    <w:rsid w:val="00C47617"/>
    <w:rPr>
      <w:rFonts w:ascii="Cambria" w:eastAsia="Times New Roman" w:hAnsi="Cambria"/>
      <w:b/>
      <w:bCs/>
      <w:color w:val="1F497D"/>
      <w:sz w:val="32"/>
      <w:szCs w:val="28"/>
    </w:rPr>
  </w:style>
  <w:style w:type="character" w:customStyle="1" w:styleId="Cmsor2Char">
    <w:name w:val="Címsor 2 Char"/>
    <w:aliases w:val="h2 Char,H2 Char"/>
    <w:link w:val="Cmsor2"/>
    <w:rsid w:val="00112355"/>
    <w:rPr>
      <w:rFonts w:ascii="Cambria" w:eastAsia="Times New Roman" w:hAnsi="Cambria"/>
      <w:b/>
      <w:bCs/>
      <w:color w:val="1F497D"/>
      <w:sz w:val="28"/>
      <w:szCs w:val="26"/>
    </w:rPr>
  </w:style>
  <w:style w:type="character" w:customStyle="1" w:styleId="Cmsor3Char">
    <w:name w:val="Címsor 3 Char"/>
    <w:aliases w:val="h3 Char,H3 Char"/>
    <w:link w:val="Cmsor3"/>
    <w:rsid w:val="000C1E87"/>
    <w:rPr>
      <w:rFonts w:ascii="Cambria" w:eastAsia="Times New Roman" w:hAnsi="Cambria"/>
      <w:b/>
      <w:bCs/>
      <w:sz w:val="24"/>
      <w:szCs w:val="24"/>
    </w:rPr>
  </w:style>
  <w:style w:type="character" w:customStyle="1" w:styleId="Cmsor4Char">
    <w:name w:val="Címsor 4 Char"/>
    <w:aliases w:val="h4 Char,Fej 1 Char,H4 Char"/>
    <w:link w:val="Cmsor4"/>
    <w:rsid w:val="00EE6605"/>
    <w:rPr>
      <w:rFonts w:ascii="Cambria" w:eastAsia="Times New Roman" w:hAnsi="Cambria"/>
      <w:b/>
      <w:bCs/>
      <w:i/>
      <w:iCs/>
      <w:sz w:val="22"/>
      <w:szCs w:val="24"/>
    </w:rPr>
  </w:style>
  <w:style w:type="character" w:customStyle="1" w:styleId="Cmsor5Char">
    <w:name w:val="Címsor 5 Char"/>
    <w:aliases w:val="h5 Char"/>
    <w:link w:val="Cmsor5"/>
    <w:rsid w:val="00EE6605"/>
    <w:rPr>
      <w:rFonts w:ascii="Cambria" w:eastAsia="Times New Roman" w:hAnsi="Cambria"/>
      <w:b/>
      <w:bCs/>
      <w:color w:val="7F7F7F"/>
      <w:sz w:val="22"/>
      <w:szCs w:val="24"/>
    </w:rPr>
  </w:style>
  <w:style w:type="character" w:customStyle="1" w:styleId="Cmsor6Char">
    <w:name w:val="Címsor 6 Char"/>
    <w:aliases w:val="h6 Char"/>
    <w:link w:val="Cmsor6"/>
    <w:rsid w:val="00EE6605"/>
    <w:rPr>
      <w:rFonts w:ascii="Cambria" w:eastAsia="Times New Roman" w:hAnsi="Cambria"/>
      <w:b/>
      <w:bCs/>
      <w:i/>
      <w:iCs/>
      <w:color w:val="7F7F7F"/>
      <w:sz w:val="22"/>
      <w:szCs w:val="24"/>
    </w:rPr>
  </w:style>
  <w:style w:type="character" w:customStyle="1" w:styleId="Cmsor7Char">
    <w:name w:val="Címsor 7 Char"/>
    <w:link w:val="Cmsor7"/>
    <w:rsid w:val="00EE6605"/>
    <w:rPr>
      <w:rFonts w:ascii="Cambria" w:eastAsia="Times New Roman" w:hAnsi="Cambria"/>
      <w:i/>
      <w:iCs/>
      <w:sz w:val="22"/>
      <w:szCs w:val="24"/>
    </w:rPr>
  </w:style>
  <w:style w:type="character" w:customStyle="1" w:styleId="Cmsor8Char">
    <w:name w:val="Címsor 8 Char"/>
    <w:link w:val="Cmsor8"/>
    <w:rsid w:val="00EE6605"/>
    <w:rPr>
      <w:rFonts w:ascii="Cambria" w:eastAsia="Times New Roman" w:hAnsi="Cambria"/>
    </w:rPr>
  </w:style>
  <w:style w:type="character" w:customStyle="1" w:styleId="Cmsor9Char">
    <w:name w:val="Címsor 9 Char"/>
    <w:link w:val="Cmsor9"/>
    <w:rsid w:val="00EE6605"/>
    <w:rPr>
      <w:rFonts w:ascii="Cambria" w:eastAsia="Times New Roman" w:hAnsi="Cambria"/>
      <w:i/>
      <w:iCs/>
      <w:spacing w:val="5"/>
    </w:rPr>
  </w:style>
  <w:style w:type="paragraph" w:styleId="Cm">
    <w:name w:val="Title"/>
    <w:basedOn w:val="Norml"/>
    <w:next w:val="Norml"/>
    <w:link w:val="CmChar"/>
    <w:qFormat/>
    <w:rsid w:val="00EE6605"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CmChar">
    <w:name w:val="Cím Char"/>
    <w:link w:val="Cm"/>
    <w:rsid w:val="00EE6605"/>
    <w:rPr>
      <w:rFonts w:ascii="Cambria" w:eastAsia="Times New Roman" w:hAnsi="Cambria" w:cs="Times New Roman"/>
      <w:spacing w:val="5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E6605"/>
    <w:pPr>
      <w:spacing w:after="600"/>
    </w:pPr>
    <w:rPr>
      <w:rFonts w:ascii="Cambria" w:hAnsi="Cambria"/>
      <w:i/>
      <w:iCs/>
      <w:spacing w:val="13"/>
    </w:rPr>
  </w:style>
  <w:style w:type="character" w:customStyle="1" w:styleId="AlcmChar">
    <w:name w:val="Alcím Char"/>
    <w:link w:val="Alcm"/>
    <w:uiPriority w:val="11"/>
    <w:rsid w:val="00EE6605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Kiemels2">
    <w:name w:val="Strong"/>
    <w:uiPriority w:val="22"/>
    <w:qFormat/>
    <w:rsid w:val="00EE6605"/>
    <w:rPr>
      <w:b/>
      <w:bCs/>
    </w:rPr>
  </w:style>
  <w:style w:type="character" w:styleId="Kiemels">
    <w:name w:val="Emphasis"/>
    <w:uiPriority w:val="20"/>
    <w:qFormat/>
    <w:rsid w:val="00EE660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EE6605"/>
  </w:style>
  <w:style w:type="character" w:customStyle="1" w:styleId="NincstrkzChar">
    <w:name w:val="Nincs térköz Char"/>
    <w:link w:val="Nincstrkz"/>
    <w:uiPriority w:val="1"/>
    <w:rsid w:val="00EE6605"/>
    <w:rPr>
      <w:sz w:val="24"/>
    </w:rPr>
  </w:style>
  <w:style w:type="paragraph" w:styleId="Listaszerbekezds">
    <w:name w:val="List Paragraph"/>
    <w:basedOn w:val="Norml"/>
    <w:uiPriority w:val="99"/>
    <w:qFormat/>
    <w:rsid w:val="00EE66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E6605"/>
    <w:pPr>
      <w:spacing w:before="200"/>
      <w:ind w:left="360" w:right="360"/>
    </w:pPr>
    <w:rPr>
      <w:i/>
      <w:iCs/>
      <w:sz w:val="22"/>
    </w:rPr>
  </w:style>
  <w:style w:type="character" w:customStyle="1" w:styleId="IdzetChar">
    <w:name w:val="Idézet Char"/>
    <w:link w:val="Idzet"/>
    <w:uiPriority w:val="29"/>
    <w:rsid w:val="00EE6605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E660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</w:rPr>
  </w:style>
  <w:style w:type="character" w:customStyle="1" w:styleId="KiemeltidzetChar">
    <w:name w:val="Kiemelt idézet Char"/>
    <w:link w:val="Kiemeltidzet"/>
    <w:uiPriority w:val="30"/>
    <w:rsid w:val="00EE6605"/>
    <w:rPr>
      <w:b/>
      <w:bCs/>
      <w:i/>
      <w:iCs/>
    </w:rPr>
  </w:style>
  <w:style w:type="character" w:styleId="Finomkiemels">
    <w:name w:val="Subtle Emphasis"/>
    <w:uiPriority w:val="19"/>
    <w:qFormat/>
    <w:rsid w:val="00EE6605"/>
    <w:rPr>
      <w:i/>
      <w:iCs/>
    </w:rPr>
  </w:style>
  <w:style w:type="character" w:styleId="Erskiemels">
    <w:name w:val="Intense Emphasis"/>
    <w:uiPriority w:val="21"/>
    <w:qFormat/>
    <w:rsid w:val="00EE6605"/>
    <w:rPr>
      <w:b/>
      <w:bCs/>
    </w:rPr>
  </w:style>
  <w:style w:type="character" w:styleId="Finomhivatkozs">
    <w:name w:val="Subtle Reference"/>
    <w:uiPriority w:val="31"/>
    <w:qFormat/>
    <w:rsid w:val="00EE6605"/>
    <w:rPr>
      <w:smallCaps/>
    </w:rPr>
  </w:style>
  <w:style w:type="character" w:styleId="Ershivatkozs">
    <w:name w:val="Intense Reference"/>
    <w:uiPriority w:val="32"/>
    <w:qFormat/>
    <w:rsid w:val="00EE6605"/>
    <w:rPr>
      <w:smallCaps/>
      <w:spacing w:val="5"/>
      <w:u w:val="single"/>
    </w:rPr>
  </w:style>
  <w:style w:type="character" w:styleId="Knyvcme">
    <w:name w:val="Book Title"/>
    <w:uiPriority w:val="33"/>
    <w:qFormat/>
    <w:rsid w:val="00EE660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E6605"/>
    <w:pPr>
      <w:outlineLvl w:val="9"/>
    </w:pPr>
  </w:style>
  <w:style w:type="paragraph" w:customStyle="1" w:styleId="Megjegyzs">
    <w:name w:val="Megjegyzés"/>
    <w:basedOn w:val="Norml"/>
    <w:link w:val="MegjegyzsChar"/>
    <w:rsid w:val="00D444B2"/>
    <w:rPr>
      <w:rFonts w:ascii="Arial" w:hAnsi="Arial"/>
      <w:i/>
      <w:color w:val="0000FF"/>
      <w:sz w:val="20"/>
    </w:rPr>
  </w:style>
  <w:style w:type="character" w:customStyle="1" w:styleId="MegjegyzsChar">
    <w:name w:val="Megjegyzés Char"/>
    <w:link w:val="Megjegyzs"/>
    <w:rsid w:val="00D444B2"/>
    <w:rPr>
      <w:rFonts w:ascii="Arial" w:eastAsia="Times New Roman" w:hAnsi="Arial" w:cs="Times New Roman"/>
      <w:i/>
      <w:color w:val="0000FF"/>
      <w:sz w:val="20"/>
      <w:szCs w:val="24"/>
      <w:lang w:val="hu-HU" w:eastAsia="hu-HU" w:bidi="ar-SA"/>
    </w:rPr>
  </w:style>
  <w:style w:type="paragraph" w:styleId="lfej">
    <w:name w:val="header"/>
    <w:basedOn w:val="Norml"/>
    <w:link w:val="lfejChar"/>
    <w:rsid w:val="00D444B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llb">
    <w:name w:val="footer"/>
    <w:basedOn w:val="Norml"/>
    <w:link w:val="llbChar"/>
    <w:rsid w:val="00D444B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D444B2"/>
    <w:rPr>
      <w:rFonts w:ascii="Times New Roman" w:eastAsia="Times New Roman" w:hAnsi="Times New Roman" w:cs="Times New Roman"/>
      <w:sz w:val="24"/>
      <w:szCs w:val="24"/>
      <w:lang w:val="hu-HU"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C52E29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C52E29"/>
    <w:pPr>
      <w:spacing w:after="100"/>
      <w:ind w:left="240"/>
    </w:pPr>
  </w:style>
  <w:style w:type="character" w:styleId="Hiperhivatkozs">
    <w:name w:val="Hyperlink"/>
    <w:uiPriority w:val="99"/>
    <w:unhideWhenUsed/>
    <w:rsid w:val="00C52E2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2E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52E29"/>
    <w:rPr>
      <w:rFonts w:ascii="Tahoma" w:eastAsia="Times New Roman" w:hAnsi="Tahoma" w:cs="Tahoma"/>
      <w:sz w:val="16"/>
      <w:szCs w:val="16"/>
      <w:lang w:val="hu-HU" w:eastAsia="hu-HU" w:bidi="ar-SA"/>
    </w:rPr>
  </w:style>
  <w:style w:type="character" w:styleId="Jegyzethivatkozs">
    <w:name w:val="annotation reference"/>
    <w:uiPriority w:val="99"/>
    <w:semiHidden/>
    <w:unhideWhenUsed/>
    <w:rsid w:val="00327FF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27FF8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327FF8"/>
    <w:rPr>
      <w:rFonts w:eastAsia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27FF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27FF8"/>
    <w:rPr>
      <w:rFonts w:eastAsia="Times New Roman"/>
      <w:b/>
      <w:bCs/>
    </w:rPr>
  </w:style>
  <w:style w:type="paragraph" w:styleId="TJ3">
    <w:name w:val="toc 3"/>
    <w:basedOn w:val="Norml"/>
    <w:next w:val="Norml"/>
    <w:autoRedefine/>
    <w:uiPriority w:val="39"/>
    <w:unhideWhenUsed/>
    <w:rsid w:val="000062DB"/>
    <w:pPr>
      <w:ind w:left="480"/>
    </w:pPr>
  </w:style>
  <w:style w:type="paragraph" w:customStyle="1" w:styleId="Nincstrkz1">
    <w:name w:val="Nincs térköz1"/>
    <w:basedOn w:val="Norml"/>
    <w:uiPriority w:val="1"/>
    <w:qFormat/>
    <w:rsid w:val="004C06D6"/>
    <w:rPr>
      <w:rFonts w:eastAsia="Calibri"/>
      <w:szCs w:val="22"/>
      <w:lang w:bidi="hu-HU"/>
    </w:rPr>
  </w:style>
  <w:style w:type="paragraph" w:styleId="NormlWeb">
    <w:name w:val="Normal (Web)"/>
    <w:basedOn w:val="Norml"/>
    <w:uiPriority w:val="99"/>
    <w:unhideWhenUsed/>
    <w:rsid w:val="007F3B2D"/>
    <w:pPr>
      <w:spacing w:before="100" w:beforeAutospacing="1" w:after="100" w:afterAutospacing="1"/>
      <w:jc w:val="left"/>
    </w:pPr>
    <w:rPr>
      <w:rFonts w:ascii="Times New Roman" w:hAnsi="Times New Roman"/>
    </w:rPr>
  </w:style>
  <w:style w:type="table" w:styleId="Rcsostblzat">
    <w:name w:val="Table Grid"/>
    <w:basedOn w:val="Normltblzat"/>
    <w:rsid w:val="00517A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ad">
    <w:name w:val="lead"/>
    <w:basedOn w:val="Norml"/>
    <w:rsid w:val="00517A6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magyarzat">
    <w:name w:val="magyarázat"/>
    <w:basedOn w:val="Norml"/>
    <w:link w:val="magyarzatChar"/>
    <w:qFormat/>
    <w:rsid w:val="002D7C16"/>
    <w:pPr>
      <w:spacing w:before="60" w:after="60"/>
    </w:pPr>
    <w:rPr>
      <w:rFonts w:eastAsia="Segoe"/>
      <w:i/>
      <w:color w:val="0070C0"/>
      <w:sz w:val="22"/>
      <w:szCs w:val="22"/>
      <w:lang w:eastAsia="en-AU"/>
    </w:rPr>
  </w:style>
  <w:style w:type="character" w:customStyle="1" w:styleId="magyarzatChar">
    <w:name w:val="magyarázat Char"/>
    <w:basedOn w:val="Bekezdsalapbettpusa"/>
    <w:link w:val="magyarzat"/>
    <w:rsid w:val="002D7C16"/>
    <w:rPr>
      <w:rFonts w:eastAsia="Segoe"/>
      <w:i/>
      <w:color w:val="0070C0"/>
      <w:sz w:val="22"/>
      <w:szCs w:val="22"/>
      <w:lang w:eastAsia="en-AU"/>
    </w:rPr>
  </w:style>
  <w:style w:type="character" w:styleId="Oldalszm">
    <w:name w:val="page number"/>
    <w:basedOn w:val="Bekezdsalapbettpusa"/>
    <w:rsid w:val="005C5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1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2\shared\Share\doc\Koordinacios_Foosztaly\Kommunikacio\Munkaanyagok\honlap\sablonok\12-1_Problemakezelesi_Dokumentum_Sablon_v3.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6A9A0-C705-4790-87D4-F1DDECD1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12-1_Problemakezelesi_Dokumentum_Sablon_v3.0</Template>
  <TotalTime>0</TotalTime>
  <Pages>4</Pages>
  <Words>443</Words>
  <Characters>2649</Characters>
  <Application>Microsoft Office Word</Application>
  <DocSecurity>0</DocSecurity>
  <Lines>77</Lines>
  <Paragraphs>44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KIFÜ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KŐVÁRI Gábor</dc:creator>
  <cp:lastModifiedBy>KŐVÁRI Gábor</cp:lastModifiedBy>
  <cp:revision>1</cp:revision>
  <cp:lastPrinted>2013-04-15T17:21:00Z</cp:lastPrinted>
  <dcterms:created xsi:type="dcterms:W3CDTF">2018-03-07T11:55:00Z</dcterms:created>
  <dcterms:modified xsi:type="dcterms:W3CDTF">2018-03-07T11:55:00Z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0x01010067D41C2E30A2A64786DF3FDA4B6B640B0101007E5593ED2F368B4C8154224D6860FB72</vt:lpwstr>
  </property>
</Properties>
</file>