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978D" w14:textId="7ECE9B4D" w:rsidR="007C37BA" w:rsidRPr="00DF238C" w:rsidRDefault="007C37BA" w:rsidP="007C37BA">
      <w:pPr>
        <w:spacing w:after="240"/>
      </w:pPr>
      <w:r>
        <w:t>A proje</w:t>
      </w:r>
      <w:bookmarkStart w:id="0" w:name="_GoBack"/>
      <w:bookmarkEnd w:id="0"/>
      <w:r>
        <w:t xml:space="preserve">ktzárás dátuma: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224"/>
        <w:gridCol w:w="3919"/>
        <w:gridCol w:w="1819"/>
        <w:gridCol w:w="2100"/>
      </w:tblGrid>
      <w:tr w:rsidR="007C36F9" w:rsidRPr="00DF238C" w14:paraId="6C0FA20D" w14:textId="77777777" w:rsidTr="00A62F58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5408" w14:textId="77777777" w:rsidR="007C36F9" w:rsidRPr="00DF238C" w:rsidRDefault="007C36F9" w:rsidP="007C36F9">
            <w:pPr>
              <w:pStyle w:val="Megjegyzs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i w:val="0"/>
                <w:color w:val="auto"/>
                <w:sz w:val="24"/>
                <w:lang w:val="hu-HU"/>
              </w:rPr>
              <w:t>Kiadott verziók</w:t>
            </w:r>
            <w:r w:rsidR="004A4A55" w:rsidRPr="00DF238C">
              <w:rPr>
                <w:rFonts w:asciiTheme="minorHAnsi" w:hAnsiTheme="minorHAnsi" w:cstheme="minorHAnsi"/>
                <w:b/>
                <w:i w:val="0"/>
                <w:color w:val="auto"/>
                <w:sz w:val="24"/>
                <w:lang w:val="hu-HU"/>
              </w:rPr>
              <w:t>*</w:t>
            </w:r>
          </w:p>
        </w:tc>
      </w:tr>
      <w:tr w:rsidR="007C36F9" w:rsidRPr="00DF238C" w14:paraId="5C8895F2" w14:textId="77777777" w:rsidTr="00A62F58">
        <w:trPr>
          <w:trHeight w:val="454"/>
        </w:trPr>
        <w:tc>
          <w:tcPr>
            <w:tcW w:w="67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C8C330" w14:textId="77777777" w:rsidR="007C36F9" w:rsidRPr="00DF238C" w:rsidRDefault="007C36F9" w:rsidP="00EF1486">
            <w:pPr>
              <w:jc w:val="center"/>
              <w:rPr>
                <w:rFonts w:asciiTheme="minorHAnsi" w:eastAsia="Segoe" w:hAnsiTheme="minorHAnsi" w:cstheme="minorHAnsi"/>
                <w:b/>
                <w:bCs/>
                <w:sz w:val="18"/>
                <w:szCs w:val="18"/>
                <w:lang w:val="hu-HU" w:eastAsia="en-A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Dátum</w:t>
            </w:r>
            <w:r w:rsidR="00AE7F54" w:rsidRPr="00DF238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 </w:t>
            </w:r>
            <w:r w:rsidR="00AE7F54"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(ÉÉÉÉ</w:t>
            </w:r>
            <w:proofErr w:type="gramStart"/>
            <w:r w:rsidR="00AE7F54"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.HH</w:t>
            </w:r>
            <w:proofErr w:type="gramEnd"/>
            <w:r w:rsidR="00AE7F54"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.NN)</w:t>
            </w:r>
          </w:p>
        </w:tc>
        <w:tc>
          <w:tcPr>
            <w:tcW w:w="216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F4C2A8" w14:textId="77777777" w:rsidR="007C36F9" w:rsidRPr="00DF238C" w:rsidRDefault="007C36F9" w:rsidP="00EF1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Szerző</w:t>
            </w:r>
            <w:r w:rsidR="00D2598A" w:rsidRPr="00DF238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00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6DC860A" w14:textId="77777777" w:rsidR="00AE7F54" w:rsidRPr="00DF238C" w:rsidRDefault="007C36F9" w:rsidP="007D05D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 w:eastAsia="hu-HU"/>
              </w:rPr>
            </w:pPr>
            <w:r w:rsidRPr="00DF238C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val="hu-HU" w:eastAsia="en-AU"/>
              </w:rPr>
              <w:t>Verzió</w:t>
            </w:r>
            <w:r w:rsidR="00AE7F54" w:rsidRPr="00DF238C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</w:t>
            </w:r>
          </w:p>
          <w:p w14:paraId="650F13C2" w14:textId="77777777" w:rsidR="007C36F9" w:rsidRPr="00DF238C" w:rsidRDefault="00AE7F54" w:rsidP="007D05D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</w:pPr>
            <w:r w:rsidRPr="00DF238C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Verziószám*: </w:t>
            </w:r>
            <w:r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(pl. v1)</w:t>
            </w:r>
          </w:p>
        </w:tc>
        <w:tc>
          <w:tcPr>
            <w:tcW w:w="11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E75E96C" w14:textId="77777777" w:rsidR="007C36F9" w:rsidRPr="00DF238C" w:rsidRDefault="007C36F9" w:rsidP="00EF1486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val="hu-HU" w:eastAsia="en-AU"/>
              </w:rPr>
            </w:pPr>
            <w:r w:rsidRPr="00DF238C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val="hu-HU" w:eastAsia="en-AU"/>
              </w:rPr>
              <w:t>Változtatás</w:t>
            </w:r>
          </w:p>
        </w:tc>
      </w:tr>
      <w:tr w:rsidR="007C36F9" w:rsidRPr="00DF238C" w14:paraId="694E327B" w14:textId="77777777" w:rsidTr="007C37BA">
        <w:trPr>
          <w:trHeight w:val="454"/>
        </w:trPr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7EED4A37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2163" w:type="pct"/>
            <w:tcBorders>
              <w:bottom w:val="single" w:sz="4" w:space="0" w:color="auto"/>
            </w:tcBorders>
            <w:vAlign w:val="center"/>
          </w:tcPr>
          <w:p w14:paraId="70450FFF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  <w:vAlign w:val="center"/>
          </w:tcPr>
          <w:p w14:paraId="248398C2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22"/>
                <w:szCs w:val="18"/>
                <w:lang w:val="hu-HU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14:paraId="67880C56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22"/>
                <w:szCs w:val="18"/>
                <w:lang w:val="hu-HU"/>
              </w:rPr>
            </w:pPr>
          </w:p>
        </w:tc>
      </w:tr>
      <w:tr w:rsidR="007C36F9" w:rsidRPr="00DF238C" w14:paraId="75C532E0" w14:textId="77777777" w:rsidTr="007C37BA">
        <w:trPr>
          <w:trHeight w:val="454"/>
        </w:trPr>
        <w:tc>
          <w:tcPr>
            <w:tcW w:w="674" w:type="pct"/>
            <w:shd w:val="clear" w:color="auto" w:fill="FFFFFF" w:themeFill="background1"/>
            <w:vAlign w:val="center"/>
          </w:tcPr>
          <w:p w14:paraId="77F38075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2163" w:type="pct"/>
            <w:shd w:val="clear" w:color="auto" w:fill="FFFFFF" w:themeFill="background1"/>
            <w:vAlign w:val="center"/>
          </w:tcPr>
          <w:p w14:paraId="5393F84C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04" w:type="pct"/>
            <w:vAlign w:val="center"/>
          </w:tcPr>
          <w:p w14:paraId="6EA955BF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  <w:tc>
          <w:tcPr>
            <w:tcW w:w="1159" w:type="pct"/>
            <w:vAlign w:val="center"/>
          </w:tcPr>
          <w:p w14:paraId="714B6DEE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7C36F9" w:rsidRPr="00DF238C" w14:paraId="1AAB0DEB" w14:textId="77777777" w:rsidTr="007C37BA">
        <w:trPr>
          <w:trHeight w:val="454"/>
        </w:trPr>
        <w:tc>
          <w:tcPr>
            <w:tcW w:w="674" w:type="pct"/>
            <w:shd w:val="clear" w:color="auto" w:fill="FFFFFF" w:themeFill="background1"/>
            <w:vAlign w:val="center"/>
          </w:tcPr>
          <w:p w14:paraId="293DBF7A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2163" w:type="pct"/>
            <w:shd w:val="clear" w:color="auto" w:fill="FFFFFF" w:themeFill="background1"/>
            <w:vAlign w:val="center"/>
          </w:tcPr>
          <w:p w14:paraId="40E767CA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04" w:type="pct"/>
            <w:vAlign w:val="center"/>
          </w:tcPr>
          <w:p w14:paraId="08857A44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  <w:tc>
          <w:tcPr>
            <w:tcW w:w="1159" w:type="pct"/>
            <w:vAlign w:val="center"/>
          </w:tcPr>
          <w:p w14:paraId="03B039EE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</w:tbl>
    <w:p w14:paraId="2F41BB87" w14:textId="77777777" w:rsidR="007711E0" w:rsidRPr="00DF238C" w:rsidRDefault="007711E0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224"/>
        <w:gridCol w:w="4198"/>
        <w:gridCol w:w="1541"/>
        <w:gridCol w:w="2099"/>
      </w:tblGrid>
      <w:tr w:rsidR="007C36F9" w:rsidRPr="00DF238C" w14:paraId="5484F6E9" w14:textId="77777777" w:rsidTr="00A62F58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71CB5" w14:textId="77777777" w:rsidR="007C36F9" w:rsidRPr="00DF238C" w:rsidRDefault="007C36F9" w:rsidP="007C36F9">
            <w:pPr>
              <w:pStyle w:val="Megjegyzs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i w:val="0"/>
                <w:color w:val="auto"/>
                <w:sz w:val="24"/>
                <w:lang w:val="hu-HU"/>
              </w:rPr>
              <w:t>Jóváhagyások</w:t>
            </w:r>
            <w:r w:rsidR="004A4A55" w:rsidRPr="00DF238C">
              <w:rPr>
                <w:rFonts w:asciiTheme="minorHAnsi" w:hAnsiTheme="minorHAnsi" w:cstheme="minorHAnsi"/>
                <w:b/>
                <w:i w:val="0"/>
                <w:color w:val="auto"/>
                <w:sz w:val="24"/>
                <w:lang w:val="hu-HU"/>
              </w:rPr>
              <w:t>*</w:t>
            </w:r>
          </w:p>
        </w:tc>
      </w:tr>
      <w:tr w:rsidR="007C36F9" w:rsidRPr="00DF238C" w14:paraId="514A7F09" w14:textId="77777777" w:rsidTr="007C37BA">
        <w:trPr>
          <w:trHeight w:val="454"/>
        </w:trPr>
        <w:tc>
          <w:tcPr>
            <w:tcW w:w="6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013A77" w14:textId="77777777" w:rsidR="007C36F9" w:rsidRPr="00DF238C" w:rsidRDefault="007C36F9" w:rsidP="00EF1486">
            <w:pPr>
              <w:jc w:val="center"/>
              <w:rPr>
                <w:rFonts w:asciiTheme="minorHAnsi" w:eastAsia="Segoe" w:hAnsiTheme="minorHAnsi" w:cstheme="minorHAnsi"/>
                <w:b/>
                <w:bCs/>
                <w:sz w:val="18"/>
                <w:szCs w:val="18"/>
                <w:lang w:val="hu-HU" w:eastAsia="en-A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Dátum</w:t>
            </w:r>
            <w:r w:rsidR="00AE7F54" w:rsidRPr="00DF238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 </w:t>
            </w:r>
            <w:r w:rsidR="00AE7F54"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(ÉÉÉÉ</w:t>
            </w:r>
            <w:proofErr w:type="gramStart"/>
            <w:r w:rsidR="00AE7F54"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.HH</w:t>
            </w:r>
            <w:proofErr w:type="gramEnd"/>
            <w:r w:rsidR="00AE7F54"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.NN)</w:t>
            </w:r>
          </w:p>
        </w:tc>
        <w:tc>
          <w:tcPr>
            <w:tcW w:w="231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CA2CD" w14:textId="77777777" w:rsidR="007C36F9" w:rsidRPr="00DF238C" w:rsidRDefault="007C36F9" w:rsidP="00EF1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Jóváhagyó</w:t>
            </w:r>
          </w:p>
        </w:tc>
        <w:tc>
          <w:tcPr>
            <w:tcW w:w="85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96E5576" w14:textId="77777777" w:rsidR="007C36F9" w:rsidRPr="00DF238C" w:rsidRDefault="004A4A55" w:rsidP="00EF1486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val="hu-HU" w:eastAsia="en-AU"/>
              </w:rPr>
            </w:pPr>
            <w:r w:rsidRPr="00DF238C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val="hu-HU" w:eastAsia="en-AU"/>
              </w:rPr>
              <w:t>Szervezet</w:t>
            </w:r>
          </w:p>
        </w:tc>
        <w:tc>
          <w:tcPr>
            <w:tcW w:w="11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8D1522E" w14:textId="77777777" w:rsidR="007C36F9" w:rsidRPr="00DF238C" w:rsidRDefault="007C36F9" w:rsidP="00EF1486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val="hu-HU" w:eastAsia="en-AU"/>
              </w:rPr>
            </w:pPr>
            <w:r w:rsidRPr="00DF238C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val="hu-HU" w:eastAsia="en-AU"/>
              </w:rPr>
              <w:t>Aláírás</w:t>
            </w:r>
          </w:p>
        </w:tc>
      </w:tr>
      <w:tr w:rsidR="007C36F9" w:rsidRPr="00DF238C" w14:paraId="0DBEBA6D" w14:textId="77777777" w:rsidTr="007C37BA">
        <w:trPr>
          <w:trHeight w:val="454"/>
        </w:trPr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14:paraId="31F84B52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2317" w:type="pct"/>
            <w:tcBorders>
              <w:bottom w:val="single" w:sz="4" w:space="0" w:color="auto"/>
            </w:tcBorders>
            <w:vAlign w:val="center"/>
          </w:tcPr>
          <w:p w14:paraId="1D6E5478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14:paraId="2CAB449B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22"/>
                <w:szCs w:val="18"/>
                <w:lang w:val="hu-HU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14:paraId="4173ACF3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22"/>
                <w:szCs w:val="18"/>
                <w:lang w:val="hu-HU"/>
              </w:rPr>
            </w:pPr>
          </w:p>
        </w:tc>
      </w:tr>
      <w:tr w:rsidR="007C36F9" w:rsidRPr="00DF238C" w14:paraId="6011FBE3" w14:textId="77777777" w:rsidTr="007C37BA">
        <w:trPr>
          <w:trHeight w:val="454"/>
        </w:trPr>
        <w:tc>
          <w:tcPr>
            <w:tcW w:w="675" w:type="pct"/>
            <w:shd w:val="clear" w:color="auto" w:fill="FFFFFF" w:themeFill="background1"/>
            <w:vAlign w:val="center"/>
          </w:tcPr>
          <w:p w14:paraId="69029A66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2317" w:type="pct"/>
            <w:shd w:val="clear" w:color="auto" w:fill="FFFFFF" w:themeFill="background1"/>
            <w:vAlign w:val="center"/>
          </w:tcPr>
          <w:p w14:paraId="23EA1ABD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850" w:type="pct"/>
            <w:vAlign w:val="center"/>
          </w:tcPr>
          <w:p w14:paraId="67109CC6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  <w:tc>
          <w:tcPr>
            <w:tcW w:w="1158" w:type="pct"/>
            <w:vAlign w:val="center"/>
          </w:tcPr>
          <w:p w14:paraId="035B4926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7C36F9" w:rsidRPr="00DF238C" w14:paraId="70D1048B" w14:textId="77777777" w:rsidTr="007C37BA">
        <w:trPr>
          <w:trHeight w:val="454"/>
        </w:trPr>
        <w:tc>
          <w:tcPr>
            <w:tcW w:w="675" w:type="pct"/>
            <w:shd w:val="clear" w:color="auto" w:fill="FFFFFF" w:themeFill="background1"/>
            <w:vAlign w:val="center"/>
          </w:tcPr>
          <w:p w14:paraId="2CF91F70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2317" w:type="pct"/>
            <w:shd w:val="clear" w:color="auto" w:fill="FFFFFF" w:themeFill="background1"/>
            <w:vAlign w:val="center"/>
          </w:tcPr>
          <w:p w14:paraId="6C37DBB5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850" w:type="pct"/>
            <w:vAlign w:val="center"/>
          </w:tcPr>
          <w:p w14:paraId="35F4AEA8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  <w:tc>
          <w:tcPr>
            <w:tcW w:w="1158" w:type="pct"/>
            <w:vAlign w:val="center"/>
          </w:tcPr>
          <w:p w14:paraId="06DD3F46" w14:textId="77777777" w:rsidR="007C36F9" w:rsidRPr="00DF238C" w:rsidRDefault="007C36F9" w:rsidP="007C37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</w:tbl>
    <w:p w14:paraId="5964AA85" w14:textId="77777777" w:rsidR="008C372D" w:rsidRPr="00DF238C" w:rsidRDefault="008C372D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802"/>
        <w:gridCol w:w="2169"/>
        <w:gridCol w:w="2169"/>
        <w:gridCol w:w="1959"/>
        <w:gridCol w:w="1963"/>
      </w:tblGrid>
      <w:tr w:rsidR="007C36F9" w:rsidRPr="00DF238C" w14:paraId="2A81DA5A" w14:textId="77777777" w:rsidTr="00A62F58">
        <w:trPr>
          <w:trHeight w:val="454"/>
        </w:trPr>
        <w:tc>
          <w:tcPr>
            <w:tcW w:w="5000" w:type="pct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EE8570" w14:textId="77777777" w:rsidR="007C36F9" w:rsidRPr="00DF238C" w:rsidRDefault="007C36F9" w:rsidP="00CF5CD4">
            <w:pPr>
              <w:jc w:val="center"/>
              <w:rPr>
                <w:rFonts w:asciiTheme="minorHAnsi" w:hAnsiTheme="minorHAnsi" w:cstheme="minorHAnsi"/>
                <w:b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Cs w:val="22"/>
                <w:lang w:val="hu-HU"/>
              </w:rPr>
              <w:t>Célok, sikerkritériumok és követelmények</w:t>
            </w:r>
            <w:r w:rsidR="00F16DA4" w:rsidRPr="00DF238C">
              <w:rPr>
                <w:rFonts w:asciiTheme="minorHAnsi" w:hAnsiTheme="minorHAnsi" w:cstheme="minorHAnsi"/>
                <w:b/>
                <w:szCs w:val="22"/>
                <w:lang w:val="hu-HU"/>
              </w:rPr>
              <w:t>*</w:t>
            </w:r>
            <w:r w:rsidR="00CF5CD4" w:rsidRPr="00DF238C">
              <w:rPr>
                <w:rFonts w:asciiTheme="minorHAnsi" w:hAnsiTheme="minorHAnsi" w:cstheme="minorHAnsi"/>
                <w:b/>
                <w:szCs w:val="22"/>
                <w:lang w:val="hu-HU"/>
              </w:rPr>
              <w:t xml:space="preserve"> </w:t>
            </w:r>
            <w:r w:rsidR="00CF5CD4"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(Első két oszlop PAD alapján töltendő)</w:t>
            </w:r>
          </w:p>
        </w:tc>
      </w:tr>
      <w:tr w:rsidR="00143D82" w:rsidRPr="00DF238C" w14:paraId="76484C87" w14:textId="77777777" w:rsidTr="00A62F58">
        <w:trPr>
          <w:trHeight w:val="454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27F2B" w14:textId="77777777" w:rsidR="00143D82" w:rsidRPr="00DF238C" w:rsidRDefault="00143D82" w:rsidP="007C36F9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val="hu-HU" w:eastAsia="en-A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#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F5719C" w14:textId="77777777" w:rsidR="00143D82" w:rsidRPr="00DF238C" w:rsidRDefault="00143D82" w:rsidP="00143D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Kitűzött célok  </w:t>
            </w:r>
          </w:p>
        </w:tc>
        <w:tc>
          <w:tcPr>
            <w:tcW w:w="1197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14311B" w14:textId="77777777" w:rsidR="00143D82" w:rsidRPr="00DF238C" w:rsidRDefault="00143D82" w:rsidP="00143D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Kapcsolódó indikátorok (célérték)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6ACC4EE" w14:textId="77777777" w:rsidR="00143D82" w:rsidRPr="00DF238C" w:rsidRDefault="00143D82" w:rsidP="00143D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Megvalósult célok 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0BBC6B" w14:textId="77777777" w:rsidR="00143D82" w:rsidRPr="00DF238C" w:rsidRDefault="00143D82" w:rsidP="006D39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Visszamért indikátorok</w:t>
            </w:r>
          </w:p>
        </w:tc>
      </w:tr>
      <w:tr w:rsidR="00143D82" w:rsidRPr="00DF238C" w14:paraId="54AB4FC4" w14:textId="77777777" w:rsidTr="00A62F58">
        <w:trPr>
          <w:trHeight w:val="1701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ACDA64" w14:textId="77777777" w:rsidR="00143D82" w:rsidRPr="00DF238C" w:rsidRDefault="00143D82" w:rsidP="00C858EA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val="hu-HU" w:eastAsia="en-AU"/>
              </w:rPr>
            </w:pPr>
            <w:r w:rsidRPr="00DF238C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val="hu-HU" w:eastAsia="en-AU"/>
              </w:rPr>
              <w:t>1.</w:t>
            </w:r>
          </w:p>
        </w:tc>
        <w:tc>
          <w:tcPr>
            <w:tcW w:w="1197" w:type="pct"/>
            <w:shd w:val="clear" w:color="auto" w:fill="auto"/>
          </w:tcPr>
          <w:p w14:paraId="58431833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197" w:type="pct"/>
            <w:tcBorders>
              <w:right w:val="single" w:sz="12" w:space="0" w:color="auto"/>
            </w:tcBorders>
            <w:shd w:val="clear" w:color="auto" w:fill="auto"/>
          </w:tcPr>
          <w:p w14:paraId="21044F9F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81" w:type="pct"/>
            <w:tcBorders>
              <w:left w:val="single" w:sz="12" w:space="0" w:color="auto"/>
            </w:tcBorders>
            <w:shd w:val="clear" w:color="auto" w:fill="auto"/>
          </w:tcPr>
          <w:p w14:paraId="3D6F3A3D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82" w:type="pct"/>
            <w:shd w:val="clear" w:color="auto" w:fill="auto"/>
          </w:tcPr>
          <w:p w14:paraId="6F1A07D4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143D82" w:rsidRPr="00DF238C" w14:paraId="54C2DF82" w14:textId="77777777" w:rsidTr="00A62F58">
        <w:trPr>
          <w:trHeight w:val="1701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2006DE" w14:textId="77777777" w:rsidR="00143D82" w:rsidRPr="00DF238C" w:rsidRDefault="00143D82" w:rsidP="00C858EA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val="hu-HU" w:eastAsia="en-AU"/>
              </w:rPr>
            </w:pPr>
            <w:r w:rsidRPr="00DF238C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val="hu-HU" w:eastAsia="en-AU"/>
              </w:rPr>
              <w:t>2.</w:t>
            </w:r>
          </w:p>
        </w:tc>
        <w:tc>
          <w:tcPr>
            <w:tcW w:w="1197" w:type="pct"/>
            <w:shd w:val="clear" w:color="auto" w:fill="auto"/>
          </w:tcPr>
          <w:p w14:paraId="26B4455F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197" w:type="pct"/>
            <w:tcBorders>
              <w:right w:val="single" w:sz="12" w:space="0" w:color="auto"/>
            </w:tcBorders>
            <w:shd w:val="clear" w:color="auto" w:fill="auto"/>
          </w:tcPr>
          <w:p w14:paraId="6CD6155E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81" w:type="pct"/>
            <w:tcBorders>
              <w:left w:val="single" w:sz="12" w:space="0" w:color="auto"/>
            </w:tcBorders>
            <w:shd w:val="clear" w:color="auto" w:fill="auto"/>
          </w:tcPr>
          <w:p w14:paraId="6BFE9867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82" w:type="pct"/>
            <w:shd w:val="clear" w:color="auto" w:fill="auto"/>
          </w:tcPr>
          <w:p w14:paraId="21299EEE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143D82" w:rsidRPr="00DF238C" w14:paraId="2B8F6386" w14:textId="77777777" w:rsidTr="00A62F58">
        <w:trPr>
          <w:trHeight w:val="1701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057044" w14:textId="77777777" w:rsidR="00143D82" w:rsidRPr="00DF238C" w:rsidRDefault="00143D82" w:rsidP="00C858EA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val="hu-HU" w:eastAsia="en-AU"/>
              </w:rPr>
            </w:pPr>
            <w:r w:rsidRPr="00DF238C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val="hu-HU" w:eastAsia="en-AU"/>
              </w:rPr>
              <w:t>3.</w:t>
            </w:r>
          </w:p>
        </w:tc>
        <w:tc>
          <w:tcPr>
            <w:tcW w:w="1197" w:type="pct"/>
            <w:shd w:val="clear" w:color="auto" w:fill="auto"/>
          </w:tcPr>
          <w:p w14:paraId="12B0CC14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197" w:type="pct"/>
            <w:tcBorders>
              <w:right w:val="single" w:sz="12" w:space="0" w:color="auto"/>
            </w:tcBorders>
            <w:shd w:val="clear" w:color="auto" w:fill="auto"/>
          </w:tcPr>
          <w:p w14:paraId="2391D9E8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81" w:type="pct"/>
            <w:tcBorders>
              <w:left w:val="single" w:sz="12" w:space="0" w:color="auto"/>
            </w:tcBorders>
            <w:shd w:val="clear" w:color="auto" w:fill="auto"/>
          </w:tcPr>
          <w:p w14:paraId="2D616D6D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82" w:type="pct"/>
            <w:shd w:val="clear" w:color="auto" w:fill="auto"/>
          </w:tcPr>
          <w:p w14:paraId="0DAFC7C4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143D82" w:rsidRPr="00DF238C" w14:paraId="3CA91A49" w14:textId="77777777" w:rsidTr="00A62F58">
        <w:trPr>
          <w:trHeight w:val="1701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E9E3CC" w14:textId="77777777" w:rsidR="00143D82" w:rsidRPr="00DF238C" w:rsidRDefault="00143D82" w:rsidP="00C858EA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val="hu-HU" w:eastAsia="en-AU"/>
              </w:rPr>
            </w:pPr>
            <w:r w:rsidRPr="00DF238C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val="hu-HU" w:eastAsia="en-AU"/>
              </w:rPr>
              <w:lastRenderedPageBreak/>
              <w:t>4.</w:t>
            </w:r>
          </w:p>
        </w:tc>
        <w:tc>
          <w:tcPr>
            <w:tcW w:w="1197" w:type="pct"/>
            <w:shd w:val="clear" w:color="auto" w:fill="auto"/>
          </w:tcPr>
          <w:p w14:paraId="45D4D3F6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197" w:type="pct"/>
            <w:tcBorders>
              <w:right w:val="single" w:sz="12" w:space="0" w:color="auto"/>
            </w:tcBorders>
            <w:shd w:val="clear" w:color="auto" w:fill="auto"/>
          </w:tcPr>
          <w:p w14:paraId="10D46FD1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81" w:type="pct"/>
            <w:tcBorders>
              <w:left w:val="single" w:sz="12" w:space="0" w:color="auto"/>
            </w:tcBorders>
            <w:shd w:val="clear" w:color="auto" w:fill="auto"/>
          </w:tcPr>
          <w:p w14:paraId="40D26A89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82" w:type="pct"/>
            <w:shd w:val="clear" w:color="auto" w:fill="auto"/>
          </w:tcPr>
          <w:p w14:paraId="634DD9CB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143D82" w:rsidRPr="00DF238C" w14:paraId="698B8046" w14:textId="77777777" w:rsidTr="00A62F58">
        <w:trPr>
          <w:trHeight w:val="1701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623EAF" w14:textId="77777777" w:rsidR="00143D82" w:rsidRPr="00DF238C" w:rsidRDefault="00143D82" w:rsidP="00C858EA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val="hu-HU" w:eastAsia="en-AU"/>
              </w:rPr>
            </w:pPr>
            <w:r w:rsidRPr="00DF238C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val="hu-HU" w:eastAsia="en-AU"/>
              </w:rPr>
              <w:t>5.</w:t>
            </w:r>
          </w:p>
        </w:tc>
        <w:tc>
          <w:tcPr>
            <w:tcW w:w="1197" w:type="pct"/>
            <w:shd w:val="clear" w:color="auto" w:fill="auto"/>
          </w:tcPr>
          <w:p w14:paraId="5A0B8315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197" w:type="pct"/>
            <w:tcBorders>
              <w:right w:val="single" w:sz="12" w:space="0" w:color="auto"/>
            </w:tcBorders>
            <w:shd w:val="clear" w:color="auto" w:fill="auto"/>
          </w:tcPr>
          <w:p w14:paraId="06B0AFB9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81" w:type="pct"/>
            <w:tcBorders>
              <w:left w:val="single" w:sz="12" w:space="0" w:color="auto"/>
            </w:tcBorders>
            <w:shd w:val="clear" w:color="auto" w:fill="auto"/>
          </w:tcPr>
          <w:p w14:paraId="4351FFAF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82" w:type="pct"/>
            <w:shd w:val="clear" w:color="auto" w:fill="auto"/>
          </w:tcPr>
          <w:p w14:paraId="3BCAAE3F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143D82" w:rsidRPr="00DF238C" w14:paraId="092F397D" w14:textId="77777777" w:rsidTr="00A62F58">
        <w:trPr>
          <w:trHeight w:val="1701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C4F205" w14:textId="77777777" w:rsidR="00143D82" w:rsidRPr="00DF238C" w:rsidRDefault="00143D82" w:rsidP="00C858EA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val="hu-HU" w:eastAsia="en-AU"/>
              </w:rPr>
            </w:pPr>
            <w:r w:rsidRPr="00DF238C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val="hu-HU" w:eastAsia="en-AU"/>
              </w:rPr>
              <w:t>6.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49857592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19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C2E05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7E3056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</w:tcPr>
          <w:p w14:paraId="0C1127C4" w14:textId="77777777" w:rsidR="00143D82" w:rsidRPr="00DF238C" w:rsidRDefault="00143D82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</w:tbl>
    <w:p w14:paraId="37E0469D" w14:textId="77777777" w:rsidR="00765EBA" w:rsidRPr="00DF238C" w:rsidRDefault="00765EBA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224"/>
        <w:gridCol w:w="2536"/>
        <w:gridCol w:w="1345"/>
        <w:gridCol w:w="1224"/>
        <w:gridCol w:w="2733"/>
      </w:tblGrid>
      <w:tr w:rsidR="000066A0" w:rsidRPr="00DF238C" w14:paraId="0B4A6EF7" w14:textId="77777777" w:rsidTr="00A62F58">
        <w:trPr>
          <w:trHeight w:val="454"/>
        </w:trPr>
        <w:tc>
          <w:tcPr>
            <w:tcW w:w="4997" w:type="pct"/>
            <w:gridSpan w:val="5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01D4B8" w14:textId="77777777" w:rsidR="000066A0" w:rsidRPr="00DF238C" w:rsidRDefault="000066A0" w:rsidP="00AC1246">
            <w:pPr>
              <w:jc w:val="center"/>
              <w:rPr>
                <w:rFonts w:asciiTheme="minorHAnsi" w:hAnsiTheme="minorHAnsi" w:cstheme="minorHAnsi"/>
                <w:b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lang w:val="hu-HU"/>
              </w:rPr>
              <w:t>Szakmai mérföldkövek</w:t>
            </w:r>
          </w:p>
        </w:tc>
      </w:tr>
      <w:tr w:rsidR="007C36F9" w:rsidRPr="00DF238C" w14:paraId="7F0BF25A" w14:textId="77777777" w:rsidTr="00A62F58">
        <w:trPr>
          <w:trHeight w:val="454"/>
        </w:trPr>
        <w:tc>
          <w:tcPr>
            <w:tcW w:w="2063" w:type="pct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8F9E39" w14:textId="77777777" w:rsidR="007C36F9" w:rsidRPr="00DF238C" w:rsidRDefault="007C36F9" w:rsidP="000066A0">
            <w:pPr>
              <w:jc w:val="center"/>
              <w:rPr>
                <w:rFonts w:asciiTheme="minorHAnsi" w:hAnsiTheme="minorHAnsi" w:cstheme="minorHAnsi"/>
                <w:b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Cs w:val="22"/>
                <w:lang w:val="hu-HU"/>
              </w:rPr>
              <w:t>Tervadatok</w:t>
            </w:r>
          </w:p>
        </w:tc>
        <w:tc>
          <w:tcPr>
            <w:tcW w:w="2934" w:type="pct"/>
            <w:gridSpan w:val="3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B5B5CB" w14:textId="77777777" w:rsidR="007C36F9" w:rsidRPr="00DF238C" w:rsidRDefault="007C36F9" w:rsidP="000066A0">
            <w:pPr>
              <w:jc w:val="center"/>
              <w:rPr>
                <w:rFonts w:asciiTheme="minorHAnsi" w:hAnsiTheme="minorHAnsi" w:cstheme="minorHAnsi"/>
                <w:b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Cs w:val="22"/>
                <w:lang w:val="hu-HU"/>
              </w:rPr>
              <w:t>Tényadatok</w:t>
            </w:r>
          </w:p>
        </w:tc>
      </w:tr>
      <w:tr w:rsidR="00143D82" w:rsidRPr="00DF238C" w14:paraId="41A3AEC1" w14:textId="77777777" w:rsidTr="00A62F58">
        <w:trPr>
          <w:trHeight w:val="454"/>
        </w:trPr>
        <w:tc>
          <w:tcPr>
            <w:tcW w:w="519" w:type="pct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5D5D16" w14:textId="77777777" w:rsidR="007C36F9" w:rsidRPr="00DF238C" w:rsidRDefault="007C36F9" w:rsidP="007C36F9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Dátum</w:t>
            </w:r>
            <w:r w:rsidR="00AE7F54"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 xml:space="preserve"> </w:t>
            </w:r>
            <w:r w:rsidR="00AE7F54"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(ÉÉÉÉ</w:t>
            </w:r>
            <w:proofErr w:type="gramStart"/>
            <w:r w:rsidR="00AE7F54"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.HH</w:t>
            </w:r>
            <w:proofErr w:type="gramEnd"/>
            <w:r w:rsidR="00AE7F54"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.NN)</w:t>
            </w:r>
          </w:p>
        </w:tc>
        <w:tc>
          <w:tcPr>
            <w:tcW w:w="154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8C82C" w14:textId="77777777" w:rsidR="007C36F9" w:rsidRPr="00DF238C" w:rsidRDefault="007C36F9" w:rsidP="00AC1246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Mérföldkő megnevezés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3F5C9" w14:textId="77777777" w:rsidR="007C36F9" w:rsidRPr="00DF238C" w:rsidRDefault="007C36F9" w:rsidP="007C36F9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 xml:space="preserve">Megvalósult </w:t>
            </w:r>
            <w:r w:rsidRPr="00DF238C">
              <w:rPr>
                <w:rFonts w:asciiTheme="minorHAnsi" w:hAnsiTheme="minorHAnsi" w:cstheme="minorHAnsi"/>
                <w:i/>
                <w:sz w:val="18"/>
                <w:lang w:val="hu-HU"/>
              </w:rPr>
              <w:t>(Igen/</w:t>
            </w:r>
            <w:r w:rsidR="00143D82" w:rsidRPr="00DF238C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 </w:t>
            </w:r>
            <w:r w:rsidRPr="00DF238C">
              <w:rPr>
                <w:rFonts w:asciiTheme="minorHAnsi" w:hAnsiTheme="minorHAnsi" w:cstheme="minorHAnsi"/>
                <w:i/>
                <w:sz w:val="18"/>
                <w:lang w:val="hu-HU"/>
              </w:rPr>
              <w:t>Nem)</w:t>
            </w:r>
          </w:p>
        </w:tc>
        <w:tc>
          <w:tcPr>
            <w:tcW w:w="6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8E388" w14:textId="77777777" w:rsidR="007C36F9" w:rsidRPr="00DF238C" w:rsidRDefault="007C36F9" w:rsidP="007C36F9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Dátum</w:t>
            </w:r>
            <w:r w:rsidR="00AE7F54"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 xml:space="preserve"> </w:t>
            </w:r>
            <w:r w:rsidR="00AE7F54"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(ÉÉÉÉ</w:t>
            </w:r>
            <w:proofErr w:type="gramStart"/>
            <w:r w:rsidR="00AE7F54"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.HH</w:t>
            </w:r>
            <w:proofErr w:type="gramEnd"/>
            <w:r w:rsidR="00AE7F54"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.NN)</w:t>
            </w:r>
          </w:p>
        </w:tc>
        <w:tc>
          <w:tcPr>
            <w:tcW w:w="177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DB0A3" w14:textId="77777777" w:rsidR="000066A0" w:rsidRPr="00DF238C" w:rsidRDefault="007C36F9" w:rsidP="007C36F9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Indoklás</w:t>
            </w:r>
          </w:p>
          <w:p w14:paraId="7F1E1F4C" w14:textId="77777777" w:rsidR="007C36F9" w:rsidRPr="00DF238C" w:rsidRDefault="000066A0" w:rsidP="007C36F9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i/>
                <w:sz w:val="18"/>
                <w:lang w:val="hu-HU"/>
              </w:rPr>
              <w:t>(</w:t>
            </w:r>
            <w:r w:rsidR="007C36F9" w:rsidRPr="00DF238C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Amennyiben a termék / mérföldkő nem került megvalósításra, vagy a terv és tény dátum eltér, </w:t>
            </w:r>
            <w:r w:rsidRPr="00DF238C">
              <w:rPr>
                <w:rFonts w:asciiTheme="minorHAnsi" w:hAnsiTheme="minorHAnsi" w:cstheme="minorHAnsi"/>
                <w:i/>
                <w:sz w:val="18"/>
                <w:lang w:val="hu-HU"/>
              </w:rPr>
              <w:t>akkor kell kitölteni)</w:t>
            </w:r>
          </w:p>
        </w:tc>
      </w:tr>
      <w:tr w:rsidR="00143D82" w:rsidRPr="00DF238C" w14:paraId="35653CD7" w14:textId="77777777" w:rsidTr="00A62F58">
        <w:trPr>
          <w:trHeight w:val="454"/>
        </w:trPr>
        <w:tc>
          <w:tcPr>
            <w:tcW w:w="519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73FD9A" w14:textId="77777777" w:rsidR="007C36F9" w:rsidRPr="00DF238C" w:rsidRDefault="007C36F9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544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5FD4CE77" w14:textId="77777777" w:rsidR="007C36F9" w:rsidRPr="00DF238C" w:rsidRDefault="007C36F9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2019D0D" w14:textId="77777777" w:rsidR="007C36F9" w:rsidRPr="00DF238C" w:rsidRDefault="007C36F9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12F2ABD4" w14:textId="77777777" w:rsidR="007C36F9" w:rsidRPr="00DF238C" w:rsidRDefault="007C36F9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776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2B6AF06" w14:textId="77777777" w:rsidR="007C36F9" w:rsidRPr="00DF238C" w:rsidRDefault="007C36F9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143D82" w:rsidRPr="00DF238C" w14:paraId="76A94C5E" w14:textId="77777777" w:rsidTr="00A62F58">
        <w:trPr>
          <w:trHeight w:val="454"/>
        </w:trPr>
        <w:tc>
          <w:tcPr>
            <w:tcW w:w="522" w:type="pct"/>
            <w:shd w:val="clear" w:color="auto" w:fill="FFFFFF" w:themeFill="background1"/>
          </w:tcPr>
          <w:p w14:paraId="07DBDEC6" w14:textId="77777777" w:rsidR="007C36F9" w:rsidRPr="00DF238C" w:rsidRDefault="007C36F9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544" w:type="pct"/>
            <w:shd w:val="clear" w:color="auto" w:fill="FFFFFF" w:themeFill="background1"/>
          </w:tcPr>
          <w:p w14:paraId="18FE142B" w14:textId="77777777" w:rsidR="007C36F9" w:rsidRPr="00DF238C" w:rsidRDefault="007C36F9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463" w:type="pct"/>
            <w:shd w:val="clear" w:color="auto" w:fill="FFFFFF" w:themeFill="background1"/>
          </w:tcPr>
          <w:p w14:paraId="66587EF9" w14:textId="77777777" w:rsidR="007C36F9" w:rsidRPr="00DF238C" w:rsidRDefault="007C36F9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14:paraId="6C0C0FFD" w14:textId="77777777" w:rsidR="007C36F9" w:rsidRPr="00DF238C" w:rsidRDefault="007C36F9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776" w:type="pct"/>
            <w:shd w:val="clear" w:color="auto" w:fill="FFFFFF" w:themeFill="background1"/>
          </w:tcPr>
          <w:p w14:paraId="25CE4E94" w14:textId="77777777" w:rsidR="007C36F9" w:rsidRPr="00DF238C" w:rsidRDefault="007C36F9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143D82" w:rsidRPr="00DF238C" w14:paraId="6F5058BA" w14:textId="77777777" w:rsidTr="00A62F58">
        <w:trPr>
          <w:trHeight w:val="454"/>
        </w:trPr>
        <w:tc>
          <w:tcPr>
            <w:tcW w:w="522" w:type="pct"/>
            <w:shd w:val="clear" w:color="auto" w:fill="FFFFFF" w:themeFill="background1"/>
          </w:tcPr>
          <w:p w14:paraId="57E3B2B9" w14:textId="77777777" w:rsidR="007C36F9" w:rsidRPr="00DF238C" w:rsidRDefault="007C36F9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544" w:type="pct"/>
            <w:shd w:val="clear" w:color="auto" w:fill="FFFFFF" w:themeFill="background1"/>
          </w:tcPr>
          <w:p w14:paraId="554C57B8" w14:textId="77777777" w:rsidR="007C36F9" w:rsidRPr="00DF238C" w:rsidRDefault="007C36F9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463" w:type="pct"/>
            <w:shd w:val="clear" w:color="auto" w:fill="FFFFFF" w:themeFill="background1"/>
          </w:tcPr>
          <w:p w14:paraId="6CCE18FD" w14:textId="77777777" w:rsidR="007C36F9" w:rsidRPr="00DF238C" w:rsidRDefault="007C36F9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14:paraId="39A1985F" w14:textId="77777777" w:rsidR="007C36F9" w:rsidRPr="00DF238C" w:rsidRDefault="007C36F9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776" w:type="pct"/>
            <w:shd w:val="clear" w:color="auto" w:fill="FFFFFF" w:themeFill="background1"/>
          </w:tcPr>
          <w:p w14:paraId="075F5519" w14:textId="77777777" w:rsidR="007C36F9" w:rsidRPr="00DF238C" w:rsidRDefault="007C36F9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143D82" w:rsidRPr="00DF238C" w14:paraId="625F5370" w14:textId="77777777" w:rsidTr="00A62F58">
        <w:trPr>
          <w:trHeight w:val="454"/>
        </w:trPr>
        <w:tc>
          <w:tcPr>
            <w:tcW w:w="522" w:type="pct"/>
            <w:shd w:val="clear" w:color="auto" w:fill="FFFFFF" w:themeFill="background1"/>
          </w:tcPr>
          <w:p w14:paraId="7868BDB2" w14:textId="77777777" w:rsidR="007C36F9" w:rsidRPr="00DF238C" w:rsidRDefault="007C36F9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544" w:type="pct"/>
            <w:shd w:val="clear" w:color="auto" w:fill="FFFFFF" w:themeFill="background1"/>
          </w:tcPr>
          <w:p w14:paraId="654245AE" w14:textId="77777777" w:rsidR="007C36F9" w:rsidRPr="00DF238C" w:rsidRDefault="007C36F9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463" w:type="pct"/>
            <w:shd w:val="clear" w:color="auto" w:fill="FFFFFF" w:themeFill="background1"/>
          </w:tcPr>
          <w:p w14:paraId="3A781355" w14:textId="77777777" w:rsidR="007C36F9" w:rsidRPr="00DF238C" w:rsidRDefault="007C36F9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14:paraId="2B8A65AB" w14:textId="77777777" w:rsidR="007C36F9" w:rsidRPr="00DF238C" w:rsidRDefault="007C36F9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776" w:type="pct"/>
            <w:shd w:val="clear" w:color="auto" w:fill="FFFFFF" w:themeFill="background1"/>
          </w:tcPr>
          <w:p w14:paraId="776B1707" w14:textId="77777777" w:rsidR="007C36F9" w:rsidRPr="00DF238C" w:rsidRDefault="007C36F9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143D82" w:rsidRPr="00DF238C" w14:paraId="214B9073" w14:textId="77777777" w:rsidTr="00A62F58">
        <w:trPr>
          <w:trHeight w:val="454"/>
        </w:trPr>
        <w:tc>
          <w:tcPr>
            <w:tcW w:w="522" w:type="pct"/>
            <w:shd w:val="clear" w:color="auto" w:fill="FFFFFF" w:themeFill="background1"/>
          </w:tcPr>
          <w:p w14:paraId="7E10DF1A" w14:textId="77777777" w:rsidR="007C36F9" w:rsidRPr="00DF238C" w:rsidRDefault="007C36F9" w:rsidP="00EF1486">
            <w:pPr>
              <w:jc w:val="left"/>
              <w:rPr>
                <w:rFonts w:asciiTheme="minorHAnsi" w:eastAsia="Segoe" w:hAnsiTheme="minorHAnsi" w:cstheme="minorHAnsi"/>
                <w:sz w:val="18"/>
                <w:szCs w:val="16"/>
                <w:lang w:val="hu-HU" w:eastAsia="en-AU"/>
              </w:rPr>
            </w:pPr>
          </w:p>
        </w:tc>
        <w:tc>
          <w:tcPr>
            <w:tcW w:w="1544" w:type="pct"/>
            <w:shd w:val="clear" w:color="auto" w:fill="FFFFFF" w:themeFill="background1"/>
          </w:tcPr>
          <w:p w14:paraId="684BEC78" w14:textId="77777777" w:rsidR="007C36F9" w:rsidRPr="00DF238C" w:rsidRDefault="007C36F9" w:rsidP="00EF1486">
            <w:pPr>
              <w:jc w:val="left"/>
              <w:rPr>
                <w:rFonts w:asciiTheme="minorHAnsi" w:eastAsia="Segoe" w:hAnsiTheme="minorHAnsi" w:cstheme="minorHAnsi"/>
                <w:sz w:val="18"/>
                <w:szCs w:val="16"/>
                <w:lang w:val="hu-HU" w:eastAsia="en-AU"/>
              </w:rPr>
            </w:pPr>
          </w:p>
        </w:tc>
        <w:tc>
          <w:tcPr>
            <w:tcW w:w="463" w:type="pct"/>
            <w:shd w:val="clear" w:color="auto" w:fill="FFFFFF" w:themeFill="background1"/>
          </w:tcPr>
          <w:p w14:paraId="43BB9388" w14:textId="77777777" w:rsidR="007C36F9" w:rsidRPr="00DF238C" w:rsidRDefault="007C36F9" w:rsidP="00EF1486">
            <w:pPr>
              <w:jc w:val="left"/>
              <w:rPr>
                <w:rFonts w:asciiTheme="minorHAnsi" w:eastAsia="Segoe" w:hAnsiTheme="minorHAnsi" w:cstheme="minorHAnsi"/>
                <w:sz w:val="18"/>
                <w:szCs w:val="16"/>
                <w:lang w:val="hu-HU" w:eastAsia="en-AU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14:paraId="0E179D61" w14:textId="77777777" w:rsidR="007C36F9" w:rsidRPr="00DF238C" w:rsidRDefault="007C36F9" w:rsidP="00EF1486">
            <w:pPr>
              <w:jc w:val="left"/>
              <w:rPr>
                <w:rFonts w:asciiTheme="minorHAnsi" w:eastAsia="Segoe" w:hAnsiTheme="minorHAnsi" w:cstheme="minorHAnsi"/>
                <w:sz w:val="18"/>
                <w:szCs w:val="16"/>
                <w:lang w:val="hu-HU" w:eastAsia="en-AU"/>
              </w:rPr>
            </w:pPr>
          </w:p>
        </w:tc>
        <w:tc>
          <w:tcPr>
            <w:tcW w:w="1776" w:type="pct"/>
            <w:shd w:val="clear" w:color="auto" w:fill="FFFFFF" w:themeFill="background1"/>
          </w:tcPr>
          <w:p w14:paraId="3AFD44F7" w14:textId="77777777" w:rsidR="007C36F9" w:rsidRPr="00DF238C" w:rsidRDefault="007C36F9" w:rsidP="00EF1486">
            <w:pPr>
              <w:jc w:val="left"/>
              <w:rPr>
                <w:rFonts w:asciiTheme="minorHAnsi" w:eastAsia="Segoe" w:hAnsiTheme="minorHAnsi" w:cstheme="minorHAnsi"/>
                <w:sz w:val="18"/>
                <w:szCs w:val="16"/>
                <w:lang w:val="hu-HU" w:eastAsia="en-AU"/>
              </w:rPr>
            </w:pPr>
          </w:p>
        </w:tc>
      </w:tr>
    </w:tbl>
    <w:p w14:paraId="283E7090" w14:textId="77777777" w:rsidR="00A62F58" w:rsidRPr="00DF238C" w:rsidRDefault="00A62F58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341"/>
        <w:gridCol w:w="1820"/>
        <w:gridCol w:w="2661"/>
        <w:gridCol w:w="2240"/>
      </w:tblGrid>
      <w:tr w:rsidR="000066A0" w:rsidRPr="00DF238C" w14:paraId="5103D95A" w14:textId="77777777" w:rsidTr="00A62F58">
        <w:trPr>
          <w:trHeight w:val="454"/>
        </w:trPr>
        <w:tc>
          <w:tcPr>
            <w:tcW w:w="5000" w:type="pct"/>
            <w:gridSpan w:val="4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710619" w14:textId="77777777" w:rsidR="000066A0" w:rsidRPr="00DF238C" w:rsidRDefault="000066A0" w:rsidP="00F951CE">
            <w:pPr>
              <w:jc w:val="center"/>
              <w:rPr>
                <w:rFonts w:asciiTheme="minorHAnsi" w:hAnsiTheme="minorHAnsi" w:cstheme="minorHAnsi"/>
                <w:b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Cs w:val="22"/>
                <w:lang w:val="hu-HU"/>
              </w:rPr>
              <w:t xml:space="preserve">A </w:t>
            </w:r>
            <w:r w:rsidR="00F951CE" w:rsidRPr="00DF238C">
              <w:rPr>
                <w:rFonts w:asciiTheme="minorHAnsi" w:hAnsiTheme="minorHAnsi" w:cstheme="minorHAnsi"/>
                <w:b/>
                <w:szCs w:val="22"/>
                <w:lang w:val="hu-HU"/>
              </w:rPr>
              <w:t>mérföldkövekre</w:t>
            </w:r>
            <w:r w:rsidRPr="00DF238C">
              <w:rPr>
                <w:rFonts w:asciiTheme="minorHAnsi" w:hAnsiTheme="minorHAnsi" w:cstheme="minorHAnsi"/>
                <w:b/>
                <w:szCs w:val="22"/>
                <w:lang w:val="hu-HU"/>
              </w:rPr>
              <w:t xml:space="preserve"> tervezett és tényleges ráfordítások</w:t>
            </w:r>
          </w:p>
        </w:tc>
      </w:tr>
      <w:tr w:rsidR="00F951CE" w:rsidRPr="00DF238C" w14:paraId="5D3D8FFE" w14:textId="77777777" w:rsidTr="00A62F58">
        <w:trPr>
          <w:trHeight w:val="454"/>
        </w:trPr>
        <w:tc>
          <w:tcPr>
            <w:tcW w:w="12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B63DAB" w14:textId="77777777" w:rsidR="00F951CE" w:rsidRPr="00DF238C" w:rsidRDefault="00F951CE" w:rsidP="000066A0">
            <w:pPr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lang w:val="hu-HU"/>
              </w:rPr>
              <w:t>Mérföldkövek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689925" w14:textId="77777777" w:rsidR="00F951CE" w:rsidRPr="00DF238C" w:rsidRDefault="00F951CE" w:rsidP="000066A0">
            <w:pPr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lang w:val="hu-HU"/>
              </w:rPr>
              <w:t>Átadás-átvételi azonosító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C7F9FA" w14:textId="77777777" w:rsidR="00F951CE" w:rsidRPr="00DF238C" w:rsidRDefault="00F951CE" w:rsidP="000066A0">
            <w:pPr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lang w:val="hu-HU"/>
              </w:rPr>
              <w:t>Tervezett (óra)</w:t>
            </w: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CDEE59" w14:textId="77777777" w:rsidR="00F951CE" w:rsidRPr="00DF238C" w:rsidRDefault="00F951CE" w:rsidP="000066A0">
            <w:pPr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lang w:val="hu-HU"/>
              </w:rPr>
              <w:t>Tényleges (óra)</w:t>
            </w:r>
          </w:p>
        </w:tc>
      </w:tr>
      <w:tr w:rsidR="00F951CE" w:rsidRPr="00DF238C" w14:paraId="5D21BF6E" w14:textId="77777777" w:rsidTr="00A62F58">
        <w:trPr>
          <w:trHeight w:val="454"/>
        </w:trPr>
        <w:tc>
          <w:tcPr>
            <w:tcW w:w="1292" w:type="pct"/>
            <w:shd w:val="clear" w:color="auto" w:fill="auto"/>
          </w:tcPr>
          <w:p w14:paraId="1DC9DDF0" w14:textId="77777777" w:rsidR="00F951CE" w:rsidRPr="00DF238C" w:rsidRDefault="00F951CE" w:rsidP="00216D9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04" w:type="pct"/>
            <w:shd w:val="clear" w:color="auto" w:fill="auto"/>
          </w:tcPr>
          <w:p w14:paraId="645411C8" w14:textId="77777777" w:rsidR="00F951CE" w:rsidRPr="00DF238C" w:rsidRDefault="00F951CE" w:rsidP="00216D9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</w:tcPr>
          <w:p w14:paraId="083B1E72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14:paraId="5F0BA765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F951CE" w:rsidRPr="00DF238C" w14:paraId="6A694D10" w14:textId="77777777" w:rsidTr="00A62F58">
        <w:trPr>
          <w:trHeight w:val="454"/>
        </w:trPr>
        <w:tc>
          <w:tcPr>
            <w:tcW w:w="1292" w:type="pct"/>
            <w:shd w:val="clear" w:color="auto" w:fill="auto"/>
          </w:tcPr>
          <w:p w14:paraId="72B9D4D2" w14:textId="77777777" w:rsidR="00F951CE" w:rsidRPr="00DF238C" w:rsidRDefault="00F951CE" w:rsidP="00216D9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04" w:type="pct"/>
            <w:shd w:val="clear" w:color="auto" w:fill="auto"/>
          </w:tcPr>
          <w:p w14:paraId="5E2671C6" w14:textId="77777777" w:rsidR="00F951CE" w:rsidRPr="00DF238C" w:rsidRDefault="00F951CE" w:rsidP="00216D9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</w:tcPr>
          <w:p w14:paraId="03E7B1F1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14:paraId="6AA22B70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F951CE" w:rsidRPr="00DF238C" w14:paraId="0B38C266" w14:textId="77777777" w:rsidTr="00A62F58">
        <w:trPr>
          <w:trHeight w:val="454"/>
        </w:trPr>
        <w:tc>
          <w:tcPr>
            <w:tcW w:w="1292" w:type="pct"/>
            <w:shd w:val="clear" w:color="auto" w:fill="auto"/>
          </w:tcPr>
          <w:p w14:paraId="64BE55CC" w14:textId="77777777" w:rsidR="00F951CE" w:rsidRPr="00DF238C" w:rsidRDefault="00F951CE" w:rsidP="00216D9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04" w:type="pct"/>
            <w:shd w:val="clear" w:color="auto" w:fill="auto"/>
          </w:tcPr>
          <w:p w14:paraId="74EE5E07" w14:textId="77777777" w:rsidR="00F951CE" w:rsidRPr="00DF238C" w:rsidRDefault="00F951CE" w:rsidP="00216D9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</w:tcPr>
          <w:p w14:paraId="779A3A76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14:paraId="72C1ADE3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F951CE" w:rsidRPr="00DF238C" w14:paraId="2E3E75BD" w14:textId="77777777" w:rsidTr="00A62F58">
        <w:trPr>
          <w:trHeight w:val="454"/>
        </w:trPr>
        <w:tc>
          <w:tcPr>
            <w:tcW w:w="1292" w:type="pct"/>
            <w:shd w:val="clear" w:color="auto" w:fill="auto"/>
          </w:tcPr>
          <w:p w14:paraId="1B8669F2" w14:textId="77777777" w:rsidR="00F951CE" w:rsidRPr="00DF238C" w:rsidRDefault="00F951CE" w:rsidP="00216D9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04" w:type="pct"/>
            <w:shd w:val="clear" w:color="auto" w:fill="auto"/>
          </w:tcPr>
          <w:p w14:paraId="0E9B26CF" w14:textId="77777777" w:rsidR="00F951CE" w:rsidRPr="00DF238C" w:rsidRDefault="00F951CE" w:rsidP="00216D9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</w:tcPr>
          <w:p w14:paraId="712C8805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14:paraId="546B2A31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F951CE" w:rsidRPr="00DF238C" w14:paraId="32C0C537" w14:textId="77777777" w:rsidTr="00A62F58">
        <w:trPr>
          <w:trHeight w:val="454"/>
        </w:trPr>
        <w:tc>
          <w:tcPr>
            <w:tcW w:w="1292" w:type="pct"/>
            <w:tcBorders>
              <w:bottom w:val="single" w:sz="4" w:space="0" w:color="auto"/>
            </w:tcBorders>
            <w:shd w:val="clear" w:color="auto" w:fill="auto"/>
          </w:tcPr>
          <w:p w14:paraId="2D37A8A1" w14:textId="77777777" w:rsidR="00F951CE" w:rsidRPr="00DF238C" w:rsidRDefault="00F951CE" w:rsidP="00216D9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</w:tcPr>
          <w:p w14:paraId="4B4D0194" w14:textId="77777777" w:rsidR="00F951CE" w:rsidRPr="00DF238C" w:rsidRDefault="00F951CE" w:rsidP="00216D9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</w:tcPr>
          <w:p w14:paraId="6442637B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14:paraId="61EF41EB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</w:tbl>
    <w:p w14:paraId="36762FB5" w14:textId="77777777" w:rsidR="000066A0" w:rsidRPr="00DF238C" w:rsidRDefault="000066A0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224"/>
        <w:gridCol w:w="1353"/>
        <w:gridCol w:w="1080"/>
        <w:gridCol w:w="1080"/>
        <w:gridCol w:w="1224"/>
        <w:gridCol w:w="1353"/>
        <w:gridCol w:w="873"/>
        <w:gridCol w:w="875"/>
      </w:tblGrid>
      <w:tr w:rsidR="000066A0" w:rsidRPr="00DF238C" w14:paraId="7A5C8910" w14:textId="77777777" w:rsidTr="00A62F58">
        <w:trPr>
          <w:trHeight w:val="454"/>
        </w:trPr>
        <w:tc>
          <w:tcPr>
            <w:tcW w:w="4997" w:type="pct"/>
            <w:gridSpan w:val="8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1100E7" w14:textId="77777777" w:rsidR="000066A0" w:rsidRPr="00DF238C" w:rsidRDefault="000066A0" w:rsidP="004C62CB">
            <w:pPr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lang w:val="hu-HU"/>
              </w:rPr>
              <w:t xml:space="preserve">A tervezett és megvalósult </w:t>
            </w:r>
            <w:r w:rsidR="004C62CB" w:rsidRPr="00DF238C">
              <w:rPr>
                <w:rFonts w:asciiTheme="minorHAnsi" w:hAnsiTheme="minorHAnsi" w:cstheme="minorHAnsi"/>
                <w:b/>
                <w:lang w:val="hu-HU"/>
              </w:rPr>
              <w:t xml:space="preserve">kifizetések </w:t>
            </w:r>
            <w:r w:rsidRPr="00DF238C">
              <w:rPr>
                <w:rFonts w:asciiTheme="minorHAnsi" w:hAnsiTheme="minorHAnsi" w:cstheme="minorHAnsi"/>
                <w:b/>
                <w:lang w:val="hu-HU"/>
              </w:rPr>
              <w:t>összesítése</w:t>
            </w:r>
          </w:p>
        </w:tc>
      </w:tr>
      <w:tr w:rsidR="000066A0" w:rsidRPr="00DF238C" w14:paraId="1999A9F0" w14:textId="77777777" w:rsidTr="00A62F58">
        <w:trPr>
          <w:trHeight w:val="454"/>
        </w:trPr>
        <w:tc>
          <w:tcPr>
            <w:tcW w:w="2449" w:type="pct"/>
            <w:gridSpan w:val="4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03216C" w14:textId="77777777" w:rsidR="000066A0" w:rsidRPr="00DF238C" w:rsidRDefault="000066A0" w:rsidP="000066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Tervezett </w:t>
            </w:r>
          </w:p>
          <w:p w14:paraId="52261AC1" w14:textId="77777777" w:rsidR="000066A0" w:rsidRPr="00DF238C" w:rsidRDefault="000066A0" w:rsidP="000066A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i/>
                <w:sz w:val="18"/>
                <w:szCs w:val="22"/>
                <w:lang w:val="hu-HU"/>
              </w:rPr>
              <w:t>(Ft)</w:t>
            </w:r>
          </w:p>
        </w:tc>
        <w:tc>
          <w:tcPr>
            <w:tcW w:w="2547" w:type="pct"/>
            <w:gridSpan w:val="4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DD34E2" w14:textId="77777777" w:rsidR="000066A0" w:rsidRPr="00DF238C" w:rsidRDefault="000066A0" w:rsidP="000066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Tényleges </w:t>
            </w:r>
          </w:p>
          <w:p w14:paraId="3342829E" w14:textId="77777777" w:rsidR="000066A0" w:rsidRPr="00DF238C" w:rsidRDefault="000066A0" w:rsidP="000066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i/>
                <w:sz w:val="18"/>
                <w:szCs w:val="22"/>
                <w:lang w:val="hu-HU"/>
              </w:rPr>
              <w:t>(Ft)</w:t>
            </w:r>
          </w:p>
        </w:tc>
      </w:tr>
      <w:tr w:rsidR="00F951CE" w:rsidRPr="00DF238C" w14:paraId="39477F9C" w14:textId="77777777" w:rsidTr="00A62F58">
        <w:trPr>
          <w:trHeight w:val="454"/>
        </w:trPr>
        <w:tc>
          <w:tcPr>
            <w:tcW w:w="519" w:type="pct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7191B0E" w14:textId="77777777" w:rsidR="00F951CE" w:rsidRPr="00DF238C" w:rsidRDefault="00F951CE" w:rsidP="000066A0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 xml:space="preserve">Dátum </w:t>
            </w:r>
            <w:r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(ÉÉÉÉ</w:t>
            </w:r>
            <w:proofErr w:type="gramStart"/>
            <w:r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.HH</w:t>
            </w:r>
            <w:proofErr w:type="gramEnd"/>
            <w:r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.NN)</w:t>
            </w:r>
          </w:p>
        </w:tc>
        <w:tc>
          <w:tcPr>
            <w:tcW w:w="772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92FAAC5" w14:textId="77777777" w:rsidR="00F951CE" w:rsidRPr="00DF238C" w:rsidRDefault="00F951CE" w:rsidP="000066A0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Megnevezés</w:t>
            </w:r>
          </w:p>
        </w:tc>
        <w:tc>
          <w:tcPr>
            <w:tcW w:w="618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4B73ABC" w14:textId="77777777" w:rsidR="00F951CE" w:rsidRPr="00DF238C" w:rsidRDefault="00F951CE" w:rsidP="000066A0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Tervezett bruttó költség</w:t>
            </w:r>
          </w:p>
        </w:tc>
        <w:tc>
          <w:tcPr>
            <w:tcW w:w="5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4F8BD" w14:textId="77777777" w:rsidR="00F951CE" w:rsidRPr="00DF238C" w:rsidRDefault="00F951CE" w:rsidP="000066A0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Tervezett nettó költség</w:t>
            </w:r>
          </w:p>
        </w:tc>
        <w:tc>
          <w:tcPr>
            <w:tcW w:w="5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75E93" w14:textId="77777777" w:rsidR="00F951CE" w:rsidRPr="00DF238C" w:rsidRDefault="00F951CE" w:rsidP="000066A0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 xml:space="preserve">Dátum </w:t>
            </w:r>
            <w:r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(ÉÉÉÉ</w:t>
            </w:r>
            <w:proofErr w:type="gramStart"/>
            <w:r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.HH</w:t>
            </w:r>
            <w:proofErr w:type="gramEnd"/>
            <w:r w:rsidRPr="00DF238C">
              <w:rPr>
                <w:rFonts w:asciiTheme="minorHAnsi" w:hAnsiTheme="minorHAnsi" w:cstheme="minorHAnsi"/>
                <w:i/>
                <w:sz w:val="18"/>
                <w:szCs w:val="18"/>
                <w:lang w:val="hu-HU"/>
              </w:rPr>
              <w:t>.NN)</w:t>
            </w:r>
          </w:p>
        </w:tc>
        <w:tc>
          <w:tcPr>
            <w:tcW w:w="772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354072B" w14:textId="77777777" w:rsidR="00F951CE" w:rsidRPr="00DF238C" w:rsidRDefault="00F951CE" w:rsidP="000066A0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Megnevezés</w:t>
            </w:r>
          </w:p>
        </w:tc>
        <w:tc>
          <w:tcPr>
            <w:tcW w:w="618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9A3C754" w14:textId="77777777" w:rsidR="00F951CE" w:rsidRPr="00DF238C" w:rsidRDefault="00F951CE" w:rsidP="00F951CE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Tény bruttó költség</w:t>
            </w:r>
          </w:p>
        </w:tc>
        <w:tc>
          <w:tcPr>
            <w:tcW w:w="61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298AA" w14:textId="77777777" w:rsidR="00F951CE" w:rsidRPr="00DF238C" w:rsidRDefault="00F951CE" w:rsidP="000066A0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Tény nettó költség</w:t>
            </w:r>
          </w:p>
        </w:tc>
      </w:tr>
      <w:tr w:rsidR="00F951CE" w:rsidRPr="00DF238C" w14:paraId="7AE38A50" w14:textId="77777777" w:rsidTr="00A62F58">
        <w:trPr>
          <w:trHeight w:val="454"/>
        </w:trPr>
        <w:tc>
          <w:tcPr>
            <w:tcW w:w="519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F752F3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772" w:type="pct"/>
            <w:shd w:val="clear" w:color="auto" w:fill="auto"/>
          </w:tcPr>
          <w:p w14:paraId="5935EE7F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618" w:type="pct"/>
            <w:shd w:val="clear" w:color="auto" w:fill="auto"/>
          </w:tcPr>
          <w:p w14:paraId="050B5D26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20013A92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6A30BC9E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772" w:type="pct"/>
            <w:shd w:val="clear" w:color="auto" w:fill="auto"/>
          </w:tcPr>
          <w:p w14:paraId="6AC0E179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618" w:type="pct"/>
            <w:shd w:val="clear" w:color="auto" w:fill="auto"/>
          </w:tcPr>
          <w:p w14:paraId="0496C444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26F407FF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F951CE" w:rsidRPr="00DF238C" w14:paraId="05624AAC" w14:textId="77777777" w:rsidTr="00A62F58">
        <w:trPr>
          <w:trHeight w:val="454"/>
        </w:trPr>
        <w:tc>
          <w:tcPr>
            <w:tcW w:w="522" w:type="pct"/>
            <w:shd w:val="clear" w:color="auto" w:fill="FFFFFF" w:themeFill="background1"/>
          </w:tcPr>
          <w:p w14:paraId="063E269D" w14:textId="77777777" w:rsidR="00F951CE" w:rsidRPr="00DF238C" w:rsidRDefault="00F951CE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772" w:type="pct"/>
            <w:shd w:val="clear" w:color="auto" w:fill="auto"/>
          </w:tcPr>
          <w:p w14:paraId="195BF8C7" w14:textId="77777777" w:rsidR="00F951CE" w:rsidRPr="00DF238C" w:rsidRDefault="00F951CE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618" w:type="pct"/>
            <w:shd w:val="clear" w:color="auto" w:fill="auto"/>
          </w:tcPr>
          <w:p w14:paraId="7863B66B" w14:textId="77777777" w:rsidR="00F951CE" w:rsidRPr="00DF238C" w:rsidRDefault="00F951CE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245A15B1" w14:textId="77777777" w:rsidR="00F951CE" w:rsidRPr="00DF238C" w:rsidRDefault="00F951CE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40" w:type="pct"/>
            <w:shd w:val="clear" w:color="auto" w:fill="FFFFFF" w:themeFill="background1"/>
          </w:tcPr>
          <w:p w14:paraId="2EFEF3A7" w14:textId="77777777" w:rsidR="00F951CE" w:rsidRPr="00DF238C" w:rsidRDefault="00F951CE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772" w:type="pct"/>
            <w:shd w:val="clear" w:color="auto" w:fill="auto"/>
          </w:tcPr>
          <w:p w14:paraId="05D62B08" w14:textId="77777777" w:rsidR="00F951CE" w:rsidRPr="00DF238C" w:rsidRDefault="00F951CE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618" w:type="pct"/>
            <w:shd w:val="clear" w:color="auto" w:fill="auto"/>
          </w:tcPr>
          <w:p w14:paraId="043D91D3" w14:textId="77777777" w:rsidR="00F951CE" w:rsidRPr="00DF238C" w:rsidRDefault="00F951CE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14:paraId="490FFCCE" w14:textId="77777777" w:rsidR="00F951CE" w:rsidRPr="00DF238C" w:rsidRDefault="00F951CE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F951CE" w:rsidRPr="00DF238C" w14:paraId="5D60528C" w14:textId="77777777" w:rsidTr="00A62F58">
        <w:trPr>
          <w:trHeight w:val="454"/>
        </w:trPr>
        <w:tc>
          <w:tcPr>
            <w:tcW w:w="522" w:type="pct"/>
            <w:shd w:val="clear" w:color="auto" w:fill="FFFFFF" w:themeFill="background1"/>
          </w:tcPr>
          <w:p w14:paraId="26D7682D" w14:textId="77777777" w:rsidR="00F951CE" w:rsidRPr="00DF238C" w:rsidRDefault="00F951CE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772" w:type="pct"/>
            <w:shd w:val="clear" w:color="auto" w:fill="auto"/>
          </w:tcPr>
          <w:p w14:paraId="30C448F6" w14:textId="77777777" w:rsidR="00F951CE" w:rsidRPr="00DF238C" w:rsidRDefault="00F951CE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618" w:type="pct"/>
            <w:shd w:val="clear" w:color="auto" w:fill="auto"/>
          </w:tcPr>
          <w:p w14:paraId="752FCB33" w14:textId="77777777" w:rsidR="00F951CE" w:rsidRPr="00DF238C" w:rsidRDefault="00F951CE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45934875" w14:textId="77777777" w:rsidR="00F951CE" w:rsidRPr="00DF238C" w:rsidRDefault="00F951CE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40" w:type="pct"/>
            <w:shd w:val="clear" w:color="auto" w:fill="FFFFFF" w:themeFill="background1"/>
          </w:tcPr>
          <w:p w14:paraId="3E4F7DC1" w14:textId="77777777" w:rsidR="00F951CE" w:rsidRPr="00DF238C" w:rsidRDefault="00F951CE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772" w:type="pct"/>
            <w:shd w:val="clear" w:color="auto" w:fill="auto"/>
          </w:tcPr>
          <w:p w14:paraId="0A98395F" w14:textId="77777777" w:rsidR="00F951CE" w:rsidRPr="00DF238C" w:rsidRDefault="00F951CE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618" w:type="pct"/>
            <w:shd w:val="clear" w:color="auto" w:fill="auto"/>
          </w:tcPr>
          <w:p w14:paraId="0CDDA657" w14:textId="77777777" w:rsidR="00F951CE" w:rsidRPr="00DF238C" w:rsidRDefault="00F951CE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14:paraId="2E430D41" w14:textId="77777777" w:rsidR="00F951CE" w:rsidRPr="00DF238C" w:rsidRDefault="00F951CE" w:rsidP="00EF148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F951CE" w:rsidRPr="00DF238C" w14:paraId="08897B0A" w14:textId="77777777" w:rsidTr="00A62F58">
        <w:trPr>
          <w:trHeight w:val="454"/>
        </w:trPr>
        <w:tc>
          <w:tcPr>
            <w:tcW w:w="522" w:type="pct"/>
            <w:shd w:val="clear" w:color="auto" w:fill="FFFFFF" w:themeFill="background1"/>
          </w:tcPr>
          <w:p w14:paraId="534BC031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772" w:type="pct"/>
            <w:shd w:val="clear" w:color="auto" w:fill="auto"/>
          </w:tcPr>
          <w:p w14:paraId="1C18F0E5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618" w:type="pct"/>
            <w:shd w:val="clear" w:color="auto" w:fill="auto"/>
          </w:tcPr>
          <w:p w14:paraId="03DE338C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7E6C37BB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40" w:type="pct"/>
            <w:shd w:val="clear" w:color="auto" w:fill="FFFFFF" w:themeFill="background1"/>
          </w:tcPr>
          <w:p w14:paraId="18A2F1C7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772" w:type="pct"/>
            <w:shd w:val="clear" w:color="auto" w:fill="auto"/>
          </w:tcPr>
          <w:p w14:paraId="3E22280C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618" w:type="pct"/>
            <w:shd w:val="clear" w:color="auto" w:fill="auto"/>
          </w:tcPr>
          <w:p w14:paraId="3F673C83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14:paraId="7689337F" w14:textId="77777777" w:rsidR="00F951CE" w:rsidRPr="00DF238C" w:rsidRDefault="00F951CE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F951CE" w:rsidRPr="00DF238C" w14:paraId="13271866" w14:textId="77777777" w:rsidTr="00A62F58">
        <w:trPr>
          <w:trHeight w:val="454"/>
        </w:trPr>
        <w:tc>
          <w:tcPr>
            <w:tcW w:w="522" w:type="pct"/>
            <w:shd w:val="clear" w:color="auto" w:fill="FFFFFF" w:themeFill="background1"/>
          </w:tcPr>
          <w:p w14:paraId="1D41D154" w14:textId="77777777" w:rsidR="00F951CE" w:rsidRPr="00DF238C" w:rsidRDefault="00F951CE" w:rsidP="00EF1486">
            <w:pPr>
              <w:jc w:val="left"/>
              <w:rPr>
                <w:rFonts w:asciiTheme="minorHAnsi" w:eastAsia="Segoe" w:hAnsiTheme="minorHAnsi" w:cstheme="minorHAnsi"/>
                <w:sz w:val="18"/>
                <w:szCs w:val="16"/>
                <w:lang w:val="hu-HU" w:eastAsia="en-AU"/>
              </w:rPr>
            </w:pPr>
          </w:p>
        </w:tc>
        <w:tc>
          <w:tcPr>
            <w:tcW w:w="772" w:type="pct"/>
            <w:shd w:val="clear" w:color="auto" w:fill="auto"/>
          </w:tcPr>
          <w:p w14:paraId="01083AD1" w14:textId="77777777" w:rsidR="00F951CE" w:rsidRPr="00DF238C" w:rsidRDefault="00F951CE" w:rsidP="00EF1486">
            <w:pPr>
              <w:jc w:val="left"/>
              <w:rPr>
                <w:rFonts w:asciiTheme="minorHAnsi" w:eastAsia="Segoe" w:hAnsiTheme="minorHAnsi" w:cstheme="minorHAnsi"/>
                <w:sz w:val="18"/>
                <w:szCs w:val="16"/>
                <w:lang w:val="hu-HU" w:eastAsia="en-AU"/>
              </w:rPr>
            </w:pPr>
          </w:p>
        </w:tc>
        <w:tc>
          <w:tcPr>
            <w:tcW w:w="618" w:type="pct"/>
            <w:shd w:val="clear" w:color="auto" w:fill="auto"/>
          </w:tcPr>
          <w:p w14:paraId="33C5195A" w14:textId="77777777" w:rsidR="00F951CE" w:rsidRPr="00DF238C" w:rsidRDefault="00F951CE" w:rsidP="00EF1486">
            <w:pPr>
              <w:jc w:val="left"/>
              <w:rPr>
                <w:rFonts w:asciiTheme="minorHAnsi" w:eastAsia="Segoe" w:hAnsiTheme="minorHAnsi" w:cstheme="minorHAnsi"/>
                <w:sz w:val="18"/>
                <w:szCs w:val="16"/>
                <w:lang w:val="hu-HU" w:eastAsia="en-AU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2B6A58BB" w14:textId="77777777" w:rsidR="00F951CE" w:rsidRPr="00DF238C" w:rsidRDefault="00F951CE" w:rsidP="00EF1486">
            <w:pPr>
              <w:jc w:val="left"/>
              <w:rPr>
                <w:rFonts w:asciiTheme="minorHAnsi" w:eastAsia="Segoe" w:hAnsiTheme="minorHAnsi" w:cstheme="minorHAnsi"/>
                <w:sz w:val="18"/>
                <w:szCs w:val="16"/>
                <w:lang w:val="hu-HU" w:eastAsia="en-AU"/>
              </w:rPr>
            </w:pPr>
          </w:p>
        </w:tc>
        <w:tc>
          <w:tcPr>
            <w:tcW w:w="540" w:type="pct"/>
            <w:shd w:val="clear" w:color="auto" w:fill="FFFFFF" w:themeFill="background1"/>
          </w:tcPr>
          <w:p w14:paraId="29DAC468" w14:textId="77777777" w:rsidR="00F951CE" w:rsidRPr="00DF238C" w:rsidRDefault="00F951CE" w:rsidP="00EF1486">
            <w:pPr>
              <w:jc w:val="left"/>
              <w:rPr>
                <w:rFonts w:asciiTheme="minorHAnsi" w:eastAsia="Segoe" w:hAnsiTheme="minorHAnsi" w:cstheme="minorHAnsi"/>
                <w:sz w:val="18"/>
                <w:szCs w:val="16"/>
                <w:lang w:val="hu-HU" w:eastAsia="en-AU"/>
              </w:rPr>
            </w:pPr>
          </w:p>
        </w:tc>
        <w:tc>
          <w:tcPr>
            <w:tcW w:w="772" w:type="pct"/>
            <w:shd w:val="clear" w:color="auto" w:fill="auto"/>
          </w:tcPr>
          <w:p w14:paraId="48AD8A08" w14:textId="77777777" w:rsidR="00F951CE" w:rsidRPr="00DF238C" w:rsidRDefault="00F951CE" w:rsidP="00EF1486">
            <w:pPr>
              <w:jc w:val="left"/>
              <w:rPr>
                <w:rFonts w:asciiTheme="minorHAnsi" w:eastAsia="Segoe" w:hAnsiTheme="minorHAnsi" w:cstheme="minorHAnsi"/>
                <w:sz w:val="18"/>
                <w:szCs w:val="16"/>
                <w:lang w:val="hu-HU" w:eastAsia="en-AU"/>
              </w:rPr>
            </w:pPr>
          </w:p>
        </w:tc>
        <w:tc>
          <w:tcPr>
            <w:tcW w:w="618" w:type="pct"/>
            <w:shd w:val="clear" w:color="auto" w:fill="auto"/>
          </w:tcPr>
          <w:p w14:paraId="44953899" w14:textId="77777777" w:rsidR="00F951CE" w:rsidRPr="00DF238C" w:rsidRDefault="00F951CE" w:rsidP="00EF1486">
            <w:pPr>
              <w:jc w:val="left"/>
              <w:rPr>
                <w:rFonts w:asciiTheme="minorHAnsi" w:eastAsia="Segoe" w:hAnsiTheme="minorHAnsi" w:cstheme="minorHAnsi"/>
                <w:sz w:val="18"/>
                <w:szCs w:val="16"/>
                <w:lang w:val="hu-HU" w:eastAsia="en-AU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14:paraId="2BA92617" w14:textId="77777777" w:rsidR="00F951CE" w:rsidRPr="00DF238C" w:rsidRDefault="00F951CE" w:rsidP="00EF1486">
            <w:pPr>
              <w:jc w:val="left"/>
              <w:rPr>
                <w:rFonts w:asciiTheme="minorHAnsi" w:eastAsia="Segoe" w:hAnsiTheme="minorHAnsi" w:cstheme="minorHAnsi"/>
                <w:sz w:val="18"/>
                <w:szCs w:val="16"/>
                <w:lang w:val="hu-HU" w:eastAsia="en-AU"/>
              </w:rPr>
            </w:pPr>
          </w:p>
        </w:tc>
      </w:tr>
    </w:tbl>
    <w:p w14:paraId="6C931AC1" w14:textId="77777777" w:rsidR="00D52D41" w:rsidRPr="00DF238C" w:rsidRDefault="00D52D41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762"/>
        <w:gridCol w:w="1680"/>
        <w:gridCol w:w="4620"/>
      </w:tblGrid>
      <w:tr w:rsidR="00D52D41" w:rsidRPr="00DF238C" w14:paraId="6EF69EA9" w14:textId="77777777" w:rsidTr="00A62F5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649B5" w14:textId="77777777" w:rsidR="00D52D41" w:rsidRPr="00DF238C" w:rsidRDefault="00D52D41" w:rsidP="00EF1486">
            <w:pPr>
              <w:pStyle w:val="Megjegyzs"/>
              <w:jc w:val="center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2"/>
                <w:lang w:val="hu-HU"/>
              </w:rPr>
              <w:t>Túlfutás</w:t>
            </w:r>
          </w:p>
        </w:tc>
      </w:tr>
      <w:tr w:rsidR="00D52D41" w:rsidRPr="00DF238C" w14:paraId="34F5B681" w14:textId="77777777" w:rsidTr="00A62F58">
        <w:trPr>
          <w:trHeight w:val="454"/>
        </w:trPr>
        <w:tc>
          <w:tcPr>
            <w:tcW w:w="152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1A78B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Tételazonosító</w:t>
            </w:r>
          </w:p>
        </w:tc>
        <w:tc>
          <w:tcPr>
            <w:tcW w:w="92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53392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Felelős</w:t>
            </w:r>
          </w:p>
        </w:tc>
        <w:tc>
          <w:tcPr>
            <w:tcW w:w="254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C84B19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Indoklás</w:t>
            </w:r>
          </w:p>
        </w:tc>
      </w:tr>
      <w:tr w:rsidR="00D52D41" w:rsidRPr="00DF238C" w14:paraId="4E3253CD" w14:textId="77777777" w:rsidTr="00A62F58">
        <w:trPr>
          <w:trHeight w:val="454"/>
        </w:trPr>
        <w:tc>
          <w:tcPr>
            <w:tcW w:w="1524" w:type="pct"/>
            <w:tcBorders>
              <w:bottom w:val="single" w:sz="4" w:space="0" w:color="auto"/>
            </w:tcBorders>
            <w:vAlign w:val="center"/>
          </w:tcPr>
          <w:p w14:paraId="51674416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14:paraId="01ABD5F0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sz w:val="22"/>
                <w:szCs w:val="18"/>
                <w:lang w:val="hu-HU"/>
              </w:rPr>
            </w:pPr>
          </w:p>
        </w:tc>
        <w:tc>
          <w:tcPr>
            <w:tcW w:w="2549" w:type="pct"/>
            <w:tcBorders>
              <w:bottom w:val="single" w:sz="4" w:space="0" w:color="auto"/>
            </w:tcBorders>
            <w:vAlign w:val="center"/>
          </w:tcPr>
          <w:p w14:paraId="383B18C7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sz w:val="22"/>
                <w:szCs w:val="18"/>
                <w:lang w:val="hu-HU"/>
              </w:rPr>
            </w:pPr>
          </w:p>
        </w:tc>
      </w:tr>
      <w:tr w:rsidR="00D52D41" w:rsidRPr="00DF238C" w14:paraId="52944401" w14:textId="77777777" w:rsidTr="00A62F58">
        <w:trPr>
          <w:trHeight w:val="454"/>
        </w:trPr>
        <w:tc>
          <w:tcPr>
            <w:tcW w:w="1524" w:type="pct"/>
            <w:shd w:val="clear" w:color="auto" w:fill="FFFFFF" w:themeFill="background1"/>
            <w:vAlign w:val="center"/>
          </w:tcPr>
          <w:p w14:paraId="7BC5B137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927" w:type="pct"/>
            <w:vAlign w:val="center"/>
          </w:tcPr>
          <w:p w14:paraId="6A2C91B3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  <w:tc>
          <w:tcPr>
            <w:tcW w:w="2549" w:type="pct"/>
            <w:vAlign w:val="center"/>
          </w:tcPr>
          <w:p w14:paraId="4ADE70A5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D52D41" w:rsidRPr="00DF238C" w14:paraId="6387A316" w14:textId="77777777" w:rsidTr="00A62F58">
        <w:trPr>
          <w:trHeight w:val="454"/>
        </w:trPr>
        <w:tc>
          <w:tcPr>
            <w:tcW w:w="1524" w:type="pct"/>
            <w:shd w:val="clear" w:color="auto" w:fill="FFFFFF" w:themeFill="background1"/>
            <w:vAlign w:val="center"/>
          </w:tcPr>
          <w:p w14:paraId="1D01C0F1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927" w:type="pct"/>
            <w:vAlign w:val="center"/>
          </w:tcPr>
          <w:p w14:paraId="6753AA93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  <w:tc>
          <w:tcPr>
            <w:tcW w:w="2549" w:type="pct"/>
            <w:vAlign w:val="center"/>
          </w:tcPr>
          <w:p w14:paraId="0FC3BF1E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D52D41" w:rsidRPr="00DF238C" w14:paraId="0818D69A" w14:textId="77777777" w:rsidTr="00A62F58">
        <w:trPr>
          <w:trHeight w:val="454"/>
        </w:trPr>
        <w:tc>
          <w:tcPr>
            <w:tcW w:w="1524" w:type="pct"/>
            <w:shd w:val="clear" w:color="auto" w:fill="FFFFFF" w:themeFill="background1"/>
            <w:vAlign w:val="center"/>
          </w:tcPr>
          <w:p w14:paraId="65885DE1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927" w:type="pct"/>
            <w:vAlign w:val="center"/>
          </w:tcPr>
          <w:p w14:paraId="3B86673E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  <w:tc>
          <w:tcPr>
            <w:tcW w:w="2549" w:type="pct"/>
            <w:vAlign w:val="center"/>
          </w:tcPr>
          <w:p w14:paraId="2E337B95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D52D41" w:rsidRPr="00DF238C" w14:paraId="6520FACD" w14:textId="77777777" w:rsidTr="00A62F58">
        <w:trPr>
          <w:trHeight w:val="454"/>
        </w:trPr>
        <w:tc>
          <w:tcPr>
            <w:tcW w:w="1524" w:type="pct"/>
            <w:shd w:val="clear" w:color="auto" w:fill="FFFFFF" w:themeFill="background1"/>
            <w:vAlign w:val="center"/>
          </w:tcPr>
          <w:p w14:paraId="3BED92C2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927" w:type="pct"/>
            <w:vAlign w:val="center"/>
          </w:tcPr>
          <w:p w14:paraId="2423FAE3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  <w:tc>
          <w:tcPr>
            <w:tcW w:w="2549" w:type="pct"/>
            <w:vAlign w:val="center"/>
          </w:tcPr>
          <w:p w14:paraId="135CAB36" w14:textId="77777777" w:rsidR="00D52D41" w:rsidRPr="00DF238C" w:rsidRDefault="00D52D41" w:rsidP="00EF148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</w:tbl>
    <w:p w14:paraId="38BE4F56" w14:textId="77777777" w:rsidR="00216D92" w:rsidRPr="00DF238C" w:rsidRDefault="00216D92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762"/>
        <w:gridCol w:w="1680"/>
        <w:gridCol w:w="4620"/>
      </w:tblGrid>
      <w:tr w:rsidR="006A1AD9" w:rsidRPr="00DF238C" w14:paraId="437EAF94" w14:textId="77777777" w:rsidTr="00A62F5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66B48" w14:textId="77777777" w:rsidR="006A1AD9" w:rsidRPr="00DF238C" w:rsidRDefault="006A1AD9" w:rsidP="006A1AD9">
            <w:pPr>
              <w:pStyle w:val="Megjegyzs"/>
              <w:jc w:val="center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2"/>
                <w:lang w:val="hu-HU"/>
              </w:rPr>
              <w:t>Projektkövetés</w:t>
            </w:r>
          </w:p>
        </w:tc>
      </w:tr>
      <w:tr w:rsidR="006A1AD9" w:rsidRPr="00DF238C" w14:paraId="397C8315" w14:textId="77777777" w:rsidTr="00A62F58">
        <w:trPr>
          <w:trHeight w:val="454"/>
        </w:trPr>
        <w:tc>
          <w:tcPr>
            <w:tcW w:w="152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29582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Felelős</w:t>
            </w:r>
          </w:p>
          <w:p w14:paraId="3FCE86C6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i/>
                <w:sz w:val="18"/>
                <w:lang w:val="hu-HU"/>
              </w:rPr>
              <w:t>(szervezet, vagy személy)</w:t>
            </w:r>
          </w:p>
        </w:tc>
        <w:tc>
          <w:tcPr>
            <w:tcW w:w="92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153F28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Időpont, időtartam</w:t>
            </w:r>
          </w:p>
        </w:tc>
        <w:tc>
          <w:tcPr>
            <w:tcW w:w="254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24CA94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Erőforrások</w:t>
            </w:r>
          </w:p>
        </w:tc>
      </w:tr>
      <w:tr w:rsidR="006A1AD9" w:rsidRPr="00DF238C" w14:paraId="73E4CC91" w14:textId="77777777" w:rsidTr="00A62F58">
        <w:trPr>
          <w:trHeight w:val="454"/>
        </w:trPr>
        <w:tc>
          <w:tcPr>
            <w:tcW w:w="1524" w:type="pct"/>
            <w:tcBorders>
              <w:bottom w:val="single" w:sz="4" w:space="0" w:color="auto"/>
            </w:tcBorders>
            <w:vAlign w:val="center"/>
          </w:tcPr>
          <w:p w14:paraId="78BD8502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14:paraId="19A48967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sz w:val="22"/>
                <w:szCs w:val="18"/>
                <w:lang w:val="hu-HU"/>
              </w:rPr>
            </w:pPr>
          </w:p>
        </w:tc>
        <w:tc>
          <w:tcPr>
            <w:tcW w:w="2549" w:type="pct"/>
            <w:tcBorders>
              <w:bottom w:val="single" w:sz="4" w:space="0" w:color="auto"/>
            </w:tcBorders>
            <w:vAlign w:val="center"/>
          </w:tcPr>
          <w:p w14:paraId="5837E8A4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sz w:val="22"/>
                <w:szCs w:val="18"/>
                <w:lang w:val="hu-HU"/>
              </w:rPr>
            </w:pPr>
          </w:p>
        </w:tc>
      </w:tr>
      <w:tr w:rsidR="006A1AD9" w:rsidRPr="00DF238C" w14:paraId="1C54D6F7" w14:textId="77777777" w:rsidTr="00A62F58">
        <w:trPr>
          <w:trHeight w:val="454"/>
        </w:trPr>
        <w:tc>
          <w:tcPr>
            <w:tcW w:w="1524" w:type="pct"/>
            <w:shd w:val="clear" w:color="auto" w:fill="FFFFFF" w:themeFill="background1"/>
            <w:vAlign w:val="center"/>
          </w:tcPr>
          <w:p w14:paraId="2B88D395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927" w:type="pct"/>
            <w:vAlign w:val="center"/>
          </w:tcPr>
          <w:p w14:paraId="3B29CD2D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  <w:tc>
          <w:tcPr>
            <w:tcW w:w="2549" w:type="pct"/>
            <w:vAlign w:val="center"/>
          </w:tcPr>
          <w:p w14:paraId="4DB10D37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6A1AD9" w:rsidRPr="00DF238C" w14:paraId="345F2459" w14:textId="77777777" w:rsidTr="00A62F58">
        <w:trPr>
          <w:trHeight w:val="454"/>
        </w:trPr>
        <w:tc>
          <w:tcPr>
            <w:tcW w:w="1524" w:type="pct"/>
            <w:shd w:val="clear" w:color="auto" w:fill="FFFFFF" w:themeFill="background1"/>
            <w:vAlign w:val="center"/>
          </w:tcPr>
          <w:p w14:paraId="7DC78F5A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927" w:type="pct"/>
            <w:vAlign w:val="center"/>
          </w:tcPr>
          <w:p w14:paraId="6BD376CA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  <w:tc>
          <w:tcPr>
            <w:tcW w:w="2549" w:type="pct"/>
            <w:vAlign w:val="center"/>
          </w:tcPr>
          <w:p w14:paraId="2A811068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6A1AD9" w:rsidRPr="00DF238C" w14:paraId="735DFE30" w14:textId="77777777" w:rsidTr="00A62F58">
        <w:trPr>
          <w:trHeight w:val="454"/>
        </w:trPr>
        <w:tc>
          <w:tcPr>
            <w:tcW w:w="1524" w:type="pct"/>
            <w:shd w:val="clear" w:color="auto" w:fill="FFFFFF" w:themeFill="background1"/>
            <w:vAlign w:val="center"/>
          </w:tcPr>
          <w:p w14:paraId="41023782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927" w:type="pct"/>
            <w:vAlign w:val="center"/>
          </w:tcPr>
          <w:p w14:paraId="0D185384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  <w:tc>
          <w:tcPr>
            <w:tcW w:w="2549" w:type="pct"/>
            <w:vAlign w:val="center"/>
          </w:tcPr>
          <w:p w14:paraId="7948A7E5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6A1AD9" w:rsidRPr="00DF238C" w14:paraId="6865CB0C" w14:textId="77777777" w:rsidTr="00A62F58">
        <w:trPr>
          <w:trHeight w:val="454"/>
        </w:trPr>
        <w:tc>
          <w:tcPr>
            <w:tcW w:w="1524" w:type="pct"/>
            <w:shd w:val="clear" w:color="auto" w:fill="FFFFFF" w:themeFill="background1"/>
            <w:vAlign w:val="center"/>
          </w:tcPr>
          <w:p w14:paraId="77ED7D55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927" w:type="pct"/>
            <w:vAlign w:val="center"/>
          </w:tcPr>
          <w:p w14:paraId="6CEE167E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  <w:tc>
          <w:tcPr>
            <w:tcW w:w="2549" w:type="pct"/>
            <w:vAlign w:val="center"/>
          </w:tcPr>
          <w:p w14:paraId="04E1E048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</w:tbl>
    <w:p w14:paraId="34179630" w14:textId="77777777" w:rsidR="006A1AD9" w:rsidRPr="00DF238C" w:rsidRDefault="006A1AD9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762"/>
        <w:gridCol w:w="6300"/>
      </w:tblGrid>
      <w:tr w:rsidR="006A1AD9" w:rsidRPr="00DF238C" w14:paraId="2119CA72" w14:textId="77777777" w:rsidTr="00A62F5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96D7B" w14:textId="77777777" w:rsidR="006A1AD9" w:rsidRPr="00DF238C" w:rsidRDefault="006A1AD9" w:rsidP="00EF1486">
            <w:pPr>
              <w:pStyle w:val="Megjegyzs"/>
              <w:jc w:val="center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2"/>
                <w:lang w:val="hu-HU"/>
              </w:rPr>
              <w:t>Projektzárást követő teendők</w:t>
            </w:r>
          </w:p>
        </w:tc>
      </w:tr>
      <w:tr w:rsidR="006A1AD9" w:rsidRPr="00DF238C" w14:paraId="6580D4D7" w14:textId="77777777" w:rsidTr="00A62F58">
        <w:trPr>
          <w:trHeight w:val="454"/>
        </w:trPr>
        <w:tc>
          <w:tcPr>
            <w:tcW w:w="1524" w:type="pct"/>
            <w:shd w:val="clear" w:color="auto" w:fill="FFFFFF" w:themeFill="background1"/>
            <w:vAlign w:val="center"/>
          </w:tcPr>
          <w:p w14:paraId="75784B2E" w14:textId="77777777" w:rsidR="006A1AD9" w:rsidRPr="00DF238C" w:rsidRDefault="006A1AD9" w:rsidP="00EF1486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lastRenderedPageBreak/>
              <w:t>Jótállás</w:t>
            </w:r>
            <w:r w:rsidR="00AE7F54"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:</w:t>
            </w:r>
          </w:p>
        </w:tc>
        <w:tc>
          <w:tcPr>
            <w:tcW w:w="3476" w:type="pct"/>
            <w:vAlign w:val="center"/>
          </w:tcPr>
          <w:p w14:paraId="22E926C3" w14:textId="77777777" w:rsidR="006A1AD9" w:rsidRPr="00DF238C" w:rsidRDefault="006A1AD9" w:rsidP="00EF148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6A1AD9" w:rsidRPr="00DF238C" w14:paraId="4F8A0EF6" w14:textId="77777777" w:rsidTr="00A62F58">
        <w:trPr>
          <w:trHeight w:val="454"/>
        </w:trPr>
        <w:tc>
          <w:tcPr>
            <w:tcW w:w="1524" w:type="pct"/>
            <w:shd w:val="clear" w:color="auto" w:fill="FFFFFF" w:themeFill="background1"/>
            <w:vAlign w:val="center"/>
          </w:tcPr>
          <w:p w14:paraId="1A721952" w14:textId="77777777" w:rsidR="006A1AD9" w:rsidRPr="00DF238C" w:rsidRDefault="006A1AD9" w:rsidP="00EF1486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Szavatosság</w:t>
            </w:r>
            <w:r w:rsidR="00AE7F54"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:</w:t>
            </w:r>
          </w:p>
        </w:tc>
        <w:tc>
          <w:tcPr>
            <w:tcW w:w="3476" w:type="pct"/>
            <w:vAlign w:val="center"/>
          </w:tcPr>
          <w:p w14:paraId="264210C5" w14:textId="77777777" w:rsidR="006A1AD9" w:rsidRPr="00DF238C" w:rsidRDefault="006A1AD9" w:rsidP="00EF148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6A1AD9" w:rsidRPr="00DF238C" w14:paraId="378DC0D6" w14:textId="77777777" w:rsidTr="00A62F58">
        <w:trPr>
          <w:trHeight w:val="454"/>
        </w:trPr>
        <w:tc>
          <w:tcPr>
            <w:tcW w:w="1524" w:type="pct"/>
            <w:shd w:val="clear" w:color="auto" w:fill="FFFFFF" w:themeFill="background1"/>
            <w:vAlign w:val="center"/>
          </w:tcPr>
          <w:p w14:paraId="7E6CD273" w14:textId="77777777" w:rsidR="006A1AD9" w:rsidRPr="00DF238C" w:rsidRDefault="006A1AD9" w:rsidP="00EF1486">
            <w:pPr>
              <w:jc w:val="center"/>
              <w:rPr>
                <w:rFonts w:asciiTheme="minorHAnsi" w:hAnsiTheme="minorHAnsi" w:cstheme="minorHAnsi"/>
                <w:b/>
                <w:sz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Garancia</w:t>
            </w:r>
            <w:r w:rsidR="00AE7F54" w:rsidRPr="00DF238C">
              <w:rPr>
                <w:rFonts w:asciiTheme="minorHAnsi" w:hAnsiTheme="minorHAnsi" w:cstheme="minorHAnsi"/>
                <w:b/>
                <w:sz w:val="22"/>
                <w:lang w:val="hu-HU"/>
              </w:rPr>
              <w:t>:</w:t>
            </w:r>
          </w:p>
        </w:tc>
        <w:tc>
          <w:tcPr>
            <w:tcW w:w="3476" w:type="pct"/>
            <w:vAlign w:val="center"/>
          </w:tcPr>
          <w:p w14:paraId="2FD272E0" w14:textId="77777777" w:rsidR="006A1AD9" w:rsidRPr="00DF238C" w:rsidRDefault="006A1AD9" w:rsidP="00EF148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EF1486" w:rsidRPr="00DF238C" w14:paraId="66F69E3B" w14:textId="77777777" w:rsidTr="00A62F58">
        <w:trPr>
          <w:trHeight w:val="454"/>
        </w:trPr>
        <w:tc>
          <w:tcPr>
            <w:tcW w:w="1524" w:type="pct"/>
            <w:shd w:val="clear" w:color="auto" w:fill="FFFFFF" w:themeFill="background1"/>
            <w:vAlign w:val="center"/>
          </w:tcPr>
          <w:p w14:paraId="6AE5D00C" w14:textId="5279C748" w:rsidR="00EF1486" w:rsidRPr="00DF238C" w:rsidRDefault="00EF1486" w:rsidP="00EF14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Fenntartás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3476" w:type="pct"/>
            <w:vAlign w:val="center"/>
          </w:tcPr>
          <w:p w14:paraId="0D6B4304" w14:textId="77777777" w:rsidR="00EF1486" w:rsidRPr="00DF238C" w:rsidRDefault="00EF1486" w:rsidP="00EF14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6D30DCD" w14:textId="77777777" w:rsidR="008C372D" w:rsidRPr="00DF238C" w:rsidRDefault="008C372D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83"/>
        <w:gridCol w:w="5879"/>
      </w:tblGrid>
      <w:tr w:rsidR="008C372D" w:rsidRPr="00DF238C" w14:paraId="6B63AD3B" w14:textId="77777777" w:rsidTr="00A62F58">
        <w:trPr>
          <w:trHeight w:val="537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C52687" w14:textId="77777777" w:rsidR="008C372D" w:rsidRPr="00DF238C" w:rsidRDefault="006A1AD9" w:rsidP="006A1A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Cs w:val="22"/>
                <w:lang w:val="hu-HU"/>
              </w:rPr>
              <w:t>Következő lépések</w:t>
            </w:r>
          </w:p>
        </w:tc>
      </w:tr>
      <w:tr w:rsidR="00A81F8F" w:rsidRPr="00DF238C" w14:paraId="43A477A0" w14:textId="77777777" w:rsidTr="00A62F58">
        <w:trPr>
          <w:trHeight w:val="820"/>
        </w:trPr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F9A65E" w14:textId="77777777" w:rsidR="00A81F8F" w:rsidRPr="00DF238C" w:rsidRDefault="006A1AD9" w:rsidP="006A1A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Új projekt indítása szükséges?</w:t>
            </w:r>
          </w:p>
          <w:p w14:paraId="297060C2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i/>
                <w:sz w:val="18"/>
                <w:szCs w:val="22"/>
                <w:lang w:val="hu-HU"/>
              </w:rPr>
              <w:t>(</w:t>
            </w:r>
            <w:r w:rsidRPr="00DF238C">
              <w:rPr>
                <w:rFonts w:asciiTheme="minorHAnsi" w:eastAsia="Segoe" w:hAnsiTheme="minorHAnsi" w:cstheme="minorHAnsi"/>
                <w:i/>
                <w:sz w:val="18"/>
                <w:szCs w:val="22"/>
                <w:lang w:val="hu-HU" w:eastAsia="en-AU"/>
              </w:rPr>
              <w:t>A felesleges részek törlendők.</w:t>
            </w:r>
            <w:r w:rsidRPr="00DF238C">
              <w:rPr>
                <w:rFonts w:asciiTheme="minorHAnsi" w:hAnsiTheme="minorHAnsi" w:cstheme="minorHAnsi"/>
                <w:i/>
                <w:sz w:val="18"/>
                <w:szCs w:val="22"/>
                <w:lang w:val="hu-HU"/>
              </w:rPr>
              <w:t>)</w:t>
            </w:r>
          </w:p>
        </w:tc>
        <w:tc>
          <w:tcPr>
            <w:tcW w:w="3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CA893" w14:textId="77777777" w:rsidR="006A1AD9" w:rsidRPr="00DF238C" w:rsidRDefault="006A1AD9" w:rsidP="006A1AD9">
            <w:pPr>
              <w:pStyle w:val="Listaszerbekezds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Igen</w:t>
            </w:r>
          </w:p>
          <w:p w14:paraId="4D1BEEC9" w14:textId="77777777" w:rsidR="006A1AD9" w:rsidRPr="00DF238C" w:rsidRDefault="006A1AD9" w:rsidP="006A1AD9">
            <w:pPr>
              <w:pStyle w:val="Listaszerbekezds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Nem</w:t>
            </w:r>
          </w:p>
        </w:tc>
      </w:tr>
      <w:tr w:rsidR="00A81F8F" w:rsidRPr="00DF238C" w14:paraId="5033ED9F" w14:textId="77777777" w:rsidTr="00A62F58">
        <w:trPr>
          <w:trHeight w:val="2835"/>
        </w:trPr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8E1077" w14:textId="77777777" w:rsidR="00A81F8F" w:rsidRPr="00DF238C" w:rsidRDefault="006A1AD9" w:rsidP="006A1AD9">
            <w:pPr>
              <w:tabs>
                <w:tab w:val="left" w:pos="1403"/>
                <w:tab w:val="center" w:pos="150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Indoklás</w:t>
            </w:r>
          </w:p>
        </w:tc>
        <w:tc>
          <w:tcPr>
            <w:tcW w:w="3244" w:type="pct"/>
            <w:tcBorders>
              <w:top w:val="single" w:sz="4" w:space="0" w:color="auto"/>
              <w:bottom w:val="single" w:sz="4" w:space="0" w:color="auto"/>
            </w:tcBorders>
          </w:tcPr>
          <w:p w14:paraId="401A68D1" w14:textId="77777777" w:rsidR="00A81F8F" w:rsidRPr="00DF238C" w:rsidRDefault="00A81F8F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</w:tbl>
    <w:p w14:paraId="0A44BABC" w14:textId="77777777" w:rsidR="00A62F58" w:rsidRPr="00DF238C" w:rsidRDefault="00A62F58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81F8F" w:rsidRPr="00DF238C" w14:paraId="1CD01154" w14:textId="77777777" w:rsidTr="00A62F58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BC6DE1" w14:textId="77777777" w:rsidR="00A81F8F" w:rsidRPr="00DF238C" w:rsidRDefault="00765EBA" w:rsidP="006A1A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Cs w:val="22"/>
                <w:lang w:val="hu-HU"/>
              </w:rPr>
              <w:t>A projekt megvalósításának összefoglalása</w:t>
            </w:r>
          </w:p>
        </w:tc>
      </w:tr>
      <w:tr w:rsidR="00D95B9B" w:rsidRPr="00DF238C" w14:paraId="226FD9ED" w14:textId="77777777" w:rsidTr="00A62F58">
        <w:trPr>
          <w:trHeight w:val="298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358D04" w14:textId="77777777" w:rsidR="00D95B9B" w:rsidRPr="00DF238C" w:rsidRDefault="00D95B9B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</w:tbl>
    <w:p w14:paraId="2A2D1A2D" w14:textId="77777777" w:rsidR="006A1AD9" w:rsidRPr="00DF238C" w:rsidRDefault="006A1AD9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A1AD9" w:rsidRPr="00DF238C" w14:paraId="27527CA6" w14:textId="77777777" w:rsidTr="00A62F58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51FC8D" w14:textId="77777777" w:rsidR="006A1AD9" w:rsidRPr="00DF238C" w:rsidRDefault="00765EBA" w:rsidP="006A1A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Cs w:val="22"/>
                <w:lang w:val="hu-HU"/>
              </w:rPr>
              <w:t>Projekttagok értékelése</w:t>
            </w:r>
          </w:p>
        </w:tc>
      </w:tr>
      <w:tr w:rsidR="006A1AD9" w:rsidRPr="00DF238C" w14:paraId="580BE9A2" w14:textId="77777777" w:rsidTr="00A62F58">
        <w:trPr>
          <w:trHeight w:val="308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84B476" w14:textId="77777777" w:rsidR="006A1AD9" w:rsidRPr="00DF238C" w:rsidRDefault="006A1AD9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</w:tbl>
    <w:p w14:paraId="3FB71278" w14:textId="77777777" w:rsidR="006A1AD9" w:rsidRPr="00DF238C" w:rsidRDefault="006A1AD9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A1AD9" w:rsidRPr="00DF238C" w14:paraId="27AAE357" w14:textId="77777777" w:rsidTr="00A62F58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4C6AD2" w14:textId="77777777" w:rsidR="006A1AD9" w:rsidRPr="00DF238C" w:rsidRDefault="006A1AD9" w:rsidP="006A1A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DF238C">
              <w:rPr>
                <w:rFonts w:asciiTheme="minorHAnsi" w:hAnsiTheme="minorHAnsi" w:cstheme="minorHAnsi"/>
                <w:b/>
                <w:szCs w:val="22"/>
                <w:lang w:val="hu-HU"/>
              </w:rPr>
              <w:t>Egyéb megjegyzések</w:t>
            </w:r>
          </w:p>
        </w:tc>
      </w:tr>
      <w:tr w:rsidR="006A1AD9" w:rsidRPr="00DF238C" w14:paraId="750C2F54" w14:textId="77777777" w:rsidTr="00A62F58">
        <w:trPr>
          <w:trHeight w:val="28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E04D8E" w14:textId="77777777" w:rsidR="006A1AD9" w:rsidRPr="00DF238C" w:rsidRDefault="006A1AD9" w:rsidP="00EF148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</w:tbl>
    <w:p w14:paraId="6F80952F" w14:textId="77777777" w:rsidR="006A1AD9" w:rsidRPr="00DF238C" w:rsidRDefault="006A1AD9" w:rsidP="00C41B88">
      <w:pPr>
        <w:rPr>
          <w:rFonts w:asciiTheme="minorHAnsi" w:hAnsiTheme="minorHAnsi" w:cstheme="minorHAnsi"/>
          <w:sz w:val="20"/>
          <w:szCs w:val="20"/>
        </w:rPr>
      </w:pPr>
    </w:p>
    <w:p w14:paraId="32E82D07" w14:textId="77777777" w:rsidR="007D539D" w:rsidRPr="00DF238C" w:rsidRDefault="007D539D" w:rsidP="00C41B88">
      <w:pPr>
        <w:rPr>
          <w:rFonts w:asciiTheme="minorHAnsi" w:hAnsiTheme="minorHAnsi" w:cstheme="minorHAnsi"/>
          <w:i/>
          <w:sz w:val="20"/>
          <w:szCs w:val="20"/>
        </w:rPr>
      </w:pPr>
      <w:r w:rsidRPr="00DF238C">
        <w:rPr>
          <w:rFonts w:asciiTheme="minorHAnsi" w:hAnsiTheme="minorHAnsi" w:cstheme="minorHAnsi"/>
          <w:i/>
          <w:sz w:val="20"/>
          <w:szCs w:val="20"/>
        </w:rPr>
        <w:t xml:space="preserve">A * </w:t>
      </w:r>
      <w:proofErr w:type="spellStart"/>
      <w:r w:rsidRPr="00DF238C">
        <w:rPr>
          <w:rFonts w:asciiTheme="minorHAnsi" w:hAnsiTheme="minorHAnsi" w:cstheme="minorHAnsi"/>
          <w:i/>
          <w:sz w:val="20"/>
          <w:szCs w:val="20"/>
        </w:rPr>
        <w:t>-gal</w:t>
      </w:r>
      <w:proofErr w:type="spellEnd"/>
      <w:r w:rsidRPr="00DF238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377A2" w:rsidRPr="00DF238C">
        <w:rPr>
          <w:rFonts w:asciiTheme="minorHAnsi" w:hAnsiTheme="minorHAnsi" w:cstheme="minorHAnsi"/>
          <w:i/>
          <w:sz w:val="20"/>
          <w:szCs w:val="20"/>
        </w:rPr>
        <w:t>jelölt mezők kitöltése kötelező</w:t>
      </w:r>
    </w:p>
    <w:sectPr w:rsidR="007D539D" w:rsidRPr="00DF238C" w:rsidSect="007C37BA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5D728E" w16cid:durableId="1D9424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A5B68" w14:textId="77777777" w:rsidR="00EF1486" w:rsidRDefault="00EF1486" w:rsidP="00C52E29">
      <w:r>
        <w:separator/>
      </w:r>
    </w:p>
  </w:endnote>
  <w:endnote w:type="continuationSeparator" w:id="0">
    <w:p w14:paraId="1A8ED437" w14:textId="77777777" w:rsidR="00EF1486" w:rsidRDefault="00EF1486" w:rsidP="00C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F962C" w14:textId="2256EBDA" w:rsidR="00EF1486" w:rsidRPr="006015EB" w:rsidRDefault="00EF1486" w:rsidP="006015EB">
    <w:pPr>
      <w:pStyle w:val="llb"/>
      <w:jc w:val="right"/>
    </w:pP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PAGE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4B4D25">
      <w:rPr>
        <w:rStyle w:val="Oldalszm"/>
        <w:rFonts w:asciiTheme="minorHAnsi" w:hAnsiTheme="minorHAnsi" w:cstheme="minorHAnsi"/>
        <w:noProof/>
        <w:sz w:val="18"/>
        <w:szCs w:val="18"/>
      </w:rPr>
      <w:t>5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  <w:r w:rsidRPr="005C5C94">
      <w:rPr>
        <w:rFonts w:asciiTheme="minorHAnsi" w:hAnsiTheme="minorHAnsi" w:cstheme="minorHAnsi"/>
        <w:sz w:val="18"/>
        <w:szCs w:val="18"/>
      </w:rPr>
      <w:t>/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NUMPAGES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4B4D25">
      <w:rPr>
        <w:rStyle w:val="Oldalszm"/>
        <w:rFonts w:asciiTheme="minorHAnsi" w:hAnsiTheme="minorHAnsi" w:cstheme="minorHAnsi"/>
        <w:noProof/>
        <w:sz w:val="18"/>
        <w:szCs w:val="18"/>
      </w:rPr>
      <w:t>5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2AAB2" w14:textId="77777777" w:rsidR="00EF1486" w:rsidRDefault="00EF1486" w:rsidP="00C52E29">
      <w:r>
        <w:separator/>
      </w:r>
    </w:p>
  </w:footnote>
  <w:footnote w:type="continuationSeparator" w:id="0">
    <w:p w14:paraId="40779915" w14:textId="77777777" w:rsidR="00EF1486" w:rsidRDefault="00EF1486" w:rsidP="00C5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2"/>
      <w:gridCol w:w="7830"/>
    </w:tblGrid>
    <w:tr w:rsidR="00EF1486" w:rsidRPr="005C5C94" w14:paraId="2C0ADB75" w14:textId="77777777" w:rsidTr="00A62F58">
      <w:trPr>
        <w:cantSplit/>
        <w:trHeight w:val="551"/>
      </w:trPr>
      <w:tc>
        <w:tcPr>
          <w:tcW w:w="680" w:type="pct"/>
          <w:vMerge w:val="restart"/>
          <w:vAlign w:val="center"/>
        </w:tcPr>
        <w:p w14:paraId="06DA9329" w14:textId="70A76726" w:rsidR="00EF1486" w:rsidRPr="00B46672" w:rsidRDefault="004B4D25" w:rsidP="00611698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612CFEF6" wp14:editId="163DFB69">
                <wp:extent cx="609600" cy="329184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FU_LOGO_CMYK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29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pct"/>
          <w:vAlign w:val="center"/>
        </w:tcPr>
        <w:p w14:paraId="23CBC06E" w14:textId="77777777" w:rsidR="00EF1486" w:rsidRPr="007D4E30" w:rsidRDefault="00EF1486" w:rsidP="007C37BA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b/>
              <w:sz w:val="22"/>
              <w:szCs w:val="22"/>
            </w:rPr>
            <w:t>„Projekt rövid neve”</w:t>
          </w:r>
        </w:p>
        <w:p w14:paraId="5AA20072" w14:textId="77777777" w:rsidR="00EF1486" w:rsidRPr="007D4E30" w:rsidRDefault="00EF1486" w:rsidP="007C37BA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teljes neve</w:t>
          </w:r>
        </w:p>
        <w:p w14:paraId="0A4C4BF6" w14:textId="13F7F001" w:rsidR="00EF1486" w:rsidRPr="00B46672" w:rsidRDefault="00EF1486" w:rsidP="007C37BA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azonosító (pl. GINOP 1.1.1)</w:t>
          </w:r>
        </w:p>
      </w:tc>
    </w:tr>
    <w:tr w:rsidR="00EF1486" w:rsidRPr="005C5C94" w14:paraId="13009A40" w14:textId="77777777" w:rsidTr="00A62F58">
      <w:trPr>
        <w:cantSplit/>
        <w:trHeight w:val="617"/>
      </w:trPr>
      <w:tc>
        <w:tcPr>
          <w:tcW w:w="680" w:type="pct"/>
          <w:vMerge/>
        </w:tcPr>
        <w:p w14:paraId="3791EF19" w14:textId="77777777" w:rsidR="00EF1486" w:rsidRDefault="00EF1486" w:rsidP="00611698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320" w:type="pct"/>
          <w:vAlign w:val="center"/>
        </w:tcPr>
        <w:p w14:paraId="748E5284" w14:textId="77777777" w:rsidR="00EF1486" w:rsidRPr="00F36E5C" w:rsidRDefault="00EF1486" w:rsidP="00611698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Projektzáró Dokumentum</w:t>
          </w:r>
        </w:p>
      </w:tc>
    </w:tr>
  </w:tbl>
  <w:p w14:paraId="192A4C50" w14:textId="77777777" w:rsidR="00EF1486" w:rsidRPr="007C37BA" w:rsidRDefault="00EF1486" w:rsidP="0032211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6D2"/>
    <w:multiLevelType w:val="hybridMultilevel"/>
    <w:tmpl w:val="7794D3DE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053"/>
    <w:multiLevelType w:val="hybridMultilevel"/>
    <w:tmpl w:val="B4F811F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22D0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8E2092"/>
    <w:multiLevelType w:val="hybridMultilevel"/>
    <w:tmpl w:val="7B48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F5766"/>
    <w:multiLevelType w:val="hybridMultilevel"/>
    <w:tmpl w:val="A98266D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42E5"/>
    <w:multiLevelType w:val="hybridMultilevel"/>
    <w:tmpl w:val="1D2C8F8E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103B6"/>
    <w:multiLevelType w:val="hybridMultilevel"/>
    <w:tmpl w:val="031E0C1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83EC5"/>
    <w:multiLevelType w:val="hybridMultilevel"/>
    <w:tmpl w:val="83C6ABA6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57140"/>
    <w:multiLevelType w:val="hybridMultilevel"/>
    <w:tmpl w:val="69B6FD9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312A"/>
    <w:multiLevelType w:val="hybridMultilevel"/>
    <w:tmpl w:val="9DD20F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08"/>
    <w:rsid w:val="000062DB"/>
    <w:rsid w:val="000066A0"/>
    <w:rsid w:val="000075F2"/>
    <w:rsid w:val="00007BE0"/>
    <w:rsid w:val="00020FC3"/>
    <w:rsid w:val="00023F67"/>
    <w:rsid w:val="000262E0"/>
    <w:rsid w:val="00040E09"/>
    <w:rsid w:val="00044FF4"/>
    <w:rsid w:val="00047228"/>
    <w:rsid w:val="00056862"/>
    <w:rsid w:val="0005777A"/>
    <w:rsid w:val="000614C0"/>
    <w:rsid w:val="00064B74"/>
    <w:rsid w:val="000666A7"/>
    <w:rsid w:val="0007497C"/>
    <w:rsid w:val="000804A6"/>
    <w:rsid w:val="0008624F"/>
    <w:rsid w:val="000867B6"/>
    <w:rsid w:val="0009031A"/>
    <w:rsid w:val="00090BEE"/>
    <w:rsid w:val="00095BA3"/>
    <w:rsid w:val="000971B8"/>
    <w:rsid w:val="000A024C"/>
    <w:rsid w:val="000A063A"/>
    <w:rsid w:val="000A2839"/>
    <w:rsid w:val="000B0AC2"/>
    <w:rsid w:val="000B1631"/>
    <w:rsid w:val="000B4D50"/>
    <w:rsid w:val="000B6ADF"/>
    <w:rsid w:val="000C1DE9"/>
    <w:rsid w:val="000C1E87"/>
    <w:rsid w:val="000C2E42"/>
    <w:rsid w:val="000D0E83"/>
    <w:rsid w:val="000E1F56"/>
    <w:rsid w:val="000F28B6"/>
    <w:rsid w:val="000F331C"/>
    <w:rsid w:val="000F4E26"/>
    <w:rsid w:val="000F5C24"/>
    <w:rsid w:val="0010055D"/>
    <w:rsid w:val="0010306F"/>
    <w:rsid w:val="00112355"/>
    <w:rsid w:val="00120993"/>
    <w:rsid w:val="00124DA1"/>
    <w:rsid w:val="0012794E"/>
    <w:rsid w:val="001350DA"/>
    <w:rsid w:val="001361DA"/>
    <w:rsid w:val="00143D82"/>
    <w:rsid w:val="0014795E"/>
    <w:rsid w:val="00147B0D"/>
    <w:rsid w:val="00153F8A"/>
    <w:rsid w:val="001561E2"/>
    <w:rsid w:val="001625B1"/>
    <w:rsid w:val="001655BD"/>
    <w:rsid w:val="00170C2E"/>
    <w:rsid w:val="00171E55"/>
    <w:rsid w:val="00172C46"/>
    <w:rsid w:val="001816FD"/>
    <w:rsid w:val="001855BA"/>
    <w:rsid w:val="0019229D"/>
    <w:rsid w:val="001B32B9"/>
    <w:rsid w:val="001C089D"/>
    <w:rsid w:val="001C4586"/>
    <w:rsid w:val="001C522A"/>
    <w:rsid w:val="001D3D9C"/>
    <w:rsid w:val="001D4EED"/>
    <w:rsid w:val="001D71EE"/>
    <w:rsid w:val="0020214B"/>
    <w:rsid w:val="00203F30"/>
    <w:rsid w:val="002048B8"/>
    <w:rsid w:val="00216D92"/>
    <w:rsid w:val="002208DD"/>
    <w:rsid w:val="00221881"/>
    <w:rsid w:val="00231866"/>
    <w:rsid w:val="00233BD2"/>
    <w:rsid w:val="00235C3D"/>
    <w:rsid w:val="00243122"/>
    <w:rsid w:val="00243854"/>
    <w:rsid w:val="00243C25"/>
    <w:rsid w:val="00253A8C"/>
    <w:rsid w:val="00256405"/>
    <w:rsid w:val="00256E45"/>
    <w:rsid w:val="00263D4B"/>
    <w:rsid w:val="00265B3C"/>
    <w:rsid w:val="00267948"/>
    <w:rsid w:val="0027555D"/>
    <w:rsid w:val="002815BA"/>
    <w:rsid w:val="002909FF"/>
    <w:rsid w:val="002A055A"/>
    <w:rsid w:val="002A2B9D"/>
    <w:rsid w:val="002B544F"/>
    <w:rsid w:val="002C27B9"/>
    <w:rsid w:val="002C59A0"/>
    <w:rsid w:val="002C6693"/>
    <w:rsid w:val="002D2F5B"/>
    <w:rsid w:val="002D7992"/>
    <w:rsid w:val="002D7C16"/>
    <w:rsid w:val="002F4696"/>
    <w:rsid w:val="002F62FA"/>
    <w:rsid w:val="002F6F01"/>
    <w:rsid w:val="0031086F"/>
    <w:rsid w:val="0031398F"/>
    <w:rsid w:val="00313FA9"/>
    <w:rsid w:val="00315393"/>
    <w:rsid w:val="00315933"/>
    <w:rsid w:val="00315B8D"/>
    <w:rsid w:val="00322111"/>
    <w:rsid w:val="003273E9"/>
    <w:rsid w:val="00327FF8"/>
    <w:rsid w:val="00330993"/>
    <w:rsid w:val="00332EBB"/>
    <w:rsid w:val="003377A2"/>
    <w:rsid w:val="0034324D"/>
    <w:rsid w:val="00344E17"/>
    <w:rsid w:val="0035316F"/>
    <w:rsid w:val="00353E64"/>
    <w:rsid w:val="00361F6A"/>
    <w:rsid w:val="00366927"/>
    <w:rsid w:val="003738DE"/>
    <w:rsid w:val="0037408C"/>
    <w:rsid w:val="00380988"/>
    <w:rsid w:val="003950F3"/>
    <w:rsid w:val="00396586"/>
    <w:rsid w:val="003B530F"/>
    <w:rsid w:val="003C4A1B"/>
    <w:rsid w:val="003C55B8"/>
    <w:rsid w:val="003D29BA"/>
    <w:rsid w:val="003D31B5"/>
    <w:rsid w:val="003F375F"/>
    <w:rsid w:val="00400CCE"/>
    <w:rsid w:val="00401126"/>
    <w:rsid w:val="004072BE"/>
    <w:rsid w:val="004073EC"/>
    <w:rsid w:val="0041118F"/>
    <w:rsid w:val="004136F6"/>
    <w:rsid w:val="00416997"/>
    <w:rsid w:val="00420213"/>
    <w:rsid w:val="00425F8D"/>
    <w:rsid w:val="004266F3"/>
    <w:rsid w:val="00427AA0"/>
    <w:rsid w:val="00437B9A"/>
    <w:rsid w:val="0044036A"/>
    <w:rsid w:val="004544D2"/>
    <w:rsid w:val="004719AD"/>
    <w:rsid w:val="004720C6"/>
    <w:rsid w:val="00475D1D"/>
    <w:rsid w:val="00484C0C"/>
    <w:rsid w:val="004859D8"/>
    <w:rsid w:val="00487369"/>
    <w:rsid w:val="004945ED"/>
    <w:rsid w:val="004A0C29"/>
    <w:rsid w:val="004A3A5E"/>
    <w:rsid w:val="004A4A55"/>
    <w:rsid w:val="004A7E32"/>
    <w:rsid w:val="004B4934"/>
    <w:rsid w:val="004B4D25"/>
    <w:rsid w:val="004C028E"/>
    <w:rsid w:val="004C06D6"/>
    <w:rsid w:val="004C2F88"/>
    <w:rsid w:val="004C62CB"/>
    <w:rsid w:val="004E00AB"/>
    <w:rsid w:val="004E27FC"/>
    <w:rsid w:val="004E5DBB"/>
    <w:rsid w:val="004F6616"/>
    <w:rsid w:val="004F7562"/>
    <w:rsid w:val="00505FFE"/>
    <w:rsid w:val="005140EC"/>
    <w:rsid w:val="00517A6E"/>
    <w:rsid w:val="00541BB9"/>
    <w:rsid w:val="005459C8"/>
    <w:rsid w:val="00557B80"/>
    <w:rsid w:val="005623CF"/>
    <w:rsid w:val="005655DA"/>
    <w:rsid w:val="00565696"/>
    <w:rsid w:val="00566F80"/>
    <w:rsid w:val="00573711"/>
    <w:rsid w:val="005803C3"/>
    <w:rsid w:val="00586617"/>
    <w:rsid w:val="005933A3"/>
    <w:rsid w:val="005A3506"/>
    <w:rsid w:val="005A6A9E"/>
    <w:rsid w:val="005C35D5"/>
    <w:rsid w:val="005C5C94"/>
    <w:rsid w:val="005C77BA"/>
    <w:rsid w:val="005F670F"/>
    <w:rsid w:val="005F7709"/>
    <w:rsid w:val="006015EB"/>
    <w:rsid w:val="00607F7E"/>
    <w:rsid w:val="00611698"/>
    <w:rsid w:val="006123CB"/>
    <w:rsid w:val="00621203"/>
    <w:rsid w:val="00627BD1"/>
    <w:rsid w:val="00635A30"/>
    <w:rsid w:val="00643700"/>
    <w:rsid w:val="00647246"/>
    <w:rsid w:val="006514D3"/>
    <w:rsid w:val="006563E6"/>
    <w:rsid w:val="0066296F"/>
    <w:rsid w:val="006704A9"/>
    <w:rsid w:val="00674E58"/>
    <w:rsid w:val="00675269"/>
    <w:rsid w:val="00680B40"/>
    <w:rsid w:val="00686326"/>
    <w:rsid w:val="00695D29"/>
    <w:rsid w:val="006A1AD9"/>
    <w:rsid w:val="006B3A1B"/>
    <w:rsid w:val="006B47A0"/>
    <w:rsid w:val="006C07D8"/>
    <w:rsid w:val="006D3450"/>
    <w:rsid w:val="006D3906"/>
    <w:rsid w:val="006F7099"/>
    <w:rsid w:val="00701E23"/>
    <w:rsid w:val="00711D6C"/>
    <w:rsid w:val="0071581F"/>
    <w:rsid w:val="00715AD3"/>
    <w:rsid w:val="00715C8A"/>
    <w:rsid w:val="00731965"/>
    <w:rsid w:val="00743D3C"/>
    <w:rsid w:val="007444C2"/>
    <w:rsid w:val="00747BCA"/>
    <w:rsid w:val="00747F98"/>
    <w:rsid w:val="00753687"/>
    <w:rsid w:val="007625D9"/>
    <w:rsid w:val="00764BE2"/>
    <w:rsid w:val="00765EBA"/>
    <w:rsid w:val="007711E0"/>
    <w:rsid w:val="00776C12"/>
    <w:rsid w:val="00781D0B"/>
    <w:rsid w:val="00796934"/>
    <w:rsid w:val="007B17E6"/>
    <w:rsid w:val="007C20E6"/>
    <w:rsid w:val="007C36F9"/>
    <w:rsid w:val="007C37BA"/>
    <w:rsid w:val="007C6895"/>
    <w:rsid w:val="007D05DD"/>
    <w:rsid w:val="007D539D"/>
    <w:rsid w:val="007F3B2D"/>
    <w:rsid w:val="007F423D"/>
    <w:rsid w:val="008039B2"/>
    <w:rsid w:val="00807B5A"/>
    <w:rsid w:val="00810F38"/>
    <w:rsid w:val="00816543"/>
    <w:rsid w:val="0082506A"/>
    <w:rsid w:val="008269A7"/>
    <w:rsid w:val="00842E97"/>
    <w:rsid w:val="00851D96"/>
    <w:rsid w:val="00857E63"/>
    <w:rsid w:val="008C372D"/>
    <w:rsid w:val="008D0887"/>
    <w:rsid w:val="008D0CB0"/>
    <w:rsid w:val="008D1EDA"/>
    <w:rsid w:val="008D6AEE"/>
    <w:rsid w:val="008E1165"/>
    <w:rsid w:val="008E790F"/>
    <w:rsid w:val="00903192"/>
    <w:rsid w:val="00903955"/>
    <w:rsid w:val="00905765"/>
    <w:rsid w:val="00907081"/>
    <w:rsid w:val="009115B0"/>
    <w:rsid w:val="00930727"/>
    <w:rsid w:val="00935414"/>
    <w:rsid w:val="0093628A"/>
    <w:rsid w:val="009364C7"/>
    <w:rsid w:val="009375B3"/>
    <w:rsid w:val="00937707"/>
    <w:rsid w:val="00940173"/>
    <w:rsid w:val="00940DF9"/>
    <w:rsid w:val="00945B8B"/>
    <w:rsid w:val="009469C9"/>
    <w:rsid w:val="0095369D"/>
    <w:rsid w:val="00953AE8"/>
    <w:rsid w:val="00970459"/>
    <w:rsid w:val="00980F98"/>
    <w:rsid w:val="009812E5"/>
    <w:rsid w:val="00981DDA"/>
    <w:rsid w:val="00982810"/>
    <w:rsid w:val="009834A2"/>
    <w:rsid w:val="009970A5"/>
    <w:rsid w:val="009A0CA2"/>
    <w:rsid w:val="009A6343"/>
    <w:rsid w:val="009A64B9"/>
    <w:rsid w:val="009A7C93"/>
    <w:rsid w:val="009D05BA"/>
    <w:rsid w:val="009D07D7"/>
    <w:rsid w:val="009D0A2F"/>
    <w:rsid w:val="009E6F21"/>
    <w:rsid w:val="009E756C"/>
    <w:rsid w:val="00A00669"/>
    <w:rsid w:val="00A0214A"/>
    <w:rsid w:val="00A06647"/>
    <w:rsid w:val="00A1739C"/>
    <w:rsid w:val="00A34C4D"/>
    <w:rsid w:val="00A37828"/>
    <w:rsid w:val="00A42F71"/>
    <w:rsid w:val="00A4457B"/>
    <w:rsid w:val="00A53A80"/>
    <w:rsid w:val="00A57FAB"/>
    <w:rsid w:val="00A62F58"/>
    <w:rsid w:val="00A63346"/>
    <w:rsid w:val="00A668CC"/>
    <w:rsid w:val="00A67613"/>
    <w:rsid w:val="00A70DE0"/>
    <w:rsid w:val="00A807F5"/>
    <w:rsid w:val="00A81F8F"/>
    <w:rsid w:val="00A95066"/>
    <w:rsid w:val="00AA1ADA"/>
    <w:rsid w:val="00AA7A9F"/>
    <w:rsid w:val="00AB5B70"/>
    <w:rsid w:val="00AC1246"/>
    <w:rsid w:val="00AC57E8"/>
    <w:rsid w:val="00AC6DFA"/>
    <w:rsid w:val="00AE4714"/>
    <w:rsid w:val="00AE7F54"/>
    <w:rsid w:val="00AF1BDF"/>
    <w:rsid w:val="00AF7CC4"/>
    <w:rsid w:val="00B16B9A"/>
    <w:rsid w:val="00B25B31"/>
    <w:rsid w:val="00B32561"/>
    <w:rsid w:val="00B426ED"/>
    <w:rsid w:val="00B45523"/>
    <w:rsid w:val="00B46672"/>
    <w:rsid w:val="00B51ABB"/>
    <w:rsid w:val="00B57ACB"/>
    <w:rsid w:val="00B648A2"/>
    <w:rsid w:val="00B71B54"/>
    <w:rsid w:val="00B7283E"/>
    <w:rsid w:val="00B73A98"/>
    <w:rsid w:val="00B94ABC"/>
    <w:rsid w:val="00BB1193"/>
    <w:rsid w:val="00BB14B3"/>
    <w:rsid w:val="00BB61E7"/>
    <w:rsid w:val="00BB6930"/>
    <w:rsid w:val="00BC214B"/>
    <w:rsid w:val="00BC2409"/>
    <w:rsid w:val="00BC29C5"/>
    <w:rsid w:val="00BC7321"/>
    <w:rsid w:val="00BD3C28"/>
    <w:rsid w:val="00BD4C88"/>
    <w:rsid w:val="00BE33A9"/>
    <w:rsid w:val="00BE3C38"/>
    <w:rsid w:val="00BE6ADC"/>
    <w:rsid w:val="00BF1D54"/>
    <w:rsid w:val="00BF40DF"/>
    <w:rsid w:val="00BF7F69"/>
    <w:rsid w:val="00C00AA9"/>
    <w:rsid w:val="00C02EAD"/>
    <w:rsid w:val="00C03EA7"/>
    <w:rsid w:val="00C161B3"/>
    <w:rsid w:val="00C16EE1"/>
    <w:rsid w:val="00C17872"/>
    <w:rsid w:val="00C27F1C"/>
    <w:rsid w:val="00C4005E"/>
    <w:rsid w:val="00C40CBB"/>
    <w:rsid w:val="00C41B88"/>
    <w:rsid w:val="00C4671B"/>
    <w:rsid w:val="00C47617"/>
    <w:rsid w:val="00C51177"/>
    <w:rsid w:val="00C52E29"/>
    <w:rsid w:val="00C54AA4"/>
    <w:rsid w:val="00C55A58"/>
    <w:rsid w:val="00C569FF"/>
    <w:rsid w:val="00C56CA8"/>
    <w:rsid w:val="00C6395E"/>
    <w:rsid w:val="00C858EA"/>
    <w:rsid w:val="00C90F2B"/>
    <w:rsid w:val="00C97E32"/>
    <w:rsid w:val="00CA0DE3"/>
    <w:rsid w:val="00CA5230"/>
    <w:rsid w:val="00CC4BAE"/>
    <w:rsid w:val="00CE4563"/>
    <w:rsid w:val="00CE5C08"/>
    <w:rsid w:val="00CE5C55"/>
    <w:rsid w:val="00CE7D41"/>
    <w:rsid w:val="00CF54A6"/>
    <w:rsid w:val="00CF5CD4"/>
    <w:rsid w:val="00D014B1"/>
    <w:rsid w:val="00D028BE"/>
    <w:rsid w:val="00D20D87"/>
    <w:rsid w:val="00D24A81"/>
    <w:rsid w:val="00D2598A"/>
    <w:rsid w:val="00D34D30"/>
    <w:rsid w:val="00D35943"/>
    <w:rsid w:val="00D36194"/>
    <w:rsid w:val="00D401E8"/>
    <w:rsid w:val="00D40C08"/>
    <w:rsid w:val="00D444B2"/>
    <w:rsid w:val="00D52D41"/>
    <w:rsid w:val="00D55B1B"/>
    <w:rsid w:val="00D55BB8"/>
    <w:rsid w:val="00D60C1D"/>
    <w:rsid w:val="00D63FDA"/>
    <w:rsid w:val="00D6641B"/>
    <w:rsid w:val="00D806AE"/>
    <w:rsid w:val="00D83086"/>
    <w:rsid w:val="00D95B9B"/>
    <w:rsid w:val="00D9718D"/>
    <w:rsid w:val="00D97ECB"/>
    <w:rsid w:val="00DA0B70"/>
    <w:rsid w:val="00DA2401"/>
    <w:rsid w:val="00DB5897"/>
    <w:rsid w:val="00DC1271"/>
    <w:rsid w:val="00DD1389"/>
    <w:rsid w:val="00DD149E"/>
    <w:rsid w:val="00DD757C"/>
    <w:rsid w:val="00DD7DD2"/>
    <w:rsid w:val="00DE2063"/>
    <w:rsid w:val="00DE2775"/>
    <w:rsid w:val="00DE5F97"/>
    <w:rsid w:val="00DF238C"/>
    <w:rsid w:val="00DF388E"/>
    <w:rsid w:val="00DF721C"/>
    <w:rsid w:val="00E06D91"/>
    <w:rsid w:val="00E10D6B"/>
    <w:rsid w:val="00E13D29"/>
    <w:rsid w:val="00E21340"/>
    <w:rsid w:val="00E2688B"/>
    <w:rsid w:val="00E271F5"/>
    <w:rsid w:val="00E31105"/>
    <w:rsid w:val="00E313D9"/>
    <w:rsid w:val="00E36C9C"/>
    <w:rsid w:val="00E4011B"/>
    <w:rsid w:val="00E504BE"/>
    <w:rsid w:val="00E5371A"/>
    <w:rsid w:val="00E66DE8"/>
    <w:rsid w:val="00E86E95"/>
    <w:rsid w:val="00E96654"/>
    <w:rsid w:val="00EA7768"/>
    <w:rsid w:val="00EB296F"/>
    <w:rsid w:val="00EC33D6"/>
    <w:rsid w:val="00EC41A8"/>
    <w:rsid w:val="00EC6CC5"/>
    <w:rsid w:val="00ED7238"/>
    <w:rsid w:val="00EE6605"/>
    <w:rsid w:val="00EF1486"/>
    <w:rsid w:val="00EF47FA"/>
    <w:rsid w:val="00EF5289"/>
    <w:rsid w:val="00EF7650"/>
    <w:rsid w:val="00F01FDB"/>
    <w:rsid w:val="00F1205C"/>
    <w:rsid w:val="00F16DA4"/>
    <w:rsid w:val="00F20B19"/>
    <w:rsid w:val="00F2231F"/>
    <w:rsid w:val="00F27AF8"/>
    <w:rsid w:val="00F30066"/>
    <w:rsid w:val="00F34F23"/>
    <w:rsid w:val="00F47AD0"/>
    <w:rsid w:val="00F521BA"/>
    <w:rsid w:val="00F55B04"/>
    <w:rsid w:val="00F75D2C"/>
    <w:rsid w:val="00F84957"/>
    <w:rsid w:val="00F939EC"/>
    <w:rsid w:val="00F951CE"/>
    <w:rsid w:val="00FA0C95"/>
    <w:rsid w:val="00FA0E8D"/>
    <w:rsid w:val="00FA10F3"/>
    <w:rsid w:val="00FC65DE"/>
    <w:rsid w:val="00FD021A"/>
    <w:rsid w:val="00FD0BCB"/>
    <w:rsid w:val="00FD2338"/>
    <w:rsid w:val="00FD2777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897A99"/>
  <w15:docId w15:val="{0CB9867B-B323-413D-B977-BAEC6FA1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AEE"/>
    <w:pPr>
      <w:jc w:val="both"/>
    </w:pPr>
    <w:rPr>
      <w:rFonts w:eastAsia="Times New Roman"/>
      <w:sz w:val="24"/>
      <w:szCs w:val="24"/>
    </w:rPr>
  </w:style>
  <w:style w:type="paragraph" w:styleId="Cmsor1">
    <w:name w:val="heading 1"/>
    <w:aliases w:val="h1"/>
    <w:basedOn w:val="Norml"/>
    <w:next w:val="Norml"/>
    <w:link w:val="Cmsor1Char"/>
    <w:qFormat/>
    <w:rsid w:val="00C47617"/>
    <w:pPr>
      <w:numPr>
        <w:numId w:val="1"/>
      </w:numPr>
      <w:pBdr>
        <w:bottom w:val="single" w:sz="8" w:space="1" w:color="1F497D"/>
      </w:pBdr>
      <w:spacing w:before="360" w:after="120"/>
      <w:contextualSpacing/>
      <w:outlineLvl w:val="0"/>
    </w:pPr>
    <w:rPr>
      <w:rFonts w:ascii="Cambria" w:hAnsi="Cambria"/>
      <w:b/>
      <w:bCs/>
      <w:color w:val="1F497D"/>
      <w:sz w:val="32"/>
      <w:szCs w:val="28"/>
    </w:rPr>
  </w:style>
  <w:style w:type="paragraph" w:styleId="Cmsor2">
    <w:name w:val="heading 2"/>
    <w:aliases w:val="h2,H2"/>
    <w:basedOn w:val="Norml"/>
    <w:next w:val="Norml"/>
    <w:link w:val="Cmsor2Char"/>
    <w:unhideWhenUsed/>
    <w:qFormat/>
    <w:rsid w:val="00112355"/>
    <w:pPr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1F497D"/>
      <w:sz w:val="28"/>
      <w:szCs w:val="26"/>
    </w:rPr>
  </w:style>
  <w:style w:type="paragraph" w:styleId="Cmsor3">
    <w:name w:val="heading 3"/>
    <w:aliases w:val="h3,H3"/>
    <w:basedOn w:val="Norml"/>
    <w:next w:val="Norml"/>
    <w:link w:val="Cmsor3Char"/>
    <w:unhideWhenUsed/>
    <w:qFormat/>
    <w:rsid w:val="000C1E87"/>
    <w:pPr>
      <w:numPr>
        <w:ilvl w:val="2"/>
        <w:numId w:val="1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aliases w:val="h4,Fej 1,H4"/>
    <w:basedOn w:val="Norml"/>
    <w:next w:val="Norml"/>
    <w:link w:val="Cmsor4Char"/>
    <w:unhideWhenUsed/>
    <w:qFormat/>
    <w:rsid w:val="00EE6605"/>
    <w:pPr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Cmsor5">
    <w:name w:val="heading 5"/>
    <w:aliases w:val="h5"/>
    <w:basedOn w:val="Norml"/>
    <w:next w:val="Norml"/>
    <w:link w:val="Cmsor5Char"/>
    <w:unhideWhenUsed/>
    <w:qFormat/>
    <w:rsid w:val="00EE6605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Cmsor6">
    <w:name w:val="heading 6"/>
    <w:aliases w:val="h6"/>
    <w:basedOn w:val="Norml"/>
    <w:next w:val="Norml"/>
    <w:link w:val="Cmsor6Char"/>
    <w:unhideWhenUsed/>
    <w:qFormat/>
    <w:rsid w:val="00EE6605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E6605"/>
    <w:pPr>
      <w:numPr>
        <w:ilvl w:val="6"/>
        <w:numId w:val="1"/>
      </w:numPr>
      <w:outlineLvl w:val="6"/>
    </w:pPr>
    <w:rPr>
      <w:rFonts w:ascii="Cambria" w:hAnsi="Cambria"/>
      <w:i/>
      <w:iCs/>
      <w:sz w:val="22"/>
    </w:rPr>
  </w:style>
  <w:style w:type="paragraph" w:styleId="Cmsor8">
    <w:name w:val="heading 8"/>
    <w:basedOn w:val="Norml"/>
    <w:next w:val="Norml"/>
    <w:link w:val="Cmsor8Char"/>
    <w:unhideWhenUsed/>
    <w:qFormat/>
    <w:rsid w:val="00EE6605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EE6605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link w:val="Cmsor1"/>
    <w:rsid w:val="00C47617"/>
    <w:rPr>
      <w:rFonts w:ascii="Cambria" w:eastAsia="Times New Roman" w:hAnsi="Cambria"/>
      <w:b/>
      <w:bCs/>
      <w:color w:val="1F497D"/>
      <w:sz w:val="32"/>
      <w:szCs w:val="28"/>
    </w:rPr>
  </w:style>
  <w:style w:type="character" w:customStyle="1" w:styleId="Cmsor2Char">
    <w:name w:val="Címsor 2 Char"/>
    <w:aliases w:val="h2 Char,H2 Char"/>
    <w:link w:val="Cmsor2"/>
    <w:rsid w:val="00112355"/>
    <w:rPr>
      <w:rFonts w:ascii="Cambria" w:eastAsia="Times New Roman" w:hAnsi="Cambria"/>
      <w:b/>
      <w:bCs/>
      <w:color w:val="1F497D"/>
      <w:sz w:val="28"/>
      <w:szCs w:val="26"/>
    </w:rPr>
  </w:style>
  <w:style w:type="character" w:customStyle="1" w:styleId="Cmsor3Char">
    <w:name w:val="Címsor 3 Char"/>
    <w:aliases w:val="h3 Char,H3 Char"/>
    <w:link w:val="Cmsor3"/>
    <w:rsid w:val="000C1E87"/>
    <w:rPr>
      <w:rFonts w:ascii="Cambria" w:eastAsia="Times New Roman" w:hAnsi="Cambria"/>
      <w:b/>
      <w:bCs/>
      <w:sz w:val="24"/>
      <w:szCs w:val="24"/>
    </w:rPr>
  </w:style>
  <w:style w:type="character" w:customStyle="1" w:styleId="Cmsor4Char">
    <w:name w:val="Címsor 4 Char"/>
    <w:aliases w:val="h4 Char,Fej 1 Char,H4 Char"/>
    <w:link w:val="Cmsor4"/>
    <w:rsid w:val="00EE6605"/>
    <w:rPr>
      <w:rFonts w:ascii="Cambria" w:eastAsia="Times New Roman" w:hAnsi="Cambria"/>
      <w:b/>
      <w:bCs/>
      <w:i/>
      <w:iCs/>
      <w:sz w:val="22"/>
      <w:szCs w:val="24"/>
    </w:rPr>
  </w:style>
  <w:style w:type="character" w:customStyle="1" w:styleId="Cmsor5Char">
    <w:name w:val="Címsor 5 Char"/>
    <w:aliases w:val="h5 Char"/>
    <w:link w:val="Cmsor5"/>
    <w:rsid w:val="00EE6605"/>
    <w:rPr>
      <w:rFonts w:ascii="Cambria" w:eastAsia="Times New Roman" w:hAnsi="Cambria"/>
      <w:b/>
      <w:bCs/>
      <w:color w:val="7F7F7F"/>
      <w:sz w:val="22"/>
      <w:szCs w:val="24"/>
    </w:rPr>
  </w:style>
  <w:style w:type="character" w:customStyle="1" w:styleId="Cmsor6Char">
    <w:name w:val="Címsor 6 Char"/>
    <w:aliases w:val="h6 Char"/>
    <w:link w:val="Cmsor6"/>
    <w:rsid w:val="00EE6605"/>
    <w:rPr>
      <w:rFonts w:ascii="Cambria" w:eastAsia="Times New Roman" w:hAnsi="Cambria"/>
      <w:b/>
      <w:bCs/>
      <w:i/>
      <w:iCs/>
      <w:color w:val="7F7F7F"/>
      <w:sz w:val="22"/>
      <w:szCs w:val="24"/>
    </w:rPr>
  </w:style>
  <w:style w:type="character" w:customStyle="1" w:styleId="Cmsor7Char">
    <w:name w:val="Címsor 7 Char"/>
    <w:link w:val="Cmsor7"/>
    <w:rsid w:val="00EE6605"/>
    <w:rPr>
      <w:rFonts w:ascii="Cambria" w:eastAsia="Times New Roman" w:hAnsi="Cambria"/>
      <w:i/>
      <w:iCs/>
      <w:sz w:val="22"/>
      <w:szCs w:val="24"/>
    </w:rPr>
  </w:style>
  <w:style w:type="character" w:customStyle="1" w:styleId="Cmsor8Char">
    <w:name w:val="Címsor 8 Char"/>
    <w:link w:val="Cmsor8"/>
    <w:rsid w:val="00EE6605"/>
    <w:rPr>
      <w:rFonts w:ascii="Cambria" w:eastAsia="Times New Roman" w:hAnsi="Cambria"/>
    </w:rPr>
  </w:style>
  <w:style w:type="character" w:customStyle="1" w:styleId="Cmsor9Char">
    <w:name w:val="Címsor 9 Char"/>
    <w:link w:val="Cmsor9"/>
    <w:rsid w:val="00EE6605"/>
    <w:rPr>
      <w:rFonts w:ascii="Cambria" w:eastAsia="Times New Roman" w:hAnsi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EE660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rsid w:val="00EE6605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E660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EE66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E6605"/>
    <w:rPr>
      <w:b/>
      <w:bCs/>
    </w:rPr>
  </w:style>
  <w:style w:type="character" w:styleId="Kiemels">
    <w:name w:val="Emphasis"/>
    <w:uiPriority w:val="20"/>
    <w:qFormat/>
    <w:rsid w:val="00EE6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6605"/>
  </w:style>
  <w:style w:type="character" w:customStyle="1" w:styleId="NincstrkzChar">
    <w:name w:val="Nincs térköz Char"/>
    <w:link w:val="Nincstrkz"/>
    <w:uiPriority w:val="1"/>
    <w:rsid w:val="00EE6605"/>
    <w:rPr>
      <w:sz w:val="24"/>
    </w:rPr>
  </w:style>
  <w:style w:type="paragraph" w:styleId="Listaszerbekezds">
    <w:name w:val="List Paragraph"/>
    <w:basedOn w:val="Norml"/>
    <w:uiPriority w:val="99"/>
    <w:qFormat/>
    <w:rsid w:val="00EE66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E6605"/>
    <w:pPr>
      <w:spacing w:before="200"/>
      <w:ind w:left="360" w:right="360"/>
    </w:pPr>
    <w:rPr>
      <w:i/>
      <w:iCs/>
      <w:sz w:val="22"/>
    </w:rPr>
  </w:style>
  <w:style w:type="character" w:customStyle="1" w:styleId="IdzetChar">
    <w:name w:val="Idézet Char"/>
    <w:link w:val="Idzet"/>
    <w:uiPriority w:val="29"/>
    <w:rsid w:val="00EE66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66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KiemeltidzetChar">
    <w:name w:val="Kiemelt idézet Char"/>
    <w:link w:val="Kiemeltidzet"/>
    <w:uiPriority w:val="30"/>
    <w:rsid w:val="00EE6605"/>
    <w:rPr>
      <w:b/>
      <w:bCs/>
      <w:i/>
      <w:iCs/>
    </w:rPr>
  </w:style>
  <w:style w:type="character" w:styleId="Finomkiemels">
    <w:name w:val="Subtle Emphasis"/>
    <w:uiPriority w:val="19"/>
    <w:qFormat/>
    <w:rsid w:val="00EE6605"/>
    <w:rPr>
      <w:i/>
      <w:iCs/>
    </w:rPr>
  </w:style>
  <w:style w:type="character" w:styleId="Erskiemels">
    <w:name w:val="Intense Emphasis"/>
    <w:uiPriority w:val="21"/>
    <w:qFormat/>
    <w:rsid w:val="00EE6605"/>
    <w:rPr>
      <w:b/>
      <w:bCs/>
    </w:rPr>
  </w:style>
  <w:style w:type="character" w:styleId="Finomhivatkozs">
    <w:name w:val="Subtle Reference"/>
    <w:uiPriority w:val="31"/>
    <w:qFormat/>
    <w:rsid w:val="00EE6605"/>
    <w:rPr>
      <w:smallCaps/>
    </w:rPr>
  </w:style>
  <w:style w:type="character" w:styleId="Ershivatkozs">
    <w:name w:val="Intense Reference"/>
    <w:uiPriority w:val="32"/>
    <w:qFormat/>
    <w:rsid w:val="00EE6605"/>
    <w:rPr>
      <w:smallCaps/>
      <w:spacing w:val="5"/>
      <w:u w:val="single"/>
    </w:rPr>
  </w:style>
  <w:style w:type="character" w:styleId="Knyvcme">
    <w:name w:val="Book Title"/>
    <w:uiPriority w:val="33"/>
    <w:qFormat/>
    <w:rsid w:val="00EE660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E6605"/>
    <w:pPr>
      <w:outlineLvl w:val="9"/>
    </w:pPr>
  </w:style>
  <w:style w:type="paragraph" w:customStyle="1" w:styleId="Megjegyzs">
    <w:name w:val="Megjegyzés"/>
    <w:basedOn w:val="Norml"/>
    <w:link w:val="MegjegyzsChar"/>
    <w:rsid w:val="00D444B2"/>
    <w:rPr>
      <w:rFonts w:ascii="Arial" w:hAnsi="Arial"/>
      <w:i/>
      <w:color w:val="0000FF"/>
      <w:sz w:val="20"/>
    </w:rPr>
  </w:style>
  <w:style w:type="character" w:customStyle="1" w:styleId="MegjegyzsChar">
    <w:name w:val="Megjegyzés Char"/>
    <w:link w:val="Megjegyzs"/>
    <w:rsid w:val="00D444B2"/>
    <w:rPr>
      <w:rFonts w:ascii="Arial" w:eastAsia="Times New Roman" w:hAnsi="Arial" w:cs="Times New Roman"/>
      <w:i/>
      <w:color w:val="0000FF"/>
      <w:sz w:val="20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D444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D444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2E2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2E29"/>
    <w:pPr>
      <w:spacing w:after="100"/>
      <w:ind w:left="240"/>
    </w:pPr>
  </w:style>
  <w:style w:type="character" w:styleId="Hiperhivatkozs">
    <w:name w:val="Hyperlink"/>
    <w:uiPriority w:val="99"/>
    <w:unhideWhenUsed/>
    <w:rsid w:val="00C52E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E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52E29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uiPriority w:val="99"/>
    <w:semiHidden/>
    <w:unhideWhenUsed/>
    <w:rsid w:val="00327F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F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27FF8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F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7FF8"/>
    <w:rPr>
      <w:rFonts w:eastAsia="Times New Roman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0062DB"/>
    <w:pPr>
      <w:ind w:left="480"/>
    </w:pPr>
  </w:style>
  <w:style w:type="paragraph" w:customStyle="1" w:styleId="Nincstrkz1">
    <w:name w:val="Nincs térköz1"/>
    <w:basedOn w:val="Norml"/>
    <w:uiPriority w:val="1"/>
    <w:qFormat/>
    <w:rsid w:val="004C06D6"/>
    <w:rPr>
      <w:rFonts w:eastAsia="Calibri"/>
      <w:szCs w:val="22"/>
      <w:lang w:eastAsia="en-US" w:bidi="en-US"/>
    </w:rPr>
  </w:style>
  <w:style w:type="paragraph" w:styleId="NormlWeb">
    <w:name w:val="Normal (Web)"/>
    <w:basedOn w:val="Norml"/>
    <w:uiPriority w:val="99"/>
    <w:unhideWhenUsed/>
    <w:rsid w:val="007F3B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Rcsostblzat">
    <w:name w:val="Table Grid"/>
    <w:basedOn w:val="Normltblzat"/>
    <w:rsid w:val="00517A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517A6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magyarzat">
    <w:name w:val="magyarázat"/>
    <w:basedOn w:val="Norml"/>
    <w:link w:val="magyarzatChar"/>
    <w:qFormat/>
    <w:rsid w:val="002D7C16"/>
    <w:pPr>
      <w:spacing w:before="60" w:after="60"/>
    </w:pPr>
    <w:rPr>
      <w:rFonts w:eastAsia="Segoe"/>
      <w:i/>
      <w:color w:val="0070C0"/>
      <w:sz w:val="22"/>
      <w:szCs w:val="22"/>
      <w:lang w:eastAsia="en-AU"/>
    </w:rPr>
  </w:style>
  <w:style w:type="character" w:customStyle="1" w:styleId="magyarzatChar">
    <w:name w:val="magyarázat Char"/>
    <w:basedOn w:val="Bekezdsalapbettpusa"/>
    <w:link w:val="magyarzat"/>
    <w:rsid w:val="002D7C16"/>
    <w:rPr>
      <w:rFonts w:eastAsia="Segoe"/>
      <w:i/>
      <w:color w:val="0070C0"/>
      <w:sz w:val="22"/>
      <w:szCs w:val="22"/>
      <w:lang w:eastAsia="en-AU"/>
    </w:rPr>
  </w:style>
  <w:style w:type="character" w:styleId="Oldalszm">
    <w:name w:val="page number"/>
    <w:basedOn w:val="Bekezdsalapbettpusa"/>
    <w:rsid w:val="005C5C94"/>
  </w:style>
  <w:style w:type="paragraph" w:styleId="Vltozat">
    <w:name w:val="Revision"/>
    <w:hidden/>
    <w:uiPriority w:val="99"/>
    <w:semiHidden/>
    <w:rsid w:val="00F16DA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.attila\SkyDrive\Dokumentumok\Munka\tud&#225;st&#225;rhoz\pm%20sablonok%203%20-%20KIF&#220;%20logoval\18_Projektzaro_Dokumentum_Sablon_v3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4.0</Dok_x002e_verzi_x00f3_>
    <TaxCatchAll xmlns="f3207155-089f-4328-9fa8-57d1857c314f">
      <Value>45</Value>
      <Value>363</Value>
      <Value>362</Value>
      <Value>361</Value>
      <Value>54</Value>
      <Value>52</Value>
      <Value>50</Value>
      <Value>302</Value>
    </TaxCatchAll>
    <Kapcsol_x00f3_d_x00f3__x0020_dokumentumok xmlns="41d9945c-a4f5-4fcf-afd3-44e4abfbe263">
      <Url xsi:nil="true"/>
      <Description xsi:nil="true"/>
    </Kapcsol_x00f3_d_x00f3__x0020_dokumentumok>
    <Kateg_x00f3_ria xmlns="41d9945c-a4f5-4fcf-afd3-44e4abfbe263">Projektmenedzsment módszertan</Kateg_x00f3_ria>
    <Gyakori xmlns="41d9945c-a4f5-4fcf-afd3-44e4abfbe263">false</Gyakori>
    <Dok_x002e_t_x00ed_pus xmlns="41d9945c-a4f5-4fcf-afd3-44e4abfbe263">Sablon</Dok_x002e_t_x00ed_pus>
    <Forr_x00e1_s xmlns="41d9945c-a4f5-4fcf-afd3-44e4abfbe263">Belső</Forr_x00e1_s>
    <K_x00f6_zread_x00f3_ xmlns="41d9945c-a4f5-4fcf-afd3-44e4abfbe263">
      <UserInfo>
        <DisplayName>HORVÁTH Katalin</DisplayName>
        <AccountId>99</AccountId>
        <AccountType/>
      </UserInfo>
    </K_x00f6_zread_x00f3_>
    <Ver_x002e_d_x00e1_tum xmlns="41d9945c-a4f5-4fcf-afd3-44e4abfbe263">2017-10-25T22:00:00+00:00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eljárásrend</TermName>
          <TermId xmlns="http://schemas.microsoft.com/office/infopath/2007/PartnerControls">8cb47040-9297-4db5-aeb6-e465cddf952e</TermId>
        </TermInfo>
        <TermInfo xmlns="http://schemas.microsoft.com/office/infopath/2007/PartnerControls">
          <TermName xmlns="http://schemas.microsoft.com/office/infopath/2007/PartnerControls">záró</TermName>
          <TermId xmlns="http://schemas.microsoft.com/office/infopath/2007/PartnerControls">ae720ff9-4587-4155-ba2a-286bb381912d</TermId>
        </TermInfo>
        <TermInfo xmlns="http://schemas.microsoft.com/office/infopath/2007/PartnerControls">
          <TermName xmlns="http://schemas.microsoft.com/office/infopath/2007/PartnerControls">projektzáró dokumentum</TermName>
          <TermId xmlns="http://schemas.microsoft.com/office/infopath/2007/PartnerControls">3c086bdd-35ce-4d38-a164-20239e1fb5ce</TermId>
        </TermInfo>
        <TermInfo xmlns="http://schemas.microsoft.com/office/infopath/2007/PartnerControls">
          <TermName xmlns="http://schemas.microsoft.com/office/infopath/2007/PartnerControls">projektzárás</TermName>
          <TermId xmlns="http://schemas.microsoft.com/office/infopath/2007/PartnerControls">ca58a4d2-e8fd-42d1-af6e-abfadc3a9b36</TermId>
        </TermInfo>
        <TermInfo xmlns="http://schemas.microsoft.com/office/infopath/2007/PartnerControls">
          <TermName xmlns="http://schemas.microsoft.com/office/infopath/2007/PartnerControls">sablon</TermName>
          <TermId xmlns="http://schemas.microsoft.com/office/infopath/2007/PartnerControls">b5bde6b7-c8da-4a62-9c1d-286aefcde82f</TermId>
        </TermInfo>
        <TermInfo xmlns="http://schemas.microsoft.com/office/infopath/2007/PartnerControls">
          <TermName xmlns="http://schemas.microsoft.com/office/infopath/2007/PartnerControls">Docx</TermName>
          <TermId xmlns="http://schemas.microsoft.com/office/infopath/2007/PartnerControls">92289973-eec3-4ed1-b130-7b155abbee80</TermId>
        </TermInfo>
        <TermInfo xmlns="http://schemas.microsoft.com/office/infopath/2007/PartnerControls">
          <TermName xmlns="http://schemas.microsoft.com/office/infopath/2007/PartnerControls">projektmenedzsment</TermName>
          <TermId xmlns="http://schemas.microsoft.com/office/infopath/2007/PartnerControls">40361600-0870-4b76-be99-6fb53d5c9516</TermId>
        </TermInfo>
        <TermInfo xmlns="http://schemas.microsoft.com/office/infopath/2007/PartnerControls">
          <TermName xmlns="http://schemas.microsoft.com/office/infopath/2007/PartnerControls">projekt menedzsment</TermName>
          <TermId xmlns="http://schemas.microsoft.com/office/infopath/2007/PartnerControls">7742514f-3b6a-41cf-9095-646bdd975893</TermId>
        </TermInfo>
      </Terms>
    </TaxKeywordTaxHTField>
    <Le_x00ed_r_x00e1_s xmlns="41d9945c-a4f5-4fcf-afd3-44e4abfbe263">Általános Közigazgatási Projektmenedzsment-eljárásrend melléklete.​</Le_x00ed_r_x00e1_s>
    <Utmutato xmlns="41d9945c-a4f5-4fcf-afd3-44e4abfbe263">false</Utmutato>
    <T_x00e1_rgyszavak xmlns="41d9945c-a4f5-4fcf-afd3-44e4abfbe2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7" ma:contentTypeDescription="Új dokumentum létrehozása." ma:contentTypeScope="" ma:versionID="884ed840d9a594f7161231792422fe47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6065b7d9dde26ae4a5ae477527f2d1c2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beszerzés" ma:format="Dropdown" ma:internalName="Kateg_x00f3_ria">
      <xsd:simpleType>
        <xsd:restriction base="dms:Choice">
          <xsd:enumeration value="Közbeszerzés"/>
          <xsd:enumeration value="Projektmenedzsment módszertan"/>
          <xsd:enumeration value="Projekt minőségbiztosítás"/>
          <xsd:enumeration value="Projekt elszámolás"/>
          <xsd:enumeration value="Projekt szakmai"/>
          <xsd:enumeration value="Szabályozás"/>
          <xsd:enumeration value="Kommunikáció"/>
          <xsd:enumeration value="HR"/>
          <xsd:enumeration value="Gazdálkodás"/>
          <xsd:enumeration value="Informatika"/>
          <xsd:enumeration value="Egyéb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Sablon" ma:format="Dropdown" ma:internalName="Dok_x002e_t_x00ed_pus">
      <xsd:simpleType>
        <xsd:restriction base="dms:Choice">
          <xsd:enumeration value="Sablon"/>
          <xsd:enumeration value="Minta"/>
          <xsd:enumeration value="Ismertető"/>
          <xsd:enumeration value="Joganyag"/>
          <xsd:enumeration value="Kézikönyv"/>
          <xsd:enumeration value="Illusztráció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4D8E-04AC-471E-B115-141772F35F99}"/>
</file>

<file path=customXml/itemProps2.xml><?xml version="1.0" encoding="utf-8"?>
<ds:datastoreItem xmlns:ds="http://schemas.openxmlformats.org/officeDocument/2006/customXml" ds:itemID="{80616F80-186D-4FA2-AC9F-798212CFACF6}"/>
</file>

<file path=customXml/itemProps3.xml><?xml version="1.0" encoding="utf-8"?>
<ds:datastoreItem xmlns:ds="http://schemas.openxmlformats.org/officeDocument/2006/customXml" ds:itemID="{649E05CC-026D-407B-BFCE-01F5C60E528A}"/>
</file>

<file path=customXml/itemProps4.xml><?xml version="1.0" encoding="utf-8"?>
<ds:datastoreItem xmlns:ds="http://schemas.openxmlformats.org/officeDocument/2006/customXml" ds:itemID="{EB53B6CF-F8B3-4E30-B790-58E27E17FC4C}"/>
</file>

<file path=docProps/app.xml><?xml version="1.0" encoding="utf-8"?>
<Properties xmlns="http://schemas.openxmlformats.org/officeDocument/2006/extended-properties" xmlns:vt="http://schemas.openxmlformats.org/officeDocument/2006/docPropsVTypes">
  <Template>18_Projektzaro_Dokumentum_Sablon_v3.0</Template>
  <TotalTime>12</TotalTime>
  <Pages>5</Pages>
  <Words>208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Projektzáró Dokumentum sablon</vt:lpstr>
      <vt:lpstr/>
    </vt:vector>
  </TitlesOfParts>
  <Company>KIFÜ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Projektzáró Dokumentum sablon</dc:title>
  <dc:creator>KIFÜ</dc:creator>
  <cp:keywords>projektzáró dokumentum; sablon; projektmenedzsment; Docx; projektzárás; projekt menedzsment; eljárásrend; záró</cp:keywords>
  <cp:lastModifiedBy>VALÓ Attila</cp:lastModifiedBy>
  <cp:revision>5</cp:revision>
  <cp:lastPrinted>2013-04-15T17:21:00Z</cp:lastPrinted>
  <dcterms:created xsi:type="dcterms:W3CDTF">2015-11-30T14:01:00Z</dcterms:created>
  <dcterms:modified xsi:type="dcterms:W3CDTF">2017-10-30T12:29:00Z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TaxKeyword">
    <vt:lpwstr>45;#eljárásrend|8cb47040-9297-4db5-aeb6-e465cddf952e;#363;#záró|ae720ff9-4587-4155-ba2a-286bb381912d;#362;#projektzáró dokumentum|3c086bdd-35ce-4d38-a164-20239e1fb5ce;#361;#projektzárás|ca58a4d2-e8fd-42d1-af6e-abfadc3a9b36;#54;#sablon|b5bde6b7-c8da-4a62-9c1d-286aefcde82f;#52;#Docx|92289973-eec3-4ed1-b130-7b155abbee80;#50;#projektmenedzsment|40361600-0870-4b76-be99-6fb53d5c9516;#302;#projekt menedzsment|7742514f-3b6a-41cf-9095-646bdd975893</vt:lpwstr>
  </property>
</Properties>
</file>