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1B32" w14:textId="77777777" w:rsidR="00E86822" w:rsidRDefault="00E86822" w:rsidP="00C41B88">
      <w:pPr>
        <w:rPr>
          <w:rFonts w:asciiTheme="minorHAnsi" w:hAnsiTheme="minorHAnsi" w:cstheme="minorHAnsi"/>
          <w:sz w:val="20"/>
          <w:szCs w:val="20"/>
        </w:rPr>
      </w:pPr>
      <w:r w:rsidRPr="00D53C0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475E3" wp14:editId="445B5FC1">
                <wp:simplePos x="0" y="0"/>
                <wp:positionH relativeFrom="column">
                  <wp:posOffset>2947670</wp:posOffset>
                </wp:positionH>
                <wp:positionV relativeFrom="paragraph">
                  <wp:posOffset>-117655</wp:posOffset>
                </wp:positionV>
                <wp:extent cx="2867025" cy="2762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4B3B" w14:textId="77777777" w:rsidR="0000143B" w:rsidRDefault="0000143B">
                            <w:r>
                              <w:t>Iktatószám</w:t>
                            </w:r>
                            <w:r w:rsidR="00B424BB">
                              <w:t>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75E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2.1pt;margin-top:-9.25pt;width:22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" filled="f" stroked="f">
                <v:textbox>
                  <w:txbxContent>
                    <w:p w14:paraId="60164B3B" w14:textId="77777777" w:rsidR="0000143B" w:rsidRDefault="0000143B">
                      <w:r>
                        <w:t>Iktatószám</w:t>
                      </w:r>
                      <w:r w:rsidR="00B424BB">
                        <w:t>*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17"/>
        <w:gridCol w:w="5845"/>
      </w:tblGrid>
      <w:tr w:rsidR="0000143B" w:rsidRPr="00D53C00" w14:paraId="79D23A0F" w14:textId="77777777" w:rsidTr="00E86822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CFEA7" w14:textId="77777777" w:rsidR="0000143B" w:rsidRPr="00D53C00" w:rsidRDefault="0000143B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Alapadatok</w:t>
            </w:r>
          </w:p>
        </w:tc>
      </w:tr>
      <w:tr w:rsidR="0000143B" w:rsidRPr="00D53C00" w14:paraId="341EC0EC" w14:textId="77777777" w:rsidTr="00E86822">
        <w:trPr>
          <w:trHeight w:val="454"/>
        </w:trPr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103FC" w14:textId="77777777" w:rsidR="0000143B" w:rsidRPr="00D53C00" w:rsidRDefault="0000143B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szerződés azonosítója:*</w:t>
            </w:r>
          </w:p>
        </w:tc>
        <w:tc>
          <w:tcPr>
            <w:tcW w:w="3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29584" w14:textId="77777777" w:rsidR="0000143B" w:rsidRPr="00D53C00" w:rsidRDefault="0000143B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43B" w:rsidRPr="00D53C00" w14:paraId="21D2CC7F" w14:textId="77777777" w:rsidTr="00E86822">
        <w:trPr>
          <w:trHeight w:val="454"/>
        </w:trPr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BDAA7" w14:textId="77777777" w:rsidR="0000143B" w:rsidRPr="00D53C00" w:rsidRDefault="0000143B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A kapcsolódó átadás-átvételi </w:t>
            </w:r>
            <w:proofErr w:type="gramStart"/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dokumentum</w:t>
            </w:r>
            <w:r w:rsidR="00C934DD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(</w:t>
            </w:r>
            <w:proofErr w:type="gramEnd"/>
            <w:r w:rsidR="00C934DD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ok)</w:t>
            </w: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 iktatószáma</w:t>
            </w:r>
            <w:r w:rsidR="00492B7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(</w:t>
            </w:r>
            <w:r w:rsidR="00C934DD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</w:t>
            </w:r>
            <w:r w:rsidR="00492B7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)</w:t>
            </w: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05FE" w14:textId="77777777" w:rsidR="0000143B" w:rsidRPr="00D53C00" w:rsidRDefault="0000143B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3B627" w14:textId="77777777" w:rsidR="0000143B" w:rsidRPr="00D53C00" w:rsidRDefault="0000143B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937"/>
        <w:gridCol w:w="6237"/>
      </w:tblGrid>
      <w:tr w:rsidR="00CB1385" w:rsidRPr="00D53C00" w14:paraId="35D73A2F" w14:textId="77777777" w:rsidTr="00D53C00">
        <w:trPr>
          <w:trHeight w:val="454"/>
        </w:trPr>
        <w:tc>
          <w:tcPr>
            <w:tcW w:w="917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CFA41A" w14:textId="4DC34F60" w:rsidR="008C372D" w:rsidRPr="00D53C00" w:rsidRDefault="00075028" w:rsidP="003376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Megrendelő/Megbízó</w:t>
            </w:r>
            <w:r>
              <w:rPr>
                <w:rFonts w:asciiTheme="minorHAnsi" w:hAnsiTheme="minorHAnsi" w:cstheme="minorHAnsi"/>
                <w:b/>
                <w:szCs w:val="22"/>
              </w:rPr>
              <w:t>/Vevő</w:t>
            </w:r>
            <w:r w:rsidRPr="00D53C00">
              <w:rPr>
                <w:rFonts w:asciiTheme="minorHAnsi" w:hAnsiTheme="minorHAnsi" w:cstheme="minorHAnsi"/>
                <w:b/>
                <w:szCs w:val="22"/>
              </w:rPr>
              <w:t xml:space="preserve"> adatai</w:t>
            </w:r>
            <w:r w:rsidR="003B628A" w:rsidRPr="00D53C00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CB1385" w:rsidRPr="00D53C00" w14:paraId="5CC0F019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FF485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Név: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44D1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385" w:rsidRPr="00D53C00" w14:paraId="424B06B5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7D7AE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Cím: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1DEE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385" w:rsidRPr="00D53C00" w14:paraId="34441443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D2006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Kapcsolattartó neve: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70F4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AD187" w14:textId="77777777" w:rsidR="008C372D" w:rsidRPr="00D53C00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937"/>
        <w:gridCol w:w="6237"/>
      </w:tblGrid>
      <w:tr w:rsidR="00CB1385" w:rsidRPr="00D53C00" w14:paraId="214F967E" w14:textId="77777777" w:rsidTr="00D53C00">
        <w:trPr>
          <w:trHeight w:val="454"/>
        </w:trPr>
        <w:tc>
          <w:tcPr>
            <w:tcW w:w="917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D4D72D" w14:textId="4ABD431B" w:rsidR="008C372D" w:rsidRPr="00D53C00" w:rsidRDefault="00075028" w:rsidP="003376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Szállító/Vállalkozó/Megbízott</w:t>
            </w:r>
            <w:r>
              <w:rPr>
                <w:rFonts w:asciiTheme="minorHAnsi" w:hAnsiTheme="minorHAnsi" w:cstheme="minorHAnsi"/>
                <w:b/>
                <w:szCs w:val="22"/>
              </w:rPr>
              <w:t>/Eladó</w:t>
            </w:r>
            <w:r w:rsidRPr="00D53C00">
              <w:rPr>
                <w:rFonts w:asciiTheme="minorHAnsi" w:hAnsiTheme="minorHAnsi" w:cstheme="minorHAnsi"/>
                <w:b/>
                <w:szCs w:val="22"/>
              </w:rPr>
              <w:t xml:space="preserve"> adatai</w:t>
            </w:r>
            <w:r w:rsidR="003B628A" w:rsidRPr="00D53C00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CB1385" w:rsidRPr="00D53C00" w14:paraId="421D3DE1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D1BA5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Név: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416F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385" w:rsidRPr="00D53C00" w14:paraId="505D76AA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BB2A2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Cím: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0DF25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385" w:rsidRPr="00D53C00" w14:paraId="2E0CABF0" w14:textId="77777777" w:rsidTr="00E868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E4B00" w14:textId="77777777" w:rsidR="008C372D" w:rsidRPr="00D53C00" w:rsidRDefault="008C372D" w:rsidP="00E8682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D53C0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Kapcsolattartó neve: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0069" w14:textId="77777777" w:rsidR="008C372D" w:rsidRPr="00D53C00" w:rsidRDefault="008C37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C8DB2" w14:textId="77777777" w:rsidR="008C372D" w:rsidRPr="00D53C00" w:rsidRDefault="008C372D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6237"/>
        <w:gridCol w:w="2268"/>
      </w:tblGrid>
      <w:tr w:rsidR="003B628A" w:rsidRPr="00D53C00" w14:paraId="3C89A48C" w14:textId="77777777" w:rsidTr="00D53C00">
        <w:trPr>
          <w:trHeight w:val="454"/>
        </w:trPr>
        <w:tc>
          <w:tcPr>
            <w:tcW w:w="9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4D4EF" w14:textId="77777777" w:rsidR="003B628A" w:rsidRPr="00D53C00" w:rsidRDefault="00F72DB7" w:rsidP="003B6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Az elfogadás tárgya</w:t>
            </w:r>
            <w:r w:rsidR="00E86822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C934DD" w:rsidRPr="00D53C00" w14:paraId="0D70BAC0" w14:textId="77777777" w:rsidTr="004310AC">
        <w:trPr>
          <w:trHeight w:val="454"/>
        </w:trPr>
        <w:tc>
          <w:tcPr>
            <w:tcW w:w="6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A72E4" w14:textId="77777777" w:rsidR="00C934DD" w:rsidRPr="00D53C00" w:rsidRDefault="00C934DD" w:rsidP="006F0A4E">
            <w:pPr>
              <w:jc w:val="center"/>
              <w:rPr>
                <w:rFonts w:asciiTheme="minorHAnsi" w:eastAsia="Segoe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65B1B" w14:textId="77777777" w:rsidR="00C934DD" w:rsidRPr="00D53C00" w:rsidRDefault="00C934DD" w:rsidP="00C93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A teljesítés tárgyának sz</w:t>
            </w:r>
            <w:r w:rsidR="00E86822">
              <w:rPr>
                <w:rFonts w:asciiTheme="minorHAnsi" w:hAnsiTheme="minorHAnsi" w:cstheme="minorHAnsi"/>
                <w:b/>
                <w:sz w:val="22"/>
                <w:szCs w:val="22"/>
              </w:rPr>
              <w:t>erződésben szereplő megnevezése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2298C" w14:textId="77777777" w:rsidR="00C934DD" w:rsidRPr="00D53C00" w:rsidRDefault="00E86822" w:rsidP="002679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Teljesítés dátuma</w:t>
            </w:r>
            <w:r w:rsidR="00C934DD"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934DD" w:rsidRPr="00D53C00">
              <w:rPr>
                <w:rFonts w:asciiTheme="minorHAnsi" w:hAnsiTheme="minorHAnsi" w:cstheme="minorHAnsi"/>
                <w:i/>
                <w:sz w:val="18"/>
                <w:szCs w:val="18"/>
              </w:rPr>
              <w:t>(ÉÉÉÉ</w:t>
            </w:r>
            <w:proofErr w:type="gramStart"/>
            <w:r w:rsidR="00C934DD" w:rsidRPr="00D53C00">
              <w:rPr>
                <w:rFonts w:asciiTheme="minorHAnsi" w:hAnsiTheme="minorHAnsi" w:cstheme="minorHAnsi"/>
                <w:i/>
                <w:sz w:val="18"/>
                <w:szCs w:val="18"/>
              </w:rPr>
              <w:t>.HH</w:t>
            </w:r>
            <w:proofErr w:type="gramEnd"/>
            <w:r w:rsidR="00C934DD" w:rsidRPr="00D53C00">
              <w:rPr>
                <w:rFonts w:asciiTheme="minorHAnsi" w:hAnsiTheme="minorHAnsi" w:cstheme="minorHAnsi"/>
                <w:i/>
                <w:sz w:val="18"/>
                <w:szCs w:val="18"/>
              </w:rPr>
              <w:t>.NN)</w:t>
            </w:r>
          </w:p>
        </w:tc>
      </w:tr>
      <w:tr w:rsidR="00C934DD" w:rsidRPr="00D53C00" w14:paraId="28BEB601" w14:textId="77777777" w:rsidTr="00E86822">
        <w:trPr>
          <w:trHeight w:val="454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8B917E4" w14:textId="77777777" w:rsidR="00C934DD" w:rsidRPr="00D53C00" w:rsidRDefault="00C934DD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FD64BE3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2A16EF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934DD" w:rsidRPr="00D53C00" w14:paraId="0FEE2752" w14:textId="77777777" w:rsidTr="00E86822">
        <w:trPr>
          <w:trHeight w:val="454"/>
        </w:trPr>
        <w:tc>
          <w:tcPr>
            <w:tcW w:w="669" w:type="dxa"/>
            <w:shd w:val="clear" w:color="auto" w:fill="FFFFFF" w:themeFill="background1"/>
            <w:vAlign w:val="center"/>
          </w:tcPr>
          <w:p w14:paraId="3758FC69" w14:textId="77777777" w:rsidR="00C934DD" w:rsidRPr="00D53C00" w:rsidRDefault="00C934DD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BD81CE3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D91B03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34DD" w:rsidRPr="00D53C00" w14:paraId="2335BE18" w14:textId="77777777" w:rsidTr="00E86822">
        <w:trPr>
          <w:trHeight w:val="454"/>
        </w:trPr>
        <w:tc>
          <w:tcPr>
            <w:tcW w:w="669" w:type="dxa"/>
            <w:shd w:val="clear" w:color="auto" w:fill="FFFFFF" w:themeFill="background1"/>
            <w:vAlign w:val="center"/>
          </w:tcPr>
          <w:p w14:paraId="3E67377A" w14:textId="77777777" w:rsidR="00C934DD" w:rsidRPr="00D53C00" w:rsidRDefault="00C934DD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8C81020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1F5612" w14:textId="77777777" w:rsidR="00C934DD" w:rsidRPr="00D53C00" w:rsidRDefault="00C934DD" w:rsidP="00E86822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BD39F6" w14:textId="77777777" w:rsidR="00BB14B3" w:rsidRPr="00D53C00" w:rsidRDefault="00BB14B3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174"/>
      </w:tblGrid>
      <w:tr w:rsidR="00CB1385" w:rsidRPr="00D53C00" w14:paraId="5941965F" w14:textId="77777777" w:rsidTr="00D53C00">
        <w:trPr>
          <w:trHeight w:val="454"/>
        </w:trPr>
        <w:tc>
          <w:tcPr>
            <w:tcW w:w="917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65963E" w14:textId="77777777" w:rsidR="00BB14B3" w:rsidRPr="00D53C00" w:rsidRDefault="00D028BE" w:rsidP="00337693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Nyilatkozat</w:t>
            </w:r>
            <w:r w:rsidR="003B628A" w:rsidRPr="00D53C00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="00B66469" w:rsidRPr="00D53C00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B66469" w:rsidRPr="00D53C00">
              <w:rPr>
                <w:rFonts w:asciiTheme="minorHAnsi" w:hAnsiTheme="minorHAnsi" w:cstheme="minorHAnsi"/>
                <w:i/>
                <w:sz w:val="16"/>
                <w:szCs w:val="22"/>
              </w:rPr>
              <w:t>(A megfelelő pontot X-szel szükséges jelölni</w:t>
            </w:r>
            <w:r w:rsidR="00D53C00">
              <w:rPr>
                <w:rFonts w:asciiTheme="minorHAnsi" w:hAnsiTheme="minorHAnsi" w:cstheme="minorHAnsi"/>
                <w:i/>
                <w:sz w:val="16"/>
                <w:szCs w:val="22"/>
              </w:rPr>
              <w:t>!</w:t>
            </w:r>
            <w:r w:rsidR="00B66469" w:rsidRPr="00D53C00"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</w:p>
        </w:tc>
      </w:tr>
      <w:tr w:rsidR="00C934DD" w:rsidRPr="00D53C00" w14:paraId="679C8263" w14:textId="77777777" w:rsidTr="00A24BEE">
        <w:trPr>
          <w:trHeight w:val="454"/>
        </w:trPr>
        <w:tc>
          <w:tcPr>
            <w:tcW w:w="9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2B026" w14:textId="77777777" w:rsidR="00C934DD" w:rsidRPr="00D53C00" w:rsidRDefault="00C934DD" w:rsidP="00352BD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53C00">
              <w:rPr>
                <w:rFonts w:asciiTheme="minorHAnsi" w:hAnsiTheme="minorHAnsi" w:cstheme="minorHAnsi"/>
                <w:i/>
                <w:sz w:val="22"/>
                <w:szCs w:val="22"/>
              </w:rPr>
              <w:t>Megrendelő/Megbízó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nevében igazolom, hogy a </w:t>
            </w:r>
            <w:r w:rsidRPr="00D53C00">
              <w:rPr>
                <w:rFonts w:asciiTheme="minorHAnsi" w:hAnsiTheme="minorHAnsi" w:cstheme="minorHAnsi"/>
                <w:i/>
                <w:sz w:val="22"/>
                <w:szCs w:val="22"/>
              </w:rPr>
              <w:t>Szállító/Vállalkozó/Megbízott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az </w:t>
            </w:r>
            <w:r w:rsidRPr="00D53C00">
              <w:rPr>
                <w:rFonts w:asciiTheme="minorHAnsi" w:hAnsiTheme="minorHAnsi" w:cstheme="minorHAnsi"/>
                <w:i/>
                <w:sz w:val="22"/>
                <w:szCs w:val="22"/>
              </w:rPr>
              <w:t>elfogadás tárgyát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D53C00">
              <w:rPr>
                <w:rFonts w:asciiTheme="minorHAnsi" w:hAnsiTheme="minorHAnsi" w:cstheme="minorHAnsi"/>
                <w:i/>
                <w:sz w:val="22"/>
                <w:szCs w:val="22"/>
              </w:rPr>
              <w:t>szerződésben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foglaltaknak megfelelően teljesítette, így jogosult a </w:t>
            </w:r>
            <w:r w:rsidRPr="00D53C00">
              <w:rPr>
                <w:rFonts w:asciiTheme="minorHAnsi" w:hAnsiTheme="minorHAnsi" w:cstheme="minorHAnsi"/>
                <w:i/>
                <w:sz w:val="22"/>
                <w:szCs w:val="22"/>
              </w:rPr>
              <w:t>„számlázható összegek”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pontban megadottaknak megfelelő összegű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illetve a </w:t>
            </w:r>
            <w:r w:rsidRPr="00C934DD">
              <w:rPr>
                <w:rFonts w:asciiTheme="minorHAnsi" w:hAnsiTheme="minorHAnsi" w:cstheme="minorHAnsi"/>
                <w:i/>
                <w:sz w:val="22"/>
                <w:szCs w:val="22"/>
              </w:rPr>
              <w:t>szerződés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tartalmának megfelelő tartalmú</w:t>
            </w:r>
            <w:r w:rsidRPr="00D53C00">
              <w:rPr>
                <w:rFonts w:asciiTheme="minorHAnsi" w:hAnsiTheme="minorHAnsi" w:cstheme="minorHAnsi"/>
                <w:sz w:val="22"/>
                <w:szCs w:val="22"/>
              </w:rPr>
              <w:t xml:space="preserve"> számla benyújtására.</w:t>
            </w:r>
          </w:p>
        </w:tc>
      </w:tr>
    </w:tbl>
    <w:p w14:paraId="74D6AC95" w14:textId="77777777" w:rsidR="00D53C00" w:rsidRPr="00D53C00" w:rsidRDefault="00D53C00"/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4253"/>
        <w:gridCol w:w="1701"/>
        <w:gridCol w:w="850"/>
        <w:gridCol w:w="1701"/>
      </w:tblGrid>
      <w:tr w:rsidR="00CB1385" w:rsidRPr="00D53C00" w14:paraId="40833A8F" w14:textId="77777777" w:rsidTr="00D53C00">
        <w:trPr>
          <w:trHeight w:val="454"/>
        </w:trPr>
        <w:tc>
          <w:tcPr>
            <w:tcW w:w="9174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A7C025" w14:textId="77777777" w:rsidR="00D028BE" w:rsidRPr="00D53C00" w:rsidRDefault="00D028BE" w:rsidP="003376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 xml:space="preserve">A Nyilatkozat alapján számlázható </w:t>
            </w:r>
            <w:proofErr w:type="gramStart"/>
            <w:r w:rsidRPr="00D53C00">
              <w:rPr>
                <w:rFonts w:asciiTheme="minorHAnsi" w:hAnsiTheme="minorHAnsi" w:cstheme="minorHAnsi"/>
                <w:b/>
                <w:szCs w:val="22"/>
              </w:rPr>
              <w:t>összeg(</w:t>
            </w:r>
            <w:proofErr w:type="spellStart"/>
            <w:proofErr w:type="gramEnd"/>
            <w:r w:rsidRPr="00D53C00">
              <w:rPr>
                <w:rFonts w:asciiTheme="minorHAnsi" w:hAnsiTheme="minorHAnsi" w:cstheme="minorHAnsi"/>
                <w:b/>
                <w:szCs w:val="22"/>
              </w:rPr>
              <w:t>ek</w:t>
            </w:r>
            <w:proofErr w:type="spellEnd"/>
            <w:r w:rsidRPr="00D53C00">
              <w:rPr>
                <w:rFonts w:asciiTheme="minorHAnsi" w:hAnsiTheme="minorHAnsi" w:cstheme="minorHAnsi"/>
                <w:b/>
                <w:szCs w:val="22"/>
              </w:rPr>
              <w:t>)</w:t>
            </w:r>
            <w:r w:rsidR="003B628A" w:rsidRPr="00D53C00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CB1385" w:rsidRPr="00D53C00" w14:paraId="56889217" w14:textId="77777777" w:rsidTr="00D53C00">
        <w:trPr>
          <w:trHeight w:val="454"/>
        </w:trPr>
        <w:tc>
          <w:tcPr>
            <w:tcW w:w="4922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6A681A" w14:textId="77777777" w:rsidR="00D028BE" w:rsidRPr="00D53C00" w:rsidRDefault="00D028BE" w:rsidP="00D02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3C00">
              <w:rPr>
                <w:rFonts w:asciiTheme="minorHAnsi" w:hAnsiTheme="minorHAnsi" w:cstheme="minorHAnsi"/>
                <w:b/>
              </w:rPr>
              <w:t>Tétel</w:t>
            </w:r>
            <w:r w:rsidR="00CA2300" w:rsidRPr="00D53C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8735A" w14:textId="77777777" w:rsidR="00D028BE" w:rsidRPr="00D53C00" w:rsidRDefault="00D028BE" w:rsidP="00D02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3C00">
              <w:rPr>
                <w:rFonts w:asciiTheme="minorHAnsi" w:hAnsiTheme="minorHAnsi" w:cstheme="minorHAnsi"/>
                <w:b/>
              </w:rPr>
              <w:t>Nettó összeg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E2F97" w14:textId="77777777" w:rsidR="00D028BE" w:rsidRPr="00D53C00" w:rsidRDefault="00D028BE" w:rsidP="00D02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3C00">
              <w:rPr>
                <w:rFonts w:asciiTheme="minorHAnsi" w:hAnsiTheme="minorHAnsi" w:cstheme="minorHAnsi"/>
                <w:b/>
              </w:rPr>
              <w:t>ÁFA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4A345" w14:textId="77777777" w:rsidR="00D028BE" w:rsidRPr="00D53C00" w:rsidRDefault="00D028BE" w:rsidP="00D028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3C00">
              <w:rPr>
                <w:rFonts w:asciiTheme="minorHAnsi" w:hAnsiTheme="minorHAnsi" w:cstheme="minorHAnsi"/>
                <w:b/>
              </w:rPr>
              <w:t>Bruttó összeg</w:t>
            </w:r>
          </w:p>
        </w:tc>
      </w:tr>
      <w:tr w:rsidR="00CB1385" w:rsidRPr="00D53C00" w14:paraId="0E88CAC1" w14:textId="77777777" w:rsidTr="00E86822">
        <w:trPr>
          <w:trHeight w:val="454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59584B" w14:textId="77777777" w:rsidR="00D028BE" w:rsidRPr="00D53C00" w:rsidRDefault="00D028BE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D0A38" w14:textId="77777777" w:rsidR="00D028BE" w:rsidRPr="00D53C00" w:rsidRDefault="00D028BE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DB912" w14:textId="77777777" w:rsidR="00D028BE" w:rsidRPr="00D53C00" w:rsidRDefault="00D028BE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1C040" w14:textId="77777777" w:rsidR="00D028BE" w:rsidRPr="00D53C00" w:rsidRDefault="00D028BE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959D9" w14:textId="77777777" w:rsidR="00D028BE" w:rsidRPr="00D53C00" w:rsidRDefault="00D028BE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C00" w:rsidRPr="00D53C00" w14:paraId="6EE1C685" w14:textId="77777777" w:rsidTr="00E86822">
        <w:trPr>
          <w:trHeight w:val="454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D6F766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DE11E" w14:textId="77777777" w:rsidR="00D53C00" w:rsidRPr="00D53C00" w:rsidRDefault="00D53C00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2064D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89FF9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DF1CB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C00" w:rsidRPr="00D53C00" w14:paraId="097F5758" w14:textId="77777777" w:rsidTr="00E86822">
        <w:trPr>
          <w:trHeight w:val="454"/>
        </w:trPr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89CAFC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D0A53" w14:textId="77777777" w:rsidR="00D53C00" w:rsidRPr="00D53C00" w:rsidRDefault="00D53C00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1F7C1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A8CA3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24E37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C00" w:rsidRPr="00D53C00" w14:paraId="4A26DA60" w14:textId="77777777" w:rsidTr="00E86822">
        <w:trPr>
          <w:trHeight w:val="454"/>
        </w:trPr>
        <w:tc>
          <w:tcPr>
            <w:tcW w:w="49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4689C1" w14:textId="77777777" w:rsidR="00D53C00" w:rsidRPr="00D53C00" w:rsidRDefault="00D53C00" w:rsidP="00E868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Összesen: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1FB98F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1E73F3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52F251" w14:textId="77777777" w:rsidR="00D53C00" w:rsidRPr="00D53C00" w:rsidRDefault="00D53C00" w:rsidP="00E868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A3013" w14:textId="77777777" w:rsidR="00D028BE" w:rsidRPr="00D53C00" w:rsidRDefault="00D028BE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95"/>
        <w:gridCol w:w="8079"/>
      </w:tblGrid>
      <w:tr w:rsidR="00CB1385" w:rsidRPr="00D53C00" w14:paraId="4792C5BF" w14:textId="77777777" w:rsidTr="00D53C00">
        <w:trPr>
          <w:trHeight w:val="454"/>
        </w:trPr>
        <w:tc>
          <w:tcPr>
            <w:tcW w:w="9174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62FD0D" w14:textId="77777777" w:rsidR="00337693" w:rsidRPr="00D53C00" w:rsidRDefault="00AC024F" w:rsidP="003376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A t</w:t>
            </w:r>
            <w:r w:rsidR="00337693" w:rsidRPr="00D53C00">
              <w:rPr>
                <w:rFonts w:asciiTheme="minorHAnsi" w:hAnsiTheme="minorHAnsi" w:cstheme="minorHAnsi"/>
                <w:b/>
                <w:szCs w:val="22"/>
              </w:rPr>
              <w:t>eljesítés</w:t>
            </w:r>
            <w:r w:rsidRPr="00D53C00">
              <w:rPr>
                <w:rFonts w:asciiTheme="minorHAnsi" w:hAnsiTheme="minorHAnsi" w:cstheme="minorHAnsi"/>
                <w:b/>
                <w:szCs w:val="22"/>
              </w:rPr>
              <w:t>igazolás</w:t>
            </w:r>
            <w:r w:rsidR="00337693" w:rsidRPr="00D53C00">
              <w:rPr>
                <w:rFonts w:asciiTheme="minorHAnsi" w:hAnsiTheme="minorHAnsi" w:cstheme="minorHAnsi"/>
                <w:b/>
                <w:szCs w:val="22"/>
              </w:rPr>
              <w:t xml:space="preserve"> dátuma</w:t>
            </w:r>
            <w:r w:rsidRPr="00D53C00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CB1385" w:rsidRPr="00D53C00" w14:paraId="07F6F337" w14:textId="77777777" w:rsidTr="00D53C00">
        <w:trPr>
          <w:trHeight w:val="454"/>
        </w:trPr>
        <w:tc>
          <w:tcPr>
            <w:tcW w:w="1095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B90B0C" w14:textId="77777777" w:rsidR="006E092D" w:rsidRPr="00D53C00" w:rsidRDefault="006E092D" w:rsidP="0033769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9C352" w14:textId="77777777" w:rsidR="006E092D" w:rsidRPr="00D53C00" w:rsidRDefault="00C83A00" w:rsidP="00C83A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3C00">
              <w:rPr>
                <w:rFonts w:asciiTheme="minorHAnsi" w:hAnsiTheme="minorHAnsi" w:cstheme="minorHAnsi"/>
                <w:b/>
              </w:rPr>
              <w:t>A s</w:t>
            </w:r>
            <w:r w:rsidR="00AC024F" w:rsidRPr="00D53C00">
              <w:rPr>
                <w:rFonts w:asciiTheme="minorHAnsi" w:hAnsiTheme="minorHAnsi" w:cstheme="minorHAnsi"/>
                <w:b/>
              </w:rPr>
              <w:t>zerződés</w:t>
            </w:r>
            <w:r w:rsidRPr="00D53C00">
              <w:rPr>
                <w:rFonts w:asciiTheme="minorHAnsi" w:hAnsiTheme="minorHAnsi" w:cstheme="minorHAnsi"/>
                <w:b/>
              </w:rPr>
              <w:t>ben meghatározott</w:t>
            </w:r>
            <w:r w:rsidR="00AC024F" w:rsidRPr="00D53C00">
              <w:rPr>
                <w:rFonts w:asciiTheme="minorHAnsi" w:hAnsiTheme="minorHAnsi" w:cstheme="minorHAnsi"/>
                <w:b/>
              </w:rPr>
              <w:t xml:space="preserve"> teljesítést igazoló</w:t>
            </w:r>
          </w:p>
        </w:tc>
      </w:tr>
      <w:tr w:rsidR="00CB1385" w:rsidRPr="00D53C00" w14:paraId="49FDE4AC" w14:textId="77777777" w:rsidTr="00E86822">
        <w:trPr>
          <w:trHeight w:val="454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DD30F7" w14:textId="77777777" w:rsidR="006E092D" w:rsidRPr="00D53C00" w:rsidRDefault="006E092D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Dátum: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C3F1B" w14:textId="77777777" w:rsidR="006E092D" w:rsidRPr="00D53C00" w:rsidRDefault="006E092D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C00" w:rsidRPr="00D53C00" w14:paraId="75796C91" w14:textId="77777777" w:rsidTr="00E86822">
        <w:trPr>
          <w:trHeight w:val="454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3A69AF" w14:textId="77777777" w:rsidR="00D53C00" w:rsidRPr="00D53C00" w:rsidRDefault="00E86822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Név</w:t>
            </w:r>
            <w:r w:rsidR="00D53C00"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53830" w14:textId="77777777" w:rsidR="00D53C00" w:rsidRPr="00D53C00" w:rsidRDefault="00D53C00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C00" w:rsidRPr="00D53C00" w14:paraId="379D3CDF" w14:textId="77777777" w:rsidTr="00E86822">
        <w:trPr>
          <w:trHeight w:val="454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46DC6E" w14:textId="77777777" w:rsidR="00D53C00" w:rsidRPr="00D53C00" w:rsidRDefault="00E86822" w:rsidP="00E86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Aláírás</w:t>
            </w:r>
            <w:r w:rsidR="00D53C00" w:rsidRPr="00D53C0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833537" w14:textId="77777777" w:rsidR="00D53C00" w:rsidRPr="00D53C00" w:rsidRDefault="00D53C00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080A8A" w14:textId="77777777" w:rsidR="00492B71" w:rsidRPr="00D53C00" w:rsidRDefault="00492B71" w:rsidP="00C41B88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csostblzat"/>
        <w:tblW w:w="9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174"/>
      </w:tblGrid>
      <w:tr w:rsidR="00CB1385" w:rsidRPr="00D53C00" w14:paraId="616C8382" w14:textId="77777777" w:rsidTr="00D53C00">
        <w:trPr>
          <w:trHeight w:val="454"/>
        </w:trPr>
        <w:tc>
          <w:tcPr>
            <w:tcW w:w="917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92C13" w14:textId="77777777" w:rsidR="00337693" w:rsidRPr="00D53C00" w:rsidRDefault="00C959D5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C00"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CB1385" w:rsidRPr="00D53C00" w14:paraId="1A395B25" w14:textId="77777777" w:rsidTr="00E86822">
        <w:trPr>
          <w:trHeight w:val="1614"/>
        </w:trPr>
        <w:tc>
          <w:tcPr>
            <w:tcW w:w="9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DEB52" w14:textId="77777777" w:rsidR="00337693" w:rsidRPr="00D53C00" w:rsidRDefault="00337693" w:rsidP="00E868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A5051" w14:textId="77777777" w:rsidR="00337693" w:rsidRPr="00D53C00" w:rsidRDefault="00337693" w:rsidP="00C41B88">
      <w:pPr>
        <w:rPr>
          <w:rFonts w:asciiTheme="minorHAnsi" w:hAnsiTheme="minorHAnsi" w:cstheme="minorHAnsi"/>
          <w:i/>
          <w:sz w:val="20"/>
          <w:szCs w:val="20"/>
        </w:rPr>
      </w:pPr>
    </w:p>
    <w:p w14:paraId="7A97FDE7" w14:textId="77777777" w:rsidR="007D539D" w:rsidRPr="00D53C00" w:rsidRDefault="00C83A00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D53C00">
        <w:rPr>
          <w:rFonts w:asciiTheme="minorHAnsi" w:hAnsiTheme="minorHAnsi" w:cstheme="minorHAnsi"/>
          <w:i/>
          <w:sz w:val="20"/>
          <w:szCs w:val="20"/>
        </w:rPr>
        <w:t>* A csillag</w:t>
      </w:r>
      <w:r w:rsidR="007D539D" w:rsidRPr="00D53C00">
        <w:rPr>
          <w:rFonts w:asciiTheme="minorHAnsi" w:hAnsiTheme="minorHAnsi" w:cstheme="minorHAnsi"/>
          <w:i/>
          <w:sz w:val="20"/>
          <w:szCs w:val="20"/>
        </w:rPr>
        <w:t xml:space="preserve">gal </w:t>
      </w:r>
      <w:r w:rsidR="003377A2" w:rsidRPr="00D53C00">
        <w:rPr>
          <w:rFonts w:asciiTheme="minorHAnsi" w:hAnsiTheme="minorHAnsi" w:cstheme="minorHAnsi"/>
          <w:i/>
          <w:sz w:val="20"/>
          <w:szCs w:val="20"/>
        </w:rPr>
        <w:t xml:space="preserve">jelölt </w:t>
      </w:r>
      <w:r w:rsidRPr="00D53C00">
        <w:rPr>
          <w:rFonts w:asciiTheme="minorHAnsi" w:hAnsiTheme="minorHAnsi" w:cstheme="minorHAnsi"/>
          <w:i/>
          <w:sz w:val="20"/>
          <w:szCs w:val="20"/>
        </w:rPr>
        <w:t>pontok/mezők</w:t>
      </w:r>
      <w:r w:rsidR="003377A2" w:rsidRPr="00D53C00">
        <w:rPr>
          <w:rFonts w:asciiTheme="minorHAnsi" w:hAnsiTheme="minorHAnsi" w:cstheme="minorHAnsi"/>
          <w:i/>
          <w:sz w:val="20"/>
          <w:szCs w:val="20"/>
        </w:rPr>
        <w:t xml:space="preserve"> kitöltése kötelező</w:t>
      </w:r>
      <w:r w:rsidRPr="00D53C00">
        <w:rPr>
          <w:rFonts w:asciiTheme="minorHAnsi" w:hAnsiTheme="minorHAnsi" w:cstheme="minorHAnsi"/>
          <w:i/>
          <w:sz w:val="20"/>
          <w:szCs w:val="20"/>
        </w:rPr>
        <w:t>, a többi esetben a kitöltés opcionális.</w:t>
      </w:r>
    </w:p>
    <w:sectPr w:rsidR="007D539D" w:rsidRPr="00D53C00" w:rsidSect="00637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AD5A" w14:textId="77777777" w:rsidR="000362B9" w:rsidRDefault="000362B9" w:rsidP="00C52E29">
      <w:r>
        <w:separator/>
      </w:r>
    </w:p>
  </w:endnote>
  <w:endnote w:type="continuationSeparator" w:id="0">
    <w:p w14:paraId="0A19B833" w14:textId="77777777" w:rsidR="000362B9" w:rsidRDefault="000362B9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C720" w14:textId="77777777" w:rsidR="008C1C74" w:rsidRDefault="008C1C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DAB0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8C1C74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8C1C74">
      <w:rPr>
        <w:rStyle w:val="Oldalszm"/>
        <w:rFonts w:asciiTheme="minorHAnsi" w:hAnsiTheme="minorHAnsi" w:cstheme="minorHAnsi"/>
        <w:noProof/>
        <w:sz w:val="18"/>
        <w:szCs w:val="18"/>
      </w:rPr>
      <w:t>2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6EB8" w14:textId="77777777" w:rsidR="008C1C74" w:rsidRDefault="008C1C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8271" w14:textId="77777777" w:rsidR="000362B9" w:rsidRDefault="000362B9" w:rsidP="00C52E29">
      <w:r>
        <w:separator/>
      </w:r>
    </w:p>
  </w:footnote>
  <w:footnote w:type="continuationSeparator" w:id="0">
    <w:p w14:paraId="79634783" w14:textId="77777777" w:rsidR="000362B9" w:rsidRDefault="000362B9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EABF" w14:textId="77777777" w:rsidR="008C1C74" w:rsidRDefault="008C1C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E86822" w:rsidRPr="005C5C94" w14:paraId="412CC972" w14:textId="77777777" w:rsidTr="00375E78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273482F0" w14:textId="3517803F" w:rsidR="00E86822" w:rsidRPr="008B283B" w:rsidRDefault="008C1C74" w:rsidP="00E86822">
          <w:pPr>
            <w:jc w:val="center"/>
            <w:rPr>
              <w:rFonts w:asciiTheme="minorHAnsi" w:hAnsiTheme="minorHAnsi" w:cstheme="minorHAnsi"/>
              <w:i/>
              <w:sz w:val="22"/>
              <w:szCs w:val="22"/>
            </w:rPr>
          </w:pPr>
          <w:bookmarkStart w:id="0" w:name="_GoBack"/>
          <w:r>
            <w:rPr>
              <w:rFonts w:asciiTheme="minorHAnsi" w:hAnsiTheme="minorHAnsi" w:cstheme="minorHAnsi"/>
              <w:i/>
              <w:noProof/>
              <w:sz w:val="22"/>
              <w:szCs w:val="22"/>
            </w:rPr>
            <w:drawing>
              <wp:inline distT="0" distB="0" distL="0" distR="0" wp14:anchorId="619FB8BE" wp14:editId="3BB881A8">
                <wp:extent cx="609600" cy="329184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20" w:type="pct"/>
          <w:vAlign w:val="center"/>
        </w:tcPr>
        <w:p w14:paraId="428C7A42" w14:textId="77777777" w:rsidR="006376D9" w:rsidRPr="007D4E30" w:rsidRDefault="006376D9" w:rsidP="006376D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223B0A59" w14:textId="77777777" w:rsidR="006376D9" w:rsidRPr="007D4E30" w:rsidRDefault="006376D9" w:rsidP="006376D9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248FF167" w14:textId="4E08C00A" w:rsidR="00E86822" w:rsidRPr="00B46672" w:rsidRDefault="006376D9" w:rsidP="006376D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E86822" w:rsidRPr="005C5C94" w14:paraId="1FDD685E" w14:textId="77777777" w:rsidTr="00375E78">
      <w:trPr>
        <w:cantSplit/>
        <w:trHeight w:val="617"/>
      </w:trPr>
      <w:tc>
        <w:tcPr>
          <w:tcW w:w="680" w:type="pct"/>
          <w:vMerge/>
        </w:tcPr>
        <w:p w14:paraId="6E38E9C3" w14:textId="77777777" w:rsidR="00E86822" w:rsidRDefault="00E86822" w:rsidP="00E86822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186CC565" w14:textId="77777777" w:rsidR="00E86822" w:rsidRPr="00F36E5C" w:rsidRDefault="00E86822" w:rsidP="00E86822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Teljesítésigazolás</w:t>
          </w:r>
        </w:p>
      </w:tc>
    </w:tr>
  </w:tbl>
  <w:p w14:paraId="0BF9AC3A" w14:textId="77777777" w:rsidR="00F34F23" w:rsidRPr="006376D9" w:rsidRDefault="00F34F23" w:rsidP="00B424BB">
    <w:pPr>
      <w:pStyle w:val="lfej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B8BB" w14:textId="77777777" w:rsidR="008C1C74" w:rsidRDefault="008C1C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9"/>
    <w:rsid w:val="0000143B"/>
    <w:rsid w:val="00002874"/>
    <w:rsid w:val="000062DB"/>
    <w:rsid w:val="000075F2"/>
    <w:rsid w:val="00007BE0"/>
    <w:rsid w:val="00020FC3"/>
    <w:rsid w:val="00023F67"/>
    <w:rsid w:val="000262E0"/>
    <w:rsid w:val="000362B9"/>
    <w:rsid w:val="00040E09"/>
    <w:rsid w:val="00044FF4"/>
    <w:rsid w:val="00047228"/>
    <w:rsid w:val="00056862"/>
    <w:rsid w:val="0005777A"/>
    <w:rsid w:val="000614C0"/>
    <w:rsid w:val="00064B74"/>
    <w:rsid w:val="000666A7"/>
    <w:rsid w:val="0007497C"/>
    <w:rsid w:val="00075028"/>
    <w:rsid w:val="000804A6"/>
    <w:rsid w:val="000830A2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1B5"/>
    <w:rsid w:val="000F5C24"/>
    <w:rsid w:val="0010055D"/>
    <w:rsid w:val="0010306F"/>
    <w:rsid w:val="00112355"/>
    <w:rsid w:val="00120993"/>
    <w:rsid w:val="00124174"/>
    <w:rsid w:val="00124DA1"/>
    <w:rsid w:val="0012794E"/>
    <w:rsid w:val="001350DA"/>
    <w:rsid w:val="001361DA"/>
    <w:rsid w:val="00145492"/>
    <w:rsid w:val="0014795E"/>
    <w:rsid w:val="00147B0D"/>
    <w:rsid w:val="001561E2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208DD"/>
    <w:rsid w:val="00221881"/>
    <w:rsid w:val="00231866"/>
    <w:rsid w:val="00233BD2"/>
    <w:rsid w:val="00235C3D"/>
    <w:rsid w:val="00243854"/>
    <w:rsid w:val="00243C25"/>
    <w:rsid w:val="00247DD9"/>
    <w:rsid w:val="00253A8C"/>
    <w:rsid w:val="00256405"/>
    <w:rsid w:val="00263D4B"/>
    <w:rsid w:val="00265B3C"/>
    <w:rsid w:val="00267948"/>
    <w:rsid w:val="0027555D"/>
    <w:rsid w:val="002815BA"/>
    <w:rsid w:val="002909FF"/>
    <w:rsid w:val="002A055A"/>
    <w:rsid w:val="002A0B4A"/>
    <w:rsid w:val="002A2B9D"/>
    <w:rsid w:val="002B544F"/>
    <w:rsid w:val="002C27B9"/>
    <w:rsid w:val="002C59A0"/>
    <w:rsid w:val="002C6693"/>
    <w:rsid w:val="002D2F5B"/>
    <w:rsid w:val="002D7992"/>
    <w:rsid w:val="002D7B56"/>
    <w:rsid w:val="002D7C16"/>
    <w:rsid w:val="002F4696"/>
    <w:rsid w:val="002F6F01"/>
    <w:rsid w:val="0031086F"/>
    <w:rsid w:val="00310A47"/>
    <w:rsid w:val="00313497"/>
    <w:rsid w:val="0031398F"/>
    <w:rsid w:val="00313FA9"/>
    <w:rsid w:val="00315393"/>
    <w:rsid w:val="00315933"/>
    <w:rsid w:val="00315B8D"/>
    <w:rsid w:val="00322111"/>
    <w:rsid w:val="003273E9"/>
    <w:rsid w:val="00327896"/>
    <w:rsid w:val="00327FF8"/>
    <w:rsid w:val="00330993"/>
    <w:rsid w:val="00332EBB"/>
    <w:rsid w:val="00337693"/>
    <w:rsid w:val="003377A2"/>
    <w:rsid w:val="0034324D"/>
    <w:rsid w:val="00344E17"/>
    <w:rsid w:val="00352BDA"/>
    <w:rsid w:val="0035316F"/>
    <w:rsid w:val="00353E64"/>
    <w:rsid w:val="00361F6A"/>
    <w:rsid w:val="00366927"/>
    <w:rsid w:val="003738DE"/>
    <w:rsid w:val="0037408C"/>
    <w:rsid w:val="00380988"/>
    <w:rsid w:val="003950F3"/>
    <w:rsid w:val="00396586"/>
    <w:rsid w:val="00396B74"/>
    <w:rsid w:val="003B530F"/>
    <w:rsid w:val="003B628A"/>
    <w:rsid w:val="003C4A1B"/>
    <w:rsid w:val="003C55B8"/>
    <w:rsid w:val="003D29BA"/>
    <w:rsid w:val="003F375F"/>
    <w:rsid w:val="003F6217"/>
    <w:rsid w:val="00400CCE"/>
    <w:rsid w:val="00401126"/>
    <w:rsid w:val="00405CF6"/>
    <w:rsid w:val="004072BE"/>
    <w:rsid w:val="004073EC"/>
    <w:rsid w:val="00407520"/>
    <w:rsid w:val="0041118F"/>
    <w:rsid w:val="004136F6"/>
    <w:rsid w:val="00416997"/>
    <w:rsid w:val="00420213"/>
    <w:rsid w:val="004266F3"/>
    <w:rsid w:val="00427AA0"/>
    <w:rsid w:val="00433E7F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92B71"/>
    <w:rsid w:val="004A0C29"/>
    <w:rsid w:val="004A3A5E"/>
    <w:rsid w:val="004A7E32"/>
    <w:rsid w:val="004B4934"/>
    <w:rsid w:val="004C028E"/>
    <w:rsid w:val="004C06D6"/>
    <w:rsid w:val="004C1866"/>
    <w:rsid w:val="004E00AB"/>
    <w:rsid w:val="004E27FC"/>
    <w:rsid w:val="004E5DBB"/>
    <w:rsid w:val="004F6616"/>
    <w:rsid w:val="004F7562"/>
    <w:rsid w:val="00505FFE"/>
    <w:rsid w:val="005140EC"/>
    <w:rsid w:val="00517A6E"/>
    <w:rsid w:val="00541BB9"/>
    <w:rsid w:val="005459C8"/>
    <w:rsid w:val="0055432D"/>
    <w:rsid w:val="00557B80"/>
    <w:rsid w:val="005623CF"/>
    <w:rsid w:val="005655DA"/>
    <w:rsid w:val="00565696"/>
    <w:rsid w:val="00566F80"/>
    <w:rsid w:val="00573711"/>
    <w:rsid w:val="005760D1"/>
    <w:rsid w:val="005803C3"/>
    <w:rsid w:val="00586617"/>
    <w:rsid w:val="005933A3"/>
    <w:rsid w:val="005A3506"/>
    <w:rsid w:val="005A6A9E"/>
    <w:rsid w:val="005A740D"/>
    <w:rsid w:val="005C35D5"/>
    <w:rsid w:val="005C5C94"/>
    <w:rsid w:val="005C77BA"/>
    <w:rsid w:val="005E771F"/>
    <w:rsid w:val="005F670F"/>
    <w:rsid w:val="005F6A97"/>
    <w:rsid w:val="006015EB"/>
    <w:rsid w:val="00607F7E"/>
    <w:rsid w:val="006123CB"/>
    <w:rsid w:val="00621203"/>
    <w:rsid w:val="00627BD1"/>
    <w:rsid w:val="00635A30"/>
    <w:rsid w:val="006376D9"/>
    <w:rsid w:val="00643700"/>
    <w:rsid w:val="00647246"/>
    <w:rsid w:val="006514D3"/>
    <w:rsid w:val="006563E6"/>
    <w:rsid w:val="0066296F"/>
    <w:rsid w:val="006704A9"/>
    <w:rsid w:val="00675269"/>
    <w:rsid w:val="00680B40"/>
    <w:rsid w:val="00686326"/>
    <w:rsid w:val="00695D29"/>
    <w:rsid w:val="006B3A1B"/>
    <w:rsid w:val="006B47A0"/>
    <w:rsid w:val="006C07D8"/>
    <w:rsid w:val="006D3450"/>
    <w:rsid w:val="006E092D"/>
    <w:rsid w:val="006F7099"/>
    <w:rsid w:val="00701E23"/>
    <w:rsid w:val="00711D6C"/>
    <w:rsid w:val="0071581F"/>
    <w:rsid w:val="00715AD3"/>
    <w:rsid w:val="00715C8A"/>
    <w:rsid w:val="00731965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96934"/>
    <w:rsid w:val="007B17E6"/>
    <w:rsid w:val="007C20E6"/>
    <w:rsid w:val="007C6895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647DB"/>
    <w:rsid w:val="008C1C74"/>
    <w:rsid w:val="008C372D"/>
    <w:rsid w:val="008D0887"/>
    <w:rsid w:val="008D0CB0"/>
    <w:rsid w:val="008D1EDA"/>
    <w:rsid w:val="008D6AEE"/>
    <w:rsid w:val="008E1165"/>
    <w:rsid w:val="008F52DC"/>
    <w:rsid w:val="008F6BAB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5F32"/>
    <w:rsid w:val="009469C9"/>
    <w:rsid w:val="0095369D"/>
    <w:rsid w:val="00953AE8"/>
    <w:rsid w:val="0095475A"/>
    <w:rsid w:val="00970459"/>
    <w:rsid w:val="00980F98"/>
    <w:rsid w:val="009812E5"/>
    <w:rsid w:val="00981DDA"/>
    <w:rsid w:val="00982810"/>
    <w:rsid w:val="009834A2"/>
    <w:rsid w:val="009970A5"/>
    <w:rsid w:val="009A0CA2"/>
    <w:rsid w:val="009A6343"/>
    <w:rsid w:val="009A64B9"/>
    <w:rsid w:val="009D05BA"/>
    <w:rsid w:val="009D07D7"/>
    <w:rsid w:val="009D0A2F"/>
    <w:rsid w:val="009D245B"/>
    <w:rsid w:val="009E560B"/>
    <w:rsid w:val="009E6A54"/>
    <w:rsid w:val="009E6F21"/>
    <w:rsid w:val="009E756C"/>
    <w:rsid w:val="00A00669"/>
    <w:rsid w:val="00A0214A"/>
    <w:rsid w:val="00A06647"/>
    <w:rsid w:val="00A1739C"/>
    <w:rsid w:val="00A34C4D"/>
    <w:rsid w:val="00A37828"/>
    <w:rsid w:val="00A42F71"/>
    <w:rsid w:val="00A4457B"/>
    <w:rsid w:val="00A53A80"/>
    <w:rsid w:val="00A57FAB"/>
    <w:rsid w:val="00A63346"/>
    <w:rsid w:val="00A668CC"/>
    <w:rsid w:val="00A67613"/>
    <w:rsid w:val="00A70DE0"/>
    <w:rsid w:val="00A807F5"/>
    <w:rsid w:val="00A95066"/>
    <w:rsid w:val="00AA1ADA"/>
    <w:rsid w:val="00AA7A9F"/>
    <w:rsid w:val="00AB5B70"/>
    <w:rsid w:val="00AC024F"/>
    <w:rsid w:val="00AC57E8"/>
    <w:rsid w:val="00AC6DFA"/>
    <w:rsid w:val="00AE4714"/>
    <w:rsid w:val="00AF1BDF"/>
    <w:rsid w:val="00AF7CC4"/>
    <w:rsid w:val="00B16B9A"/>
    <w:rsid w:val="00B25B31"/>
    <w:rsid w:val="00B3478B"/>
    <w:rsid w:val="00B424BB"/>
    <w:rsid w:val="00B426ED"/>
    <w:rsid w:val="00B45523"/>
    <w:rsid w:val="00B46672"/>
    <w:rsid w:val="00B51ABB"/>
    <w:rsid w:val="00B648A2"/>
    <w:rsid w:val="00B66469"/>
    <w:rsid w:val="00B71B54"/>
    <w:rsid w:val="00B7283E"/>
    <w:rsid w:val="00B73A98"/>
    <w:rsid w:val="00B94ABC"/>
    <w:rsid w:val="00BA662A"/>
    <w:rsid w:val="00BB1193"/>
    <w:rsid w:val="00BB14B3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161B3"/>
    <w:rsid w:val="00C16EE1"/>
    <w:rsid w:val="00C17872"/>
    <w:rsid w:val="00C237A4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2E"/>
    <w:rsid w:val="00C569FF"/>
    <w:rsid w:val="00C56CA8"/>
    <w:rsid w:val="00C6395E"/>
    <w:rsid w:val="00C83A00"/>
    <w:rsid w:val="00C934DD"/>
    <w:rsid w:val="00C959D5"/>
    <w:rsid w:val="00C97E32"/>
    <w:rsid w:val="00CA0DE3"/>
    <w:rsid w:val="00CA2300"/>
    <w:rsid w:val="00CA5230"/>
    <w:rsid w:val="00CA6387"/>
    <w:rsid w:val="00CB1385"/>
    <w:rsid w:val="00CB4A29"/>
    <w:rsid w:val="00CC4BAE"/>
    <w:rsid w:val="00CE4563"/>
    <w:rsid w:val="00CE5C55"/>
    <w:rsid w:val="00CE7D41"/>
    <w:rsid w:val="00CF54A6"/>
    <w:rsid w:val="00D014B1"/>
    <w:rsid w:val="00D028BE"/>
    <w:rsid w:val="00D20D87"/>
    <w:rsid w:val="00D24A81"/>
    <w:rsid w:val="00D34D30"/>
    <w:rsid w:val="00D35943"/>
    <w:rsid w:val="00D401E8"/>
    <w:rsid w:val="00D40C08"/>
    <w:rsid w:val="00D444B2"/>
    <w:rsid w:val="00D53C00"/>
    <w:rsid w:val="00D55BB8"/>
    <w:rsid w:val="00D60C1D"/>
    <w:rsid w:val="00D63FDA"/>
    <w:rsid w:val="00D6641B"/>
    <w:rsid w:val="00D806AE"/>
    <w:rsid w:val="00D83086"/>
    <w:rsid w:val="00D9718D"/>
    <w:rsid w:val="00D97ECB"/>
    <w:rsid w:val="00DA0B70"/>
    <w:rsid w:val="00DA2401"/>
    <w:rsid w:val="00DB5897"/>
    <w:rsid w:val="00DC1271"/>
    <w:rsid w:val="00DD1389"/>
    <w:rsid w:val="00DD149E"/>
    <w:rsid w:val="00DD3659"/>
    <w:rsid w:val="00DD757C"/>
    <w:rsid w:val="00DD7DD2"/>
    <w:rsid w:val="00DE2063"/>
    <w:rsid w:val="00DE2775"/>
    <w:rsid w:val="00DE5F97"/>
    <w:rsid w:val="00DF388E"/>
    <w:rsid w:val="00DF721C"/>
    <w:rsid w:val="00E014A7"/>
    <w:rsid w:val="00E06D91"/>
    <w:rsid w:val="00E10D6B"/>
    <w:rsid w:val="00E1164F"/>
    <w:rsid w:val="00E13D29"/>
    <w:rsid w:val="00E21340"/>
    <w:rsid w:val="00E2688B"/>
    <w:rsid w:val="00E271F5"/>
    <w:rsid w:val="00E31105"/>
    <w:rsid w:val="00E313D9"/>
    <w:rsid w:val="00E36C9C"/>
    <w:rsid w:val="00E4011B"/>
    <w:rsid w:val="00E504BE"/>
    <w:rsid w:val="00E5371A"/>
    <w:rsid w:val="00E66DE8"/>
    <w:rsid w:val="00E774E3"/>
    <w:rsid w:val="00E86822"/>
    <w:rsid w:val="00E86E95"/>
    <w:rsid w:val="00E96654"/>
    <w:rsid w:val="00EB296F"/>
    <w:rsid w:val="00EC33D6"/>
    <w:rsid w:val="00EC41A8"/>
    <w:rsid w:val="00EC6CC5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7AD0"/>
    <w:rsid w:val="00F521BA"/>
    <w:rsid w:val="00F55B04"/>
    <w:rsid w:val="00F645CC"/>
    <w:rsid w:val="00F64EC5"/>
    <w:rsid w:val="00F72DB7"/>
    <w:rsid w:val="00F75D2C"/>
    <w:rsid w:val="00F84957"/>
    <w:rsid w:val="00F939EC"/>
    <w:rsid w:val="00FA0C95"/>
    <w:rsid w:val="00FA0E8D"/>
    <w:rsid w:val="00FA10F3"/>
    <w:rsid w:val="00FC4D00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0E934E"/>
  <w15:docId w15:val="{CB668B7F-DDB3-4ACE-A602-BA1EF790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7_Teljesitesigazolas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273</Value>
      <Value>272</Value>
      <Value>271</Value>
      <Value>54</Value>
      <Value>52</Value>
      <Value>72</Value>
      <Value>71</Value>
      <Value>70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true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Általános Közigazgatási Projektmenedzsment</TermName>
          <TermId xmlns="http://schemas.microsoft.com/office/infopath/2007/PartnerControls">61f3fde9-af24-4764-869d-00228158428d</TermId>
        </TermInfo>
        <TermInfo xmlns="http://schemas.microsoft.com/office/infopath/2007/PartnerControls">
          <TermName xmlns="http://schemas.microsoft.com/office/infopath/2007/PartnerControls">igazolás</TermName>
          <TermId xmlns="http://schemas.microsoft.com/office/infopath/2007/PartnerControls">77eed875-e1cd-4f51-a2ef-e841c28b678f</TermId>
        </TermInfo>
        <TermInfo xmlns="http://schemas.microsoft.com/office/infopath/2007/PartnerControls">
          <TermName xmlns="http://schemas.microsoft.com/office/infopath/2007/PartnerControls">teljesítés</TermName>
          <TermId xmlns="http://schemas.microsoft.com/office/infopath/2007/PartnerControls">7104e245-f544-45a7-a96c-a88eac052b27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teljesítésigazolás</TermName>
          <TermId xmlns="http://schemas.microsoft.com/office/infopath/2007/PartnerControls">b7ba2336-48a5-4b70-9ecb-32843fc35724</TermId>
        </TermInfo>
        <TermInfo xmlns="http://schemas.microsoft.com/office/infopath/2007/PartnerControls">
          <TermName xmlns="http://schemas.microsoft.com/office/infopath/2007/PartnerControls">TIG</TermName>
          <TermId xmlns="http://schemas.microsoft.com/office/infopath/2007/PartnerControls">997f95c4-02b1-45b2-8115-edaeae8e4fef</TermId>
        </TermInfo>
        <TermInfo xmlns="http://schemas.microsoft.com/office/infopath/2007/PartnerControls">
          <TermName xmlns="http://schemas.microsoft.com/office/infopath/2007/PartnerControls">teljesítés igazolás</TermName>
          <TermId xmlns="http://schemas.microsoft.com/office/infopath/2007/PartnerControls">309a3bd7-7c51-4d3b-8d4a-cfb12fb30bc4</TermId>
        </TermInfo>
      </Terms>
    </TaxKeywordTaxHTField>
    <Le_x00ed_r_x00e1_s xmlns="41d9945c-a4f5-4fcf-afd3-44e4abfbe263">​​​A (2017/13.) 2. számú melléklete. Általános Közigazgatási projektmenedzsment-eljárásrend melléklete.​ Az Útmutató a részben vagy egészben hazai költségvetési forrásból finanszírozott projektek és célfeladatok megvalósítására melléklete.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4240-CD6D-4FF5-BC9B-EE8DBD7FA6C1}"/>
</file>

<file path=customXml/itemProps2.xml><?xml version="1.0" encoding="utf-8"?>
<ds:datastoreItem xmlns:ds="http://schemas.openxmlformats.org/officeDocument/2006/customXml" ds:itemID="{B84F59EF-6DD3-4DCB-8889-AEE4B9012F63}"/>
</file>

<file path=customXml/itemProps3.xml><?xml version="1.0" encoding="utf-8"?>
<ds:datastoreItem xmlns:ds="http://schemas.openxmlformats.org/officeDocument/2006/customXml" ds:itemID="{B7271A14-DD6C-45FA-9ADD-C4B8A8CD20EE}"/>
</file>

<file path=customXml/itemProps4.xml><?xml version="1.0" encoding="utf-8"?>
<ds:datastoreItem xmlns:ds="http://schemas.openxmlformats.org/officeDocument/2006/customXml" ds:itemID="{4A5D0414-CD80-44B4-82ED-823AD0A1DFE8}"/>
</file>

<file path=docProps/app.xml><?xml version="1.0" encoding="utf-8"?>
<Properties xmlns="http://schemas.openxmlformats.org/officeDocument/2006/extended-properties" xmlns:vt="http://schemas.openxmlformats.org/officeDocument/2006/docPropsVTypes">
  <Template>17_Teljesitesigazolas_Sablon_v3.0</Template>
  <TotalTime>5</TotalTime>
  <Pages>2</Pages>
  <Words>139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Teljesítésigazolás sablon</dc:title>
  <dc:creator>KIFÜ</dc:creator>
  <cp:keywords>teljesítés; sablon; teljesítésigazolás; igazolás; Docx; Általános Közigazgatási Projektmenedzsment; TIG; teljesítés igazolás; eljárásrend</cp:keywords>
  <cp:lastModifiedBy>VALÓ Attila</cp:lastModifiedBy>
  <cp:revision>4</cp:revision>
  <cp:lastPrinted>2014-10-22T07:38:00Z</cp:lastPrinted>
  <dcterms:created xsi:type="dcterms:W3CDTF">2015-11-30T13:59:00Z</dcterms:created>
  <dcterms:modified xsi:type="dcterms:W3CDTF">2017-10-30T12:24:00Z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45;#eljárásrend|8cb47040-9297-4db5-aeb6-e465cddf952e;#273;#Általános Közigazgatási Projektmenedzsment|61f3fde9-af24-4764-869d-00228158428d;#272;#igazolás|77eed875-e1cd-4f51-a2ef-e841c28b678f;#271;#teljesítés|7104e245-f544-45a7-a96c-a88eac052b27;#54;#sablon|b5bde6b7-c8da-4a62-9c1d-286aefcde82f;#52;#Docx|92289973-eec3-4ed1-b130-7b155abbee80;#72;#teljesítésigazolás|b7ba2336-48a5-4b70-9ecb-32843fc35724;#71;#TIG|997f95c4-02b1-45b2-8115-edaeae8e4fef;#70;#teljesítés igazolás|309a3bd7-7c51-4d3b-8d4a-cfb12fb30bc4</vt:lpwstr>
  </property>
</Properties>
</file>