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E356A2" w14:textId="77777777" w:rsidR="0004185F" w:rsidRPr="00B7230E" w:rsidRDefault="0004185F" w:rsidP="00C41B88">
      <w:pPr>
        <w:rPr>
          <w:rFonts w:asciiTheme="minorHAnsi" w:hAnsiTheme="minorHAnsi" w:cstheme="minorHAnsi"/>
          <w:sz w:val="20"/>
          <w:szCs w:val="20"/>
        </w:rPr>
      </w:pPr>
      <w:r w:rsidRPr="00B7230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F56D8" wp14:editId="0A434CA7">
                <wp:simplePos x="0" y="0"/>
                <wp:positionH relativeFrom="margin">
                  <wp:posOffset>3072765</wp:posOffset>
                </wp:positionH>
                <wp:positionV relativeFrom="paragraph">
                  <wp:posOffset>-180076</wp:posOffset>
                </wp:positionV>
                <wp:extent cx="2867025" cy="276225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2805F" w14:textId="77777777" w:rsidR="0004185F" w:rsidRDefault="0004185F" w:rsidP="0004185F">
                            <w:r>
                              <w:t>Iktatószám*: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F56D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41.95pt;margin-top:-14.2pt;width:225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" filled="f" stroked="f">
                <v:textbox>
                  <w:txbxContent>
                    <w:p w14:paraId="0322805F" w14:textId="77777777" w:rsidR="0004185F" w:rsidRDefault="0004185F" w:rsidP="0004185F">
                      <w:r>
                        <w:t>Iktatószám*: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71"/>
        <w:gridCol w:w="6373"/>
      </w:tblGrid>
      <w:tr w:rsidR="00492FC0" w:rsidRPr="00B7230E" w14:paraId="6E00C8B0" w14:textId="77777777" w:rsidTr="00DA1FE7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7F7D90" w14:textId="77777777" w:rsidR="00492FC0" w:rsidRPr="00B7230E" w:rsidRDefault="00492FC0" w:rsidP="00DA1F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Alapadatok</w:t>
            </w:r>
          </w:p>
        </w:tc>
      </w:tr>
      <w:tr w:rsidR="00492FC0" w:rsidRPr="00B7230E" w14:paraId="50E75019" w14:textId="77777777" w:rsidTr="00DA1FE7">
        <w:trPr>
          <w:trHeight w:val="454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FFDCD" w14:textId="77777777" w:rsidR="00492FC0" w:rsidRPr="00B7230E" w:rsidRDefault="00DA1FE7" w:rsidP="00DA1FE7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p</w:t>
            </w:r>
            <w:r w:rsidR="00492FC0"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rojekt azonosító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ja</w:t>
            </w:r>
            <w:r w:rsidR="00492FC0"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 xml:space="preserve"> és rövidítés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e</w:t>
            </w:r>
            <w:r w:rsidR="00492FC0"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*</w:t>
            </w:r>
          </w:p>
        </w:tc>
        <w:tc>
          <w:tcPr>
            <w:tcW w:w="3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870AB" w14:textId="77777777" w:rsidR="00492FC0" w:rsidRPr="00B7230E" w:rsidRDefault="00492FC0" w:rsidP="00DA1F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FC0" w:rsidRPr="00B7230E" w14:paraId="2FF6B49D" w14:textId="77777777" w:rsidTr="00DA1FE7">
        <w:trPr>
          <w:trHeight w:val="454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8B236" w14:textId="77777777" w:rsidR="00492FC0" w:rsidRPr="00B7230E" w:rsidRDefault="00DA1FE7" w:rsidP="00DA1FE7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p</w:t>
            </w:r>
            <w:r w:rsidR="00492FC0"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rojektvezető neve: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*</w:t>
            </w:r>
          </w:p>
        </w:tc>
        <w:tc>
          <w:tcPr>
            <w:tcW w:w="3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A75E" w14:textId="77777777" w:rsidR="00492FC0" w:rsidRPr="00B7230E" w:rsidRDefault="00492FC0" w:rsidP="00DA1F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FC0" w:rsidRPr="00B7230E" w14:paraId="718E0FE3" w14:textId="77777777" w:rsidTr="00DA1FE7">
        <w:trPr>
          <w:trHeight w:val="454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7BC15B" w14:textId="77777777" w:rsidR="00492FC0" w:rsidRPr="00B7230E" w:rsidRDefault="00DA1FE7" w:rsidP="00DA1FE7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s</w:t>
            </w:r>
            <w:r w:rsidR="00492FC0"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zerződés azonosító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ja</w:t>
            </w:r>
            <w:r w:rsidR="00492FC0"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*</w:t>
            </w:r>
          </w:p>
        </w:tc>
        <w:tc>
          <w:tcPr>
            <w:tcW w:w="3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57D1F" w14:textId="77777777" w:rsidR="00492FC0" w:rsidRPr="00B7230E" w:rsidRDefault="00492FC0" w:rsidP="00DA1F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FC0" w:rsidRPr="00B7230E" w14:paraId="248F2381" w14:textId="77777777" w:rsidTr="00DA1FE7">
        <w:trPr>
          <w:trHeight w:val="454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45A98" w14:textId="77777777" w:rsidR="00492FC0" w:rsidRPr="00B7230E" w:rsidRDefault="00DA1FE7" w:rsidP="00DA1FE7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k</w:t>
            </w:r>
            <w:r w:rsidR="00492FC0"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apcsolódó mennyiségi átadás-átvételi dokumentum iktatószáma:</w:t>
            </w:r>
          </w:p>
        </w:tc>
        <w:tc>
          <w:tcPr>
            <w:tcW w:w="3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45F0C" w14:textId="77777777" w:rsidR="00492FC0" w:rsidRPr="00B7230E" w:rsidRDefault="00492FC0" w:rsidP="00DA1F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CC1D3A" w14:textId="77777777" w:rsidR="00921044" w:rsidRPr="00B7230E" w:rsidRDefault="00921044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354"/>
        <w:gridCol w:w="5990"/>
      </w:tblGrid>
      <w:tr w:rsidR="00492FC0" w:rsidRPr="00B7230E" w14:paraId="22E8864B" w14:textId="77777777" w:rsidTr="00921044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8A1230" w14:textId="77777777" w:rsidR="00492FC0" w:rsidRPr="00B7230E" w:rsidRDefault="00016DE6" w:rsidP="009210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Minőségi á</w:t>
            </w:r>
            <w:r w:rsidR="00492FC0" w:rsidRPr="00B7230E">
              <w:rPr>
                <w:rFonts w:asciiTheme="minorHAnsi" w:hAnsiTheme="minorHAnsi" w:cstheme="minorHAnsi"/>
                <w:b/>
                <w:szCs w:val="22"/>
              </w:rPr>
              <w:t>tvétel adatai</w:t>
            </w:r>
            <w:r w:rsidR="00492FC0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492FC0" w:rsidRPr="00B7230E" w14:paraId="033DF570" w14:textId="77777777" w:rsidTr="00921044">
        <w:trPr>
          <w:trHeight w:val="454"/>
        </w:trPr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4B054" w14:textId="77777777" w:rsidR="00492FC0" w:rsidRPr="00B7230E" w:rsidRDefault="00492FC0" w:rsidP="00921044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Helye</w:t>
            </w:r>
            <w:r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D727E" w14:textId="77777777" w:rsidR="00492FC0" w:rsidRPr="00492FC0" w:rsidRDefault="00492FC0" w:rsidP="009210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FC0" w:rsidRPr="00B7230E" w14:paraId="0780445F" w14:textId="77777777" w:rsidTr="00921044">
        <w:trPr>
          <w:trHeight w:val="454"/>
        </w:trPr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D7CDC" w14:textId="77777777" w:rsidR="00492FC0" w:rsidRPr="00B7230E" w:rsidRDefault="00492FC0" w:rsidP="00921044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Dátuma</w:t>
            </w:r>
            <w:r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: </w:t>
            </w:r>
          </w:p>
        </w:tc>
        <w:tc>
          <w:tcPr>
            <w:tcW w:w="3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C0672" w14:textId="77777777" w:rsidR="00492FC0" w:rsidRPr="00492FC0" w:rsidRDefault="00492FC0" w:rsidP="009210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176CD6" w14:textId="77777777" w:rsidR="00921044" w:rsidRPr="00B7230E" w:rsidRDefault="00921044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398"/>
        <w:gridCol w:w="2973"/>
        <w:gridCol w:w="2973"/>
      </w:tblGrid>
      <w:tr w:rsidR="00492FC0" w:rsidRPr="00B7230E" w14:paraId="30487E62" w14:textId="77777777" w:rsidTr="00921044">
        <w:trPr>
          <w:trHeight w:val="454"/>
        </w:trPr>
        <w:tc>
          <w:tcPr>
            <w:tcW w:w="5000" w:type="pct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B71FB6" w14:textId="77777777" w:rsidR="00492FC0" w:rsidRPr="00B7230E" w:rsidRDefault="00016DE6" w:rsidP="009210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Minőségi á</w:t>
            </w:r>
            <w:r w:rsidR="00492FC0" w:rsidRPr="00B7230E">
              <w:rPr>
                <w:rFonts w:asciiTheme="minorHAnsi" w:hAnsiTheme="minorHAnsi" w:cstheme="minorHAnsi"/>
                <w:b/>
                <w:szCs w:val="22"/>
              </w:rPr>
              <w:t>tvétel tárgya</w:t>
            </w:r>
            <w:r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492FC0" w:rsidRPr="00B7230E" w14:paraId="799DE50B" w14:textId="77777777" w:rsidTr="00921044">
        <w:trPr>
          <w:trHeight w:val="275"/>
        </w:trPr>
        <w:tc>
          <w:tcPr>
            <w:tcW w:w="181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25336A" w14:textId="77777777" w:rsidR="00492FC0" w:rsidRPr="00B7230E" w:rsidRDefault="00492FC0" w:rsidP="00921044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TDL azonosító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 és mennyiség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</w:tcPr>
          <w:p w14:paraId="76326416" w14:textId="77777777" w:rsidR="00492FC0" w:rsidRPr="009C6DDB" w:rsidRDefault="00492FC0" w:rsidP="009210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7230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</w:tcPr>
          <w:p w14:paraId="0636A67E" w14:textId="77777777" w:rsidR="00492FC0" w:rsidRPr="00B7230E" w:rsidRDefault="00492FC0" w:rsidP="009210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db</w:t>
            </w:r>
          </w:p>
        </w:tc>
      </w:tr>
      <w:tr w:rsidR="00492FC0" w:rsidRPr="00B7230E" w14:paraId="744A9A95" w14:textId="77777777" w:rsidTr="00921044">
        <w:trPr>
          <w:trHeight w:val="275"/>
        </w:trPr>
        <w:tc>
          <w:tcPr>
            <w:tcW w:w="1818" w:type="pct"/>
            <w:vMerge/>
            <w:shd w:val="clear" w:color="auto" w:fill="FFFFFF" w:themeFill="background1"/>
            <w:vAlign w:val="center"/>
          </w:tcPr>
          <w:p w14:paraId="3968DCD2" w14:textId="77777777" w:rsidR="00492FC0" w:rsidRPr="00B7230E" w:rsidRDefault="00492FC0" w:rsidP="00921044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</w:tcPr>
          <w:p w14:paraId="06EC27A7" w14:textId="77777777" w:rsidR="00492FC0" w:rsidRPr="00B7230E" w:rsidRDefault="00492FC0" w:rsidP="009210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</w:tcPr>
          <w:p w14:paraId="2CB9F076" w14:textId="77777777" w:rsidR="00492FC0" w:rsidRPr="00B7230E" w:rsidRDefault="00492FC0" w:rsidP="009210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db</w:t>
            </w:r>
          </w:p>
        </w:tc>
      </w:tr>
      <w:tr w:rsidR="00492FC0" w:rsidRPr="00B7230E" w14:paraId="22369B14" w14:textId="77777777" w:rsidTr="00921044">
        <w:trPr>
          <w:trHeight w:val="275"/>
        </w:trPr>
        <w:tc>
          <w:tcPr>
            <w:tcW w:w="1818" w:type="pct"/>
            <w:vMerge/>
            <w:shd w:val="clear" w:color="auto" w:fill="FFFFFF" w:themeFill="background1"/>
            <w:vAlign w:val="center"/>
          </w:tcPr>
          <w:p w14:paraId="6D193D6A" w14:textId="77777777" w:rsidR="00492FC0" w:rsidRPr="00B7230E" w:rsidRDefault="00492FC0" w:rsidP="00921044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</w:tcPr>
          <w:p w14:paraId="7C55EBF0" w14:textId="77777777" w:rsidR="00492FC0" w:rsidRPr="00B7230E" w:rsidRDefault="00492FC0" w:rsidP="009210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</w:tcPr>
          <w:p w14:paraId="07494DB4" w14:textId="77777777" w:rsidR="00492FC0" w:rsidRPr="00B7230E" w:rsidRDefault="00492FC0" w:rsidP="009210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db</w:t>
            </w:r>
          </w:p>
        </w:tc>
      </w:tr>
      <w:tr w:rsidR="00492FC0" w:rsidRPr="00B7230E" w14:paraId="75E0CBBC" w14:textId="77777777" w:rsidTr="00921044">
        <w:trPr>
          <w:trHeight w:val="7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E819F2" w14:textId="77777777" w:rsidR="00492FC0" w:rsidRPr="00B7230E" w:rsidRDefault="00016DE6" w:rsidP="00921044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Minőségi á</w:t>
            </w:r>
            <w:r w:rsidR="00492FC0"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tvételt alátámasztó </w:t>
            </w:r>
            <w:proofErr w:type="gramStart"/>
            <w:r w:rsidR="00492FC0"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dokumentum(</w:t>
            </w:r>
            <w:proofErr w:type="gramEnd"/>
            <w:r w:rsidR="00492FC0"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ok) </w:t>
            </w:r>
            <w:r w:rsidR="00492FC0" w:rsidRPr="00B7230E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>(felsorolásszerűen)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1DED" w14:textId="77777777" w:rsidR="00492FC0" w:rsidRPr="00492FC0" w:rsidRDefault="00492FC0" w:rsidP="009210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FC0" w:rsidRPr="00B7230E" w14:paraId="429A648E" w14:textId="77777777" w:rsidTr="00921044">
        <w:trPr>
          <w:trHeight w:val="7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4E5CE" w14:textId="77777777" w:rsidR="00492FC0" w:rsidRPr="00B7230E" w:rsidRDefault="00492FC0" w:rsidP="00921044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Szerződés mennyiségi és minőségi előírásainak megtalálási helye </w:t>
            </w:r>
            <w:r w:rsidRPr="00B7230E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>(pl.: szerződés pontja, melléklet száma)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0E914" w14:textId="77777777" w:rsidR="00492FC0" w:rsidRPr="00492FC0" w:rsidRDefault="00492FC0" w:rsidP="009210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FC0" w:rsidRPr="00B7230E" w14:paraId="2DD33EEA" w14:textId="77777777" w:rsidTr="00921044">
        <w:trPr>
          <w:trHeight w:val="7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06F95" w14:textId="77777777" w:rsidR="00492FC0" w:rsidRPr="00B7230E" w:rsidRDefault="00016DE6" w:rsidP="00921044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Minőségi á</w:t>
            </w:r>
            <w:r w:rsidR="00492FC0"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tvétel eredménye </w:t>
            </w:r>
            <w:r w:rsidR="00492FC0" w:rsidRPr="00B7230E">
              <w:rPr>
                <w:rFonts w:asciiTheme="minorHAnsi" w:hAnsiTheme="minorHAnsi" w:cstheme="minorHAnsi"/>
                <w:i/>
                <w:sz w:val="18"/>
                <w:szCs w:val="22"/>
              </w:rPr>
              <w:t>(</w:t>
            </w:r>
            <w:r w:rsidR="00492FC0" w:rsidRPr="00B7230E">
              <w:rPr>
                <w:rFonts w:asciiTheme="minorHAnsi" w:eastAsia="Segoe" w:hAnsiTheme="minorHAnsi" w:cstheme="minorHAnsi"/>
                <w:i/>
                <w:sz w:val="18"/>
                <w:szCs w:val="22"/>
                <w:lang w:eastAsia="en-AU"/>
              </w:rPr>
              <w:t>A felesleges részek törlendők.</w:t>
            </w:r>
            <w:r w:rsidR="00492FC0" w:rsidRPr="00B7230E">
              <w:rPr>
                <w:rFonts w:asciiTheme="minorHAnsi" w:hAnsiTheme="minorHAnsi" w:cstheme="minorHAnsi"/>
                <w:i/>
                <w:sz w:val="18"/>
                <w:szCs w:val="22"/>
              </w:rPr>
              <w:t>)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95725B" w14:textId="77777777" w:rsidR="00492FC0" w:rsidRPr="00492FC0" w:rsidRDefault="00492FC0" w:rsidP="00921044">
            <w:pPr>
              <w:pStyle w:val="Listaszerbekezds"/>
              <w:numPr>
                <w:ilvl w:val="0"/>
                <w:numId w:val="10"/>
              </w:numPr>
              <w:ind w:left="527" w:hanging="357"/>
              <w:jc w:val="lef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92FC0">
              <w:rPr>
                <w:rFonts w:asciiTheme="minorHAnsi" w:hAnsiTheme="minorHAnsi" w:cstheme="minorHAnsi"/>
                <w:sz w:val="18"/>
                <w:szCs w:val="20"/>
              </w:rPr>
              <w:t xml:space="preserve">elfogadás </w:t>
            </w:r>
          </w:p>
          <w:p w14:paraId="2550F4FC" w14:textId="77777777" w:rsidR="00492FC0" w:rsidRPr="00492FC0" w:rsidRDefault="00492FC0" w:rsidP="00921044">
            <w:pPr>
              <w:pStyle w:val="Listaszerbekezds"/>
              <w:numPr>
                <w:ilvl w:val="0"/>
                <w:numId w:val="10"/>
              </w:numPr>
              <w:ind w:left="527" w:hanging="357"/>
              <w:jc w:val="lef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92FC0">
              <w:rPr>
                <w:rFonts w:asciiTheme="minorHAnsi" w:hAnsiTheme="minorHAnsi" w:cstheme="minorHAnsi"/>
                <w:sz w:val="18"/>
                <w:szCs w:val="20"/>
              </w:rPr>
              <w:t>visszautasítás, megjegyzésekkel</w:t>
            </w:r>
          </w:p>
        </w:tc>
      </w:tr>
    </w:tbl>
    <w:p w14:paraId="48C25436" w14:textId="77777777" w:rsidR="006B5F55" w:rsidRPr="00B7230E" w:rsidRDefault="006B5F55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82"/>
        <w:gridCol w:w="8662"/>
      </w:tblGrid>
      <w:tr w:rsidR="00A62825" w:rsidRPr="00B7230E" w14:paraId="543FC258" w14:textId="77777777" w:rsidTr="0004185F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2583D7" w14:textId="77777777" w:rsidR="008C372D" w:rsidRPr="00B7230E" w:rsidRDefault="00496577" w:rsidP="009F0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30E">
              <w:rPr>
                <w:rFonts w:asciiTheme="minorHAnsi" w:hAnsiTheme="minorHAnsi" w:cstheme="minorHAnsi"/>
                <w:b/>
                <w:szCs w:val="22"/>
              </w:rPr>
              <w:t>Egyéb k</w:t>
            </w:r>
            <w:r w:rsidR="00A81F8F" w:rsidRPr="00B7230E">
              <w:rPr>
                <w:rFonts w:asciiTheme="minorHAnsi" w:hAnsiTheme="minorHAnsi" w:cstheme="minorHAnsi"/>
                <w:b/>
                <w:szCs w:val="22"/>
              </w:rPr>
              <w:t>apcsolódó dokumentumok</w:t>
            </w:r>
            <w:r w:rsidR="009F00BB" w:rsidRPr="00B7230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833E5" w:rsidRPr="00B7230E">
              <w:rPr>
                <w:rFonts w:asciiTheme="minorHAnsi" w:hAnsiTheme="minorHAnsi" w:cstheme="minorHAnsi"/>
                <w:b/>
                <w:szCs w:val="22"/>
              </w:rPr>
              <w:br/>
            </w:r>
            <w:r w:rsidR="009F00BB" w:rsidRPr="00B7230E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(amennyiben van </w:t>
            </w:r>
            <w:r w:rsidRPr="00B7230E">
              <w:rPr>
                <w:rFonts w:asciiTheme="minorHAnsi" w:hAnsiTheme="minorHAnsi" w:cstheme="minorHAnsi"/>
                <w:i/>
                <w:sz w:val="18"/>
                <w:szCs w:val="22"/>
              </w:rPr>
              <w:t>releváns</w:t>
            </w:r>
            <w:r w:rsidR="009F00BB" w:rsidRPr="00B7230E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9556EF" w:rsidRPr="00B7230E">
              <w:rPr>
                <w:rFonts w:asciiTheme="minorHAnsi" w:hAnsiTheme="minorHAnsi" w:cstheme="minorHAnsi"/>
                <w:i/>
                <w:sz w:val="18"/>
                <w:szCs w:val="22"/>
              </w:rPr>
              <w:t>dokumentum</w:t>
            </w:r>
            <w:r w:rsidR="009F00BB" w:rsidRPr="00B7230E">
              <w:rPr>
                <w:rFonts w:asciiTheme="minorHAnsi" w:hAnsiTheme="minorHAnsi" w:cstheme="minorHAnsi"/>
                <w:i/>
                <w:sz w:val="18"/>
                <w:szCs w:val="22"/>
              </w:rPr>
              <w:t>)</w:t>
            </w:r>
          </w:p>
        </w:tc>
      </w:tr>
      <w:tr w:rsidR="00A62825" w:rsidRPr="00B7230E" w14:paraId="2CECCD11" w14:textId="77777777" w:rsidTr="00DA1FE7">
        <w:trPr>
          <w:trHeight w:val="454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0F91BF" w14:textId="77777777" w:rsidR="00A81F8F" w:rsidRPr="00B7230E" w:rsidRDefault="00A81F8F" w:rsidP="00DA1F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30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715D1" w14:textId="77777777" w:rsidR="00A81F8F" w:rsidRPr="00492FC0" w:rsidRDefault="00A81F8F" w:rsidP="00DA1F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825" w:rsidRPr="00B7230E" w14:paraId="39839C3D" w14:textId="77777777" w:rsidTr="00DA1FE7">
        <w:trPr>
          <w:trHeight w:val="454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3CC5C" w14:textId="77777777" w:rsidR="00A81F8F" w:rsidRPr="00B7230E" w:rsidRDefault="00A81F8F" w:rsidP="00DA1F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30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3AE54" w14:textId="77777777" w:rsidR="00A81F8F" w:rsidRPr="00492FC0" w:rsidRDefault="00A81F8F" w:rsidP="00DA1F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825" w:rsidRPr="00B7230E" w14:paraId="73794800" w14:textId="77777777" w:rsidTr="00DA1FE7">
        <w:trPr>
          <w:trHeight w:val="454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DB431" w14:textId="77777777" w:rsidR="00A81F8F" w:rsidRPr="00B7230E" w:rsidRDefault="00A81F8F" w:rsidP="00DA1F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30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68215" w14:textId="77777777" w:rsidR="00A81F8F" w:rsidRPr="00492FC0" w:rsidRDefault="00A81F8F" w:rsidP="00DA1F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5762D4" w14:textId="77777777" w:rsidR="008C372D" w:rsidRPr="00B7230E" w:rsidRDefault="008C372D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BB33B2" w:rsidRPr="00B7230E" w14:paraId="39C62485" w14:textId="77777777" w:rsidTr="00921044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772C0B" w14:textId="77777777" w:rsidR="00BB33B2" w:rsidRDefault="00EC4DDB" w:rsidP="0092104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Megjegyzések</w:t>
            </w:r>
          </w:p>
          <w:p w14:paraId="4EE17158" w14:textId="77777777" w:rsidR="00492FC0" w:rsidRPr="00492FC0" w:rsidRDefault="00492FC0" w:rsidP="0092104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2FC0">
              <w:rPr>
                <w:rFonts w:asciiTheme="minorHAnsi" w:hAnsiTheme="minorHAnsi" w:cstheme="minorHAnsi"/>
                <w:i/>
                <w:sz w:val="18"/>
                <w:szCs w:val="22"/>
              </w:rPr>
              <w:t>(amennyiben releváns)</w:t>
            </w:r>
          </w:p>
        </w:tc>
      </w:tr>
      <w:tr w:rsidR="00BB33B2" w:rsidRPr="00B7230E" w14:paraId="54F9FA64" w14:textId="77777777" w:rsidTr="00921044">
        <w:trPr>
          <w:trHeight w:val="17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3DD35" w14:textId="77777777" w:rsidR="00BB33B2" w:rsidRPr="00492FC0" w:rsidRDefault="00BB33B2" w:rsidP="009210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9436AF" w14:textId="77777777" w:rsidR="00910927" w:rsidRPr="00B7230E" w:rsidRDefault="00910927" w:rsidP="00C41B88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547"/>
        <w:gridCol w:w="7797"/>
      </w:tblGrid>
      <w:tr w:rsidR="00BB33B2" w:rsidRPr="00B7230E" w14:paraId="678A7956" w14:textId="77777777" w:rsidTr="00921044">
        <w:trPr>
          <w:trHeight w:val="454"/>
        </w:trPr>
        <w:tc>
          <w:tcPr>
            <w:tcW w:w="828" w:type="pct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502B6BC" w14:textId="77777777" w:rsidR="00BB33B2" w:rsidRPr="00B7230E" w:rsidRDefault="00BB33B2" w:rsidP="0092104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172" w:type="pct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2917FF" w14:textId="77777777" w:rsidR="00BB33B2" w:rsidRPr="00016DE6" w:rsidRDefault="00016DE6" w:rsidP="0092104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Felelős átvevő aláírása</w:t>
            </w:r>
            <w:r w:rsidR="00BB33B2" w:rsidRPr="00B7230E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016DE6" w:rsidRPr="00B7230E" w14:paraId="2F8C9A7F" w14:textId="77777777" w:rsidTr="00921044">
        <w:trPr>
          <w:trHeight w:val="454"/>
        </w:trPr>
        <w:tc>
          <w:tcPr>
            <w:tcW w:w="82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DC111" w14:textId="77777777" w:rsidR="00016DE6" w:rsidRPr="00B7230E" w:rsidRDefault="00016DE6" w:rsidP="009210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30E">
              <w:rPr>
                <w:rFonts w:asciiTheme="minorHAnsi" w:hAnsiTheme="minorHAnsi" w:cstheme="minorHAnsi"/>
                <w:b/>
                <w:sz w:val="22"/>
                <w:szCs w:val="22"/>
              </w:rPr>
              <w:t>Név</w:t>
            </w:r>
            <w:r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417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C48770" w14:textId="77777777" w:rsidR="00016DE6" w:rsidRPr="00B7230E" w:rsidRDefault="00016DE6" w:rsidP="00921044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016DE6" w:rsidRPr="00B7230E" w14:paraId="400B83BC" w14:textId="77777777" w:rsidTr="00921044">
        <w:trPr>
          <w:trHeight w:val="454"/>
        </w:trPr>
        <w:tc>
          <w:tcPr>
            <w:tcW w:w="828" w:type="pct"/>
            <w:shd w:val="clear" w:color="auto" w:fill="FFFFFF" w:themeFill="background1"/>
            <w:vAlign w:val="center"/>
          </w:tcPr>
          <w:p w14:paraId="400FC690" w14:textId="77777777" w:rsidR="00016DE6" w:rsidRPr="00B7230E" w:rsidRDefault="00016DE6" w:rsidP="009210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30E">
              <w:rPr>
                <w:rFonts w:asciiTheme="minorHAnsi" w:hAnsiTheme="minorHAnsi" w:cstheme="minorHAnsi"/>
                <w:b/>
                <w:sz w:val="22"/>
                <w:szCs w:val="22"/>
              </w:rPr>
              <w:t>Beosztás</w:t>
            </w:r>
            <w:r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4172" w:type="pct"/>
            <w:shd w:val="clear" w:color="auto" w:fill="auto"/>
            <w:vAlign w:val="center"/>
          </w:tcPr>
          <w:p w14:paraId="384166A4" w14:textId="77777777" w:rsidR="00016DE6" w:rsidRPr="00B7230E" w:rsidRDefault="00016DE6" w:rsidP="009210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6DE6" w:rsidRPr="00B7230E" w14:paraId="3A1A0333" w14:textId="77777777" w:rsidTr="00921044">
        <w:trPr>
          <w:trHeight w:val="454"/>
        </w:trPr>
        <w:tc>
          <w:tcPr>
            <w:tcW w:w="828" w:type="pct"/>
            <w:shd w:val="clear" w:color="auto" w:fill="FFFFFF" w:themeFill="background1"/>
            <w:vAlign w:val="center"/>
          </w:tcPr>
          <w:p w14:paraId="14C99B31" w14:textId="77777777" w:rsidR="00016DE6" w:rsidRPr="00B7230E" w:rsidRDefault="00016DE6" w:rsidP="009210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30E">
              <w:rPr>
                <w:rFonts w:asciiTheme="minorHAnsi" w:hAnsiTheme="minorHAnsi" w:cstheme="minorHAnsi"/>
                <w:b/>
                <w:sz w:val="22"/>
                <w:szCs w:val="22"/>
              </w:rPr>
              <w:t>Aláírás</w:t>
            </w:r>
            <w:r w:rsidRPr="00B7230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4172" w:type="pct"/>
            <w:shd w:val="clear" w:color="auto" w:fill="auto"/>
            <w:vAlign w:val="center"/>
          </w:tcPr>
          <w:p w14:paraId="15535CC1" w14:textId="77777777" w:rsidR="00016DE6" w:rsidRPr="00B7230E" w:rsidRDefault="00016DE6" w:rsidP="009210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F98004" w14:textId="77777777" w:rsidR="00BB33B2" w:rsidRPr="00B7230E" w:rsidRDefault="00BB33B2" w:rsidP="00C41B88">
      <w:pPr>
        <w:rPr>
          <w:rFonts w:asciiTheme="minorHAnsi" w:hAnsiTheme="minorHAnsi" w:cstheme="minorHAnsi"/>
          <w:i/>
          <w:sz w:val="20"/>
          <w:szCs w:val="20"/>
        </w:rPr>
      </w:pPr>
    </w:p>
    <w:p w14:paraId="08B0CDAF" w14:textId="77777777" w:rsidR="007D539D" w:rsidRPr="00B7230E" w:rsidRDefault="007D539D" w:rsidP="00C41B88">
      <w:pPr>
        <w:rPr>
          <w:rFonts w:asciiTheme="minorHAnsi" w:hAnsiTheme="minorHAnsi" w:cstheme="minorHAnsi"/>
          <w:i/>
          <w:sz w:val="20"/>
          <w:szCs w:val="20"/>
        </w:rPr>
      </w:pPr>
      <w:r w:rsidRPr="00B7230E">
        <w:rPr>
          <w:rFonts w:asciiTheme="minorHAnsi" w:hAnsiTheme="minorHAnsi" w:cstheme="minorHAnsi"/>
          <w:i/>
          <w:sz w:val="20"/>
          <w:szCs w:val="20"/>
        </w:rPr>
        <w:t xml:space="preserve">A * </w:t>
      </w:r>
      <w:proofErr w:type="spellStart"/>
      <w:r w:rsidRPr="00B7230E">
        <w:rPr>
          <w:rFonts w:asciiTheme="minorHAnsi" w:hAnsiTheme="minorHAnsi" w:cstheme="minorHAnsi"/>
          <w:i/>
          <w:sz w:val="20"/>
          <w:szCs w:val="20"/>
        </w:rPr>
        <w:t>-gal</w:t>
      </w:r>
      <w:proofErr w:type="spellEnd"/>
      <w:r w:rsidRPr="00B7230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377A2" w:rsidRPr="00B7230E">
        <w:rPr>
          <w:rFonts w:asciiTheme="minorHAnsi" w:hAnsiTheme="minorHAnsi" w:cstheme="minorHAnsi"/>
          <w:i/>
          <w:sz w:val="20"/>
          <w:szCs w:val="20"/>
        </w:rPr>
        <w:t>jelölt mezők kitöltése kötelező</w:t>
      </w:r>
    </w:p>
    <w:sectPr w:rsidR="007D539D" w:rsidRPr="00B7230E" w:rsidSect="00222D38">
      <w:headerReference w:type="default" r:id="rId11"/>
      <w:footerReference w:type="default" r:id="rId12"/>
      <w:pgSz w:w="11906" w:h="16838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F42AE" w14:textId="77777777" w:rsidR="00677572" w:rsidRDefault="00677572" w:rsidP="00C52E29">
      <w:r>
        <w:separator/>
      </w:r>
    </w:p>
  </w:endnote>
  <w:endnote w:type="continuationSeparator" w:id="0">
    <w:p w14:paraId="59FF68DF" w14:textId="77777777" w:rsidR="00677572" w:rsidRDefault="00677572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5835" w14:textId="77777777" w:rsidR="00910927" w:rsidRDefault="00910927">
    <w:pPr>
      <w:pStyle w:val="llb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C4262">
      <w:rPr>
        <w:noProof/>
      </w:rPr>
      <w:t>1</w:t>
    </w:r>
    <w:r>
      <w:fldChar w:fldCharType="end"/>
    </w:r>
    <w:r>
      <w:t>/</w:t>
    </w:r>
    <w:r w:rsidR="00EC4262">
      <w:fldChar w:fldCharType="begin"/>
    </w:r>
    <w:r w:rsidR="00EC4262">
      <w:instrText xml:space="preserve"> SECTIONPAGES  \* Arabic  \* MERGEFORMAT </w:instrText>
    </w:r>
    <w:r w:rsidR="00EC4262">
      <w:fldChar w:fldCharType="separate"/>
    </w:r>
    <w:r w:rsidR="00EC4262">
      <w:rPr>
        <w:noProof/>
      </w:rPr>
      <w:t>2</w:t>
    </w:r>
    <w:r w:rsidR="00EC42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60A24" w14:textId="77777777" w:rsidR="00677572" w:rsidRDefault="00677572" w:rsidP="00C52E29">
      <w:r>
        <w:separator/>
      </w:r>
    </w:p>
  </w:footnote>
  <w:footnote w:type="continuationSeparator" w:id="0">
    <w:p w14:paraId="3310A0F8" w14:textId="77777777" w:rsidR="00677572" w:rsidRDefault="00677572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0"/>
      <w:gridCol w:w="8244"/>
    </w:tblGrid>
    <w:tr w:rsidR="00BB33B2" w:rsidRPr="005C5C94" w14:paraId="39293BAD" w14:textId="77777777" w:rsidTr="00BB33B2">
      <w:trPr>
        <w:cantSplit/>
        <w:trHeight w:val="551"/>
      </w:trPr>
      <w:tc>
        <w:tcPr>
          <w:tcW w:w="428" w:type="pct"/>
          <w:vMerge w:val="restart"/>
          <w:vAlign w:val="center"/>
        </w:tcPr>
        <w:p w14:paraId="2B450EC8" w14:textId="178F2AD7" w:rsidR="00BB33B2" w:rsidRPr="00B46672" w:rsidRDefault="00EC4262" w:rsidP="00BB33B2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6A6B36B8" wp14:editId="2E1F2F06">
                <wp:extent cx="609600" cy="32918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2" w:type="pct"/>
          <w:vAlign w:val="center"/>
        </w:tcPr>
        <w:p w14:paraId="12F1F4F2" w14:textId="77777777" w:rsidR="00222D38" w:rsidRPr="007D4E30" w:rsidRDefault="00222D38" w:rsidP="00222D38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674EB3E4" w14:textId="77777777" w:rsidR="00222D38" w:rsidRPr="007D4E30" w:rsidRDefault="00222D38" w:rsidP="00222D38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teljes neve</w:t>
          </w:r>
        </w:p>
        <w:p w14:paraId="1354D983" w14:textId="515812B6" w:rsidR="00BB33B2" w:rsidRPr="00B46672" w:rsidRDefault="00222D38" w:rsidP="00222D38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BB33B2" w:rsidRPr="005C5C94" w14:paraId="1BE8F596" w14:textId="77777777" w:rsidTr="00BB33B2">
      <w:trPr>
        <w:cantSplit/>
        <w:trHeight w:val="617"/>
      </w:trPr>
      <w:tc>
        <w:tcPr>
          <w:tcW w:w="428" w:type="pct"/>
          <w:vMerge/>
        </w:tcPr>
        <w:p w14:paraId="7DE32174" w14:textId="77777777" w:rsidR="00BB33B2" w:rsidRDefault="00BB33B2" w:rsidP="00BB33B2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572" w:type="pct"/>
          <w:vAlign w:val="center"/>
        </w:tcPr>
        <w:p w14:paraId="0D875588" w14:textId="77777777" w:rsidR="00BB33B2" w:rsidRPr="00F36E5C" w:rsidRDefault="00016DE6" w:rsidP="00016DE6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Minőségi</w:t>
          </w:r>
          <w:r w:rsidR="00584F02">
            <w:rPr>
              <w:rFonts w:asciiTheme="minorHAnsi" w:hAnsiTheme="minorHAnsi" w:cstheme="minorHAnsi"/>
              <w:b/>
            </w:rPr>
            <w:t xml:space="preserve"> </w:t>
          </w:r>
          <w:r w:rsidR="00BB33B2">
            <w:rPr>
              <w:rFonts w:asciiTheme="minorHAnsi" w:hAnsiTheme="minorHAnsi" w:cstheme="minorHAnsi"/>
              <w:b/>
            </w:rPr>
            <w:t>átvételi dokumentum</w:t>
          </w:r>
        </w:p>
      </w:tc>
    </w:tr>
  </w:tbl>
  <w:p w14:paraId="5322314A" w14:textId="77777777" w:rsidR="00BB33B2" w:rsidRPr="00222D38" w:rsidRDefault="00BB33B2" w:rsidP="00BB33B2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525"/>
    <w:multiLevelType w:val="hybridMultilevel"/>
    <w:tmpl w:val="7CA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238F"/>
    <w:multiLevelType w:val="hybridMultilevel"/>
    <w:tmpl w:val="CF7C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B6987"/>
    <w:multiLevelType w:val="hybridMultilevel"/>
    <w:tmpl w:val="A2BC7740"/>
    <w:lvl w:ilvl="0" w:tplc="5722098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72"/>
    <w:rsid w:val="000062DB"/>
    <w:rsid w:val="000075F2"/>
    <w:rsid w:val="00007BE0"/>
    <w:rsid w:val="00016DE6"/>
    <w:rsid w:val="00020FC3"/>
    <w:rsid w:val="00023F67"/>
    <w:rsid w:val="000243E1"/>
    <w:rsid w:val="000262E0"/>
    <w:rsid w:val="00040E09"/>
    <w:rsid w:val="0004185F"/>
    <w:rsid w:val="00044FF4"/>
    <w:rsid w:val="00047228"/>
    <w:rsid w:val="00056862"/>
    <w:rsid w:val="0005777A"/>
    <w:rsid w:val="000614C0"/>
    <w:rsid w:val="00064B74"/>
    <w:rsid w:val="000666A7"/>
    <w:rsid w:val="0007497C"/>
    <w:rsid w:val="000804A6"/>
    <w:rsid w:val="0008624F"/>
    <w:rsid w:val="000867B6"/>
    <w:rsid w:val="0009031A"/>
    <w:rsid w:val="00090BEE"/>
    <w:rsid w:val="00095BA3"/>
    <w:rsid w:val="00097075"/>
    <w:rsid w:val="000971B8"/>
    <w:rsid w:val="000A063A"/>
    <w:rsid w:val="000A2839"/>
    <w:rsid w:val="000B0AC2"/>
    <w:rsid w:val="000B1631"/>
    <w:rsid w:val="000B4D50"/>
    <w:rsid w:val="000B6ADF"/>
    <w:rsid w:val="000C1DE9"/>
    <w:rsid w:val="000C1E87"/>
    <w:rsid w:val="000C2E42"/>
    <w:rsid w:val="000D0E83"/>
    <w:rsid w:val="000E1F56"/>
    <w:rsid w:val="000F28B6"/>
    <w:rsid w:val="000F331C"/>
    <w:rsid w:val="000F4E26"/>
    <w:rsid w:val="000F5C24"/>
    <w:rsid w:val="0010055D"/>
    <w:rsid w:val="0010306F"/>
    <w:rsid w:val="00112355"/>
    <w:rsid w:val="00120993"/>
    <w:rsid w:val="00124DA1"/>
    <w:rsid w:val="0012794E"/>
    <w:rsid w:val="0013162C"/>
    <w:rsid w:val="001350DA"/>
    <w:rsid w:val="001361DA"/>
    <w:rsid w:val="0014795E"/>
    <w:rsid w:val="00147B0D"/>
    <w:rsid w:val="001561E2"/>
    <w:rsid w:val="001655BD"/>
    <w:rsid w:val="00170C2E"/>
    <w:rsid w:val="00171E55"/>
    <w:rsid w:val="00172C46"/>
    <w:rsid w:val="001816FD"/>
    <w:rsid w:val="001855BA"/>
    <w:rsid w:val="0019229D"/>
    <w:rsid w:val="001B32B9"/>
    <w:rsid w:val="001C089D"/>
    <w:rsid w:val="001C1CED"/>
    <w:rsid w:val="001C4586"/>
    <w:rsid w:val="001C522A"/>
    <w:rsid w:val="001D3D9C"/>
    <w:rsid w:val="001D4EED"/>
    <w:rsid w:val="001D71EE"/>
    <w:rsid w:val="001F5625"/>
    <w:rsid w:val="0020214B"/>
    <w:rsid w:val="00203F30"/>
    <w:rsid w:val="002048B8"/>
    <w:rsid w:val="00211A08"/>
    <w:rsid w:val="002208DD"/>
    <w:rsid w:val="0022139F"/>
    <w:rsid w:val="00221881"/>
    <w:rsid w:val="00222D38"/>
    <w:rsid w:val="00231866"/>
    <w:rsid w:val="00233BD2"/>
    <w:rsid w:val="00235C3D"/>
    <w:rsid w:val="00243854"/>
    <w:rsid w:val="00243C25"/>
    <w:rsid w:val="00253A8C"/>
    <w:rsid w:val="002555B0"/>
    <w:rsid w:val="00256405"/>
    <w:rsid w:val="00263D4B"/>
    <w:rsid w:val="00265B3C"/>
    <w:rsid w:val="00267948"/>
    <w:rsid w:val="0027555D"/>
    <w:rsid w:val="002815BA"/>
    <w:rsid w:val="002833E5"/>
    <w:rsid w:val="00286B6A"/>
    <w:rsid w:val="002909FF"/>
    <w:rsid w:val="002A055A"/>
    <w:rsid w:val="002A2B9D"/>
    <w:rsid w:val="002B544F"/>
    <w:rsid w:val="002C27B9"/>
    <w:rsid w:val="002C3192"/>
    <w:rsid w:val="002C59A0"/>
    <w:rsid w:val="002C6693"/>
    <w:rsid w:val="002D2F5B"/>
    <w:rsid w:val="002D7992"/>
    <w:rsid w:val="002D7C16"/>
    <w:rsid w:val="002F4696"/>
    <w:rsid w:val="002F6F01"/>
    <w:rsid w:val="0031086F"/>
    <w:rsid w:val="0031398F"/>
    <w:rsid w:val="00313FA9"/>
    <w:rsid w:val="00315393"/>
    <w:rsid w:val="00315933"/>
    <w:rsid w:val="00315B8D"/>
    <w:rsid w:val="00316EFB"/>
    <w:rsid w:val="00322111"/>
    <w:rsid w:val="003273E9"/>
    <w:rsid w:val="00327FF8"/>
    <w:rsid w:val="00330993"/>
    <w:rsid w:val="00332EBB"/>
    <w:rsid w:val="003377A2"/>
    <w:rsid w:val="0034324D"/>
    <w:rsid w:val="00344E17"/>
    <w:rsid w:val="0035316F"/>
    <w:rsid w:val="00353E64"/>
    <w:rsid w:val="00361F6A"/>
    <w:rsid w:val="00366927"/>
    <w:rsid w:val="003738DE"/>
    <w:rsid w:val="0037408C"/>
    <w:rsid w:val="00380988"/>
    <w:rsid w:val="00380F88"/>
    <w:rsid w:val="003950F3"/>
    <w:rsid w:val="00396586"/>
    <w:rsid w:val="003A6449"/>
    <w:rsid w:val="003B530F"/>
    <w:rsid w:val="003C4A1B"/>
    <w:rsid w:val="003C55B8"/>
    <w:rsid w:val="003D1482"/>
    <w:rsid w:val="003D29BA"/>
    <w:rsid w:val="003D4357"/>
    <w:rsid w:val="003E2518"/>
    <w:rsid w:val="003F2C44"/>
    <w:rsid w:val="003F375F"/>
    <w:rsid w:val="00400CCE"/>
    <w:rsid w:val="00401126"/>
    <w:rsid w:val="00401F2B"/>
    <w:rsid w:val="004072BE"/>
    <w:rsid w:val="004073EC"/>
    <w:rsid w:val="004101D0"/>
    <w:rsid w:val="0041118F"/>
    <w:rsid w:val="004136F6"/>
    <w:rsid w:val="00416997"/>
    <w:rsid w:val="00420213"/>
    <w:rsid w:val="004266F3"/>
    <w:rsid w:val="00427AA0"/>
    <w:rsid w:val="00432000"/>
    <w:rsid w:val="00437B9A"/>
    <w:rsid w:val="0044036A"/>
    <w:rsid w:val="004544D2"/>
    <w:rsid w:val="004719AD"/>
    <w:rsid w:val="004720C6"/>
    <w:rsid w:val="00475D1D"/>
    <w:rsid w:val="00484C0C"/>
    <w:rsid w:val="004859D8"/>
    <w:rsid w:val="00487369"/>
    <w:rsid w:val="00492FC0"/>
    <w:rsid w:val="004945ED"/>
    <w:rsid w:val="00496577"/>
    <w:rsid w:val="004A0C29"/>
    <w:rsid w:val="004A3A5E"/>
    <w:rsid w:val="004A7E32"/>
    <w:rsid w:val="004B4934"/>
    <w:rsid w:val="004C028E"/>
    <w:rsid w:val="004C06D6"/>
    <w:rsid w:val="004D487D"/>
    <w:rsid w:val="004E00AB"/>
    <w:rsid w:val="004E27FC"/>
    <w:rsid w:val="004E5DBB"/>
    <w:rsid w:val="004F6616"/>
    <w:rsid w:val="004F7562"/>
    <w:rsid w:val="00505FFE"/>
    <w:rsid w:val="005140EC"/>
    <w:rsid w:val="00517A6E"/>
    <w:rsid w:val="00541BB9"/>
    <w:rsid w:val="005459C8"/>
    <w:rsid w:val="00557B80"/>
    <w:rsid w:val="005623CF"/>
    <w:rsid w:val="005655DA"/>
    <w:rsid w:val="00565696"/>
    <w:rsid w:val="00565C10"/>
    <w:rsid w:val="00566F80"/>
    <w:rsid w:val="00573711"/>
    <w:rsid w:val="005803C3"/>
    <w:rsid w:val="00584F02"/>
    <w:rsid w:val="00586617"/>
    <w:rsid w:val="005933A3"/>
    <w:rsid w:val="005A26AC"/>
    <w:rsid w:val="005A3506"/>
    <w:rsid w:val="005A6A9E"/>
    <w:rsid w:val="005B54FB"/>
    <w:rsid w:val="005C35D5"/>
    <w:rsid w:val="005C5C94"/>
    <w:rsid w:val="005C77BA"/>
    <w:rsid w:val="005F670F"/>
    <w:rsid w:val="006015EB"/>
    <w:rsid w:val="006043E6"/>
    <w:rsid w:val="00607F7E"/>
    <w:rsid w:val="006123CB"/>
    <w:rsid w:val="00621203"/>
    <w:rsid w:val="00627BD1"/>
    <w:rsid w:val="00633E2D"/>
    <w:rsid w:val="00635A30"/>
    <w:rsid w:val="006409E4"/>
    <w:rsid w:val="00643700"/>
    <w:rsid w:val="00647246"/>
    <w:rsid w:val="006514D3"/>
    <w:rsid w:val="0065405D"/>
    <w:rsid w:val="006563E6"/>
    <w:rsid w:val="0066296F"/>
    <w:rsid w:val="006704A9"/>
    <w:rsid w:val="00674E58"/>
    <w:rsid w:val="00675269"/>
    <w:rsid w:val="00677572"/>
    <w:rsid w:val="00680B40"/>
    <w:rsid w:val="00686326"/>
    <w:rsid w:val="00695D29"/>
    <w:rsid w:val="006B3A1B"/>
    <w:rsid w:val="006B47A0"/>
    <w:rsid w:val="006B5F55"/>
    <w:rsid w:val="006C07D8"/>
    <w:rsid w:val="006D3450"/>
    <w:rsid w:val="006F7099"/>
    <w:rsid w:val="00701E23"/>
    <w:rsid w:val="00711D6C"/>
    <w:rsid w:val="0071581F"/>
    <w:rsid w:val="00715AD3"/>
    <w:rsid w:val="00715C8A"/>
    <w:rsid w:val="00731965"/>
    <w:rsid w:val="007404CD"/>
    <w:rsid w:val="00743D3C"/>
    <w:rsid w:val="00743ED8"/>
    <w:rsid w:val="007444C2"/>
    <w:rsid w:val="00747BCA"/>
    <w:rsid w:val="00747F98"/>
    <w:rsid w:val="007625D9"/>
    <w:rsid w:val="007645E9"/>
    <w:rsid w:val="00764BE2"/>
    <w:rsid w:val="007711E0"/>
    <w:rsid w:val="007757A0"/>
    <w:rsid w:val="00776C12"/>
    <w:rsid w:val="00781D0B"/>
    <w:rsid w:val="00796934"/>
    <w:rsid w:val="007A3044"/>
    <w:rsid w:val="007A5551"/>
    <w:rsid w:val="007B17E6"/>
    <w:rsid w:val="007C20E6"/>
    <w:rsid w:val="007C28CE"/>
    <w:rsid w:val="007C6895"/>
    <w:rsid w:val="007D539D"/>
    <w:rsid w:val="007D554A"/>
    <w:rsid w:val="007E5BB9"/>
    <w:rsid w:val="007F3B2D"/>
    <w:rsid w:val="007F423D"/>
    <w:rsid w:val="007F47AA"/>
    <w:rsid w:val="008039B2"/>
    <w:rsid w:val="00807B5A"/>
    <w:rsid w:val="00810F38"/>
    <w:rsid w:val="00816543"/>
    <w:rsid w:val="0082506A"/>
    <w:rsid w:val="008269A7"/>
    <w:rsid w:val="00851D96"/>
    <w:rsid w:val="00855597"/>
    <w:rsid w:val="00857E63"/>
    <w:rsid w:val="008854D9"/>
    <w:rsid w:val="008C372D"/>
    <w:rsid w:val="008D0887"/>
    <w:rsid w:val="008D0CB0"/>
    <w:rsid w:val="008D1EDA"/>
    <w:rsid w:val="008D6AEE"/>
    <w:rsid w:val="008E1165"/>
    <w:rsid w:val="00903192"/>
    <w:rsid w:val="00903955"/>
    <w:rsid w:val="00905765"/>
    <w:rsid w:val="00907081"/>
    <w:rsid w:val="0091032E"/>
    <w:rsid w:val="00910927"/>
    <w:rsid w:val="009115B0"/>
    <w:rsid w:val="00921044"/>
    <w:rsid w:val="00930727"/>
    <w:rsid w:val="00935414"/>
    <w:rsid w:val="0093628A"/>
    <w:rsid w:val="009364C7"/>
    <w:rsid w:val="009375B3"/>
    <w:rsid w:val="00937707"/>
    <w:rsid w:val="00940173"/>
    <w:rsid w:val="00940DF9"/>
    <w:rsid w:val="00945B8B"/>
    <w:rsid w:val="009469C9"/>
    <w:rsid w:val="0095369D"/>
    <w:rsid w:val="00953AE8"/>
    <w:rsid w:val="009556EF"/>
    <w:rsid w:val="00970459"/>
    <w:rsid w:val="00980F98"/>
    <w:rsid w:val="009812E5"/>
    <w:rsid w:val="00981DDA"/>
    <w:rsid w:val="00982810"/>
    <w:rsid w:val="009834A2"/>
    <w:rsid w:val="009970A5"/>
    <w:rsid w:val="009A0CA2"/>
    <w:rsid w:val="009A6343"/>
    <w:rsid w:val="009A64B9"/>
    <w:rsid w:val="009B57D9"/>
    <w:rsid w:val="009C6DDB"/>
    <w:rsid w:val="009D05BA"/>
    <w:rsid w:val="009D07D7"/>
    <w:rsid w:val="009D0A2F"/>
    <w:rsid w:val="009E6F21"/>
    <w:rsid w:val="009E756C"/>
    <w:rsid w:val="009F00BB"/>
    <w:rsid w:val="00A00669"/>
    <w:rsid w:val="00A0214A"/>
    <w:rsid w:val="00A06647"/>
    <w:rsid w:val="00A1739C"/>
    <w:rsid w:val="00A34C4D"/>
    <w:rsid w:val="00A37828"/>
    <w:rsid w:val="00A42F71"/>
    <w:rsid w:val="00A4457B"/>
    <w:rsid w:val="00A53A80"/>
    <w:rsid w:val="00A57FAB"/>
    <w:rsid w:val="00A62825"/>
    <w:rsid w:val="00A63346"/>
    <w:rsid w:val="00A668CC"/>
    <w:rsid w:val="00A67613"/>
    <w:rsid w:val="00A70DE0"/>
    <w:rsid w:val="00A807F5"/>
    <w:rsid w:val="00A81F8F"/>
    <w:rsid w:val="00A82A38"/>
    <w:rsid w:val="00A95066"/>
    <w:rsid w:val="00AA1ADA"/>
    <w:rsid w:val="00AA7A9F"/>
    <w:rsid w:val="00AB5B70"/>
    <w:rsid w:val="00AC1D20"/>
    <w:rsid w:val="00AC57E8"/>
    <w:rsid w:val="00AC6DFA"/>
    <w:rsid w:val="00AE0062"/>
    <w:rsid w:val="00AE4714"/>
    <w:rsid w:val="00AE4D9A"/>
    <w:rsid w:val="00AE51F5"/>
    <w:rsid w:val="00AF1BDF"/>
    <w:rsid w:val="00AF7CC4"/>
    <w:rsid w:val="00B169E1"/>
    <w:rsid w:val="00B16B9A"/>
    <w:rsid w:val="00B25B31"/>
    <w:rsid w:val="00B369D2"/>
    <w:rsid w:val="00B426ED"/>
    <w:rsid w:val="00B45523"/>
    <w:rsid w:val="00B46672"/>
    <w:rsid w:val="00B51ABB"/>
    <w:rsid w:val="00B635E8"/>
    <w:rsid w:val="00B648A2"/>
    <w:rsid w:val="00B71B54"/>
    <w:rsid w:val="00B7230E"/>
    <w:rsid w:val="00B7283E"/>
    <w:rsid w:val="00B73A98"/>
    <w:rsid w:val="00B94ABC"/>
    <w:rsid w:val="00BB1193"/>
    <w:rsid w:val="00BB14B3"/>
    <w:rsid w:val="00BB33B2"/>
    <w:rsid w:val="00BB61E7"/>
    <w:rsid w:val="00BB6930"/>
    <w:rsid w:val="00BC214B"/>
    <w:rsid w:val="00BC2409"/>
    <w:rsid w:val="00BC29C5"/>
    <w:rsid w:val="00BD3C28"/>
    <w:rsid w:val="00BD4C88"/>
    <w:rsid w:val="00BE33A9"/>
    <w:rsid w:val="00BE3C38"/>
    <w:rsid w:val="00BE6ADC"/>
    <w:rsid w:val="00BF1D54"/>
    <w:rsid w:val="00BF40DF"/>
    <w:rsid w:val="00C00AA9"/>
    <w:rsid w:val="00C02EAD"/>
    <w:rsid w:val="00C03EA7"/>
    <w:rsid w:val="00C06637"/>
    <w:rsid w:val="00C161B3"/>
    <w:rsid w:val="00C16EE1"/>
    <w:rsid w:val="00C17872"/>
    <w:rsid w:val="00C26BA3"/>
    <w:rsid w:val="00C27F1C"/>
    <w:rsid w:val="00C3128F"/>
    <w:rsid w:val="00C4005E"/>
    <w:rsid w:val="00C40CBB"/>
    <w:rsid w:val="00C41B88"/>
    <w:rsid w:val="00C43B60"/>
    <w:rsid w:val="00C4671B"/>
    <w:rsid w:val="00C47617"/>
    <w:rsid w:val="00C51177"/>
    <w:rsid w:val="00C52E29"/>
    <w:rsid w:val="00C54AA4"/>
    <w:rsid w:val="00C55A58"/>
    <w:rsid w:val="00C569FF"/>
    <w:rsid w:val="00C56CA8"/>
    <w:rsid w:val="00C6395E"/>
    <w:rsid w:val="00C71E70"/>
    <w:rsid w:val="00C97E32"/>
    <w:rsid w:val="00CA0DE3"/>
    <w:rsid w:val="00CA5230"/>
    <w:rsid w:val="00CC4BAE"/>
    <w:rsid w:val="00CE4563"/>
    <w:rsid w:val="00CE5C55"/>
    <w:rsid w:val="00CE7D41"/>
    <w:rsid w:val="00CF54A6"/>
    <w:rsid w:val="00D014B1"/>
    <w:rsid w:val="00D028BE"/>
    <w:rsid w:val="00D150C5"/>
    <w:rsid w:val="00D20D87"/>
    <w:rsid w:val="00D24A81"/>
    <w:rsid w:val="00D34D30"/>
    <w:rsid w:val="00D35943"/>
    <w:rsid w:val="00D401E8"/>
    <w:rsid w:val="00D40C08"/>
    <w:rsid w:val="00D444B2"/>
    <w:rsid w:val="00D55BB8"/>
    <w:rsid w:val="00D60C1D"/>
    <w:rsid w:val="00D63FDA"/>
    <w:rsid w:val="00D6641B"/>
    <w:rsid w:val="00D806AE"/>
    <w:rsid w:val="00D83086"/>
    <w:rsid w:val="00D91F71"/>
    <w:rsid w:val="00D95B9B"/>
    <w:rsid w:val="00D9718D"/>
    <w:rsid w:val="00D97ECB"/>
    <w:rsid w:val="00DA0B70"/>
    <w:rsid w:val="00DA1FE7"/>
    <w:rsid w:val="00DA2401"/>
    <w:rsid w:val="00DB5897"/>
    <w:rsid w:val="00DC1271"/>
    <w:rsid w:val="00DC5BCF"/>
    <w:rsid w:val="00DD1389"/>
    <w:rsid w:val="00DD149E"/>
    <w:rsid w:val="00DD757C"/>
    <w:rsid w:val="00DD7DD2"/>
    <w:rsid w:val="00DE2063"/>
    <w:rsid w:val="00DE2775"/>
    <w:rsid w:val="00DE5F97"/>
    <w:rsid w:val="00DE6F0C"/>
    <w:rsid w:val="00DF388E"/>
    <w:rsid w:val="00DF721C"/>
    <w:rsid w:val="00E06D91"/>
    <w:rsid w:val="00E10D6B"/>
    <w:rsid w:val="00E13D29"/>
    <w:rsid w:val="00E15FC2"/>
    <w:rsid w:val="00E21340"/>
    <w:rsid w:val="00E2688B"/>
    <w:rsid w:val="00E271F5"/>
    <w:rsid w:val="00E31105"/>
    <w:rsid w:val="00E313D9"/>
    <w:rsid w:val="00E36C9C"/>
    <w:rsid w:val="00E4011B"/>
    <w:rsid w:val="00E4183B"/>
    <w:rsid w:val="00E504BE"/>
    <w:rsid w:val="00E5371A"/>
    <w:rsid w:val="00E66DE8"/>
    <w:rsid w:val="00E86E95"/>
    <w:rsid w:val="00E96654"/>
    <w:rsid w:val="00EA5E59"/>
    <w:rsid w:val="00EB296F"/>
    <w:rsid w:val="00EC33D6"/>
    <w:rsid w:val="00EC41A8"/>
    <w:rsid w:val="00EC4262"/>
    <w:rsid w:val="00EC4DDB"/>
    <w:rsid w:val="00EC6CC5"/>
    <w:rsid w:val="00ED2AE4"/>
    <w:rsid w:val="00ED460D"/>
    <w:rsid w:val="00ED7238"/>
    <w:rsid w:val="00EE2E58"/>
    <w:rsid w:val="00EE6605"/>
    <w:rsid w:val="00EF47FA"/>
    <w:rsid w:val="00EF5289"/>
    <w:rsid w:val="00EF7650"/>
    <w:rsid w:val="00F01FDB"/>
    <w:rsid w:val="00F11329"/>
    <w:rsid w:val="00F1205C"/>
    <w:rsid w:val="00F20B19"/>
    <w:rsid w:val="00F2231F"/>
    <w:rsid w:val="00F27AF8"/>
    <w:rsid w:val="00F30066"/>
    <w:rsid w:val="00F34F23"/>
    <w:rsid w:val="00F47AD0"/>
    <w:rsid w:val="00F521BA"/>
    <w:rsid w:val="00F55B04"/>
    <w:rsid w:val="00F75D2C"/>
    <w:rsid w:val="00F84957"/>
    <w:rsid w:val="00F939EC"/>
    <w:rsid w:val="00FA0C95"/>
    <w:rsid w:val="00FA0E8D"/>
    <w:rsid w:val="00FA10F3"/>
    <w:rsid w:val="00FA56CD"/>
    <w:rsid w:val="00FB5E59"/>
    <w:rsid w:val="00FC1005"/>
    <w:rsid w:val="00FC291B"/>
    <w:rsid w:val="00FC65DE"/>
    <w:rsid w:val="00FD021A"/>
    <w:rsid w:val="00FD0BCB"/>
    <w:rsid w:val="00FD2338"/>
    <w:rsid w:val="00FD2777"/>
    <w:rsid w:val="00FD54EE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BE688"/>
  <w15:docId w15:val="{A3673786-2BC2-48E6-9920-3C2E5720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34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bidi="hu-HU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  <w:style w:type="paragraph" w:styleId="Vltozat">
    <w:name w:val="Revision"/>
    <w:hidden/>
    <w:uiPriority w:val="99"/>
    <w:semiHidden/>
    <w:rsid w:val="006043E6"/>
    <w:rPr>
      <w:rFonts w:eastAsia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35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35E8"/>
    <w:rPr>
      <w:rFonts w:eastAsia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B63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15_2_Minosegi_atveteli_Dokumentum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45</Value>
      <Value>366</Value>
      <Value>365</Value>
      <Value>371</Value>
      <Value>196</Value>
      <Value>54</Value>
      <Value>52</Value>
      <Value>50</Value>
      <Value>302</Value>
      <Value>370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  <TermInfo xmlns="http://schemas.microsoft.com/office/infopath/2007/PartnerControls">
          <TermName xmlns="http://schemas.microsoft.com/office/infopath/2007/PartnerControls">átadás-átvétel</TermName>
          <TermId xmlns="http://schemas.microsoft.com/office/infopath/2007/PartnerControls">50c5a441-25de-49c3-a06a-6027c879ea95</TermId>
        </TermInfo>
        <TermInfo xmlns="http://schemas.microsoft.com/office/infopath/2007/PartnerControls">
          <TermName xmlns="http://schemas.microsoft.com/office/infopath/2007/PartnerControls">átadás</TermName>
          <TermId xmlns="http://schemas.microsoft.com/office/infopath/2007/PartnerControls">574cac90-f115-4726-82f1-8b189c48839a</TermId>
        </TermInfo>
        <TermInfo xmlns="http://schemas.microsoft.com/office/infopath/2007/PartnerControls">
          <TermName xmlns="http://schemas.microsoft.com/office/infopath/2007/PartnerControls">projekt menedzsment</TermName>
          <TermId xmlns="http://schemas.microsoft.com/office/infopath/2007/PartnerControls">7742514f-3b6a-41cf-9095-646bdd975893</TermId>
        </TermInfo>
        <TermInfo xmlns="http://schemas.microsoft.com/office/infopath/2007/PartnerControls">
          <TermName xmlns="http://schemas.microsoft.com/office/infopath/2007/PartnerControls">átvétel</TermName>
          <TermId xmlns="http://schemas.microsoft.com/office/infopath/2007/PartnerControls">0bcd86eb-ad63-421a-bcbe-22384d1e7d02</TermId>
        </TermInfo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  <TermInfo xmlns="http://schemas.microsoft.com/office/infopath/2007/PartnerControls">
          <TermName xmlns="http://schemas.microsoft.com/office/infopath/2007/PartnerControls">projektmenedzsment</TermName>
          <TermId xmlns="http://schemas.microsoft.com/office/infopath/2007/PartnerControls">40361600-0870-4b76-be99-6fb53d5c9516</TermId>
        </TermInfo>
        <TermInfo xmlns="http://schemas.microsoft.com/office/infopath/2007/PartnerControls">
          <TermName xmlns="http://schemas.microsoft.com/office/infopath/2007/PartnerControls">minőségi átvétel</TermName>
          <TermId xmlns="http://schemas.microsoft.com/office/infopath/2007/PartnerControls">7ac87384-a0c9-4bd2-bf88-c59a2daf0027</TermId>
        </TermInfo>
        <TermInfo xmlns="http://schemas.microsoft.com/office/infopath/2007/PartnerControls">
          <TermName xmlns="http://schemas.microsoft.com/office/infopath/2007/PartnerControls">minőségi célok</TermName>
          <TermId xmlns="http://schemas.microsoft.com/office/infopath/2007/PartnerControls">3d58abc8-aeeb-4463-b201-8b84d93e70ec</TermId>
        </TermInfo>
      </Terms>
    </TaxKeywordTaxHTField>
    <Le_x00ed_r_x00e1_s xmlns="41d9945c-a4f5-4fcf-afd3-44e4abfbe263">Általános informatikai projektmenedzsment eljárásrend melléklete.​</Le_x00ed_r_x00e1_s>
    <Utmutato xmlns="41d9945c-a4f5-4fcf-afd3-44e4abfbe263">false</Utmutato>
    <T_x00e1_rgyszavak xmlns="41d9945c-a4f5-4fcf-afd3-44e4abfbe2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35BD-0935-4C8D-913C-07954B09A639}"/>
</file>

<file path=customXml/itemProps2.xml><?xml version="1.0" encoding="utf-8"?>
<ds:datastoreItem xmlns:ds="http://schemas.openxmlformats.org/officeDocument/2006/customXml" ds:itemID="{AF341717-185F-4833-92C4-2FCBDC1B8206}"/>
</file>

<file path=customXml/itemProps3.xml><?xml version="1.0" encoding="utf-8"?>
<ds:datastoreItem xmlns:ds="http://schemas.openxmlformats.org/officeDocument/2006/customXml" ds:itemID="{75A511F1-4E61-4380-B9CE-02A2676B79F2}"/>
</file>

<file path=customXml/itemProps4.xml><?xml version="1.0" encoding="utf-8"?>
<ds:datastoreItem xmlns:ds="http://schemas.openxmlformats.org/officeDocument/2006/customXml" ds:itemID="{6A342A2E-2A70-4CF7-81CC-BDE5FEECAD40}"/>
</file>

<file path=docProps/app.xml><?xml version="1.0" encoding="utf-8"?>
<Properties xmlns="http://schemas.openxmlformats.org/officeDocument/2006/extended-properties" xmlns:vt="http://schemas.openxmlformats.org/officeDocument/2006/docPropsVTypes">
  <Template>15_2_Minosegi_atveteli_Dokumentum_Sablon_v3.0</Template>
  <TotalTime>4</TotalTime>
  <Pages>2</Pages>
  <Words>101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KIFÜ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Minőségi átvételi Dokumentum sablon</dc:title>
  <dc:creator>KIFÜ</dc:creator>
  <cp:keywords>projektmenedzsment; átadás-átvétel; Docx; átadás; minőségi átvétel; átvétel; eljárásrend; projekt menedzsment; minőségi célok; sablon</cp:keywords>
  <cp:lastModifiedBy>VALÓ Attila</cp:lastModifiedBy>
  <cp:revision>3</cp:revision>
  <cp:lastPrinted>2013-04-15T17:21:00Z</cp:lastPrinted>
  <dcterms:created xsi:type="dcterms:W3CDTF">2015-11-30T13:56:00Z</dcterms:created>
  <dcterms:modified xsi:type="dcterms:W3CDTF">2017-10-30T12:30:00Z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45;#eljárásrend|8cb47040-9297-4db5-aeb6-e465cddf952e;#366;#átadás-átvétel|50c5a441-25de-49c3-a06a-6027c879ea95;#365;#átadás|574cac90-f115-4726-82f1-8b189c48839a;#302;#projekt menedzsment|7742514f-3b6a-41cf-9095-646bdd975893;#196;#átvétel|0bcd86eb-ad63-421a-bcbe-22384d1e7d02;#54;#sablon|b5bde6b7-c8da-4a62-9c1d-286aefcde82f;#52;#Docx|92289973-eec3-4ed1-b130-7b155abbee80;#50;#projektmenedzsment|40361600-0870-4b76-be99-6fb53d5c9516;#371;#minőségi átvétel|7ac87384-a0c9-4bd2-bf88-c59a2daf0027;#370;#minőségi célok|3d58abc8-aeeb-4463-b201-8b84d93e70ec</vt:lpwstr>
  </property>
</Properties>
</file>