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23"/>
        <w:gridCol w:w="6139"/>
      </w:tblGrid>
      <w:tr w:rsidR="00BB14B3" w:rsidRPr="000E1F56" w14:paraId="57A3EF78" w14:textId="77777777" w:rsidTr="00151849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01F86B" w14:textId="77777777" w:rsidR="00BB14B3" w:rsidRPr="000E1F56" w:rsidRDefault="00705055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Alapadatok</w:t>
            </w:r>
            <w:r w:rsidR="003810A1" w:rsidRPr="003810A1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705055" w:rsidRPr="000E1F56" w14:paraId="2794003C" w14:textId="77777777" w:rsidTr="00151849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2A9295DF" w14:textId="77777777" w:rsidR="00705055" w:rsidRPr="007F67A3" w:rsidRDefault="007F67A3" w:rsidP="007F67A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7A3">
              <w:rPr>
                <w:rFonts w:asciiTheme="minorHAnsi" w:hAnsiTheme="minorHAnsi" w:cstheme="minorHAnsi"/>
                <w:b/>
                <w:sz w:val="22"/>
                <w:szCs w:val="22"/>
              </w:rPr>
              <w:t>A v</w:t>
            </w:r>
            <w:r w:rsidR="00705055" w:rsidRPr="007F67A3">
              <w:rPr>
                <w:rFonts w:asciiTheme="minorHAnsi" w:hAnsiTheme="minorHAnsi" w:cstheme="minorHAnsi"/>
                <w:b/>
                <w:sz w:val="22"/>
                <w:szCs w:val="22"/>
              </w:rPr>
              <w:t>éleményező neve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387" w:type="pct"/>
            <w:shd w:val="clear" w:color="auto" w:fill="auto"/>
            <w:vAlign w:val="center"/>
          </w:tcPr>
          <w:p w14:paraId="548C5B36" w14:textId="77777777" w:rsidR="00705055" w:rsidRPr="000F3621" w:rsidRDefault="00705055" w:rsidP="007F67A3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  <w:bookmarkStart w:id="0" w:name="_GoBack"/>
            <w:bookmarkEnd w:id="0"/>
          </w:p>
        </w:tc>
      </w:tr>
      <w:tr w:rsidR="00705055" w:rsidRPr="000E1F56" w14:paraId="0EF6B56E" w14:textId="77777777" w:rsidTr="00151849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73D9BA90" w14:textId="77777777" w:rsidR="00705055" w:rsidRPr="007F67A3" w:rsidRDefault="007F67A3" w:rsidP="007F67A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7A3">
              <w:rPr>
                <w:rFonts w:asciiTheme="minorHAnsi" w:hAnsiTheme="minorHAnsi" w:cstheme="minorHAnsi"/>
                <w:b/>
                <w:sz w:val="22"/>
                <w:szCs w:val="22"/>
              </w:rPr>
              <w:t>A v</w:t>
            </w:r>
            <w:r w:rsidR="00705055" w:rsidRPr="007F67A3">
              <w:rPr>
                <w:rFonts w:asciiTheme="minorHAnsi" w:hAnsiTheme="minorHAnsi" w:cstheme="minorHAnsi"/>
                <w:b/>
                <w:sz w:val="22"/>
                <w:szCs w:val="22"/>
              </w:rPr>
              <w:t>éleményező beosztása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387" w:type="pct"/>
            <w:shd w:val="clear" w:color="auto" w:fill="auto"/>
            <w:vAlign w:val="center"/>
          </w:tcPr>
          <w:p w14:paraId="02D70C12" w14:textId="77777777" w:rsidR="00705055" w:rsidRPr="000F3621" w:rsidRDefault="00705055" w:rsidP="007F67A3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705055" w:rsidRPr="000E1F56" w14:paraId="5B3BFBE9" w14:textId="77777777" w:rsidTr="00151849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299AFADB" w14:textId="77777777" w:rsidR="00705055" w:rsidRPr="007F67A3" w:rsidRDefault="007F67A3" w:rsidP="007F67A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7A3">
              <w:rPr>
                <w:rFonts w:asciiTheme="minorHAnsi" w:hAnsiTheme="minorHAnsi" w:cstheme="minorHAnsi"/>
                <w:b/>
                <w:sz w:val="22"/>
                <w:szCs w:val="22"/>
              </w:rPr>
              <w:t>A s</w:t>
            </w:r>
            <w:r w:rsidR="00705055" w:rsidRPr="007F67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zakmai szervezet, amelytől a </w:t>
            </w:r>
            <w:r w:rsidRPr="007F67A3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705055" w:rsidRPr="007F67A3">
              <w:rPr>
                <w:rFonts w:asciiTheme="minorHAnsi" w:hAnsiTheme="minorHAnsi" w:cstheme="minorHAnsi"/>
                <w:b/>
                <w:sz w:val="22"/>
                <w:szCs w:val="22"/>
              </w:rPr>
              <w:t>éleményező a projektbe bevonásra kerül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387" w:type="pct"/>
            <w:shd w:val="clear" w:color="auto" w:fill="auto"/>
            <w:vAlign w:val="center"/>
          </w:tcPr>
          <w:p w14:paraId="39966F63" w14:textId="77777777" w:rsidR="00705055" w:rsidRPr="000F3621" w:rsidRDefault="00705055" w:rsidP="007F67A3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705055" w:rsidRPr="000E1F56" w14:paraId="48E766F8" w14:textId="77777777" w:rsidTr="00151849">
        <w:trPr>
          <w:trHeight w:val="454"/>
        </w:trPr>
        <w:tc>
          <w:tcPr>
            <w:tcW w:w="1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BF668" w14:textId="77777777" w:rsidR="00705055" w:rsidRPr="007F67A3" w:rsidRDefault="00705055" w:rsidP="007F67A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7A3">
              <w:rPr>
                <w:rFonts w:asciiTheme="minorHAnsi" w:hAnsiTheme="minorHAnsi" w:cstheme="minorHAnsi"/>
                <w:b/>
                <w:sz w:val="22"/>
                <w:szCs w:val="22"/>
              </w:rPr>
              <w:t>A véleményezés dátuma:</w:t>
            </w:r>
          </w:p>
        </w:tc>
        <w:tc>
          <w:tcPr>
            <w:tcW w:w="3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8C8AD" w14:textId="77777777" w:rsidR="00705055" w:rsidRPr="000F3621" w:rsidRDefault="00705055" w:rsidP="007F67A3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</w:tbl>
    <w:p w14:paraId="173DCA53" w14:textId="77777777" w:rsidR="00C24EEF" w:rsidRPr="000E1F56" w:rsidRDefault="00C24EEF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2"/>
        <w:gridCol w:w="6160"/>
      </w:tblGrid>
      <w:tr w:rsidR="00BB14B3" w:rsidRPr="000E1F56" w14:paraId="461D951F" w14:textId="77777777" w:rsidTr="00151849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87A04E" w14:textId="77777777" w:rsidR="00BB14B3" w:rsidRPr="000E1F56" w:rsidRDefault="00F25D4D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 véleményezett dokumentum azonosítása</w:t>
            </w:r>
            <w:r w:rsidR="003810A1" w:rsidRPr="003810A1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BB14B3" w:rsidRPr="000E1F56" w14:paraId="2207AD81" w14:textId="77777777" w:rsidTr="00151849">
        <w:trPr>
          <w:trHeight w:val="454"/>
        </w:trPr>
        <w:tc>
          <w:tcPr>
            <w:tcW w:w="16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E965B" w14:textId="77777777" w:rsidR="00BB14B3" w:rsidRPr="000E1F56" w:rsidRDefault="007F67A3" w:rsidP="007F67A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dokumentum címe</w:t>
            </w:r>
            <w:r w:rsidR="002E49FA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B27EF" w14:textId="77777777" w:rsidR="00BB14B3" w:rsidRPr="000F3621" w:rsidRDefault="00BB14B3" w:rsidP="007F67A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4B3" w:rsidRPr="000E1F56" w14:paraId="4A974B3D" w14:textId="77777777" w:rsidTr="00151849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7F1C0" w14:textId="77777777" w:rsidR="00BB14B3" w:rsidRPr="000E1F56" w:rsidRDefault="007F67A3" w:rsidP="007F67A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d</w:t>
            </w:r>
            <w:r w:rsidR="00F25D4D">
              <w:rPr>
                <w:rFonts w:asciiTheme="minorHAnsi" w:hAnsiTheme="minorHAnsi" w:cstheme="minorHAnsi"/>
                <w:b/>
                <w:sz w:val="22"/>
                <w:szCs w:val="22"/>
              </w:rPr>
              <w:t>okumentum készítője</w:t>
            </w:r>
            <w:r w:rsidR="002E49FA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21BF5" w14:textId="77777777" w:rsidR="00BB14B3" w:rsidRPr="000F3621" w:rsidRDefault="00BB14B3" w:rsidP="007F67A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F58588" w14:textId="77777777" w:rsidR="00C24EEF" w:rsidRPr="000E1F56" w:rsidRDefault="00C24EEF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5"/>
        <w:gridCol w:w="6157"/>
      </w:tblGrid>
      <w:tr w:rsidR="009970A5" w:rsidRPr="000E1F56" w14:paraId="75B21BA4" w14:textId="77777777" w:rsidTr="00151849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10B30F" w14:textId="77777777" w:rsidR="009970A5" w:rsidRPr="000E1F56" w:rsidRDefault="00151849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 v</w:t>
            </w:r>
            <w:r w:rsidR="00F25D4D">
              <w:rPr>
                <w:rFonts w:asciiTheme="minorHAnsi" w:hAnsiTheme="minorHAnsi" w:cstheme="minorHAnsi"/>
                <w:b/>
                <w:szCs w:val="22"/>
              </w:rPr>
              <w:t>éleményezés eredménye</w:t>
            </w:r>
          </w:p>
        </w:tc>
      </w:tr>
      <w:tr w:rsidR="009970A5" w:rsidRPr="000E1F56" w14:paraId="1464407A" w14:textId="77777777" w:rsidTr="00151849">
        <w:trPr>
          <w:trHeight w:val="454"/>
        </w:trPr>
        <w:tc>
          <w:tcPr>
            <w:tcW w:w="1603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CDB5093" w14:textId="77777777" w:rsidR="009970A5" w:rsidRPr="000E1F56" w:rsidRDefault="00151849" w:rsidP="007F67A3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véleményezés oka</w:t>
            </w:r>
            <w:r w:rsidR="00B60CED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AEE3C2" w14:textId="77777777" w:rsidR="009970A5" w:rsidRPr="00151849" w:rsidRDefault="009970A5" w:rsidP="00151849">
            <w:pPr>
              <w:spacing w:before="60" w:after="60"/>
              <w:jc w:val="left"/>
              <w:rPr>
                <w:rFonts w:asciiTheme="minorHAnsi" w:eastAsia="Segoe" w:hAnsiTheme="minorHAnsi" w:cstheme="minorHAnsi"/>
                <w:sz w:val="22"/>
                <w:szCs w:val="16"/>
                <w:lang w:eastAsia="en-AU"/>
              </w:rPr>
            </w:pPr>
          </w:p>
        </w:tc>
      </w:tr>
      <w:tr w:rsidR="00151849" w:rsidRPr="000E1F56" w14:paraId="0789DB80" w14:textId="77777777" w:rsidTr="00151849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14:paraId="650A483B" w14:textId="77777777" w:rsidR="00151849" w:rsidRPr="000E1F56" w:rsidRDefault="00151849" w:rsidP="00151849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véleményezés eredményeként a dokumentum</w:t>
            </w:r>
            <w:r w:rsidR="00B60CED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863505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681FD50" w14:textId="77777777" w:rsidR="00ED4EC6" w:rsidRPr="00ED4EC6" w:rsidRDefault="00ED4EC6" w:rsidP="00863505">
            <w:pPr>
              <w:spacing w:before="60" w:after="60"/>
              <w:jc w:val="left"/>
              <w:rPr>
                <w:rFonts w:asciiTheme="minorHAnsi" w:eastAsia="Segoe" w:hAnsiTheme="minorHAnsi" w:cstheme="minorHAnsi"/>
                <w:i/>
                <w:sz w:val="18"/>
                <w:szCs w:val="16"/>
                <w:lang w:eastAsia="en-AU"/>
              </w:rPr>
            </w:pPr>
            <w:r w:rsidRPr="00ED4EC6">
              <w:rPr>
                <w:rFonts w:asciiTheme="minorHAnsi" w:eastAsia="Segoe" w:hAnsiTheme="minorHAnsi" w:cstheme="minorHAnsi"/>
                <w:i/>
                <w:sz w:val="14"/>
                <w:szCs w:val="16"/>
                <w:lang w:eastAsia="en-AU"/>
              </w:rPr>
              <w:sym w:font="Wingdings" w:char="F06F"/>
            </w:r>
            <w:r w:rsidRPr="00ED4EC6">
              <w:rPr>
                <w:rFonts w:asciiTheme="minorHAnsi" w:eastAsia="Segoe" w:hAnsiTheme="minorHAnsi" w:cstheme="minorHAnsi"/>
                <w:i/>
                <w:sz w:val="18"/>
                <w:szCs w:val="16"/>
                <w:lang w:eastAsia="en-AU"/>
              </w:rPr>
              <w:t xml:space="preserve"> </w:t>
            </w:r>
            <w:r>
              <w:rPr>
                <w:rFonts w:asciiTheme="minorHAnsi" w:eastAsia="Segoe" w:hAnsiTheme="minorHAnsi" w:cstheme="minorHAnsi"/>
                <w:i/>
                <w:sz w:val="18"/>
                <w:szCs w:val="16"/>
                <w:lang w:eastAsia="en-AU"/>
              </w:rPr>
              <w:t>Megfel</w:t>
            </w:r>
            <w:r w:rsidRPr="00ED4EC6">
              <w:rPr>
                <w:rFonts w:asciiTheme="minorHAnsi" w:eastAsia="Segoe" w:hAnsiTheme="minorHAnsi" w:cstheme="minorHAnsi"/>
                <w:i/>
                <w:sz w:val="18"/>
                <w:szCs w:val="16"/>
                <w:lang w:eastAsia="en-AU"/>
              </w:rPr>
              <w:t>elt</w:t>
            </w:r>
          </w:p>
          <w:p w14:paraId="53DFC5E5" w14:textId="77777777" w:rsidR="00ED4EC6" w:rsidRPr="00ED4EC6" w:rsidRDefault="00ED4EC6" w:rsidP="00863505">
            <w:pPr>
              <w:spacing w:before="60" w:after="60"/>
              <w:jc w:val="left"/>
              <w:rPr>
                <w:rFonts w:asciiTheme="minorHAnsi" w:eastAsia="Segoe" w:hAnsiTheme="minorHAnsi" w:cstheme="minorHAnsi"/>
                <w:i/>
                <w:sz w:val="18"/>
                <w:szCs w:val="16"/>
                <w:lang w:eastAsia="en-AU"/>
              </w:rPr>
            </w:pPr>
            <w:r w:rsidRPr="00ED4EC6">
              <w:rPr>
                <w:rFonts w:asciiTheme="minorHAnsi" w:eastAsia="Segoe" w:hAnsiTheme="minorHAnsi" w:cstheme="minorHAnsi"/>
                <w:i/>
                <w:sz w:val="14"/>
                <w:szCs w:val="16"/>
                <w:lang w:eastAsia="en-AU"/>
              </w:rPr>
              <w:sym w:font="Wingdings" w:char="F06F"/>
            </w:r>
            <w:r w:rsidRPr="00ED4EC6">
              <w:rPr>
                <w:rFonts w:asciiTheme="minorHAnsi" w:eastAsia="Segoe" w:hAnsiTheme="minorHAnsi" w:cstheme="minorHAnsi"/>
                <w:i/>
                <w:sz w:val="18"/>
                <w:szCs w:val="16"/>
                <w:lang w:eastAsia="en-AU"/>
              </w:rPr>
              <w:t xml:space="preserve"> Megfelelt kommentekkel</w:t>
            </w:r>
          </w:p>
          <w:p w14:paraId="4AB7C83E" w14:textId="77777777" w:rsidR="00ED4EC6" w:rsidRPr="00ED4EC6" w:rsidRDefault="00ED4EC6" w:rsidP="00863505">
            <w:pPr>
              <w:spacing w:before="60" w:after="60"/>
              <w:jc w:val="left"/>
              <w:rPr>
                <w:rFonts w:asciiTheme="minorHAnsi" w:eastAsia="Segoe" w:hAnsiTheme="minorHAnsi" w:cstheme="minorHAnsi"/>
                <w:sz w:val="22"/>
                <w:szCs w:val="16"/>
                <w:lang w:eastAsia="en-AU"/>
              </w:rPr>
            </w:pPr>
            <w:r w:rsidRPr="00ED4EC6">
              <w:rPr>
                <w:rFonts w:asciiTheme="minorHAnsi" w:eastAsia="Segoe" w:hAnsiTheme="minorHAnsi" w:cstheme="minorHAnsi"/>
                <w:i/>
                <w:sz w:val="14"/>
                <w:szCs w:val="16"/>
                <w:lang w:eastAsia="en-AU"/>
              </w:rPr>
              <w:sym w:font="Wingdings" w:char="F06F"/>
            </w:r>
            <w:r w:rsidRPr="00ED4EC6">
              <w:rPr>
                <w:rFonts w:asciiTheme="minorHAnsi" w:eastAsia="Segoe" w:hAnsiTheme="minorHAnsi" w:cstheme="minorHAnsi"/>
                <w:i/>
                <w:sz w:val="14"/>
                <w:szCs w:val="16"/>
                <w:lang w:eastAsia="en-AU"/>
              </w:rPr>
              <w:t xml:space="preserve"> </w:t>
            </w:r>
            <w:r w:rsidRPr="00ED4EC6">
              <w:rPr>
                <w:rFonts w:asciiTheme="minorHAnsi" w:eastAsia="Segoe" w:hAnsiTheme="minorHAnsi" w:cstheme="minorHAnsi"/>
                <w:i/>
                <w:sz w:val="18"/>
                <w:szCs w:val="16"/>
                <w:lang w:eastAsia="en-AU"/>
              </w:rPr>
              <w:t>Nem felelt meg</w:t>
            </w:r>
          </w:p>
        </w:tc>
      </w:tr>
      <w:tr w:rsidR="00151849" w:rsidRPr="000E1F56" w14:paraId="0A652A61" w14:textId="77777777" w:rsidTr="00151849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14:paraId="4EB68355" w14:textId="77777777" w:rsidR="00151849" w:rsidRPr="000E1F56" w:rsidRDefault="00151849" w:rsidP="00151849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Kommentek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AD938CF" w14:textId="77777777" w:rsidR="00151849" w:rsidRPr="000F3621" w:rsidRDefault="00151849" w:rsidP="00151849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93E34" w14:textId="67AB8A2F" w:rsidR="00CA1052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  <w:r w:rsidRPr="000E1F5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A1052" w:rsidRPr="000E1F56" w14:paraId="4C2D1680" w14:textId="77777777" w:rsidTr="00151849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042C87" w14:textId="77777777" w:rsidR="00CA1052" w:rsidRPr="000E1F56" w:rsidRDefault="007F67A3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="00CA1052">
              <w:rPr>
                <w:rFonts w:asciiTheme="minorHAnsi" w:hAnsiTheme="minorHAnsi" w:cstheme="minorHAnsi"/>
                <w:b/>
                <w:szCs w:val="22"/>
              </w:rPr>
              <w:t>egjegyzések</w:t>
            </w:r>
          </w:p>
        </w:tc>
      </w:tr>
      <w:tr w:rsidR="00CA1052" w:rsidRPr="000E1F56" w14:paraId="3BECAE1F" w14:textId="77777777" w:rsidTr="00151849">
        <w:trPr>
          <w:trHeight w:val="93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51612" w14:textId="77777777" w:rsidR="00CA1052" w:rsidRPr="000F3621" w:rsidRDefault="00CA1052" w:rsidP="007F67A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91DE2" w14:textId="77777777" w:rsidR="00151849" w:rsidRDefault="00151849" w:rsidP="00C41B88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89"/>
        <w:gridCol w:w="6273"/>
      </w:tblGrid>
      <w:tr w:rsidR="007F67A3" w:rsidRPr="000E1F56" w14:paraId="266FB0E8" w14:textId="77777777" w:rsidTr="00151849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0C2838" w14:textId="77777777" w:rsidR="007F67A3" w:rsidRPr="000E1F56" w:rsidRDefault="007F67A3" w:rsidP="00C746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Aláírás</w:t>
            </w:r>
            <w:r w:rsidR="0029007A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67363E" w:rsidRPr="000E1F56" w14:paraId="4D44D8EF" w14:textId="77777777" w:rsidTr="00151849">
        <w:trPr>
          <w:trHeight w:val="567"/>
        </w:trPr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26F7A" w14:textId="77777777" w:rsidR="0067363E" w:rsidRPr="0067363E" w:rsidRDefault="0067363E" w:rsidP="006736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63E">
              <w:rPr>
                <w:rFonts w:asciiTheme="minorHAnsi" w:hAnsiTheme="minorHAnsi" w:cstheme="minorHAnsi"/>
                <w:b/>
                <w:sz w:val="22"/>
                <w:szCs w:val="22"/>
              </w:rPr>
              <w:t>A véleményező aláírása:</w:t>
            </w:r>
          </w:p>
        </w:tc>
        <w:tc>
          <w:tcPr>
            <w:tcW w:w="3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B61D3" w14:textId="77777777" w:rsidR="0067363E" w:rsidRPr="000F3621" w:rsidRDefault="0067363E" w:rsidP="0067363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431746" w14:textId="77777777" w:rsidR="007F67A3" w:rsidRDefault="007F67A3" w:rsidP="00C41B88">
      <w:pPr>
        <w:rPr>
          <w:rFonts w:asciiTheme="minorHAnsi" w:hAnsiTheme="minorHAnsi" w:cstheme="minorHAnsi"/>
          <w:i/>
          <w:sz w:val="20"/>
          <w:szCs w:val="20"/>
        </w:rPr>
      </w:pPr>
    </w:p>
    <w:p w14:paraId="59E0B916" w14:textId="77777777" w:rsidR="007D539D" w:rsidRPr="000E1F56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  <w:r w:rsidRPr="000E1F56">
        <w:rPr>
          <w:rFonts w:asciiTheme="minorHAnsi" w:hAnsiTheme="minorHAnsi" w:cstheme="minorHAnsi"/>
          <w:i/>
          <w:sz w:val="20"/>
          <w:szCs w:val="20"/>
        </w:rPr>
        <w:t xml:space="preserve">A * </w:t>
      </w:r>
      <w:proofErr w:type="spellStart"/>
      <w:r w:rsidRPr="000E1F56">
        <w:rPr>
          <w:rFonts w:asciiTheme="minorHAnsi" w:hAnsiTheme="minorHAnsi" w:cstheme="minorHAnsi"/>
          <w:i/>
          <w:sz w:val="20"/>
          <w:szCs w:val="20"/>
        </w:rPr>
        <w:t>-gal</w:t>
      </w:r>
      <w:proofErr w:type="spellEnd"/>
      <w:r w:rsidRPr="000E1F5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810A1">
        <w:rPr>
          <w:rFonts w:asciiTheme="minorHAnsi" w:hAnsiTheme="minorHAnsi" w:cstheme="minorHAnsi"/>
          <w:i/>
          <w:sz w:val="20"/>
          <w:szCs w:val="20"/>
        </w:rPr>
        <w:t>jelölt mezők kitöltése kötelező</w:t>
      </w:r>
    </w:p>
    <w:sectPr w:rsidR="007D539D" w:rsidRPr="000E1F56" w:rsidSect="00814AB4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2580F" w14:textId="77777777" w:rsidR="00AB5D57" w:rsidRDefault="00AB5D57" w:rsidP="00C52E29">
      <w:r>
        <w:separator/>
      </w:r>
    </w:p>
  </w:endnote>
  <w:endnote w:type="continuationSeparator" w:id="0">
    <w:p w14:paraId="6D14A0A2" w14:textId="77777777" w:rsidR="00AB5D57" w:rsidRDefault="00AB5D57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EF18" w14:textId="77777777" w:rsidR="00FD2338" w:rsidRPr="006015EB" w:rsidRDefault="006015EB" w:rsidP="006015EB">
    <w:pPr>
      <w:pStyle w:val="llb"/>
      <w:jc w:val="right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9338CA">
      <w:rPr>
        <w:rStyle w:val="Oldalszm"/>
        <w:rFonts w:asciiTheme="minorHAnsi" w:hAnsiTheme="minorHAnsi" w:cstheme="minorHAnsi"/>
        <w:noProof/>
        <w:sz w:val="18"/>
        <w:szCs w:val="18"/>
      </w:rPr>
      <w:t>1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9338CA">
      <w:rPr>
        <w:rStyle w:val="Oldalszm"/>
        <w:rFonts w:asciiTheme="minorHAnsi" w:hAnsiTheme="minorHAnsi" w:cstheme="minorHAnsi"/>
        <w:noProof/>
        <w:sz w:val="18"/>
        <w:szCs w:val="18"/>
      </w:rPr>
      <w:t>1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08296" w14:textId="77777777" w:rsidR="00AB5D57" w:rsidRDefault="00AB5D57" w:rsidP="00C52E29">
      <w:r>
        <w:separator/>
      </w:r>
    </w:p>
  </w:footnote>
  <w:footnote w:type="continuationSeparator" w:id="0">
    <w:p w14:paraId="028D7D89" w14:textId="77777777" w:rsidR="00AB5D57" w:rsidRDefault="00AB5D57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7F67A3" w:rsidRPr="005C5C94" w14:paraId="4D96E845" w14:textId="77777777" w:rsidTr="00151849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3F43080F" w14:textId="7DFEE5D1" w:rsidR="007F67A3" w:rsidRPr="00B46672" w:rsidRDefault="009338CA" w:rsidP="007F67A3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36C3777A" wp14:editId="03CB5ED0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14:paraId="074C7C04" w14:textId="77777777" w:rsidR="00814AB4" w:rsidRPr="007D4E30" w:rsidRDefault="00814AB4" w:rsidP="00814AB4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1C3E62E6" w14:textId="77777777" w:rsidR="00814AB4" w:rsidRPr="007D4E30" w:rsidRDefault="00814AB4" w:rsidP="00814AB4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0998FFB8" w14:textId="2064C2EF" w:rsidR="007F67A3" w:rsidRPr="00B46672" w:rsidRDefault="00814AB4" w:rsidP="00814AB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7F67A3" w:rsidRPr="005C5C94" w14:paraId="38D1775D" w14:textId="77777777" w:rsidTr="00151849">
      <w:trPr>
        <w:cantSplit/>
        <w:trHeight w:val="617"/>
      </w:trPr>
      <w:tc>
        <w:tcPr>
          <w:tcW w:w="680" w:type="pct"/>
          <w:vMerge/>
        </w:tcPr>
        <w:p w14:paraId="31598246" w14:textId="77777777" w:rsidR="007F67A3" w:rsidRDefault="007F67A3" w:rsidP="007F67A3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51E77DC9" w14:textId="77777777" w:rsidR="007F67A3" w:rsidRPr="00F36E5C" w:rsidRDefault="007F67A3" w:rsidP="007F67A3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Véleményezési sablon</w:t>
          </w:r>
        </w:p>
      </w:tc>
    </w:tr>
  </w:tbl>
  <w:p w14:paraId="56DD017A" w14:textId="77777777" w:rsidR="00F34F23" w:rsidRPr="00814AB4" w:rsidRDefault="00F34F23" w:rsidP="0032211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57"/>
    <w:rsid w:val="000062DB"/>
    <w:rsid w:val="000075F2"/>
    <w:rsid w:val="00007BE0"/>
    <w:rsid w:val="000160D4"/>
    <w:rsid w:val="00020FC3"/>
    <w:rsid w:val="00023F67"/>
    <w:rsid w:val="000262E0"/>
    <w:rsid w:val="00040E09"/>
    <w:rsid w:val="00044FF4"/>
    <w:rsid w:val="00047228"/>
    <w:rsid w:val="00056862"/>
    <w:rsid w:val="0005777A"/>
    <w:rsid w:val="000614C0"/>
    <w:rsid w:val="00064B74"/>
    <w:rsid w:val="000666A7"/>
    <w:rsid w:val="0007497C"/>
    <w:rsid w:val="000804A6"/>
    <w:rsid w:val="00082197"/>
    <w:rsid w:val="0008624F"/>
    <w:rsid w:val="000867B6"/>
    <w:rsid w:val="0009031A"/>
    <w:rsid w:val="00090BEE"/>
    <w:rsid w:val="00095BA3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E42"/>
    <w:rsid w:val="000D0E83"/>
    <w:rsid w:val="000E1F56"/>
    <w:rsid w:val="000F28B6"/>
    <w:rsid w:val="000F331C"/>
    <w:rsid w:val="000F3621"/>
    <w:rsid w:val="000F4E26"/>
    <w:rsid w:val="000F5C24"/>
    <w:rsid w:val="0010055D"/>
    <w:rsid w:val="0010306F"/>
    <w:rsid w:val="00112355"/>
    <w:rsid w:val="00120993"/>
    <w:rsid w:val="00124DA1"/>
    <w:rsid w:val="0012794E"/>
    <w:rsid w:val="001350DA"/>
    <w:rsid w:val="001361DA"/>
    <w:rsid w:val="0014795E"/>
    <w:rsid w:val="00147B0D"/>
    <w:rsid w:val="00151849"/>
    <w:rsid w:val="00153BFE"/>
    <w:rsid w:val="001561E2"/>
    <w:rsid w:val="001655BD"/>
    <w:rsid w:val="00170C2E"/>
    <w:rsid w:val="00171E55"/>
    <w:rsid w:val="00172C46"/>
    <w:rsid w:val="001816FD"/>
    <w:rsid w:val="001855BA"/>
    <w:rsid w:val="001B32B9"/>
    <w:rsid w:val="001C089D"/>
    <w:rsid w:val="001C4586"/>
    <w:rsid w:val="001C522A"/>
    <w:rsid w:val="001D3D9C"/>
    <w:rsid w:val="001D4EED"/>
    <w:rsid w:val="001D71EE"/>
    <w:rsid w:val="0020214B"/>
    <w:rsid w:val="00203F30"/>
    <w:rsid w:val="002048B8"/>
    <w:rsid w:val="00216EA0"/>
    <w:rsid w:val="002208DD"/>
    <w:rsid w:val="00231866"/>
    <w:rsid w:val="00233BD2"/>
    <w:rsid w:val="00235C3D"/>
    <w:rsid w:val="00243854"/>
    <w:rsid w:val="00243C25"/>
    <w:rsid w:val="00253A8C"/>
    <w:rsid w:val="00256405"/>
    <w:rsid w:val="00263D4B"/>
    <w:rsid w:val="00265B3C"/>
    <w:rsid w:val="0027555D"/>
    <w:rsid w:val="002815BA"/>
    <w:rsid w:val="0029007A"/>
    <w:rsid w:val="002909FF"/>
    <w:rsid w:val="002A055A"/>
    <w:rsid w:val="002A2B9D"/>
    <w:rsid w:val="002B544F"/>
    <w:rsid w:val="002C27B9"/>
    <w:rsid w:val="002C59A0"/>
    <w:rsid w:val="002C6693"/>
    <w:rsid w:val="002D2F5B"/>
    <w:rsid w:val="002D7992"/>
    <w:rsid w:val="002D7C16"/>
    <w:rsid w:val="002E49FA"/>
    <w:rsid w:val="002E5D18"/>
    <w:rsid w:val="002F3257"/>
    <w:rsid w:val="002F4696"/>
    <w:rsid w:val="002F6F01"/>
    <w:rsid w:val="0031086F"/>
    <w:rsid w:val="0031398F"/>
    <w:rsid w:val="00313FA9"/>
    <w:rsid w:val="00315393"/>
    <w:rsid w:val="00315933"/>
    <w:rsid w:val="00315B8D"/>
    <w:rsid w:val="00322111"/>
    <w:rsid w:val="003273E9"/>
    <w:rsid w:val="00327FF8"/>
    <w:rsid w:val="00330993"/>
    <w:rsid w:val="00332EBB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810A1"/>
    <w:rsid w:val="00396586"/>
    <w:rsid w:val="003B530F"/>
    <w:rsid w:val="003C4A1B"/>
    <w:rsid w:val="003C55B8"/>
    <w:rsid w:val="003D29BA"/>
    <w:rsid w:val="003F375F"/>
    <w:rsid w:val="00400CCE"/>
    <w:rsid w:val="00401126"/>
    <w:rsid w:val="004072BE"/>
    <w:rsid w:val="004073EC"/>
    <w:rsid w:val="0041118F"/>
    <w:rsid w:val="004136F6"/>
    <w:rsid w:val="00416997"/>
    <w:rsid w:val="00420213"/>
    <w:rsid w:val="00427AA0"/>
    <w:rsid w:val="00437B9A"/>
    <w:rsid w:val="0044036A"/>
    <w:rsid w:val="00450E8F"/>
    <w:rsid w:val="004544D2"/>
    <w:rsid w:val="004719AD"/>
    <w:rsid w:val="004720C6"/>
    <w:rsid w:val="00475D1D"/>
    <w:rsid w:val="00484C0C"/>
    <w:rsid w:val="004859D8"/>
    <w:rsid w:val="00487369"/>
    <w:rsid w:val="004A0C29"/>
    <w:rsid w:val="004A3A5E"/>
    <w:rsid w:val="004A7E32"/>
    <w:rsid w:val="004B4934"/>
    <w:rsid w:val="004C028E"/>
    <w:rsid w:val="004C06D6"/>
    <w:rsid w:val="004E00AB"/>
    <w:rsid w:val="004E0AB4"/>
    <w:rsid w:val="004E27FC"/>
    <w:rsid w:val="004E5DBB"/>
    <w:rsid w:val="004F6616"/>
    <w:rsid w:val="004F7562"/>
    <w:rsid w:val="00505FFE"/>
    <w:rsid w:val="005140EC"/>
    <w:rsid w:val="00517A6E"/>
    <w:rsid w:val="00541BB9"/>
    <w:rsid w:val="005459C8"/>
    <w:rsid w:val="00557B80"/>
    <w:rsid w:val="005623CF"/>
    <w:rsid w:val="005655DA"/>
    <w:rsid w:val="00565696"/>
    <w:rsid w:val="00566F80"/>
    <w:rsid w:val="00573711"/>
    <w:rsid w:val="005803C3"/>
    <w:rsid w:val="00586617"/>
    <w:rsid w:val="005933A3"/>
    <w:rsid w:val="005A3506"/>
    <w:rsid w:val="005A6A9E"/>
    <w:rsid w:val="005C35D5"/>
    <w:rsid w:val="005C5C94"/>
    <w:rsid w:val="005C77BA"/>
    <w:rsid w:val="005F670F"/>
    <w:rsid w:val="006015EB"/>
    <w:rsid w:val="00607F7E"/>
    <w:rsid w:val="006123CB"/>
    <w:rsid w:val="00621203"/>
    <w:rsid w:val="006247FB"/>
    <w:rsid w:val="00627BD1"/>
    <w:rsid w:val="00635A30"/>
    <w:rsid w:val="00643700"/>
    <w:rsid w:val="00647246"/>
    <w:rsid w:val="006514D3"/>
    <w:rsid w:val="006563E6"/>
    <w:rsid w:val="0066296F"/>
    <w:rsid w:val="006704A9"/>
    <w:rsid w:val="0067363E"/>
    <w:rsid w:val="00675269"/>
    <w:rsid w:val="00676D3C"/>
    <w:rsid w:val="00680B40"/>
    <w:rsid w:val="00686326"/>
    <w:rsid w:val="00695D29"/>
    <w:rsid w:val="006B2E89"/>
    <w:rsid w:val="006B3A1B"/>
    <w:rsid w:val="006B47A0"/>
    <w:rsid w:val="006C07D8"/>
    <w:rsid w:val="006D3450"/>
    <w:rsid w:val="006F7099"/>
    <w:rsid w:val="00701E23"/>
    <w:rsid w:val="00705055"/>
    <w:rsid w:val="00711D6C"/>
    <w:rsid w:val="0071581F"/>
    <w:rsid w:val="00715AD3"/>
    <w:rsid w:val="00715C8A"/>
    <w:rsid w:val="0072236C"/>
    <w:rsid w:val="007267CB"/>
    <w:rsid w:val="00731965"/>
    <w:rsid w:val="00743D3C"/>
    <w:rsid w:val="007444C2"/>
    <w:rsid w:val="00747BCA"/>
    <w:rsid w:val="00747F98"/>
    <w:rsid w:val="007625D9"/>
    <w:rsid w:val="00764BE2"/>
    <w:rsid w:val="007711E0"/>
    <w:rsid w:val="00776C12"/>
    <w:rsid w:val="00777035"/>
    <w:rsid w:val="00781D0B"/>
    <w:rsid w:val="00796934"/>
    <w:rsid w:val="007B17E6"/>
    <w:rsid w:val="007C20E6"/>
    <w:rsid w:val="007C6895"/>
    <w:rsid w:val="007D539D"/>
    <w:rsid w:val="007F3B2D"/>
    <w:rsid w:val="007F423D"/>
    <w:rsid w:val="007F67A3"/>
    <w:rsid w:val="008039B2"/>
    <w:rsid w:val="00807B5A"/>
    <w:rsid w:val="00810F38"/>
    <w:rsid w:val="00814AB4"/>
    <w:rsid w:val="00816543"/>
    <w:rsid w:val="0082506A"/>
    <w:rsid w:val="008269A7"/>
    <w:rsid w:val="00851D96"/>
    <w:rsid w:val="00857E63"/>
    <w:rsid w:val="00863505"/>
    <w:rsid w:val="008818D5"/>
    <w:rsid w:val="008D0887"/>
    <w:rsid w:val="008D0CB0"/>
    <w:rsid w:val="008D1EDA"/>
    <w:rsid w:val="008D6AEE"/>
    <w:rsid w:val="008E1165"/>
    <w:rsid w:val="00903192"/>
    <w:rsid w:val="00903955"/>
    <w:rsid w:val="00905765"/>
    <w:rsid w:val="00907081"/>
    <w:rsid w:val="009115B0"/>
    <w:rsid w:val="00930727"/>
    <w:rsid w:val="009338CA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70459"/>
    <w:rsid w:val="00980F98"/>
    <w:rsid w:val="009812E5"/>
    <w:rsid w:val="00981DDA"/>
    <w:rsid w:val="00982810"/>
    <w:rsid w:val="009834A2"/>
    <w:rsid w:val="009970A5"/>
    <w:rsid w:val="009A0CA2"/>
    <w:rsid w:val="009A3B83"/>
    <w:rsid w:val="009A6343"/>
    <w:rsid w:val="009A64B9"/>
    <w:rsid w:val="009D05BA"/>
    <w:rsid w:val="009D07D7"/>
    <w:rsid w:val="009D0A2F"/>
    <w:rsid w:val="009E1F04"/>
    <w:rsid w:val="009E2A8A"/>
    <w:rsid w:val="009E6F21"/>
    <w:rsid w:val="009E756C"/>
    <w:rsid w:val="00A00669"/>
    <w:rsid w:val="00A0214A"/>
    <w:rsid w:val="00A06647"/>
    <w:rsid w:val="00A0729D"/>
    <w:rsid w:val="00A1739C"/>
    <w:rsid w:val="00A34C4D"/>
    <w:rsid w:val="00A42F71"/>
    <w:rsid w:val="00A4457B"/>
    <w:rsid w:val="00A53A80"/>
    <w:rsid w:val="00A57FAB"/>
    <w:rsid w:val="00A63346"/>
    <w:rsid w:val="00A668CC"/>
    <w:rsid w:val="00A67613"/>
    <w:rsid w:val="00A70DE0"/>
    <w:rsid w:val="00A807F5"/>
    <w:rsid w:val="00A95066"/>
    <w:rsid w:val="00A96A18"/>
    <w:rsid w:val="00AA1ADA"/>
    <w:rsid w:val="00AA7A9F"/>
    <w:rsid w:val="00AB5B70"/>
    <w:rsid w:val="00AB5D57"/>
    <w:rsid w:val="00AC57E8"/>
    <w:rsid w:val="00AC6DFA"/>
    <w:rsid w:val="00AE3568"/>
    <w:rsid w:val="00AE4714"/>
    <w:rsid w:val="00AF1BDF"/>
    <w:rsid w:val="00AF7CC4"/>
    <w:rsid w:val="00B16B9A"/>
    <w:rsid w:val="00B25B31"/>
    <w:rsid w:val="00B426ED"/>
    <w:rsid w:val="00B45523"/>
    <w:rsid w:val="00B46672"/>
    <w:rsid w:val="00B51ABB"/>
    <w:rsid w:val="00B60CED"/>
    <w:rsid w:val="00B648A2"/>
    <w:rsid w:val="00B71B54"/>
    <w:rsid w:val="00B7283E"/>
    <w:rsid w:val="00B73A98"/>
    <w:rsid w:val="00B94ABC"/>
    <w:rsid w:val="00BA4E4D"/>
    <w:rsid w:val="00BB1193"/>
    <w:rsid w:val="00BB14B3"/>
    <w:rsid w:val="00BB61E7"/>
    <w:rsid w:val="00BB6930"/>
    <w:rsid w:val="00BC214B"/>
    <w:rsid w:val="00BC2409"/>
    <w:rsid w:val="00BC29C5"/>
    <w:rsid w:val="00BD3C28"/>
    <w:rsid w:val="00BD4C88"/>
    <w:rsid w:val="00BE33A9"/>
    <w:rsid w:val="00BE3C38"/>
    <w:rsid w:val="00BE6ADC"/>
    <w:rsid w:val="00BF1D54"/>
    <w:rsid w:val="00BF40DF"/>
    <w:rsid w:val="00C00AA9"/>
    <w:rsid w:val="00C02EAD"/>
    <w:rsid w:val="00C03EA7"/>
    <w:rsid w:val="00C161B3"/>
    <w:rsid w:val="00C16EE1"/>
    <w:rsid w:val="00C17872"/>
    <w:rsid w:val="00C24EEF"/>
    <w:rsid w:val="00C27F1C"/>
    <w:rsid w:val="00C4005E"/>
    <w:rsid w:val="00C40CBB"/>
    <w:rsid w:val="00C41B88"/>
    <w:rsid w:val="00C4671B"/>
    <w:rsid w:val="00C47617"/>
    <w:rsid w:val="00C51177"/>
    <w:rsid w:val="00C52E29"/>
    <w:rsid w:val="00C54AA4"/>
    <w:rsid w:val="00C55A58"/>
    <w:rsid w:val="00C569FF"/>
    <w:rsid w:val="00C56CA8"/>
    <w:rsid w:val="00C6395E"/>
    <w:rsid w:val="00C97E32"/>
    <w:rsid w:val="00CA0DE3"/>
    <w:rsid w:val="00CA1052"/>
    <w:rsid w:val="00CA5230"/>
    <w:rsid w:val="00CC4BAE"/>
    <w:rsid w:val="00CE4563"/>
    <w:rsid w:val="00CE5C55"/>
    <w:rsid w:val="00CE7D41"/>
    <w:rsid w:val="00CF54A6"/>
    <w:rsid w:val="00D014B1"/>
    <w:rsid w:val="00D1199C"/>
    <w:rsid w:val="00D16C28"/>
    <w:rsid w:val="00D20D87"/>
    <w:rsid w:val="00D24A81"/>
    <w:rsid w:val="00D34D30"/>
    <w:rsid w:val="00D35943"/>
    <w:rsid w:val="00D401E8"/>
    <w:rsid w:val="00D40C08"/>
    <w:rsid w:val="00D444B2"/>
    <w:rsid w:val="00D55BB8"/>
    <w:rsid w:val="00D60C1D"/>
    <w:rsid w:val="00D63FDA"/>
    <w:rsid w:val="00D6641B"/>
    <w:rsid w:val="00D806AE"/>
    <w:rsid w:val="00D83086"/>
    <w:rsid w:val="00D9718D"/>
    <w:rsid w:val="00D97ECB"/>
    <w:rsid w:val="00DA0B70"/>
    <w:rsid w:val="00DA2401"/>
    <w:rsid w:val="00DB5897"/>
    <w:rsid w:val="00DC1271"/>
    <w:rsid w:val="00DD1389"/>
    <w:rsid w:val="00DD149E"/>
    <w:rsid w:val="00DD757C"/>
    <w:rsid w:val="00DD7DD2"/>
    <w:rsid w:val="00DE2063"/>
    <w:rsid w:val="00DE2775"/>
    <w:rsid w:val="00DE5F97"/>
    <w:rsid w:val="00DF388E"/>
    <w:rsid w:val="00DF721C"/>
    <w:rsid w:val="00E06D91"/>
    <w:rsid w:val="00E10D6B"/>
    <w:rsid w:val="00E13D29"/>
    <w:rsid w:val="00E21340"/>
    <w:rsid w:val="00E2688B"/>
    <w:rsid w:val="00E271F5"/>
    <w:rsid w:val="00E313D9"/>
    <w:rsid w:val="00E36C9C"/>
    <w:rsid w:val="00E4011B"/>
    <w:rsid w:val="00E504BE"/>
    <w:rsid w:val="00E5371A"/>
    <w:rsid w:val="00E66DE8"/>
    <w:rsid w:val="00E86AF9"/>
    <w:rsid w:val="00E86E95"/>
    <w:rsid w:val="00E96654"/>
    <w:rsid w:val="00EB296F"/>
    <w:rsid w:val="00EC33D6"/>
    <w:rsid w:val="00EC41A8"/>
    <w:rsid w:val="00EC6CC5"/>
    <w:rsid w:val="00ED4EC6"/>
    <w:rsid w:val="00ED7238"/>
    <w:rsid w:val="00EE6605"/>
    <w:rsid w:val="00EF47FA"/>
    <w:rsid w:val="00EF5289"/>
    <w:rsid w:val="00EF7650"/>
    <w:rsid w:val="00F01FDB"/>
    <w:rsid w:val="00F1205C"/>
    <w:rsid w:val="00F20B19"/>
    <w:rsid w:val="00F2231F"/>
    <w:rsid w:val="00F25D4D"/>
    <w:rsid w:val="00F27AF8"/>
    <w:rsid w:val="00F30066"/>
    <w:rsid w:val="00F34F23"/>
    <w:rsid w:val="00F47AD0"/>
    <w:rsid w:val="00F521BA"/>
    <w:rsid w:val="00F55B04"/>
    <w:rsid w:val="00F75D2C"/>
    <w:rsid w:val="00F84957"/>
    <w:rsid w:val="00F939EC"/>
    <w:rsid w:val="00FA0C95"/>
    <w:rsid w:val="00FA0E8D"/>
    <w:rsid w:val="00FA10F3"/>
    <w:rsid w:val="00FC65DE"/>
    <w:rsid w:val="00FD021A"/>
    <w:rsid w:val="00FD0BCB"/>
    <w:rsid w:val="00FD2338"/>
    <w:rsid w:val="00FD2777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2DCED"/>
  <w15:docId w15:val="{CEC989A9-8F11-4726-898F-1C8C3187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character" w:styleId="Helyrzszveg">
    <w:name w:val="Placeholder Text"/>
    <w:basedOn w:val="Bekezdsalapbettpusa"/>
    <w:uiPriority w:val="99"/>
    <w:semiHidden/>
    <w:rsid w:val="0086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14_Velemenyezesi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372</Value>
      <Value>52</Value>
      <Value>54</Value>
      <Value>374</Value>
      <Value>373</Value>
      <Value>50</Value>
      <Value>302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véleményezési lap</TermName>
          <TermId xmlns="http://schemas.microsoft.com/office/infopath/2007/PartnerControls">b4819c4c-50d1-429c-b5fa-3f5535c8171e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vélemény</TermName>
          <TermId xmlns="http://schemas.microsoft.com/office/infopath/2007/PartnerControls">86f77e27-0ecd-4444-aada-e0dd21b1d7d2</TermId>
        </TermInfo>
        <TermInfo xmlns="http://schemas.microsoft.com/office/infopath/2007/PartnerControls">
          <TermName xmlns="http://schemas.microsoft.com/office/infopath/2007/PartnerControls">véleményezés</TermName>
          <TermId xmlns="http://schemas.microsoft.com/office/infopath/2007/PartnerControls">6f8fd83b-08b0-41f7-b022-d284c0363b50</TermId>
        </TermInfo>
        <TermInfo xmlns="http://schemas.microsoft.com/office/infopath/2007/PartnerControls">
          <TermName xmlns="http://schemas.microsoft.com/office/infopath/2007/PartnerControls">projektmenedzsment</TermName>
          <TermId xmlns="http://schemas.microsoft.com/office/infopath/2007/PartnerControls">40361600-0870-4b76-be99-6fb53d5c9516</TermId>
        </TermInfo>
        <TermInfo xmlns="http://schemas.microsoft.com/office/infopath/2007/PartnerControls">
          <TermName xmlns="http://schemas.microsoft.com/office/infopath/2007/PartnerControls">projekt menedzsment</TermName>
          <TermId xmlns="http://schemas.microsoft.com/office/infopath/2007/PartnerControls">7742514f-3b6a-41cf-9095-646bdd975893</TermId>
        </TermInfo>
      </Terms>
    </TaxKeywordTaxHTField>
    <Le_x00ed_r_x00e1_s xmlns="41d9945c-a4f5-4fcf-afd3-44e4abfbe263">Általános Közigazgatási Projektmenedzsment-eljárásrend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CB7C-E297-4DB1-8CBD-083E97439CD4}"/>
</file>

<file path=customXml/itemProps2.xml><?xml version="1.0" encoding="utf-8"?>
<ds:datastoreItem xmlns:ds="http://schemas.openxmlformats.org/officeDocument/2006/customXml" ds:itemID="{19EE63D7-844A-4448-AB0C-004D49B878E7}"/>
</file>

<file path=customXml/itemProps3.xml><?xml version="1.0" encoding="utf-8"?>
<ds:datastoreItem xmlns:ds="http://schemas.openxmlformats.org/officeDocument/2006/customXml" ds:itemID="{D3AE4FC7-1861-46C2-8F19-8DFC389A40B4}"/>
</file>

<file path=customXml/itemProps4.xml><?xml version="1.0" encoding="utf-8"?>
<ds:datastoreItem xmlns:ds="http://schemas.openxmlformats.org/officeDocument/2006/customXml" ds:itemID="{6EBF23F0-109E-41B6-8A26-337A05F0D3D9}"/>
</file>

<file path=docProps/app.xml><?xml version="1.0" encoding="utf-8"?>
<Properties xmlns="http://schemas.openxmlformats.org/officeDocument/2006/extended-properties" xmlns:vt="http://schemas.openxmlformats.org/officeDocument/2006/docPropsVTypes">
  <Template>14_Velemenyezesi_Sablon_v3.0</Template>
  <TotalTime>2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Véleményezési sablon</dc:title>
  <dc:creator>KIFÜ</dc:creator>
  <cp:keywords>projektmenedzsment; vélemény; véleményezési lap; Docx; véleményezés; eljárásrend; projekt menedzsment; sablon</cp:keywords>
  <cp:lastModifiedBy>VALÓ Attila</cp:lastModifiedBy>
  <cp:revision>3</cp:revision>
  <cp:lastPrinted>2013-04-15T17:21:00Z</cp:lastPrinted>
  <dcterms:created xsi:type="dcterms:W3CDTF">2015-11-30T13:54:00Z</dcterms:created>
  <dcterms:modified xsi:type="dcterms:W3CDTF">2017-10-30T12:31:00Z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45;#eljárásrend|8cb47040-9297-4db5-aeb6-e465cddf952e;#372;#véleményezési lap|b4819c4c-50d1-429c-b5fa-3f5535c8171e;#52;#Docx|92289973-eec3-4ed1-b130-7b155abbee80;#54;#sablon|b5bde6b7-c8da-4a62-9c1d-286aefcde82f;#374;#vélemény|86f77e27-0ecd-4444-aada-e0dd21b1d7d2;#373;#véleményezés|6f8fd83b-08b0-41f7-b022-d284c0363b50;#50;#projektmenedzsment|40361600-0870-4b76-be99-6fb53d5c9516;#302;#projekt menedzsment|7742514f-3b6a-41cf-9095-646bdd975893</vt:lpwstr>
  </property>
</Properties>
</file>