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1C6DE" w14:textId="77777777" w:rsidR="00E80A2B" w:rsidRPr="00E05F71" w:rsidRDefault="00E80A2B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pPr w:leftFromText="141" w:rightFromText="141" w:vertAnchor="page" w:horzAnchor="margin" w:tblpY="2281"/>
        <w:tblW w:w="5000" w:type="pct"/>
        <w:tblLook w:val="04A0" w:firstRow="1" w:lastRow="0" w:firstColumn="1" w:lastColumn="0" w:noHBand="0" w:noVBand="1"/>
      </w:tblPr>
      <w:tblGrid>
        <w:gridCol w:w="2902"/>
        <w:gridCol w:w="6160"/>
      </w:tblGrid>
      <w:tr w:rsidR="00B308D0" w:rsidRPr="00E05F71" w14:paraId="04780839" w14:textId="77777777" w:rsidTr="00B308D0">
        <w:trPr>
          <w:trHeight w:val="454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75FE244" w14:textId="77777777" w:rsidR="00B308D0" w:rsidRPr="00E05F71" w:rsidRDefault="00B308D0" w:rsidP="00B308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F71">
              <w:rPr>
                <w:rFonts w:asciiTheme="minorHAnsi" w:hAnsiTheme="minorHAnsi" w:cstheme="minorHAnsi"/>
                <w:b/>
              </w:rPr>
              <w:t>Termék adatok, jellemzők</w:t>
            </w:r>
            <w:r w:rsidRPr="00E05F71">
              <w:rPr>
                <w:rFonts w:asciiTheme="minorHAnsi" w:hAnsiTheme="minorHAnsi" w:cstheme="minorHAnsi"/>
                <w:b/>
                <w:szCs w:val="22"/>
              </w:rPr>
              <w:t>*</w:t>
            </w:r>
            <w:r w:rsidRPr="00E05F7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308D0" w:rsidRPr="00E05F71" w14:paraId="0CF51DAC" w14:textId="77777777" w:rsidTr="00B308D0">
        <w:trPr>
          <w:trHeight w:val="389"/>
        </w:trPr>
        <w:tc>
          <w:tcPr>
            <w:tcW w:w="1601" w:type="pc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0BE02B0E" w14:textId="77777777" w:rsidR="00B308D0" w:rsidRPr="00E05F71" w:rsidRDefault="00B308D0" w:rsidP="00B308D0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4F22C3">
              <w:rPr>
                <w:rFonts w:asciiTheme="minorHAnsi" w:hAnsiTheme="minorHAnsi" w:cstheme="minorHAnsi"/>
                <w:b/>
                <w:sz w:val="22"/>
                <w:szCs w:val="22"/>
              </w:rPr>
              <w:t>TDL azonosító:</w:t>
            </w:r>
          </w:p>
        </w:tc>
        <w:tc>
          <w:tcPr>
            <w:tcW w:w="3399" w:type="pc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1E08257" w14:textId="77777777" w:rsidR="00B308D0" w:rsidRPr="00E05F71" w:rsidRDefault="00B308D0" w:rsidP="00B308D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bookmarkStart w:id="0" w:name="_GoBack"/>
            <w:bookmarkEnd w:id="0"/>
          </w:p>
        </w:tc>
      </w:tr>
      <w:tr w:rsidR="00B308D0" w:rsidRPr="00E05F71" w14:paraId="3CD2CF6F" w14:textId="77777777" w:rsidTr="00B308D0">
        <w:trPr>
          <w:trHeight w:val="389"/>
        </w:trPr>
        <w:tc>
          <w:tcPr>
            <w:tcW w:w="1601" w:type="pct"/>
            <w:tcBorders>
              <w:bottom w:val="single" w:sz="4" w:space="0" w:color="auto"/>
            </w:tcBorders>
            <w:vAlign w:val="center"/>
          </w:tcPr>
          <w:p w14:paraId="32800FB3" w14:textId="77777777" w:rsidR="00B308D0" w:rsidRPr="004F22C3" w:rsidRDefault="00B308D0" w:rsidP="00B308D0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TDL készítés dátuma:</w:t>
            </w:r>
          </w:p>
        </w:tc>
        <w:tc>
          <w:tcPr>
            <w:tcW w:w="3399" w:type="pct"/>
            <w:tcBorders>
              <w:bottom w:val="single" w:sz="4" w:space="0" w:color="auto"/>
            </w:tcBorders>
          </w:tcPr>
          <w:p w14:paraId="75E7130D" w14:textId="77777777" w:rsidR="00B308D0" w:rsidRPr="00E05F71" w:rsidRDefault="00B308D0" w:rsidP="00B308D0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</w:tr>
      <w:tr w:rsidR="00B308D0" w:rsidRPr="00E05F71" w14:paraId="1B6E32E3" w14:textId="77777777" w:rsidTr="00B308D0">
        <w:trPr>
          <w:trHeight w:val="389"/>
        </w:trPr>
        <w:tc>
          <w:tcPr>
            <w:tcW w:w="1601" w:type="pct"/>
            <w:tcBorders>
              <w:bottom w:val="single" w:sz="4" w:space="0" w:color="auto"/>
            </w:tcBorders>
            <w:vAlign w:val="center"/>
          </w:tcPr>
          <w:p w14:paraId="7E6CBCF2" w14:textId="77777777" w:rsidR="00B308D0" w:rsidRPr="004F22C3" w:rsidRDefault="00B308D0" w:rsidP="00B308D0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F71">
              <w:rPr>
                <w:rFonts w:asciiTheme="minorHAnsi" w:hAnsiTheme="minorHAnsi" w:cstheme="minorHAnsi"/>
                <w:b/>
                <w:sz w:val="22"/>
              </w:rPr>
              <w:t>Termék megnevezése:</w:t>
            </w:r>
          </w:p>
        </w:tc>
        <w:tc>
          <w:tcPr>
            <w:tcW w:w="3399" w:type="pct"/>
            <w:tcBorders>
              <w:bottom w:val="single" w:sz="4" w:space="0" w:color="auto"/>
            </w:tcBorders>
          </w:tcPr>
          <w:p w14:paraId="2C999823" w14:textId="77777777" w:rsidR="00B308D0" w:rsidRPr="00E05F71" w:rsidRDefault="00B308D0" w:rsidP="00B308D0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</w:tr>
      <w:tr w:rsidR="00B308D0" w:rsidRPr="00E05F71" w14:paraId="0D1A5CEE" w14:textId="77777777" w:rsidTr="00B308D0">
        <w:trPr>
          <w:trHeight w:val="454"/>
        </w:trPr>
        <w:tc>
          <w:tcPr>
            <w:tcW w:w="1601" w:type="pct"/>
            <w:shd w:val="clear" w:color="auto" w:fill="FFFFFF" w:themeFill="background1"/>
          </w:tcPr>
          <w:p w14:paraId="6DA2DC78" w14:textId="77777777" w:rsidR="00B308D0" w:rsidRPr="00E05F71" w:rsidRDefault="00B308D0" w:rsidP="00B308D0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F71">
              <w:rPr>
                <w:rFonts w:asciiTheme="minorHAnsi" w:hAnsiTheme="minorHAnsi" w:cstheme="minorHAnsi"/>
                <w:b/>
                <w:sz w:val="22"/>
                <w:szCs w:val="22"/>
              </w:rPr>
              <w:t>Termék típusa:</w:t>
            </w:r>
          </w:p>
          <w:p w14:paraId="1BF0D5AA" w14:textId="63752F04" w:rsidR="00E74863" w:rsidRDefault="00B308D0" w:rsidP="00B308D0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F71">
              <w:rPr>
                <w:rFonts w:asciiTheme="minorHAnsi" w:hAnsiTheme="minorHAnsi" w:cstheme="minorHAnsi"/>
                <w:i/>
                <w:sz w:val="18"/>
                <w:szCs w:val="22"/>
              </w:rPr>
              <w:t>(</w:t>
            </w:r>
            <w:r w:rsidRPr="00E05F71">
              <w:rPr>
                <w:rFonts w:asciiTheme="minorHAnsi" w:eastAsia="Segoe" w:hAnsiTheme="minorHAnsi" w:cstheme="minorHAnsi"/>
                <w:i/>
                <w:sz w:val="18"/>
                <w:szCs w:val="22"/>
                <w:lang w:eastAsia="en-AU"/>
              </w:rPr>
              <w:t>A felesleges részek törlendők, ‘Egyéb’ választása esetén a terméket meg kell nevezni.</w:t>
            </w:r>
            <w:r w:rsidRPr="00E05F71">
              <w:rPr>
                <w:rFonts w:asciiTheme="minorHAnsi" w:hAnsiTheme="minorHAnsi" w:cstheme="minorHAnsi"/>
                <w:i/>
                <w:sz w:val="18"/>
                <w:szCs w:val="22"/>
              </w:rPr>
              <w:t>)</w:t>
            </w:r>
          </w:p>
          <w:p w14:paraId="6F4EC8F0" w14:textId="77777777" w:rsidR="00E74863" w:rsidRPr="00E74863" w:rsidRDefault="00E74863" w:rsidP="00E74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999282" w14:textId="1B9647D7" w:rsidR="00B308D0" w:rsidRPr="00E74863" w:rsidRDefault="00B308D0" w:rsidP="00E74863">
            <w:pPr>
              <w:ind w:firstLine="7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9" w:type="pct"/>
          </w:tcPr>
          <w:p w14:paraId="0141AE28" w14:textId="77777777" w:rsidR="00B308D0" w:rsidRPr="00E05F71" w:rsidRDefault="00B308D0" w:rsidP="00B308D0">
            <w:pPr>
              <w:pStyle w:val="Listaszerbekezds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sz w:val="22"/>
              </w:rPr>
            </w:pPr>
            <w:r w:rsidRPr="00E05F71">
              <w:rPr>
                <w:rFonts w:asciiTheme="minorHAnsi" w:hAnsiTheme="minorHAnsi" w:cstheme="minorHAnsi"/>
                <w:i/>
                <w:sz w:val="22"/>
              </w:rPr>
              <w:t>Dokumentum alapú termék(ek)</w:t>
            </w:r>
          </w:p>
          <w:p w14:paraId="4FC2EE60" w14:textId="77777777" w:rsidR="00B308D0" w:rsidRPr="00E05F71" w:rsidRDefault="00B308D0" w:rsidP="00B308D0">
            <w:pPr>
              <w:pStyle w:val="Listaszerbekezds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sz w:val="22"/>
              </w:rPr>
            </w:pPr>
            <w:r w:rsidRPr="00E05F71">
              <w:rPr>
                <w:rFonts w:asciiTheme="minorHAnsi" w:hAnsiTheme="minorHAnsi" w:cstheme="minorHAnsi"/>
                <w:i/>
                <w:sz w:val="22"/>
              </w:rPr>
              <w:t>Kód alapú termék(ek)</w:t>
            </w:r>
          </w:p>
          <w:p w14:paraId="043FBB69" w14:textId="77777777" w:rsidR="00B308D0" w:rsidRPr="00E05F71" w:rsidRDefault="00B308D0" w:rsidP="00B308D0">
            <w:pPr>
              <w:pStyle w:val="Listaszerbekezds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sz w:val="22"/>
              </w:rPr>
            </w:pPr>
            <w:r w:rsidRPr="00E05F71">
              <w:rPr>
                <w:rFonts w:asciiTheme="minorHAnsi" w:hAnsiTheme="minorHAnsi" w:cstheme="minorHAnsi"/>
                <w:i/>
                <w:sz w:val="22"/>
              </w:rPr>
              <w:t>Hardver és licensz alapú termék(ek)</w:t>
            </w:r>
          </w:p>
          <w:p w14:paraId="1C05649E" w14:textId="77777777" w:rsidR="00B308D0" w:rsidRDefault="00B308D0" w:rsidP="00B308D0">
            <w:pPr>
              <w:pStyle w:val="Listaszerbekezds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sz w:val="22"/>
              </w:rPr>
            </w:pPr>
            <w:r w:rsidRPr="00E05F71">
              <w:rPr>
                <w:rFonts w:asciiTheme="minorHAnsi" w:hAnsiTheme="minorHAnsi" w:cstheme="minorHAnsi"/>
                <w:i/>
                <w:sz w:val="22"/>
              </w:rPr>
              <w:t>Oktatás lefolytatása</w:t>
            </w:r>
          </w:p>
          <w:p w14:paraId="15F1C117" w14:textId="77777777" w:rsidR="00B308D0" w:rsidRPr="00306793" w:rsidRDefault="00B308D0" w:rsidP="00B308D0">
            <w:pPr>
              <w:pStyle w:val="Listaszerbekezds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sz w:val="22"/>
              </w:rPr>
            </w:pPr>
            <w:r w:rsidRPr="00306793">
              <w:rPr>
                <w:rFonts w:asciiTheme="minorHAnsi" w:hAnsiTheme="minorHAnsi" w:cstheme="minorHAnsi"/>
                <w:i/>
                <w:sz w:val="22"/>
              </w:rPr>
              <w:t>Egyéb</w:t>
            </w:r>
          </w:p>
          <w:p w14:paraId="768951F7" w14:textId="77777777" w:rsidR="00B308D0" w:rsidRPr="00E05F71" w:rsidRDefault="00B308D0" w:rsidP="00B308D0">
            <w:pPr>
              <w:pStyle w:val="Listaszerbekezds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B308D0" w:rsidRPr="00E05F71" w14:paraId="18518222" w14:textId="77777777" w:rsidTr="00B308D0">
        <w:trPr>
          <w:trHeight w:val="1701"/>
        </w:trPr>
        <w:tc>
          <w:tcPr>
            <w:tcW w:w="1601" w:type="pct"/>
            <w:shd w:val="clear" w:color="auto" w:fill="FFFFFF" w:themeFill="background1"/>
          </w:tcPr>
          <w:p w14:paraId="476BD507" w14:textId="77777777" w:rsidR="00B308D0" w:rsidRPr="00E05F71" w:rsidRDefault="00B308D0" w:rsidP="00B308D0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F71">
              <w:rPr>
                <w:rFonts w:asciiTheme="minorHAnsi" w:hAnsiTheme="minorHAnsi" w:cstheme="minorHAnsi"/>
                <w:b/>
                <w:sz w:val="22"/>
              </w:rPr>
              <w:t>Termék tartalmi elemei:</w:t>
            </w:r>
          </w:p>
        </w:tc>
        <w:tc>
          <w:tcPr>
            <w:tcW w:w="3399" w:type="pct"/>
          </w:tcPr>
          <w:p w14:paraId="0ED83AB9" w14:textId="77777777" w:rsidR="00B308D0" w:rsidRPr="00E05F71" w:rsidRDefault="00B308D0" w:rsidP="00B308D0">
            <w:pPr>
              <w:jc w:val="left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B308D0" w:rsidRPr="00E05F71" w14:paraId="30B0D659" w14:textId="77777777" w:rsidTr="00B308D0">
        <w:trPr>
          <w:trHeight w:val="1701"/>
        </w:trPr>
        <w:tc>
          <w:tcPr>
            <w:tcW w:w="1601" w:type="pct"/>
            <w:shd w:val="clear" w:color="auto" w:fill="FFFFFF" w:themeFill="background1"/>
          </w:tcPr>
          <w:p w14:paraId="09FA0B4D" w14:textId="77777777" w:rsidR="00B308D0" w:rsidRPr="00E05F71" w:rsidRDefault="00B308D0" w:rsidP="00B308D0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F71">
              <w:rPr>
                <w:rFonts w:asciiTheme="minorHAnsi" w:hAnsiTheme="minorHAnsi" w:cstheme="minorHAnsi"/>
                <w:b/>
                <w:sz w:val="22"/>
              </w:rPr>
              <w:t>Minőségi célok leírása:</w:t>
            </w:r>
          </w:p>
        </w:tc>
        <w:tc>
          <w:tcPr>
            <w:tcW w:w="3399" w:type="pct"/>
          </w:tcPr>
          <w:p w14:paraId="58903E3F" w14:textId="77777777" w:rsidR="00B308D0" w:rsidRPr="00E05F71" w:rsidRDefault="00B308D0" w:rsidP="00B308D0">
            <w:pPr>
              <w:jc w:val="left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B308D0" w:rsidRPr="00E05F71" w14:paraId="255C1E71" w14:textId="77777777" w:rsidTr="00B308D0">
        <w:trPr>
          <w:trHeight w:val="1701"/>
        </w:trPr>
        <w:tc>
          <w:tcPr>
            <w:tcW w:w="1601" w:type="pct"/>
            <w:shd w:val="clear" w:color="auto" w:fill="FFFFFF" w:themeFill="background1"/>
          </w:tcPr>
          <w:p w14:paraId="0B1BD78C" w14:textId="77777777" w:rsidR="00B308D0" w:rsidRPr="00E05F71" w:rsidRDefault="00B308D0" w:rsidP="00B308D0">
            <w:pPr>
              <w:jc w:val="left"/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</w:pPr>
            <w:r w:rsidRPr="00E05F71">
              <w:rPr>
                <w:rFonts w:asciiTheme="minorHAnsi" w:hAnsiTheme="minorHAnsi" w:cstheme="minorHAnsi"/>
                <w:b/>
                <w:sz w:val="22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termék felhasználásának </w:t>
            </w:r>
            <w:r w:rsidRPr="00E05F71">
              <w:rPr>
                <w:rFonts w:asciiTheme="minorHAnsi" w:hAnsiTheme="minorHAnsi" w:cstheme="minorHAnsi"/>
                <w:b/>
                <w:sz w:val="22"/>
              </w:rPr>
              <w:t>leírása:</w:t>
            </w:r>
          </w:p>
        </w:tc>
        <w:tc>
          <w:tcPr>
            <w:tcW w:w="3399" w:type="pct"/>
            <w:shd w:val="clear" w:color="auto" w:fill="FFFFFF" w:themeFill="background1"/>
          </w:tcPr>
          <w:p w14:paraId="4628C6B6" w14:textId="77777777" w:rsidR="00B308D0" w:rsidRPr="00E05F71" w:rsidRDefault="00B308D0" w:rsidP="00B308D0">
            <w:pPr>
              <w:jc w:val="left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B308D0" w:rsidRPr="00E05F71" w14:paraId="4E64D5FE" w14:textId="77777777" w:rsidTr="00B308D0">
        <w:trPr>
          <w:trHeight w:val="454"/>
        </w:trPr>
        <w:tc>
          <w:tcPr>
            <w:tcW w:w="1601" w:type="pct"/>
            <w:shd w:val="clear" w:color="auto" w:fill="FFFFFF" w:themeFill="background1"/>
            <w:vAlign w:val="center"/>
          </w:tcPr>
          <w:p w14:paraId="5A08A539" w14:textId="77777777" w:rsidR="00B308D0" w:rsidRPr="00E05F71" w:rsidRDefault="00B308D0" w:rsidP="00B308D0">
            <w:pPr>
              <w:jc w:val="left"/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</w:pPr>
            <w:r w:rsidRPr="00E05F71">
              <w:rPr>
                <w:rFonts w:asciiTheme="minorHAnsi" w:hAnsiTheme="minorHAnsi" w:cstheme="minorHAnsi"/>
                <w:b/>
                <w:sz w:val="22"/>
                <w:szCs w:val="22"/>
              </w:rPr>
              <w:t>Projekt fázis:</w:t>
            </w:r>
          </w:p>
        </w:tc>
        <w:tc>
          <w:tcPr>
            <w:tcW w:w="3399" w:type="pct"/>
          </w:tcPr>
          <w:p w14:paraId="18B76330" w14:textId="77777777" w:rsidR="00B308D0" w:rsidRPr="00E05F71" w:rsidRDefault="00B308D0" w:rsidP="00B308D0">
            <w:pPr>
              <w:jc w:val="left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B308D0" w:rsidRPr="00E05F71" w14:paraId="5F459726" w14:textId="77777777" w:rsidTr="00B308D0">
        <w:trPr>
          <w:trHeight w:val="454"/>
        </w:trPr>
        <w:tc>
          <w:tcPr>
            <w:tcW w:w="1601" w:type="pct"/>
            <w:shd w:val="clear" w:color="auto" w:fill="FFFFFF" w:themeFill="background1"/>
            <w:vAlign w:val="center"/>
          </w:tcPr>
          <w:p w14:paraId="0D725BE6" w14:textId="77777777" w:rsidR="00B308D0" w:rsidRPr="00E05F71" w:rsidRDefault="00B308D0" w:rsidP="00B308D0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E05F71">
              <w:rPr>
                <w:rFonts w:asciiTheme="minorHAnsi" w:hAnsiTheme="minorHAnsi" w:cstheme="minorHAnsi"/>
                <w:b/>
                <w:sz w:val="22"/>
              </w:rPr>
              <w:t>Létrehozás határidő</w:t>
            </w:r>
            <w:r w:rsidRPr="00E05F71">
              <w:rPr>
                <w:rFonts w:asciiTheme="minorHAnsi" w:hAnsiTheme="minorHAnsi" w:cstheme="minorHAnsi"/>
                <w:sz w:val="22"/>
              </w:rPr>
              <w:t xml:space="preserve">: </w:t>
            </w:r>
          </w:p>
        </w:tc>
        <w:tc>
          <w:tcPr>
            <w:tcW w:w="3399" w:type="pct"/>
          </w:tcPr>
          <w:p w14:paraId="773C4C3C" w14:textId="77777777" w:rsidR="00B308D0" w:rsidRPr="00E05F71" w:rsidRDefault="00B308D0" w:rsidP="00B308D0">
            <w:pPr>
              <w:jc w:val="left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</w:tbl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762"/>
        <w:gridCol w:w="2800"/>
        <w:gridCol w:w="3500"/>
      </w:tblGrid>
      <w:tr w:rsidR="00915DA1" w:rsidRPr="00E05F71" w14:paraId="0AD3B6A4" w14:textId="77777777" w:rsidTr="00777554">
        <w:trPr>
          <w:trHeight w:val="454"/>
        </w:trPr>
        <w:tc>
          <w:tcPr>
            <w:tcW w:w="5000" w:type="pct"/>
            <w:gridSpan w:val="3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577942" w14:textId="77777777" w:rsidR="00915DA1" w:rsidRPr="00E05F71" w:rsidRDefault="00EB4CE8" w:rsidP="00E80A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5F71">
              <w:rPr>
                <w:rFonts w:asciiTheme="minorHAnsi" w:hAnsiTheme="minorHAnsi" w:cstheme="minorHAnsi"/>
                <w:b/>
              </w:rPr>
              <w:t>F</w:t>
            </w:r>
            <w:r w:rsidR="00915DA1" w:rsidRPr="00E05F71">
              <w:rPr>
                <w:rFonts w:asciiTheme="minorHAnsi" w:hAnsiTheme="minorHAnsi" w:cstheme="minorHAnsi"/>
                <w:b/>
              </w:rPr>
              <w:t>elelősök</w:t>
            </w:r>
            <w:r w:rsidR="002748F8" w:rsidRPr="00E05F71">
              <w:rPr>
                <w:rFonts w:asciiTheme="minorHAnsi" w:hAnsiTheme="minorHAnsi" w:cstheme="minorHAnsi"/>
                <w:b/>
                <w:szCs w:val="22"/>
              </w:rPr>
              <w:t>*</w:t>
            </w:r>
          </w:p>
        </w:tc>
      </w:tr>
      <w:tr w:rsidR="00915DA1" w:rsidRPr="00E05F71" w14:paraId="4679FC06" w14:textId="77777777" w:rsidTr="00777554">
        <w:trPr>
          <w:trHeight w:val="1134"/>
        </w:trPr>
        <w:tc>
          <w:tcPr>
            <w:tcW w:w="1524" w:type="pct"/>
            <w:shd w:val="clear" w:color="auto" w:fill="FFFFFF" w:themeFill="background1"/>
            <w:vAlign w:val="center"/>
          </w:tcPr>
          <w:p w14:paraId="77126700" w14:textId="77777777" w:rsidR="00915DA1" w:rsidRPr="00E05F71" w:rsidRDefault="00915DA1" w:rsidP="006F0A4E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F71">
              <w:rPr>
                <w:rFonts w:asciiTheme="minorHAnsi" w:hAnsiTheme="minorHAnsi" w:cstheme="minorHAnsi"/>
                <w:b/>
                <w:sz w:val="22"/>
              </w:rPr>
              <w:t>Létrehozásért felelős szervezet és</w:t>
            </w:r>
            <w:r w:rsidR="00EB4CE8" w:rsidRPr="00E05F71">
              <w:rPr>
                <w:rFonts w:asciiTheme="minorHAnsi" w:hAnsiTheme="minorHAnsi" w:cstheme="minorHAnsi"/>
                <w:b/>
                <w:sz w:val="22"/>
              </w:rPr>
              <w:t>/vagy</w:t>
            </w:r>
            <w:r w:rsidRPr="00E05F71">
              <w:rPr>
                <w:rFonts w:asciiTheme="minorHAnsi" w:hAnsiTheme="minorHAnsi" w:cstheme="minorHAnsi"/>
                <w:b/>
                <w:sz w:val="22"/>
              </w:rPr>
              <w:t xml:space="preserve"> személy:</w:t>
            </w:r>
          </w:p>
        </w:tc>
        <w:tc>
          <w:tcPr>
            <w:tcW w:w="3476" w:type="pct"/>
            <w:gridSpan w:val="2"/>
          </w:tcPr>
          <w:p w14:paraId="18065866" w14:textId="77777777" w:rsidR="00915DA1" w:rsidRPr="00E05F71" w:rsidRDefault="00915DA1" w:rsidP="006F0A4E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B308D0" w:rsidRPr="00E05F71" w14:paraId="232D78F9" w14:textId="77777777" w:rsidTr="00B308D0">
        <w:trPr>
          <w:trHeight w:val="1555"/>
        </w:trPr>
        <w:tc>
          <w:tcPr>
            <w:tcW w:w="1524" w:type="pct"/>
            <w:vMerge w:val="restart"/>
            <w:shd w:val="clear" w:color="auto" w:fill="FFFFFF" w:themeFill="background1"/>
            <w:vAlign w:val="center"/>
          </w:tcPr>
          <w:p w14:paraId="50C64A25" w14:textId="77777777" w:rsidR="00B308D0" w:rsidRPr="00E05F71" w:rsidRDefault="00B308D0" w:rsidP="006F0A4E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E05F71">
              <w:rPr>
                <w:rFonts w:asciiTheme="minorHAnsi" w:hAnsiTheme="minorHAnsi" w:cstheme="minorHAnsi"/>
                <w:b/>
                <w:sz w:val="22"/>
              </w:rPr>
              <w:t>Elfogadási eljárás és jóváhagyó személy:</w:t>
            </w:r>
          </w:p>
          <w:p w14:paraId="621750B8" w14:textId="77777777" w:rsidR="00B308D0" w:rsidRPr="00E05F71" w:rsidRDefault="00B308D0" w:rsidP="006F0A4E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  <w:p w14:paraId="33809689" w14:textId="77777777" w:rsidR="00B308D0" w:rsidRPr="00E05F71" w:rsidRDefault="00B308D0" w:rsidP="006F0A4E">
            <w:pPr>
              <w:jc w:val="left"/>
              <w:rPr>
                <w:rFonts w:asciiTheme="minorHAnsi" w:hAnsiTheme="minorHAnsi" w:cstheme="minorHAnsi"/>
                <w:i/>
                <w:sz w:val="22"/>
              </w:rPr>
            </w:pPr>
            <w:r w:rsidRPr="00E05F71">
              <w:rPr>
                <w:rFonts w:asciiTheme="minorHAnsi" w:hAnsiTheme="minorHAnsi" w:cstheme="minorHAnsi"/>
                <w:i/>
                <w:sz w:val="18"/>
              </w:rPr>
              <w:t xml:space="preserve">(A dokumentum elfogadását az alábbi szervezetek és személyek mindegyikének aláírása képviseli </w:t>
            </w:r>
            <w:r w:rsidRPr="00E05F71">
              <w:rPr>
                <w:rFonts w:asciiTheme="minorHAnsi" w:hAnsiTheme="minorHAnsi" w:cstheme="minorHAnsi"/>
                <w:i/>
                <w:sz w:val="18"/>
              </w:rPr>
              <w:lastRenderedPageBreak/>
              <w:t>az adott fejezetekre vonatkozó jóváhagyási nyilatkozaton)</w:t>
            </w:r>
          </w:p>
        </w:tc>
        <w:tc>
          <w:tcPr>
            <w:tcW w:w="1545" w:type="pct"/>
            <w:shd w:val="clear" w:color="auto" w:fill="FFFFFF" w:themeFill="background1"/>
          </w:tcPr>
          <w:p w14:paraId="671BCAA0" w14:textId="505D6E11" w:rsidR="00B308D0" w:rsidRPr="00E05F71" w:rsidRDefault="00B308D0" w:rsidP="00B308D0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5F71">
              <w:rPr>
                <w:rFonts w:asciiTheme="minorHAnsi" w:hAnsiTheme="minorHAnsi" w:cstheme="minorHAnsi"/>
                <w:b/>
                <w:sz w:val="22"/>
              </w:rPr>
              <w:lastRenderedPageBreak/>
              <w:t>Szakmai követelmények tekintetében:</w:t>
            </w:r>
          </w:p>
        </w:tc>
        <w:tc>
          <w:tcPr>
            <w:tcW w:w="1931" w:type="pct"/>
          </w:tcPr>
          <w:p w14:paraId="3039598E" w14:textId="77777777" w:rsidR="00B308D0" w:rsidRPr="00E05F71" w:rsidRDefault="00B308D0" w:rsidP="006F0A4E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915DA1" w:rsidRPr="00E05F71" w14:paraId="04C9BC1B" w14:textId="77777777" w:rsidTr="00777554">
        <w:trPr>
          <w:trHeight w:val="1134"/>
        </w:trPr>
        <w:tc>
          <w:tcPr>
            <w:tcW w:w="1524" w:type="pct"/>
            <w:vMerge/>
            <w:shd w:val="clear" w:color="auto" w:fill="FFFFFF" w:themeFill="background1"/>
            <w:vAlign w:val="center"/>
          </w:tcPr>
          <w:p w14:paraId="1A1586BD" w14:textId="77777777" w:rsidR="00915DA1" w:rsidRPr="00E05F71" w:rsidRDefault="00915DA1" w:rsidP="006F0A4E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45" w:type="pct"/>
            <w:shd w:val="clear" w:color="auto" w:fill="FFFFFF" w:themeFill="background1"/>
          </w:tcPr>
          <w:p w14:paraId="46DEAE24" w14:textId="2D8E604C" w:rsidR="00915DA1" w:rsidRPr="00E05F71" w:rsidRDefault="00915DA1" w:rsidP="00EB4CE8">
            <w:pPr>
              <w:tabs>
                <w:tab w:val="left" w:pos="2794"/>
              </w:tabs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E05F71">
              <w:rPr>
                <w:rFonts w:asciiTheme="minorHAnsi" w:hAnsiTheme="minorHAnsi" w:cstheme="minorHAnsi"/>
                <w:b/>
                <w:sz w:val="22"/>
              </w:rPr>
              <w:t>Egyéb tekintetben</w:t>
            </w:r>
            <w:r w:rsidR="00EB4CE8" w:rsidRPr="00E05F71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EB4CE8" w:rsidRPr="00E05F71">
              <w:rPr>
                <w:rFonts w:asciiTheme="minorHAnsi" w:hAnsiTheme="minorHAnsi" w:cstheme="minorHAnsi"/>
                <w:i/>
                <w:sz w:val="18"/>
              </w:rPr>
              <w:t>(pl. oktatás, szervezet, integráció</w:t>
            </w:r>
            <w:r w:rsidR="00B308D0">
              <w:rPr>
                <w:rFonts w:asciiTheme="minorHAnsi" w:hAnsiTheme="minorHAnsi" w:cstheme="minorHAnsi"/>
                <w:i/>
                <w:sz w:val="18"/>
              </w:rPr>
              <w:t>, IT</w:t>
            </w:r>
            <w:r w:rsidR="00EB4CE8" w:rsidRPr="00E05F71">
              <w:rPr>
                <w:rFonts w:asciiTheme="minorHAnsi" w:hAnsiTheme="minorHAnsi" w:cstheme="minorHAnsi"/>
                <w:i/>
                <w:sz w:val="18"/>
              </w:rPr>
              <w:t>)</w:t>
            </w:r>
            <w:r w:rsidRPr="00E05F71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</w:p>
        </w:tc>
        <w:tc>
          <w:tcPr>
            <w:tcW w:w="1931" w:type="pct"/>
          </w:tcPr>
          <w:p w14:paraId="67CB7EBB" w14:textId="77777777" w:rsidR="00915DA1" w:rsidRPr="00E05F71" w:rsidRDefault="00915DA1" w:rsidP="006F0A4E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</w:tbl>
    <w:p w14:paraId="623C26C0" w14:textId="77777777" w:rsidR="00915DA1" w:rsidRPr="00E05F71" w:rsidRDefault="00915DA1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801"/>
        <w:gridCol w:w="3221"/>
        <w:gridCol w:w="1680"/>
        <w:gridCol w:w="1680"/>
        <w:gridCol w:w="1680"/>
      </w:tblGrid>
      <w:tr w:rsidR="00915DA1" w:rsidRPr="00E05F71" w14:paraId="0DA2034F" w14:textId="77777777" w:rsidTr="00777554">
        <w:trPr>
          <w:trHeight w:val="454"/>
        </w:trPr>
        <w:tc>
          <w:tcPr>
            <w:tcW w:w="5000" w:type="pct"/>
            <w:gridSpan w:val="5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A784E4" w14:textId="77777777" w:rsidR="00915DA1" w:rsidRPr="00E05F71" w:rsidRDefault="00915DA1" w:rsidP="00E80A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5F71">
              <w:rPr>
                <w:rFonts w:asciiTheme="minorHAnsi" w:hAnsiTheme="minorHAnsi" w:cstheme="minorHAnsi"/>
                <w:b/>
              </w:rPr>
              <w:t>Termék létrehozás feladatai</w:t>
            </w:r>
            <w:r w:rsidR="002748F8" w:rsidRPr="00E05F71">
              <w:rPr>
                <w:rFonts w:asciiTheme="minorHAnsi" w:hAnsiTheme="minorHAnsi" w:cstheme="minorHAnsi"/>
                <w:b/>
                <w:szCs w:val="22"/>
              </w:rPr>
              <w:t>*</w:t>
            </w:r>
          </w:p>
        </w:tc>
      </w:tr>
      <w:tr w:rsidR="00915DA1" w:rsidRPr="00E05F71" w14:paraId="1C863BC1" w14:textId="77777777" w:rsidTr="00777554">
        <w:trPr>
          <w:trHeight w:val="454"/>
        </w:trPr>
        <w:tc>
          <w:tcPr>
            <w:tcW w:w="442" w:type="pc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1B65B76E" w14:textId="77777777" w:rsidR="00915DA1" w:rsidRPr="00E05F71" w:rsidRDefault="00915DA1" w:rsidP="00915DA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05F71">
              <w:rPr>
                <w:rFonts w:asciiTheme="minorHAnsi" w:hAnsiTheme="minorHAnsi" w:cstheme="minorHAnsi"/>
                <w:b/>
                <w:sz w:val="22"/>
              </w:rPr>
              <w:t>#</w:t>
            </w:r>
          </w:p>
        </w:tc>
        <w:tc>
          <w:tcPr>
            <w:tcW w:w="1777" w:type="pc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283AC69D" w14:textId="77777777" w:rsidR="00915DA1" w:rsidRPr="00E05F71" w:rsidRDefault="00915DA1" w:rsidP="00915DA1">
            <w:pPr>
              <w:ind w:left="-2295" w:firstLine="2295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05F71">
              <w:rPr>
                <w:rFonts w:asciiTheme="minorHAnsi" w:hAnsiTheme="minorHAnsi" w:cstheme="minorHAnsi"/>
                <w:b/>
                <w:sz w:val="22"/>
              </w:rPr>
              <w:t>Főbb feladatok</w:t>
            </w:r>
          </w:p>
        </w:tc>
        <w:tc>
          <w:tcPr>
            <w:tcW w:w="927" w:type="pc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71E22BBB" w14:textId="77777777" w:rsidR="00915DA1" w:rsidRPr="00E05F71" w:rsidRDefault="00915DA1" w:rsidP="00915DA1">
            <w:pPr>
              <w:ind w:left="-2295" w:firstLine="2295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05F71">
              <w:rPr>
                <w:rFonts w:asciiTheme="minorHAnsi" w:hAnsiTheme="minorHAnsi" w:cstheme="minorHAnsi"/>
                <w:b/>
                <w:sz w:val="22"/>
              </w:rPr>
              <w:t>Felelős</w:t>
            </w:r>
          </w:p>
          <w:p w14:paraId="0CB495B4" w14:textId="77777777" w:rsidR="00915DA1" w:rsidRPr="00E05F71" w:rsidRDefault="00EB4CE8" w:rsidP="00915DA1">
            <w:pPr>
              <w:ind w:left="-2295" w:firstLine="2295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05F71">
              <w:rPr>
                <w:rFonts w:asciiTheme="minorHAnsi" w:hAnsiTheme="minorHAnsi" w:cstheme="minorHAnsi"/>
                <w:b/>
                <w:sz w:val="22"/>
              </w:rPr>
              <w:t>s</w:t>
            </w:r>
            <w:r w:rsidR="00915DA1" w:rsidRPr="00E05F71">
              <w:rPr>
                <w:rFonts w:asciiTheme="minorHAnsi" w:hAnsiTheme="minorHAnsi" w:cstheme="minorHAnsi"/>
                <w:b/>
                <w:sz w:val="22"/>
              </w:rPr>
              <w:t xml:space="preserve">zerv. </w:t>
            </w:r>
            <w:r w:rsidRPr="00E05F71">
              <w:rPr>
                <w:rFonts w:asciiTheme="minorHAnsi" w:hAnsiTheme="minorHAnsi" w:cstheme="minorHAnsi"/>
                <w:b/>
                <w:sz w:val="22"/>
              </w:rPr>
              <w:t>és/</w:t>
            </w:r>
            <w:r w:rsidR="00915DA1" w:rsidRPr="00E05F71">
              <w:rPr>
                <w:rFonts w:asciiTheme="minorHAnsi" w:hAnsiTheme="minorHAnsi" w:cstheme="minorHAnsi"/>
                <w:b/>
                <w:sz w:val="22"/>
              </w:rPr>
              <w:t xml:space="preserve">vagy </w:t>
            </w:r>
          </w:p>
          <w:p w14:paraId="06DFDC1B" w14:textId="77777777" w:rsidR="00915DA1" w:rsidRPr="00E05F71" w:rsidRDefault="00915DA1" w:rsidP="00915DA1">
            <w:pPr>
              <w:ind w:left="-2295" w:firstLine="2295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05F71">
              <w:rPr>
                <w:rFonts w:asciiTheme="minorHAnsi" w:hAnsiTheme="minorHAnsi" w:cstheme="minorHAnsi"/>
                <w:b/>
                <w:sz w:val="22"/>
              </w:rPr>
              <w:t>személy</w:t>
            </w:r>
          </w:p>
        </w:tc>
        <w:tc>
          <w:tcPr>
            <w:tcW w:w="927" w:type="pc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550BB6BF" w14:textId="77777777" w:rsidR="00915DA1" w:rsidRPr="00E05F71" w:rsidRDefault="00915DA1" w:rsidP="00915DA1">
            <w:pPr>
              <w:ind w:left="-2295" w:firstLine="2295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05F71">
              <w:rPr>
                <w:rFonts w:asciiTheme="minorHAnsi" w:hAnsiTheme="minorHAnsi" w:cstheme="minorHAnsi"/>
                <w:b/>
                <w:sz w:val="22"/>
              </w:rPr>
              <w:t>Közreműködő</w:t>
            </w:r>
          </w:p>
          <w:p w14:paraId="3D6EAD68" w14:textId="77777777" w:rsidR="00915DA1" w:rsidRPr="00E05F71" w:rsidRDefault="00EB4CE8" w:rsidP="00915DA1">
            <w:pPr>
              <w:ind w:left="-2295" w:firstLine="2295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05F71">
              <w:rPr>
                <w:rFonts w:asciiTheme="minorHAnsi" w:hAnsiTheme="minorHAnsi" w:cstheme="minorHAnsi"/>
                <w:b/>
                <w:sz w:val="22"/>
              </w:rPr>
              <w:t>s</w:t>
            </w:r>
            <w:r w:rsidR="00915DA1" w:rsidRPr="00E05F71">
              <w:rPr>
                <w:rFonts w:asciiTheme="minorHAnsi" w:hAnsiTheme="minorHAnsi" w:cstheme="minorHAnsi"/>
                <w:b/>
                <w:sz w:val="22"/>
              </w:rPr>
              <w:t>zerv.</w:t>
            </w:r>
            <w:r w:rsidR="00D25CC9" w:rsidRPr="00E05F71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E05F71">
              <w:rPr>
                <w:rFonts w:asciiTheme="minorHAnsi" w:hAnsiTheme="minorHAnsi" w:cstheme="minorHAnsi"/>
                <w:b/>
                <w:sz w:val="22"/>
              </w:rPr>
              <w:t>és/</w:t>
            </w:r>
            <w:r w:rsidR="00915DA1" w:rsidRPr="00E05F71">
              <w:rPr>
                <w:rFonts w:asciiTheme="minorHAnsi" w:hAnsiTheme="minorHAnsi" w:cstheme="minorHAnsi"/>
                <w:b/>
                <w:sz w:val="22"/>
              </w:rPr>
              <w:t xml:space="preserve">vagy </w:t>
            </w:r>
          </w:p>
          <w:p w14:paraId="59FF3776" w14:textId="77777777" w:rsidR="00915DA1" w:rsidRPr="00E05F71" w:rsidRDefault="00915DA1" w:rsidP="00915DA1">
            <w:pPr>
              <w:ind w:left="-2295" w:firstLine="2295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05F71">
              <w:rPr>
                <w:rFonts w:asciiTheme="minorHAnsi" w:hAnsiTheme="minorHAnsi" w:cstheme="minorHAnsi"/>
                <w:b/>
                <w:sz w:val="22"/>
              </w:rPr>
              <w:t>személy</w:t>
            </w:r>
          </w:p>
        </w:tc>
        <w:tc>
          <w:tcPr>
            <w:tcW w:w="927" w:type="pc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2EFF8B0D" w14:textId="77777777" w:rsidR="00915DA1" w:rsidRPr="00E05F71" w:rsidRDefault="00915DA1" w:rsidP="00915DA1">
            <w:pPr>
              <w:ind w:left="-2295" w:firstLine="2295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05F71">
              <w:rPr>
                <w:rFonts w:asciiTheme="minorHAnsi" w:hAnsiTheme="minorHAnsi" w:cstheme="minorHAnsi"/>
                <w:b/>
                <w:sz w:val="22"/>
              </w:rPr>
              <w:t>Határidő</w:t>
            </w:r>
          </w:p>
        </w:tc>
      </w:tr>
      <w:tr w:rsidR="00915DA1" w:rsidRPr="00E05F71" w14:paraId="220B08B8" w14:textId="77777777" w:rsidTr="00777554">
        <w:trPr>
          <w:trHeight w:val="454"/>
        </w:trPr>
        <w:tc>
          <w:tcPr>
            <w:tcW w:w="442" w:type="pct"/>
          </w:tcPr>
          <w:p w14:paraId="64AF2045" w14:textId="77777777" w:rsidR="00915DA1" w:rsidRPr="00E05F71" w:rsidRDefault="00915DA1" w:rsidP="006F0A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F7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77" w:type="pct"/>
          </w:tcPr>
          <w:p w14:paraId="2D75EA02" w14:textId="77777777" w:rsidR="00915DA1" w:rsidRPr="00E05F71" w:rsidRDefault="00915DA1" w:rsidP="006F0A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pct"/>
          </w:tcPr>
          <w:p w14:paraId="1F9F1AA2" w14:textId="77777777" w:rsidR="00915DA1" w:rsidRPr="00E05F71" w:rsidRDefault="00915DA1" w:rsidP="006F0A4E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927" w:type="pct"/>
          </w:tcPr>
          <w:p w14:paraId="35CD6C67" w14:textId="77777777" w:rsidR="00915DA1" w:rsidRPr="00E05F71" w:rsidRDefault="00915DA1" w:rsidP="006F0A4E">
            <w:pPr>
              <w:spacing w:before="60" w:after="60"/>
              <w:jc w:val="center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927" w:type="pct"/>
          </w:tcPr>
          <w:p w14:paraId="24C4840F" w14:textId="77777777" w:rsidR="00915DA1" w:rsidRPr="00E05F71" w:rsidRDefault="00915DA1" w:rsidP="006F0A4E">
            <w:pPr>
              <w:spacing w:before="60" w:after="60"/>
              <w:jc w:val="center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</w:tr>
      <w:tr w:rsidR="00915DA1" w:rsidRPr="00E05F71" w14:paraId="0533AB0E" w14:textId="77777777" w:rsidTr="00777554">
        <w:trPr>
          <w:trHeight w:val="454"/>
        </w:trPr>
        <w:tc>
          <w:tcPr>
            <w:tcW w:w="442" w:type="pct"/>
          </w:tcPr>
          <w:p w14:paraId="1C5A4972" w14:textId="77777777" w:rsidR="00915DA1" w:rsidRPr="00E05F71" w:rsidRDefault="00915DA1" w:rsidP="006F0A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F71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77" w:type="pct"/>
          </w:tcPr>
          <w:p w14:paraId="4EC062A5" w14:textId="77777777" w:rsidR="00915DA1" w:rsidRPr="00E05F71" w:rsidRDefault="00915DA1" w:rsidP="006F0A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pct"/>
          </w:tcPr>
          <w:p w14:paraId="459531AD" w14:textId="77777777" w:rsidR="00915DA1" w:rsidRPr="00E05F71" w:rsidRDefault="00915DA1" w:rsidP="006F0A4E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927" w:type="pct"/>
          </w:tcPr>
          <w:p w14:paraId="079F9C9B" w14:textId="77777777" w:rsidR="00915DA1" w:rsidRPr="00E05F71" w:rsidRDefault="00915DA1" w:rsidP="006F0A4E">
            <w:pPr>
              <w:spacing w:before="60" w:after="60"/>
              <w:jc w:val="center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927" w:type="pct"/>
          </w:tcPr>
          <w:p w14:paraId="1147A939" w14:textId="77777777" w:rsidR="00915DA1" w:rsidRPr="00E05F71" w:rsidRDefault="00915DA1" w:rsidP="006F0A4E">
            <w:pPr>
              <w:spacing w:before="60" w:after="60"/>
              <w:jc w:val="center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</w:tr>
      <w:tr w:rsidR="00915DA1" w:rsidRPr="00E05F71" w14:paraId="47A861F2" w14:textId="77777777" w:rsidTr="00777554">
        <w:trPr>
          <w:trHeight w:val="454"/>
        </w:trPr>
        <w:tc>
          <w:tcPr>
            <w:tcW w:w="442" w:type="pct"/>
          </w:tcPr>
          <w:p w14:paraId="2A35E62B" w14:textId="77777777" w:rsidR="00915DA1" w:rsidRPr="00E05F71" w:rsidRDefault="00915DA1" w:rsidP="006F0A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F71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777" w:type="pct"/>
          </w:tcPr>
          <w:p w14:paraId="70CBCE4B" w14:textId="77777777" w:rsidR="00915DA1" w:rsidRPr="00E05F71" w:rsidRDefault="00915DA1" w:rsidP="006F0A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pct"/>
          </w:tcPr>
          <w:p w14:paraId="55B608CF" w14:textId="77777777" w:rsidR="00915DA1" w:rsidRPr="00E05F71" w:rsidRDefault="00915DA1" w:rsidP="006F0A4E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927" w:type="pct"/>
          </w:tcPr>
          <w:p w14:paraId="437CC6E3" w14:textId="77777777" w:rsidR="00915DA1" w:rsidRPr="00E05F71" w:rsidRDefault="00915DA1" w:rsidP="006F0A4E">
            <w:pPr>
              <w:spacing w:before="60" w:after="60"/>
              <w:jc w:val="center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927" w:type="pct"/>
          </w:tcPr>
          <w:p w14:paraId="24E6DC91" w14:textId="77777777" w:rsidR="00915DA1" w:rsidRPr="00E05F71" w:rsidRDefault="00915DA1" w:rsidP="006F0A4E">
            <w:pPr>
              <w:spacing w:before="60" w:after="60"/>
              <w:jc w:val="center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</w:tr>
      <w:tr w:rsidR="00915DA1" w:rsidRPr="00E05F71" w14:paraId="5F34961E" w14:textId="77777777" w:rsidTr="00777554">
        <w:trPr>
          <w:trHeight w:val="454"/>
        </w:trPr>
        <w:tc>
          <w:tcPr>
            <w:tcW w:w="442" w:type="pct"/>
          </w:tcPr>
          <w:p w14:paraId="21C24E64" w14:textId="77777777" w:rsidR="00915DA1" w:rsidRPr="00E05F71" w:rsidRDefault="00915DA1" w:rsidP="006F0A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F71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777" w:type="pct"/>
          </w:tcPr>
          <w:p w14:paraId="36462520" w14:textId="77777777" w:rsidR="00915DA1" w:rsidRPr="00E05F71" w:rsidRDefault="00915DA1" w:rsidP="006F0A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pct"/>
          </w:tcPr>
          <w:p w14:paraId="3C0B0B73" w14:textId="77777777" w:rsidR="00915DA1" w:rsidRPr="00E05F71" w:rsidRDefault="00915DA1" w:rsidP="006F0A4E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927" w:type="pct"/>
          </w:tcPr>
          <w:p w14:paraId="0EC317EB" w14:textId="77777777" w:rsidR="00915DA1" w:rsidRPr="00E05F71" w:rsidRDefault="00915DA1" w:rsidP="006F0A4E">
            <w:pPr>
              <w:spacing w:before="60" w:after="60"/>
              <w:jc w:val="center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927" w:type="pct"/>
          </w:tcPr>
          <w:p w14:paraId="6D793D61" w14:textId="77777777" w:rsidR="00915DA1" w:rsidRPr="00E05F71" w:rsidRDefault="00915DA1" w:rsidP="006F0A4E">
            <w:pPr>
              <w:spacing w:before="60" w:after="60"/>
              <w:jc w:val="center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</w:tr>
      <w:tr w:rsidR="00915DA1" w:rsidRPr="00E05F71" w14:paraId="17239A05" w14:textId="77777777" w:rsidTr="00777554">
        <w:trPr>
          <w:trHeight w:val="454"/>
        </w:trPr>
        <w:tc>
          <w:tcPr>
            <w:tcW w:w="442" w:type="pct"/>
          </w:tcPr>
          <w:p w14:paraId="7F6FDBAE" w14:textId="77777777" w:rsidR="00915DA1" w:rsidRPr="00E05F71" w:rsidRDefault="00915DA1" w:rsidP="006F0A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F71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777" w:type="pct"/>
          </w:tcPr>
          <w:p w14:paraId="014B99CD" w14:textId="77777777" w:rsidR="00915DA1" w:rsidRPr="00E05F71" w:rsidRDefault="00915DA1" w:rsidP="006F0A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pct"/>
          </w:tcPr>
          <w:p w14:paraId="4C57FD0D" w14:textId="77777777" w:rsidR="00915DA1" w:rsidRPr="00E05F71" w:rsidRDefault="00915DA1" w:rsidP="006F0A4E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927" w:type="pct"/>
          </w:tcPr>
          <w:p w14:paraId="6693C2AC" w14:textId="77777777" w:rsidR="00915DA1" w:rsidRPr="00E05F71" w:rsidRDefault="00915DA1" w:rsidP="006F0A4E">
            <w:pPr>
              <w:spacing w:before="60" w:after="60"/>
              <w:jc w:val="center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927" w:type="pct"/>
          </w:tcPr>
          <w:p w14:paraId="4DA03BD1" w14:textId="77777777" w:rsidR="00915DA1" w:rsidRPr="00E05F71" w:rsidRDefault="00915DA1" w:rsidP="006F0A4E">
            <w:pPr>
              <w:spacing w:before="60" w:after="60"/>
              <w:jc w:val="center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</w:tr>
    </w:tbl>
    <w:p w14:paraId="4787A1DC" w14:textId="77777777" w:rsidR="00915DA1" w:rsidRPr="00E05F71" w:rsidRDefault="00915DA1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923"/>
        <w:gridCol w:w="6139"/>
      </w:tblGrid>
      <w:tr w:rsidR="00915DA1" w:rsidRPr="00E05F71" w14:paraId="2FE21B06" w14:textId="77777777" w:rsidTr="00777554">
        <w:trPr>
          <w:trHeight w:val="454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593F67" w14:textId="77777777" w:rsidR="00915DA1" w:rsidRPr="00E05F71" w:rsidRDefault="00C91DDA" w:rsidP="00E80A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F71">
              <w:rPr>
                <w:rFonts w:asciiTheme="minorHAnsi" w:hAnsiTheme="minorHAnsi" w:cstheme="minorHAnsi"/>
                <w:b/>
              </w:rPr>
              <w:t xml:space="preserve">Termék </w:t>
            </w:r>
            <w:r w:rsidR="00915DA1" w:rsidRPr="00E05F71">
              <w:rPr>
                <w:rFonts w:asciiTheme="minorHAnsi" w:hAnsiTheme="minorHAnsi" w:cstheme="minorHAnsi"/>
                <w:b/>
              </w:rPr>
              <w:t>átvétel adatai</w:t>
            </w:r>
            <w:r w:rsidR="002748F8" w:rsidRPr="00E05F71">
              <w:rPr>
                <w:rFonts w:asciiTheme="minorHAnsi" w:hAnsiTheme="minorHAnsi" w:cstheme="minorHAnsi"/>
                <w:b/>
                <w:szCs w:val="22"/>
              </w:rPr>
              <w:t>*</w:t>
            </w:r>
          </w:p>
        </w:tc>
      </w:tr>
      <w:tr w:rsidR="00915DA1" w:rsidRPr="00E05F71" w14:paraId="14019A42" w14:textId="77777777" w:rsidTr="00777554">
        <w:trPr>
          <w:trHeight w:val="454"/>
        </w:trPr>
        <w:tc>
          <w:tcPr>
            <w:tcW w:w="1613" w:type="pct"/>
            <w:shd w:val="clear" w:color="auto" w:fill="FFFFFF" w:themeFill="background1"/>
            <w:vAlign w:val="center"/>
          </w:tcPr>
          <w:p w14:paraId="10338F66" w14:textId="77777777" w:rsidR="00915DA1" w:rsidRPr="00E05F71" w:rsidRDefault="00915DA1" w:rsidP="006F0A4E">
            <w:pPr>
              <w:pStyle w:val="Jegyzetszveg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E05F71">
              <w:rPr>
                <w:rFonts w:asciiTheme="minorHAnsi" w:hAnsiTheme="minorHAnsi" w:cstheme="minorHAnsi"/>
                <w:b/>
                <w:sz w:val="22"/>
              </w:rPr>
              <w:t>Átvevő szervezet</w:t>
            </w:r>
            <w:r w:rsidRPr="00E05F71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3387" w:type="pct"/>
          </w:tcPr>
          <w:p w14:paraId="2510E3D8" w14:textId="77777777" w:rsidR="00915DA1" w:rsidRPr="00E05F71" w:rsidRDefault="00915DA1" w:rsidP="00E80A2B">
            <w:pPr>
              <w:jc w:val="left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915DA1" w:rsidRPr="00E05F71" w14:paraId="1E84572B" w14:textId="77777777" w:rsidTr="00777554">
        <w:trPr>
          <w:trHeight w:val="454"/>
        </w:trPr>
        <w:tc>
          <w:tcPr>
            <w:tcW w:w="1613" w:type="pct"/>
            <w:shd w:val="clear" w:color="auto" w:fill="FFFFFF" w:themeFill="background1"/>
            <w:vAlign w:val="center"/>
          </w:tcPr>
          <w:p w14:paraId="1C877FB7" w14:textId="77777777" w:rsidR="00915DA1" w:rsidRPr="00E05F71" w:rsidRDefault="00915DA1" w:rsidP="006F0A4E">
            <w:pPr>
              <w:pStyle w:val="Jegyzetszveg"/>
              <w:jc w:val="left"/>
              <w:rPr>
                <w:rFonts w:asciiTheme="minorHAnsi" w:hAnsiTheme="minorHAnsi" w:cstheme="minorHAnsi"/>
                <w:sz w:val="22"/>
              </w:rPr>
            </w:pPr>
            <w:r w:rsidRPr="00E05F71">
              <w:rPr>
                <w:rFonts w:asciiTheme="minorHAnsi" w:hAnsiTheme="minorHAnsi" w:cstheme="minorHAnsi"/>
                <w:b/>
                <w:sz w:val="22"/>
                <w:szCs w:val="24"/>
              </w:rPr>
              <w:t>Mennyiségi átvételben érintettek</w:t>
            </w:r>
            <w:r w:rsidRPr="00E05F71">
              <w:rPr>
                <w:rFonts w:asciiTheme="minorHAnsi" w:hAnsiTheme="minorHAnsi" w:cstheme="minorHAnsi"/>
                <w:sz w:val="22"/>
                <w:szCs w:val="24"/>
              </w:rPr>
              <w:t>:</w:t>
            </w:r>
            <w:r w:rsidRPr="00E05F71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387" w:type="pct"/>
          </w:tcPr>
          <w:p w14:paraId="153B49A1" w14:textId="77777777" w:rsidR="00915DA1" w:rsidRPr="00E05F71" w:rsidRDefault="00915DA1" w:rsidP="00E80A2B">
            <w:pPr>
              <w:jc w:val="left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915DA1" w:rsidRPr="00E05F71" w14:paraId="6CB16B8E" w14:textId="77777777" w:rsidTr="00777554">
        <w:trPr>
          <w:trHeight w:val="454"/>
        </w:trPr>
        <w:tc>
          <w:tcPr>
            <w:tcW w:w="1613" w:type="pct"/>
            <w:shd w:val="clear" w:color="auto" w:fill="FFFFFF" w:themeFill="background1"/>
            <w:vAlign w:val="center"/>
          </w:tcPr>
          <w:p w14:paraId="5610D081" w14:textId="77777777" w:rsidR="00915DA1" w:rsidRPr="00E05F71" w:rsidRDefault="00915DA1" w:rsidP="006F0A4E">
            <w:pPr>
              <w:pStyle w:val="Jegyzetszveg"/>
              <w:jc w:val="lef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E05F71">
              <w:rPr>
                <w:rFonts w:asciiTheme="minorHAnsi" w:hAnsiTheme="minorHAnsi" w:cstheme="minorHAnsi"/>
                <w:b/>
                <w:sz w:val="22"/>
                <w:szCs w:val="24"/>
              </w:rPr>
              <w:t>Minőségi elfogadásban érintettek:</w:t>
            </w:r>
          </w:p>
        </w:tc>
        <w:tc>
          <w:tcPr>
            <w:tcW w:w="3387" w:type="pct"/>
          </w:tcPr>
          <w:p w14:paraId="5E1BD46E" w14:textId="77777777" w:rsidR="00915DA1" w:rsidRPr="00E05F71" w:rsidRDefault="00915DA1" w:rsidP="00E80A2B">
            <w:pPr>
              <w:jc w:val="left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915DA1" w:rsidRPr="00E05F71" w14:paraId="61BF6971" w14:textId="77777777" w:rsidTr="00777554">
        <w:trPr>
          <w:trHeight w:val="454"/>
        </w:trPr>
        <w:tc>
          <w:tcPr>
            <w:tcW w:w="1613" w:type="pct"/>
            <w:shd w:val="clear" w:color="auto" w:fill="FFFFFF" w:themeFill="background1"/>
            <w:vAlign w:val="center"/>
          </w:tcPr>
          <w:p w14:paraId="6D78207E" w14:textId="77777777" w:rsidR="00BB6961" w:rsidRPr="00E05F71" w:rsidRDefault="00C91DDA" w:rsidP="00BB6961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F71">
              <w:rPr>
                <w:rFonts w:asciiTheme="minorHAnsi" w:hAnsiTheme="minorHAnsi" w:cstheme="minorHAnsi"/>
                <w:b/>
                <w:sz w:val="22"/>
                <w:szCs w:val="22"/>
              </w:rPr>
              <w:t>Termék típus</w:t>
            </w:r>
          </w:p>
        </w:tc>
        <w:tc>
          <w:tcPr>
            <w:tcW w:w="3387" w:type="pct"/>
            <w:tcBorders>
              <w:bottom w:val="single" w:sz="4" w:space="0" w:color="auto"/>
            </w:tcBorders>
          </w:tcPr>
          <w:p w14:paraId="34836FFE" w14:textId="77777777" w:rsidR="00915DA1" w:rsidRPr="00E05F71" w:rsidRDefault="00C91DDA" w:rsidP="006F0A4E">
            <w:pPr>
              <w:pStyle w:val="Listaszerbekezds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sz w:val="22"/>
              </w:rPr>
            </w:pPr>
            <w:r w:rsidRPr="00E05F71">
              <w:rPr>
                <w:rFonts w:asciiTheme="minorHAnsi" w:hAnsiTheme="minorHAnsi" w:cstheme="minorHAnsi"/>
                <w:i/>
                <w:sz w:val="22"/>
              </w:rPr>
              <w:t>Dokumentum alapú termék(ek)</w:t>
            </w:r>
          </w:p>
          <w:p w14:paraId="316C449B" w14:textId="77777777" w:rsidR="00915DA1" w:rsidRPr="00E05F71" w:rsidRDefault="00C91DDA" w:rsidP="006F0A4E">
            <w:pPr>
              <w:pStyle w:val="Listaszerbekezds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sz w:val="22"/>
              </w:rPr>
            </w:pPr>
            <w:r w:rsidRPr="00E05F71">
              <w:rPr>
                <w:rFonts w:asciiTheme="minorHAnsi" w:hAnsiTheme="minorHAnsi" w:cstheme="minorHAnsi"/>
                <w:i/>
                <w:sz w:val="22"/>
              </w:rPr>
              <w:t>Kód alapú termék(ek)</w:t>
            </w:r>
          </w:p>
          <w:p w14:paraId="2190C647" w14:textId="77777777" w:rsidR="00915DA1" w:rsidRPr="00E05F71" w:rsidRDefault="00C91DDA" w:rsidP="006F0A4E">
            <w:pPr>
              <w:pStyle w:val="Listaszerbekezds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sz w:val="22"/>
              </w:rPr>
            </w:pPr>
            <w:r w:rsidRPr="00E05F71">
              <w:rPr>
                <w:rFonts w:asciiTheme="minorHAnsi" w:hAnsiTheme="minorHAnsi" w:cstheme="minorHAnsi"/>
                <w:i/>
                <w:sz w:val="22"/>
              </w:rPr>
              <w:t>Hardver és licensz alapú termék(ek)</w:t>
            </w:r>
          </w:p>
          <w:p w14:paraId="4A134EB6" w14:textId="77777777" w:rsidR="00915DA1" w:rsidRPr="00E05F71" w:rsidRDefault="00C91DDA" w:rsidP="00C91DDA">
            <w:pPr>
              <w:pStyle w:val="Listaszerbekezds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5F71">
              <w:rPr>
                <w:rFonts w:asciiTheme="minorHAnsi" w:hAnsiTheme="minorHAnsi" w:cstheme="minorHAnsi"/>
                <w:i/>
                <w:sz w:val="22"/>
              </w:rPr>
              <w:t>Oktatás lefolytatása</w:t>
            </w:r>
          </w:p>
        </w:tc>
      </w:tr>
      <w:tr w:rsidR="004C7271" w:rsidRPr="00E05F71" w14:paraId="61389F86" w14:textId="77777777" w:rsidTr="001F1E6A">
        <w:trPr>
          <w:trHeight w:val="454"/>
        </w:trPr>
        <w:tc>
          <w:tcPr>
            <w:tcW w:w="1613" w:type="pct"/>
            <w:shd w:val="clear" w:color="auto" w:fill="FFFFFF" w:themeFill="background1"/>
            <w:vAlign w:val="center"/>
          </w:tcPr>
          <w:p w14:paraId="073CFF47" w14:textId="77777777" w:rsidR="004C7271" w:rsidRPr="00E05F71" w:rsidRDefault="004C7271" w:rsidP="00C91DDA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F71">
              <w:rPr>
                <w:rFonts w:asciiTheme="minorHAnsi" w:hAnsiTheme="minorHAnsi" w:cstheme="minorHAnsi"/>
                <w:b/>
                <w:sz w:val="22"/>
                <w:szCs w:val="22"/>
              </w:rPr>
              <w:t>Mennyiségi átvételi kritériumok</w:t>
            </w:r>
          </w:p>
        </w:tc>
        <w:tc>
          <w:tcPr>
            <w:tcW w:w="33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9F77F" w14:textId="77777777" w:rsidR="004C7271" w:rsidRPr="00E05F71" w:rsidRDefault="004C7271" w:rsidP="00C91DDA">
            <w:pPr>
              <w:jc w:val="left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4C7271" w:rsidRPr="00E05F71" w14:paraId="011C4362" w14:textId="77777777" w:rsidTr="001F1E6A">
        <w:trPr>
          <w:trHeight w:val="454"/>
        </w:trPr>
        <w:tc>
          <w:tcPr>
            <w:tcW w:w="161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4CB018" w14:textId="77777777" w:rsidR="004C7271" w:rsidRPr="00E05F71" w:rsidRDefault="004C7271" w:rsidP="00C91DDA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F71">
              <w:rPr>
                <w:rFonts w:asciiTheme="minorHAnsi" w:hAnsiTheme="minorHAnsi" w:cstheme="minorHAnsi"/>
                <w:b/>
                <w:sz w:val="22"/>
                <w:szCs w:val="22"/>
              </w:rPr>
              <w:t>Minőségi</w:t>
            </w:r>
            <w:r w:rsidR="00C91DDA" w:rsidRPr="00E0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05F71">
              <w:rPr>
                <w:rFonts w:asciiTheme="minorHAnsi" w:hAnsiTheme="minorHAnsi" w:cstheme="minorHAnsi"/>
                <w:b/>
                <w:sz w:val="22"/>
                <w:szCs w:val="22"/>
              </w:rPr>
              <w:t>átvételi kritériumok</w:t>
            </w:r>
          </w:p>
        </w:tc>
        <w:tc>
          <w:tcPr>
            <w:tcW w:w="3387" w:type="pct"/>
            <w:shd w:val="clear" w:color="auto" w:fill="auto"/>
            <w:vAlign w:val="center"/>
          </w:tcPr>
          <w:p w14:paraId="1D0C6F73" w14:textId="77777777" w:rsidR="004C7271" w:rsidRPr="00E05F71" w:rsidRDefault="004C7271" w:rsidP="00C91DDA">
            <w:pPr>
              <w:jc w:val="left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4C7271" w:rsidRPr="00E05F71" w14:paraId="1CCBDEFC" w14:textId="77777777" w:rsidTr="00777554">
        <w:trPr>
          <w:trHeight w:val="454"/>
        </w:trPr>
        <w:tc>
          <w:tcPr>
            <w:tcW w:w="1613" w:type="pct"/>
            <w:shd w:val="clear" w:color="auto" w:fill="FFFFFF" w:themeFill="background1"/>
            <w:vAlign w:val="center"/>
          </w:tcPr>
          <w:p w14:paraId="3451A759" w14:textId="77777777" w:rsidR="004C7271" w:rsidRPr="00E05F71" w:rsidRDefault="00C91DDA" w:rsidP="006F0A4E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F71">
              <w:rPr>
                <w:rFonts w:asciiTheme="minorHAnsi" w:hAnsiTheme="minorHAnsi" w:cstheme="minorHAnsi"/>
                <w:b/>
                <w:sz w:val="22"/>
                <w:szCs w:val="22"/>
              </w:rPr>
              <w:t>Átadás-átvétel módja</w:t>
            </w:r>
          </w:p>
        </w:tc>
        <w:tc>
          <w:tcPr>
            <w:tcW w:w="3387" w:type="pct"/>
          </w:tcPr>
          <w:p w14:paraId="3B8DC345" w14:textId="77777777" w:rsidR="00C91DDA" w:rsidRPr="00E05F71" w:rsidRDefault="00C91DDA" w:rsidP="00C91DDA">
            <w:pPr>
              <w:pStyle w:val="Listaszerbekezds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sz w:val="22"/>
              </w:rPr>
            </w:pPr>
            <w:r w:rsidRPr="00E05F71">
              <w:rPr>
                <w:rFonts w:asciiTheme="minorHAnsi" w:hAnsiTheme="minorHAnsi" w:cstheme="minorHAnsi"/>
                <w:i/>
                <w:sz w:val="22"/>
              </w:rPr>
              <w:t>Dokumentum alapú termék(ek): Véleményezési Sablon (14. Sz. Sablon) kitöltésével történik</w:t>
            </w:r>
          </w:p>
          <w:p w14:paraId="48890D6A" w14:textId="77777777" w:rsidR="00C91DDA" w:rsidRPr="00E05F71" w:rsidRDefault="00C91DDA" w:rsidP="00C91DDA">
            <w:pPr>
              <w:pStyle w:val="Listaszerbekezds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sz w:val="22"/>
              </w:rPr>
            </w:pPr>
            <w:r w:rsidRPr="00E05F71">
              <w:rPr>
                <w:rFonts w:asciiTheme="minorHAnsi" w:hAnsiTheme="minorHAnsi" w:cstheme="minorHAnsi"/>
                <w:i/>
                <w:sz w:val="22"/>
              </w:rPr>
              <w:t>Kód alapú termék(ek): Tesztelési Jegyzőkönyv kitöltésével történik</w:t>
            </w:r>
          </w:p>
          <w:p w14:paraId="4CD4677C" w14:textId="77777777" w:rsidR="00C91DDA" w:rsidRPr="00E05F71" w:rsidRDefault="00C91DDA" w:rsidP="00C91DDA">
            <w:pPr>
              <w:pStyle w:val="Listaszerbekezds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sz w:val="22"/>
              </w:rPr>
            </w:pPr>
            <w:r w:rsidRPr="00E05F71">
              <w:rPr>
                <w:rFonts w:asciiTheme="minorHAnsi" w:hAnsiTheme="minorHAnsi" w:cstheme="minorHAnsi"/>
                <w:i/>
                <w:sz w:val="22"/>
              </w:rPr>
              <w:t>Hardver és licensz alapú termék(ek): Átadás-átvételi Jegyzőkönyv kitöltésével történik</w:t>
            </w:r>
          </w:p>
          <w:p w14:paraId="0B92E0EF" w14:textId="77777777" w:rsidR="004C7271" w:rsidRPr="00E05F71" w:rsidRDefault="00C91DDA" w:rsidP="00C91DDA">
            <w:pPr>
              <w:pStyle w:val="Listaszerbekezds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sz w:val="22"/>
              </w:rPr>
            </w:pPr>
            <w:r w:rsidRPr="00E05F71">
              <w:rPr>
                <w:rFonts w:asciiTheme="minorHAnsi" w:hAnsiTheme="minorHAnsi" w:cstheme="minorHAnsi"/>
                <w:i/>
                <w:sz w:val="22"/>
              </w:rPr>
              <w:t>Oktatás lefolytatása: Átadás-átvételi Jegyzőkönyv kitöltésével történik</w:t>
            </w:r>
          </w:p>
        </w:tc>
      </w:tr>
    </w:tbl>
    <w:p w14:paraId="543618D3" w14:textId="77777777" w:rsidR="00BB14B3" w:rsidRPr="00E05F71" w:rsidRDefault="00BB14B3" w:rsidP="00C41B88">
      <w:pPr>
        <w:rPr>
          <w:rFonts w:asciiTheme="minorHAnsi" w:hAnsiTheme="minorHAnsi" w:cstheme="minorHAnsi"/>
          <w:sz w:val="20"/>
          <w:szCs w:val="20"/>
        </w:rPr>
      </w:pPr>
    </w:p>
    <w:p w14:paraId="3A634818" w14:textId="77777777" w:rsidR="00E80A2B" w:rsidRDefault="00E80A2B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4264CB" w:rsidRPr="0096349B" w14:paraId="3D28F15D" w14:textId="77777777" w:rsidTr="009A4544">
        <w:trPr>
          <w:trHeight w:val="454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DD19AB6" w14:textId="77777777" w:rsidR="004264CB" w:rsidRPr="0096349B" w:rsidRDefault="004264CB" w:rsidP="009A45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349B">
              <w:rPr>
                <w:rFonts w:asciiTheme="minorHAnsi" w:hAnsiTheme="minorHAnsi" w:cstheme="minorHAnsi"/>
                <w:b/>
                <w:szCs w:val="22"/>
              </w:rPr>
              <w:t>Megjegyzések</w:t>
            </w:r>
          </w:p>
        </w:tc>
      </w:tr>
      <w:tr w:rsidR="004264CB" w:rsidRPr="0096349B" w14:paraId="7A7A98CC" w14:textId="77777777" w:rsidTr="001F1E6A">
        <w:trPr>
          <w:trHeight w:val="8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04DEE" w14:textId="77777777" w:rsidR="004264CB" w:rsidRPr="0096349B" w:rsidRDefault="004264CB" w:rsidP="009A454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E79549" w14:textId="77777777" w:rsidR="004264CB" w:rsidRPr="00E05F71" w:rsidRDefault="004264CB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905"/>
        <w:gridCol w:w="4198"/>
        <w:gridCol w:w="1959"/>
      </w:tblGrid>
      <w:tr w:rsidR="003E3903" w:rsidRPr="00E05F71" w14:paraId="3A02D327" w14:textId="77777777" w:rsidTr="00777554">
        <w:trPr>
          <w:trHeight w:val="644"/>
        </w:trPr>
        <w:tc>
          <w:tcPr>
            <w:tcW w:w="5000" w:type="pct"/>
            <w:gridSpan w:val="3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0956B065" w14:textId="77777777" w:rsidR="003E3903" w:rsidRPr="00E05F71" w:rsidRDefault="003E3903" w:rsidP="004E00A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05F71">
              <w:rPr>
                <w:rFonts w:asciiTheme="minorHAnsi" w:hAnsiTheme="minorHAnsi" w:cstheme="minorHAnsi"/>
                <w:b/>
                <w:szCs w:val="22"/>
              </w:rPr>
              <w:t>Aláírások</w:t>
            </w:r>
            <w:r w:rsidR="002748F8" w:rsidRPr="00E05F71">
              <w:rPr>
                <w:rFonts w:asciiTheme="minorHAnsi" w:hAnsiTheme="minorHAnsi" w:cstheme="minorHAnsi"/>
                <w:b/>
                <w:szCs w:val="22"/>
              </w:rPr>
              <w:t>*</w:t>
            </w:r>
          </w:p>
          <w:p w14:paraId="5DB9BFE0" w14:textId="77777777" w:rsidR="003E3903" w:rsidRPr="00E05F71" w:rsidRDefault="003E3903" w:rsidP="0029390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05F71">
              <w:rPr>
                <w:rFonts w:asciiTheme="minorHAnsi" w:hAnsiTheme="minorHAnsi" w:cstheme="minorHAnsi"/>
                <w:i/>
                <w:sz w:val="18"/>
              </w:rPr>
              <w:t xml:space="preserve">(a Termék </w:t>
            </w:r>
            <w:r w:rsidR="00030AF0" w:rsidRPr="00E05F71">
              <w:rPr>
                <w:rFonts w:asciiTheme="minorHAnsi" w:hAnsiTheme="minorHAnsi" w:cstheme="minorHAnsi"/>
                <w:i/>
                <w:sz w:val="18"/>
              </w:rPr>
              <w:t xml:space="preserve">Definíciós </w:t>
            </w:r>
            <w:r w:rsidR="00293908" w:rsidRPr="00E05F71">
              <w:rPr>
                <w:rFonts w:asciiTheme="minorHAnsi" w:hAnsiTheme="minorHAnsi" w:cstheme="minorHAnsi"/>
                <w:i/>
                <w:sz w:val="18"/>
              </w:rPr>
              <w:t xml:space="preserve">Lap </w:t>
            </w:r>
            <w:r w:rsidRPr="00E05F71">
              <w:rPr>
                <w:rFonts w:asciiTheme="minorHAnsi" w:hAnsiTheme="minorHAnsi" w:cstheme="minorHAnsi"/>
                <w:i/>
                <w:sz w:val="18"/>
              </w:rPr>
              <w:t>által meghatározott létrehozó és a Projektvezető)</w:t>
            </w:r>
          </w:p>
        </w:tc>
      </w:tr>
      <w:tr w:rsidR="003E3903" w:rsidRPr="00E05F71" w14:paraId="0B5D97F6" w14:textId="77777777" w:rsidTr="00777554">
        <w:trPr>
          <w:trHeight w:val="454"/>
        </w:trPr>
        <w:tc>
          <w:tcPr>
            <w:tcW w:w="1603" w:type="pc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196B411C" w14:textId="77777777" w:rsidR="003E3903" w:rsidRPr="00E05F71" w:rsidRDefault="003E3903" w:rsidP="003E390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05F71">
              <w:rPr>
                <w:rFonts w:asciiTheme="minorHAnsi" w:hAnsiTheme="minorHAnsi" w:cstheme="minorHAnsi"/>
                <w:b/>
                <w:sz w:val="22"/>
              </w:rPr>
              <w:t>Termék létrehozásért felelős neve</w:t>
            </w:r>
          </w:p>
        </w:tc>
        <w:tc>
          <w:tcPr>
            <w:tcW w:w="2316" w:type="pc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42AD7CA7" w14:textId="77777777" w:rsidR="003E3903" w:rsidRPr="00E05F71" w:rsidRDefault="003E3903" w:rsidP="003E390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05F71">
              <w:rPr>
                <w:rFonts w:asciiTheme="minorHAnsi" w:hAnsiTheme="minorHAnsi" w:cstheme="minorHAnsi"/>
                <w:b/>
                <w:sz w:val="22"/>
              </w:rPr>
              <w:t>Aláírás</w:t>
            </w:r>
          </w:p>
        </w:tc>
        <w:tc>
          <w:tcPr>
            <w:tcW w:w="1081" w:type="pc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1493F653" w14:textId="77777777" w:rsidR="003E3903" w:rsidRPr="00E05F71" w:rsidRDefault="003E3903" w:rsidP="003E390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05F71">
              <w:rPr>
                <w:rFonts w:asciiTheme="minorHAnsi" w:hAnsiTheme="minorHAnsi" w:cstheme="minorHAnsi"/>
                <w:b/>
                <w:sz w:val="22"/>
              </w:rPr>
              <w:t>Aláírás dátuma</w:t>
            </w:r>
          </w:p>
        </w:tc>
      </w:tr>
      <w:tr w:rsidR="003E3903" w:rsidRPr="00E05F71" w14:paraId="5197152D" w14:textId="77777777" w:rsidTr="001F1E6A">
        <w:trPr>
          <w:trHeight w:val="454"/>
        </w:trPr>
        <w:tc>
          <w:tcPr>
            <w:tcW w:w="1603" w:type="pct"/>
            <w:shd w:val="clear" w:color="auto" w:fill="auto"/>
          </w:tcPr>
          <w:p w14:paraId="209B68A0" w14:textId="77777777" w:rsidR="003E3903" w:rsidRPr="00E05F71" w:rsidRDefault="003E3903" w:rsidP="007711E0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0974B5" w14:textId="77777777" w:rsidR="003E3903" w:rsidRPr="00E05F71" w:rsidRDefault="003E3903" w:rsidP="007711E0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pct"/>
            <w:shd w:val="clear" w:color="auto" w:fill="auto"/>
          </w:tcPr>
          <w:p w14:paraId="56CEE82B" w14:textId="77777777" w:rsidR="003E3903" w:rsidRPr="00E05F71" w:rsidRDefault="003E3903" w:rsidP="009970A5">
            <w:pPr>
              <w:tabs>
                <w:tab w:val="left" w:pos="38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pct"/>
          </w:tcPr>
          <w:p w14:paraId="5AAD9E19" w14:textId="77777777" w:rsidR="003E3903" w:rsidRPr="00E05F71" w:rsidRDefault="003E3903" w:rsidP="009970A5">
            <w:pPr>
              <w:tabs>
                <w:tab w:val="left" w:pos="38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3903" w:rsidRPr="00E05F71" w14:paraId="21453DF7" w14:textId="77777777" w:rsidTr="00777554">
        <w:trPr>
          <w:trHeight w:val="454"/>
        </w:trPr>
        <w:tc>
          <w:tcPr>
            <w:tcW w:w="1603" w:type="pct"/>
            <w:shd w:val="clear" w:color="auto" w:fill="FFFFFF" w:themeFill="background1"/>
            <w:vAlign w:val="center"/>
          </w:tcPr>
          <w:p w14:paraId="2C142EFF" w14:textId="77777777" w:rsidR="003E3903" w:rsidRPr="00E05F71" w:rsidRDefault="003E3903" w:rsidP="003E390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05F71">
              <w:rPr>
                <w:rFonts w:asciiTheme="minorHAnsi" w:hAnsiTheme="minorHAnsi" w:cstheme="minorHAnsi"/>
                <w:b/>
                <w:sz w:val="22"/>
              </w:rPr>
              <w:t>Jóváhagyó(k) neve(i)</w:t>
            </w:r>
          </w:p>
        </w:tc>
        <w:tc>
          <w:tcPr>
            <w:tcW w:w="2316" w:type="pct"/>
            <w:shd w:val="clear" w:color="auto" w:fill="FFFFFF" w:themeFill="background1"/>
            <w:vAlign w:val="center"/>
          </w:tcPr>
          <w:p w14:paraId="1D5BC9B3" w14:textId="77777777" w:rsidR="003E3903" w:rsidRPr="00E05F71" w:rsidRDefault="003E3903" w:rsidP="003E390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05F71">
              <w:rPr>
                <w:rFonts w:asciiTheme="minorHAnsi" w:hAnsiTheme="minorHAnsi" w:cstheme="minorHAnsi"/>
                <w:b/>
                <w:sz w:val="22"/>
              </w:rPr>
              <w:t>Aláírás</w:t>
            </w:r>
          </w:p>
        </w:tc>
        <w:tc>
          <w:tcPr>
            <w:tcW w:w="1081" w:type="pct"/>
            <w:shd w:val="clear" w:color="auto" w:fill="FFFFFF" w:themeFill="background1"/>
            <w:vAlign w:val="center"/>
          </w:tcPr>
          <w:p w14:paraId="6555A26E" w14:textId="77777777" w:rsidR="003E3903" w:rsidRPr="00E05F71" w:rsidRDefault="003E3903" w:rsidP="003E390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05F71">
              <w:rPr>
                <w:rFonts w:asciiTheme="minorHAnsi" w:hAnsiTheme="minorHAnsi" w:cstheme="minorHAnsi"/>
                <w:b/>
                <w:sz w:val="22"/>
              </w:rPr>
              <w:t>Aláírás dátuma</w:t>
            </w:r>
          </w:p>
        </w:tc>
      </w:tr>
      <w:tr w:rsidR="003E3903" w:rsidRPr="00E05F71" w14:paraId="1CF0908C" w14:textId="77777777" w:rsidTr="001F1E6A">
        <w:trPr>
          <w:trHeight w:val="454"/>
        </w:trPr>
        <w:tc>
          <w:tcPr>
            <w:tcW w:w="1603" w:type="pct"/>
            <w:shd w:val="clear" w:color="auto" w:fill="auto"/>
          </w:tcPr>
          <w:p w14:paraId="7866E4B3" w14:textId="77777777" w:rsidR="003E3903" w:rsidRPr="00E05F71" w:rsidRDefault="003E3903" w:rsidP="007711E0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pct"/>
            <w:shd w:val="clear" w:color="auto" w:fill="auto"/>
          </w:tcPr>
          <w:p w14:paraId="1E609B2B" w14:textId="77777777" w:rsidR="003E3903" w:rsidRPr="00E05F71" w:rsidRDefault="003E3903" w:rsidP="009970A5">
            <w:pPr>
              <w:tabs>
                <w:tab w:val="left" w:pos="38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auto"/>
          </w:tcPr>
          <w:p w14:paraId="7B2D8913" w14:textId="77777777" w:rsidR="003E3903" w:rsidRPr="00E05F71" w:rsidRDefault="003E3903" w:rsidP="009970A5">
            <w:pPr>
              <w:tabs>
                <w:tab w:val="left" w:pos="38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6960" w:rsidRPr="00E05F71" w14:paraId="40229A5C" w14:textId="77777777" w:rsidTr="001F1E6A">
        <w:trPr>
          <w:trHeight w:val="454"/>
        </w:trPr>
        <w:tc>
          <w:tcPr>
            <w:tcW w:w="1603" w:type="pct"/>
            <w:shd w:val="clear" w:color="auto" w:fill="auto"/>
          </w:tcPr>
          <w:p w14:paraId="53E5FB0A" w14:textId="77777777" w:rsidR="00D56960" w:rsidRPr="00E05F71" w:rsidRDefault="00D56960" w:rsidP="007711E0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pct"/>
            <w:shd w:val="clear" w:color="auto" w:fill="auto"/>
          </w:tcPr>
          <w:p w14:paraId="38DC809B" w14:textId="77777777" w:rsidR="00D56960" w:rsidRPr="00E05F71" w:rsidRDefault="00D56960" w:rsidP="009970A5">
            <w:pPr>
              <w:tabs>
                <w:tab w:val="left" w:pos="38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auto"/>
          </w:tcPr>
          <w:p w14:paraId="7E3E8934" w14:textId="77777777" w:rsidR="00D56960" w:rsidRPr="00E05F71" w:rsidRDefault="00D56960" w:rsidP="009970A5">
            <w:pPr>
              <w:tabs>
                <w:tab w:val="left" w:pos="38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6960" w:rsidRPr="00E05F71" w14:paraId="3F98DBD8" w14:textId="77777777" w:rsidTr="001F1E6A">
        <w:trPr>
          <w:trHeight w:val="454"/>
        </w:trPr>
        <w:tc>
          <w:tcPr>
            <w:tcW w:w="1603" w:type="pct"/>
            <w:shd w:val="clear" w:color="auto" w:fill="auto"/>
          </w:tcPr>
          <w:p w14:paraId="0A8888AD" w14:textId="77777777" w:rsidR="00D56960" w:rsidRPr="00E05F71" w:rsidRDefault="00D56960" w:rsidP="007711E0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pct"/>
            <w:shd w:val="clear" w:color="auto" w:fill="auto"/>
          </w:tcPr>
          <w:p w14:paraId="32F012BD" w14:textId="77777777" w:rsidR="00D56960" w:rsidRPr="00E05F71" w:rsidRDefault="00D56960" w:rsidP="009970A5">
            <w:pPr>
              <w:tabs>
                <w:tab w:val="left" w:pos="38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auto"/>
          </w:tcPr>
          <w:p w14:paraId="3F0BB7D9" w14:textId="77777777" w:rsidR="00D56960" w:rsidRPr="00E05F71" w:rsidRDefault="00D56960" w:rsidP="009970A5">
            <w:pPr>
              <w:tabs>
                <w:tab w:val="left" w:pos="38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3903" w:rsidRPr="00E05F71" w14:paraId="776A9DD1" w14:textId="77777777" w:rsidTr="00777554">
        <w:trPr>
          <w:trHeight w:val="454"/>
        </w:trPr>
        <w:tc>
          <w:tcPr>
            <w:tcW w:w="1603" w:type="pct"/>
            <w:shd w:val="clear" w:color="auto" w:fill="FFFFFF" w:themeFill="background1"/>
            <w:vAlign w:val="center"/>
          </w:tcPr>
          <w:p w14:paraId="6636C967" w14:textId="77777777" w:rsidR="003E3903" w:rsidRPr="00E05F71" w:rsidRDefault="003E3903" w:rsidP="003E390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05F71">
              <w:rPr>
                <w:rFonts w:asciiTheme="minorHAnsi" w:hAnsiTheme="minorHAnsi" w:cstheme="minorHAnsi"/>
                <w:b/>
                <w:sz w:val="22"/>
              </w:rPr>
              <w:t>Projektvezető</w:t>
            </w:r>
          </w:p>
        </w:tc>
        <w:tc>
          <w:tcPr>
            <w:tcW w:w="2316" w:type="pct"/>
            <w:shd w:val="clear" w:color="auto" w:fill="FFFFFF" w:themeFill="background1"/>
            <w:vAlign w:val="center"/>
          </w:tcPr>
          <w:p w14:paraId="5ED96FC0" w14:textId="77777777" w:rsidR="003E3903" w:rsidRPr="00E05F71" w:rsidRDefault="003E3903" w:rsidP="003E390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05F71">
              <w:rPr>
                <w:rFonts w:asciiTheme="minorHAnsi" w:hAnsiTheme="minorHAnsi" w:cstheme="minorHAnsi"/>
                <w:b/>
                <w:sz w:val="22"/>
              </w:rPr>
              <w:t>Aláírás</w:t>
            </w:r>
          </w:p>
        </w:tc>
        <w:tc>
          <w:tcPr>
            <w:tcW w:w="1081" w:type="pct"/>
            <w:shd w:val="clear" w:color="auto" w:fill="FFFFFF" w:themeFill="background1"/>
            <w:vAlign w:val="center"/>
          </w:tcPr>
          <w:p w14:paraId="56A0F1D7" w14:textId="77777777" w:rsidR="003E3903" w:rsidRPr="00E05F71" w:rsidRDefault="003E3903" w:rsidP="003E390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05F71">
              <w:rPr>
                <w:rFonts w:asciiTheme="minorHAnsi" w:hAnsiTheme="minorHAnsi" w:cstheme="minorHAnsi"/>
                <w:b/>
                <w:sz w:val="22"/>
              </w:rPr>
              <w:t>Aláírás dátuma</w:t>
            </w:r>
          </w:p>
        </w:tc>
      </w:tr>
      <w:tr w:rsidR="003E3903" w:rsidRPr="00E05F71" w14:paraId="166D3BA0" w14:textId="77777777" w:rsidTr="001F1E6A">
        <w:trPr>
          <w:trHeight w:val="454"/>
        </w:trPr>
        <w:tc>
          <w:tcPr>
            <w:tcW w:w="1603" w:type="pct"/>
            <w:shd w:val="clear" w:color="auto" w:fill="auto"/>
          </w:tcPr>
          <w:p w14:paraId="50355D86" w14:textId="77777777" w:rsidR="003E3903" w:rsidRPr="00E05F71" w:rsidRDefault="003E3903" w:rsidP="007711E0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pct"/>
            <w:shd w:val="clear" w:color="auto" w:fill="auto"/>
          </w:tcPr>
          <w:p w14:paraId="2A51CE99" w14:textId="77777777" w:rsidR="003E3903" w:rsidRPr="00E05F71" w:rsidRDefault="003E3903" w:rsidP="009970A5">
            <w:pPr>
              <w:tabs>
                <w:tab w:val="left" w:pos="38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auto"/>
          </w:tcPr>
          <w:p w14:paraId="1F6F9328" w14:textId="77777777" w:rsidR="003E3903" w:rsidRPr="00E05F71" w:rsidRDefault="003E3903" w:rsidP="009970A5">
            <w:pPr>
              <w:tabs>
                <w:tab w:val="left" w:pos="38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9537A6" w14:textId="77777777" w:rsidR="009970A5" w:rsidRPr="00E05F71" w:rsidRDefault="007D539D" w:rsidP="00C41B88">
      <w:pPr>
        <w:rPr>
          <w:rFonts w:asciiTheme="minorHAnsi" w:hAnsiTheme="minorHAnsi" w:cstheme="minorHAnsi"/>
          <w:i/>
          <w:sz w:val="20"/>
          <w:szCs w:val="20"/>
        </w:rPr>
      </w:pPr>
      <w:r w:rsidRPr="00E05F7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84C2EF" w14:textId="77777777" w:rsidR="007D539D" w:rsidRPr="00E05F71" w:rsidRDefault="007D539D" w:rsidP="00C41B88">
      <w:pPr>
        <w:rPr>
          <w:rFonts w:asciiTheme="minorHAnsi" w:hAnsiTheme="minorHAnsi" w:cstheme="minorHAnsi"/>
          <w:i/>
          <w:sz w:val="20"/>
          <w:szCs w:val="20"/>
        </w:rPr>
      </w:pPr>
      <w:r w:rsidRPr="00E05F71">
        <w:rPr>
          <w:rFonts w:asciiTheme="minorHAnsi" w:hAnsiTheme="minorHAnsi" w:cstheme="minorHAnsi"/>
          <w:i/>
          <w:sz w:val="20"/>
          <w:szCs w:val="20"/>
        </w:rPr>
        <w:t xml:space="preserve">A * -gal </w:t>
      </w:r>
      <w:r w:rsidR="003E3903" w:rsidRPr="00E05F71">
        <w:rPr>
          <w:rFonts w:asciiTheme="minorHAnsi" w:hAnsiTheme="minorHAnsi" w:cstheme="minorHAnsi"/>
          <w:i/>
          <w:sz w:val="20"/>
          <w:szCs w:val="20"/>
        </w:rPr>
        <w:t>jelölt mezők kitöltése kötelező</w:t>
      </w:r>
    </w:p>
    <w:sectPr w:rsidR="007D539D" w:rsidRPr="00E05F71" w:rsidSect="00B308D0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0282F" w14:textId="77777777" w:rsidR="006108C1" w:rsidRDefault="006108C1" w:rsidP="00C52E29">
      <w:r>
        <w:separator/>
      </w:r>
    </w:p>
  </w:endnote>
  <w:endnote w:type="continuationSeparator" w:id="0">
    <w:p w14:paraId="6F09C06A" w14:textId="77777777" w:rsidR="006108C1" w:rsidRDefault="006108C1" w:rsidP="00C5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94C1E" w14:textId="77777777" w:rsidR="00FD2338" w:rsidRPr="006015EB" w:rsidRDefault="006015EB" w:rsidP="006015EB">
    <w:pPr>
      <w:pStyle w:val="llb"/>
      <w:jc w:val="right"/>
    </w:pP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begin"/>
    </w:r>
    <w:r w:rsidRPr="005C5C94">
      <w:rPr>
        <w:rStyle w:val="Oldalszm"/>
        <w:rFonts w:asciiTheme="minorHAnsi" w:hAnsiTheme="minorHAnsi" w:cstheme="minorHAnsi"/>
        <w:sz w:val="18"/>
        <w:szCs w:val="18"/>
      </w:rPr>
      <w:instrText xml:space="preserve"> PAGE </w:instrTex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separate"/>
    </w:r>
    <w:r w:rsidR="00E74863">
      <w:rPr>
        <w:rStyle w:val="Oldalszm"/>
        <w:rFonts w:asciiTheme="minorHAnsi" w:hAnsiTheme="minorHAnsi" w:cstheme="minorHAnsi"/>
        <w:noProof/>
        <w:sz w:val="18"/>
        <w:szCs w:val="18"/>
      </w:rPr>
      <w:t>1</w: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end"/>
    </w:r>
    <w:r w:rsidRPr="005C5C94">
      <w:rPr>
        <w:rFonts w:asciiTheme="minorHAnsi" w:hAnsiTheme="minorHAnsi" w:cstheme="minorHAnsi"/>
        <w:sz w:val="18"/>
        <w:szCs w:val="18"/>
      </w:rPr>
      <w:t>/</w: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begin"/>
    </w:r>
    <w:r w:rsidRPr="005C5C94">
      <w:rPr>
        <w:rStyle w:val="Oldalszm"/>
        <w:rFonts w:asciiTheme="minorHAnsi" w:hAnsiTheme="minorHAnsi" w:cstheme="minorHAnsi"/>
        <w:sz w:val="18"/>
        <w:szCs w:val="18"/>
      </w:rPr>
      <w:instrText xml:space="preserve"> NUMPAGES </w:instrTex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separate"/>
    </w:r>
    <w:r w:rsidR="00E74863">
      <w:rPr>
        <w:rStyle w:val="Oldalszm"/>
        <w:rFonts w:asciiTheme="minorHAnsi" w:hAnsiTheme="minorHAnsi" w:cstheme="minorHAnsi"/>
        <w:noProof/>
        <w:sz w:val="18"/>
        <w:szCs w:val="18"/>
      </w:rPr>
      <w:t>3</w: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D13AE" w14:textId="77777777" w:rsidR="006108C1" w:rsidRDefault="006108C1" w:rsidP="00C52E29">
      <w:r>
        <w:separator/>
      </w:r>
    </w:p>
  </w:footnote>
  <w:footnote w:type="continuationSeparator" w:id="0">
    <w:p w14:paraId="39953101" w14:textId="77777777" w:rsidR="006108C1" w:rsidRDefault="006108C1" w:rsidP="00C52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00"/>
      <w:gridCol w:w="7962"/>
    </w:tblGrid>
    <w:tr w:rsidR="00777554" w:rsidRPr="005C5C94" w14:paraId="59B233A2" w14:textId="77777777" w:rsidTr="009A4544">
      <w:trPr>
        <w:cantSplit/>
        <w:trHeight w:val="551"/>
      </w:trPr>
      <w:tc>
        <w:tcPr>
          <w:tcW w:w="428" w:type="pct"/>
          <w:vMerge w:val="restart"/>
          <w:vAlign w:val="center"/>
        </w:tcPr>
        <w:p w14:paraId="5EBF7BB1" w14:textId="06096DBB" w:rsidR="00777554" w:rsidRPr="00B46672" w:rsidRDefault="00E74863" w:rsidP="00777554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32C3491F" wp14:editId="08D8E7DB">
                <wp:extent cx="609600" cy="329184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IFU_LOGO_CMYK_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329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2" w:type="pct"/>
          <w:vAlign w:val="center"/>
        </w:tcPr>
        <w:p w14:paraId="0AE8B8DE" w14:textId="77777777" w:rsidR="00B308D0" w:rsidRPr="007D4E30" w:rsidRDefault="00B308D0" w:rsidP="00B308D0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7D4E30">
            <w:rPr>
              <w:rFonts w:asciiTheme="minorHAnsi" w:hAnsiTheme="minorHAnsi" w:cstheme="minorHAnsi"/>
              <w:b/>
              <w:sz w:val="22"/>
              <w:szCs w:val="22"/>
            </w:rPr>
            <w:t>„Projekt rövid neve”</w:t>
          </w:r>
        </w:p>
        <w:p w14:paraId="1D08D49F" w14:textId="77777777" w:rsidR="00B308D0" w:rsidRPr="007D4E30" w:rsidRDefault="00B308D0" w:rsidP="00B308D0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7D4E30">
            <w:rPr>
              <w:rFonts w:asciiTheme="minorHAnsi" w:hAnsiTheme="minorHAnsi" w:cstheme="minorHAnsi"/>
              <w:sz w:val="18"/>
              <w:szCs w:val="18"/>
            </w:rPr>
            <w:t>Projekt teljes neve</w:t>
          </w:r>
        </w:p>
        <w:p w14:paraId="72F91BF3" w14:textId="76D1A589" w:rsidR="00777554" w:rsidRPr="00B46672" w:rsidRDefault="00B308D0" w:rsidP="00B308D0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7D4E30">
            <w:rPr>
              <w:rFonts w:asciiTheme="minorHAnsi" w:hAnsiTheme="minorHAnsi" w:cstheme="minorHAnsi"/>
              <w:sz w:val="18"/>
              <w:szCs w:val="18"/>
            </w:rPr>
            <w:t>Projekt azonosító (pl. GINOP 1.1.1)</w:t>
          </w:r>
        </w:p>
      </w:tc>
    </w:tr>
    <w:tr w:rsidR="00777554" w:rsidRPr="005C5C94" w14:paraId="64F76D13" w14:textId="77777777" w:rsidTr="009A4544">
      <w:trPr>
        <w:cantSplit/>
        <w:trHeight w:val="617"/>
      </w:trPr>
      <w:tc>
        <w:tcPr>
          <w:tcW w:w="428" w:type="pct"/>
          <w:vMerge/>
        </w:tcPr>
        <w:p w14:paraId="2473BF85" w14:textId="77777777" w:rsidR="00777554" w:rsidRDefault="00777554" w:rsidP="00777554">
          <w:pPr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4572" w:type="pct"/>
          <w:vAlign w:val="center"/>
        </w:tcPr>
        <w:p w14:paraId="078719DA" w14:textId="77777777" w:rsidR="00777554" w:rsidRPr="00F36E5C" w:rsidRDefault="00777554" w:rsidP="00777554">
          <w:pPr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Termék Definíciós Lap</w:t>
          </w:r>
        </w:p>
      </w:tc>
    </w:tr>
  </w:tbl>
  <w:p w14:paraId="03206A8A" w14:textId="77777777" w:rsidR="00F34F23" w:rsidRPr="00B308D0" w:rsidRDefault="00F34F23" w:rsidP="00322111">
    <w:pPr>
      <w:pStyle w:val="lfej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13053"/>
    <w:multiLevelType w:val="hybridMultilevel"/>
    <w:tmpl w:val="B4F811FC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22D0A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D8E2092"/>
    <w:multiLevelType w:val="hybridMultilevel"/>
    <w:tmpl w:val="7B480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F5766"/>
    <w:multiLevelType w:val="hybridMultilevel"/>
    <w:tmpl w:val="A98266DA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B42E5"/>
    <w:multiLevelType w:val="hybridMultilevel"/>
    <w:tmpl w:val="1D2C8F8E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103B6"/>
    <w:multiLevelType w:val="hybridMultilevel"/>
    <w:tmpl w:val="031E0C1A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83EC5"/>
    <w:multiLevelType w:val="hybridMultilevel"/>
    <w:tmpl w:val="83C6ABA6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57140"/>
    <w:multiLevelType w:val="hybridMultilevel"/>
    <w:tmpl w:val="69B6FD9C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B6987"/>
    <w:multiLevelType w:val="hybridMultilevel"/>
    <w:tmpl w:val="79820536"/>
    <w:lvl w:ilvl="0" w:tplc="1FB26A5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E312A"/>
    <w:multiLevelType w:val="hybridMultilevel"/>
    <w:tmpl w:val="9DD20F9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C1"/>
    <w:rsid w:val="000062DB"/>
    <w:rsid w:val="000075F2"/>
    <w:rsid w:val="00007BE0"/>
    <w:rsid w:val="000160F7"/>
    <w:rsid w:val="00020FC3"/>
    <w:rsid w:val="00023F67"/>
    <w:rsid w:val="0002530E"/>
    <w:rsid w:val="000262E0"/>
    <w:rsid w:val="00030AF0"/>
    <w:rsid w:val="000345E7"/>
    <w:rsid w:val="00040E09"/>
    <w:rsid w:val="000415AA"/>
    <w:rsid w:val="00044FF4"/>
    <w:rsid w:val="00047228"/>
    <w:rsid w:val="00054475"/>
    <w:rsid w:val="00056862"/>
    <w:rsid w:val="0005777A"/>
    <w:rsid w:val="000614C0"/>
    <w:rsid w:val="00064B74"/>
    <w:rsid w:val="000666A7"/>
    <w:rsid w:val="0007497C"/>
    <w:rsid w:val="000804A6"/>
    <w:rsid w:val="0008624F"/>
    <w:rsid w:val="000867B6"/>
    <w:rsid w:val="0009031A"/>
    <w:rsid w:val="00090BEE"/>
    <w:rsid w:val="00095BA3"/>
    <w:rsid w:val="000971B8"/>
    <w:rsid w:val="000A063A"/>
    <w:rsid w:val="000A2839"/>
    <w:rsid w:val="000B0AC2"/>
    <w:rsid w:val="000B1631"/>
    <w:rsid w:val="000B4D50"/>
    <w:rsid w:val="000B6ADF"/>
    <w:rsid w:val="000C1DE9"/>
    <w:rsid w:val="000C1E87"/>
    <w:rsid w:val="000C2E42"/>
    <w:rsid w:val="000D0E83"/>
    <w:rsid w:val="000E1F56"/>
    <w:rsid w:val="000F28B6"/>
    <w:rsid w:val="000F331C"/>
    <w:rsid w:val="000F4E26"/>
    <w:rsid w:val="000F5C24"/>
    <w:rsid w:val="0010055D"/>
    <w:rsid w:val="0010306F"/>
    <w:rsid w:val="00112355"/>
    <w:rsid w:val="00120993"/>
    <w:rsid w:val="00124DA1"/>
    <w:rsid w:val="0012794E"/>
    <w:rsid w:val="001350DA"/>
    <w:rsid w:val="001361DA"/>
    <w:rsid w:val="001370E9"/>
    <w:rsid w:val="0014795E"/>
    <w:rsid w:val="00147B0D"/>
    <w:rsid w:val="001561E2"/>
    <w:rsid w:val="001655BD"/>
    <w:rsid w:val="00170C2E"/>
    <w:rsid w:val="00171E55"/>
    <w:rsid w:val="00172C46"/>
    <w:rsid w:val="001816FD"/>
    <w:rsid w:val="001855BA"/>
    <w:rsid w:val="001B32B9"/>
    <w:rsid w:val="001C089D"/>
    <w:rsid w:val="001C4586"/>
    <w:rsid w:val="001C522A"/>
    <w:rsid w:val="001D3D9C"/>
    <w:rsid w:val="001D4EED"/>
    <w:rsid w:val="001D71EE"/>
    <w:rsid w:val="001F1E6A"/>
    <w:rsid w:val="0020214B"/>
    <w:rsid w:val="00203F30"/>
    <w:rsid w:val="002048B8"/>
    <w:rsid w:val="002208DD"/>
    <w:rsid w:val="00223E1C"/>
    <w:rsid w:val="00231866"/>
    <w:rsid w:val="00231ADF"/>
    <w:rsid w:val="00233BD2"/>
    <w:rsid w:val="002357D0"/>
    <w:rsid w:val="00235C3D"/>
    <w:rsid w:val="00243854"/>
    <w:rsid w:val="00243C25"/>
    <w:rsid w:val="00253A8C"/>
    <w:rsid w:val="00256405"/>
    <w:rsid w:val="00263D4B"/>
    <w:rsid w:val="00265B3C"/>
    <w:rsid w:val="002748F8"/>
    <w:rsid w:val="0027555D"/>
    <w:rsid w:val="00280A25"/>
    <w:rsid w:val="002815BA"/>
    <w:rsid w:val="002909FF"/>
    <w:rsid w:val="00293908"/>
    <w:rsid w:val="002A055A"/>
    <w:rsid w:val="002A2B9D"/>
    <w:rsid w:val="002B544F"/>
    <w:rsid w:val="002C27B9"/>
    <w:rsid w:val="002C59A0"/>
    <w:rsid w:val="002C6693"/>
    <w:rsid w:val="002D2F5B"/>
    <w:rsid w:val="002D7992"/>
    <w:rsid w:val="002D7C16"/>
    <w:rsid w:val="002D7C3A"/>
    <w:rsid w:val="002E16E6"/>
    <w:rsid w:val="002F4696"/>
    <w:rsid w:val="002F6F01"/>
    <w:rsid w:val="00306793"/>
    <w:rsid w:val="0031086F"/>
    <w:rsid w:val="0031398F"/>
    <w:rsid w:val="00313FA9"/>
    <w:rsid w:val="00315393"/>
    <w:rsid w:val="00315933"/>
    <w:rsid w:val="00315B8D"/>
    <w:rsid w:val="00322111"/>
    <w:rsid w:val="003273E9"/>
    <w:rsid w:val="00327FF8"/>
    <w:rsid w:val="00330993"/>
    <w:rsid w:val="00332EBB"/>
    <w:rsid w:val="0034324D"/>
    <w:rsid w:val="00344E17"/>
    <w:rsid w:val="0035316F"/>
    <w:rsid w:val="00353E64"/>
    <w:rsid w:val="00361F6A"/>
    <w:rsid w:val="00366927"/>
    <w:rsid w:val="003738DE"/>
    <w:rsid w:val="0037408C"/>
    <w:rsid w:val="00380988"/>
    <w:rsid w:val="00396586"/>
    <w:rsid w:val="003B530F"/>
    <w:rsid w:val="003C4A1B"/>
    <w:rsid w:val="003C55B8"/>
    <w:rsid w:val="003D29BA"/>
    <w:rsid w:val="003D4122"/>
    <w:rsid w:val="003E3903"/>
    <w:rsid w:val="003F375F"/>
    <w:rsid w:val="00400CCE"/>
    <w:rsid w:val="00401126"/>
    <w:rsid w:val="004072BE"/>
    <w:rsid w:val="004073EC"/>
    <w:rsid w:val="0041118F"/>
    <w:rsid w:val="004136F6"/>
    <w:rsid w:val="00416997"/>
    <w:rsid w:val="00420213"/>
    <w:rsid w:val="004264CB"/>
    <w:rsid w:val="00427AA0"/>
    <w:rsid w:val="00437B9A"/>
    <w:rsid w:val="0044036A"/>
    <w:rsid w:val="004544D2"/>
    <w:rsid w:val="004719AD"/>
    <w:rsid w:val="004720C6"/>
    <w:rsid w:val="00475D1D"/>
    <w:rsid w:val="0048450E"/>
    <w:rsid w:val="00484C0C"/>
    <w:rsid w:val="004859D8"/>
    <w:rsid w:val="00487369"/>
    <w:rsid w:val="00490AD3"/>
    <w:rsid w:val="004A0C29"/>
    <w:rsid w:val="004A3A5E"/>
    <w:rsid w:val="004A7E32"/>
    <w:rsid w:val="004B4934"/>
    <w:rsid w:val="004C028E"/>
    <w:rsid w:val="004C06D6"/>
    <w:rsid w:val="004C7271"/>
    <w:rsid w:val="004E00AB"/>
    <w:rsid w:val="004E27FC"/>
    <w:rsid w:val="004E5DBB"/>
    <w:rsid w:val="004F22C3"/>
    <w:rsid w:val="004F6616"/>
    <w:rsid w:val="004F7562"/>
    <w:rsid w:val="00505FFE"/>
    <w:rsid w:val="005140EC"/>
    <w:rsid w:val="00517A6E"/>
    <w:rsid w:val="00541BB9"/>
    <w:rsid w:val="005459C8"/>
    <w:rsid w:val="00557B80"/>
    <w:rsid w:val="005623CF"/>
    <w:rsid w:val="005655DA"/>
    <w:rsid w:val="00565696"/>
    <w:rsid w:val="00566F80"/>
    <w:rsid w:val="00573711"/>
    <w:rsid w:val="005803C3"/>
    <w:rsid w:val="00586617"/>
    <w:rsid w:val="005933A3"/>
    <w:rsid w:val="005A3506"/>
    <w:rsid w:val="005A6A9E"/>
    <w:rsid w:val="005C35D5"/>
    <w:rsid w:val="005C5C94"/>
    <w:rsid w:val="005C77BA"/>
    <w:rsid w:val="005F5526"/>
    <w:rsid w:val="005F670F"/>
    <w:rsid w:val="006015EB"/>
    <w:rsid w:val="00607F7E"/>
    <w:rsid w:val="006108C1"/>
    <w:rsid w:val="006123CB"/>
    <w:rsid w:val="00621203"/>
    <w:rsid w:val="00627BD1"/>
    <w:rsid w:val="00635A30"/>
    <w:rsid w:val="00643700"/>
    <w:rsid w:val="00643A7D"/>
    <w:rsid w:val="00647246"/>
    <w:rsid w:val="006514D3"/>
    <w:rsid w:val="006563E6"/>
    <w:rsid w:val="0066296F"/>
    <w:rsid w:val="006704A9"/>
    <w:rsid w:val="00675269"/>
    <w:rsid w:val="00680B40"/>
    <w:rsid w:val="00686326"/>
    <w:rsid w:val="00695D29"/>
    <w:rsid w:val="006B3A1B"/>
    <w:rsid w:val="006B47A0"/>
    <w:rsid w:val="006C07D8"/>
    <w:rsid w:val="006D3450"/>
    <w:rsid w:val="006E4408"/>
    <w:rsid w:val="006F7099"/>
    <w:rsid w:val="00701E23"/>
    <w:rsid w:val="00703514"/>
    <w:rsid w:val="00711D6C"/>
    <w:rsid w:val="0071581F"/>
    <w:rsid w:val="00715AD3"/>
    <w:rsid w:val="00715C8A"/>
    <w:rsid w:val="00731965"/>
    <w:rsid w:val="00743D3C"/>
    <w:rsid w:val="007444C2"/>
    <w:rsid w:val="00747BCA"/>
    <w:rsid w:val="00747E4E"/>
    <w:rsid w:val="00747F98"/>
    <w:rsid w:val="007625D9"/>
    <w:rsid w:val="00764BE2"/>
    <w:rsid w:val="007711E0"/>
    <w:rsid w:val="00776C12"/>
    <w:rsid w:val="00777554"/>
    <w:rsid w:val="00781D0B"/>
    <w:rsid w:val="00796934"/>
    <w:rsid w:val="007A314D"/>
    <w:rsid w:val="007B17E6"/>
    <w:rsid w:val="007C20E6"/>
    <w:rsid w:val="007C6895"/>
    <w:rsid w:val="007D539D"/>
    <w:rsid w:val="007F3B2D"/>
    <w:rsid w:val="007F423D"/>
    <w:rsid w:val="008039B2"/>
    <w:rsid w:val="00805CE0"/>
    <w:rsid w:val="00807B5A"/>
    <w:rsid w:val="00810F38"/>
    <w:rsid w:val="00816543"/>
    <w:rsid w:val="0082506A"/>
    <w:rsid w:val="008269A7"/>
    <w:rsid w:val="00851D96"/>
    <w:rsid w:val="00857E63"/>
    <w:rsid w:val="008809AD"/>
    <w:rsid w:val="008818D5"/>
    <w:rsid w:val="00881A7C"/>
    <w:rsid w:val="008D0887"/>
    <w:rsid w:val="008D0CB0"/>
    <w:rsid w:val="008D1EDA"/>
    <w:rsid w:val="008D6AEE"/>
    <w:rsid w:val="008E1165"/>
    <w:rsid w:val="00903192"/>
    <w:rsid w:val="00903955"/>
    <w:rsid w:val="00905765"/>
    <w:rsid w:val="00907081"/>
    <w:rsid w:val="009115B0"/>
    <w:rsid w:val="00915DA1"/>
    <w:rsid w:val="00930727"/>
    <w:rsid w:val="00935414"/>
    <w:rsid w:val="0093628A"/>
    <w:rsid w:val="009364C7"/>
    <w:rsid w:val="009375B3"/>
    <w:rsid w:val="00937707"/>
    <w:rsid w:val="00940173"/>
    <w:rsid w:val="00940DF9"/>
    <w:rsid w:val="00945B8B"/>
    <w:rsid w:val="009469C9"/>
    <w:rsid w:val="0095369D"/>
    <w:rsid w:val="00953AE8"/>
    <w:rsid w:val="00970459"/>
    <w:rsid w:val="00980F98"/>
    <w:rsid w:val="009812E5"/>
    <w:rsid w:val="00981DDA"/>
    <w:rsid w:val="00982810"/>
    <w:rsid w:val="009834A2"/>
    <w:rsid w:val="009970A5"/>
    <w:rsid w:val="009A0CA2"/>
    <w:rsid w:val="009A6343"/>
    <w:rsid w:val="009A64B9"/>
    <w:rsid w:val="009D05BA"/>
    <w:rsid w:val="009D07D7"/>
    <w:rsid w:val="009D0A2F"/>
    <w:rsid w:val="009E6F21"/>
    <w:rsid w:val="009E756C"/>
    <w:rsid w:val="00A00669"/>
    <w:rsid w:val="00A0214A"/>
    <w:rsid w:val="00A06647"/>
    <w:rsid w:val="00A0729D"/>
    <w:rsid w:val="00A1739C"/>
    <w:rsid w:val="00A34C4D"/>
    <w:rsid w:val="00A42F71"/>
    <w:rsid w:val="00A434AB"/>
    <w:rsid w:val="00A4457B"/>
    <w:rsid w:val="00A53A80"/>
    <w:rsid w:val="00A57FAB"/>
    <w:rsid w:val="00A63346"/>
    <w:rsid w:val="00A668CC"/>
    <w:rsid w:val="00A67613"/>
    <w:rsid w:val="00A70DE0"/>
    <w:rsid w:val="00A807F5"/>
    <w:rsid w:val="00A95066"/>
    <w:rsid w:val="00AA1ADA"/>
    <w:rsid w:val="00AA7A9F"/>
    <w:rsid w:val="00AB5B70"/>
    <w:rsid w:val="00AC57E8"/>
    <w:rsid w:val="00AC6DFA"/>
    <w:rsid w:val="00AE4714"/>
    <w:rsid w:val="00AF1BDF"/>
    <w:rsid w:val="00AF7CC4"/>
    <w:rsid w:val="00B05C7E"/>
    <w:rsid w:val="00B16B9A"/>
    <w:rsid w:val="00B25B31"/>
    <w:rsid w:val="00B308D0"/>
    <w:rsid w:val="00B426ED"/>
    <w:rsid w:val="00B45523"/>
    <w:rsid w:val="00B46672"/>
    <w:rsid w:val="00B51ABB"/>
    <w:rsid w:val="00B623C6"/>
    <w:rsid w:val="00B648A2"/>
    <w:rsid w:val="00B71B54"/>
    <w:rsid w:val="00B7283E"/>
    <w:rsid w:val="00B73A98"/>
    <w:rsid w:val="00B94ABC"/>
    <w:rsid w:val="00BB1193"/>
    <w:rsid w:val="00BB14B3"/>
    <w:rsid w:val="00BB61E7"/>
    <w:rsid w:val="00BB6930"/>
    <w:rsid w:val="00BB6961"/>
    <w:rsid w:val="00BC214B"/>
    <w:rsid w:val="00BC2409"/>
    <w:rsid w:val="00BC29C5"/>
    <w:rsid w:val="00BD01B8"/>
    <w:rsid w:val="00BD3C28"/>
    <w:rsid w:val="00BD4C88"/>
    <w:rsid w:val="00BE33A9"/>
    <w:rsid w:val="00BE3C38"/>
    <w:rsid w:val="00BE6ADC"/>
    <w:rsid w:val="00BF1D54"/>
    <w:rsid w:val="00BF40DF"/>
    <w:rsid w:val="00C00AA9"/>
    <w:rsid w:val="00C02EAD"/>
    <w:rsid w:val="00C03EA7"/>
    <w:rsid w:val="00C161B3"/>
    <w:rsid w:val="00C16EE1"/>
    <w:rsid w:val="00C17872"/>
    <w:rsid w:val="00C27F1C"/>
    <w:rsid w:val="00C4005E"/>
    <w:rsid w:val="00C40CBB"/>
    <w:rsid w:val="00C41B88"/>
    <w:rsid w:val="00C4671B"/>
    <w:rsid w:val="00C47617"/>
    <w:rsid w:val="00C51177"/>
    <w:rsid w:val="00C52E29"/>
    <w:rsid w:val="00C54AA4"/>
    <w:rsid w:val="00C55A58"/>
    <w:rsid w:val="00C569FF"/>
    <w:rsid w:val="00C56CA8"/>
    <w:rsid w:val="00C6395E"/>
    <w:rsid w:val="00C91DDA"/>
    <w:rsid w:val="00C97E32"/>
    <w:rsid w:val="00CA0DE3"/>
    <w:rsid w:val="00CA5230"/>
    <w:rsid w:val="00CC3723"/>
    <w:rsid w:val="00CC4BAE"/>
    <w:rsid w:val="00CE4563"/>
    <w:rsid w:val="00CE5C55"/>
    <w:rsid w:val="00CE7D41"/>
    <w:rsid w:val="00CF142D"/>
    <w:rsid w:val="00CF54A6"/>
    <w:rsid w:val="00D014B1"/>
    <w:rsid w:val="00D07836"/>
    <w:rsid w:val="00D20D87"/>
    <w:rsid w:val="00D24A81"/>
    <w:rsid w:val="00D24DC0"/>
    <w:rsid w:val="00D25CC9"/>
    <w:rsid w:val="00D34D30"/>
    <w:rsid w:val="00D35943"/>
    <w:rsid w:val="00D401E8"/>
    <w:rsid w:val="00D40C08"/>
    <w:rsid w:val="00D444B2"/>
    <w:rsid w:val="00D55BB8"/>
    <w:rsid w:val="00D56960"/>
    <w:rsid w:val="00D60C1D"/>
    <w:rsid w:val="00D63FDA"/>
    <w:rsid w:val="00D6641B"/>
    <w:rsid w:val="00D806AE"/>
    <w:rsid w:val="00D83086"/>
    <w:rsid w:val="00D9718D"/>
    <w:rsid w:val="00D97ECB"/>
    <w:rsid w:val="00DA0B70"/>
    <w:rsid w:val="00DA2401"/>
    <w:rsid w:val="00DB5897"/>
    <w:rsid w:val="00DC1271"/>
    <w:rsid w:val="00DD1389"/>
    <w:rsid w:val="00DD149E"/>
    <w:rsid w:val="00DD757C"/>
    <w:rsid w:val="00DD7DD2"/>
    <w:rsid w:val="00DE2063"/>
    <w:rsid w:val="00DE2775"/>
    <w:rsid w:val="00DE5F97"/>
    <w:rsid w:val="00DF388E"/>
    <w:rsid w:val="00DF721C"/>
    <w:rsid w:val="00E05F71"/>
    <w:rsid w:val="00E06D91"/>
    <w:rsid w:val="00E10D6B"/>
    <w:rsid w:val="00E13D29"/>
    <w:rsid w:val="00E21340"/>
    <w:rsid w:val="00E2688B"/>
    <w:rsid w:val="00E271F5"/>
    <w:rsid w:val="00E313D9"/>
    <w:rsid w:val="00E36C9C"/>
    <w:rsid w:val="00E4011B"/>
    <w:rsid w:val="00E504BE"/>
    <w:rsid w:val="00E5371A"/>
    <w:rsid w:val="00E66DE8"/>
    <w:rsid w:val="00E74863"/>
    <w:rsid w:val="00E80A2B"/>
    <w:rsid w:val="00E86E95"/>
    <w:rsid w:val="00E96654"/>
    <w:rsid w:val="00EB296F"/>
    <w:rsid w:val="00EB4CE8"/>
    <w:rsid w:val="00EC33D6"/>
    <w:rsid w:val="00EC41A8"/>
    <w:rsid w:val="00EC6CC5"/>
    <w:rsid w:val="00ED7238"/>
    <w:rsid w:val="00EE30B9"/>
    <w:rsid w:val="00EE6605"/>
    <w:rsid w:val="00EF06BC"/>
    <w:rsid w:val="00EF47FA"/>
    <w:rsid w:val="00EF5289"/>
    <w:rsid w:val="00EF7650"/>
    <w:rsid w:val="00F01FDB"/>
    <w:rsid w:val="00F1205C"/>
    <w:rsid w:val="00F20B19"/>
    <w:rsid w:val="00F2231F"/>
    <w:rsid w:val="00F27AF8"/>
    <w:rsid w:val="00F30066"/>
    <w:rsid w:val="00F34F23"/>
    <w:rsid w:val="00F47AD0"/>
    <w:rsid w:val="00F521BA"/>
    <w:rsid w:val="00F55B04"/>
    <w:rsid w:val="00F75D2C"/>
    <w:rsid w:val="00F84957"/>
    <w:rsid w:val="00F939EC"/>
    <w:rsid w:val="00FA0C95"/>
    <w:rsid w:val="00FA0E8D"/>
    <w:rsid w:val="00FA10F3"/>
    <w:rsid w:val="00FC65DE"/>
    <w:rsid w:val="00FD021A"/>
    <w:rsid w:val="00FD0BCB"/>
    <w:rsid w:val="00FD2338"/>
    <w:rsid w:val="00FD2777"/>
    <w:rsid w:val="00FD54EE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0F7B89"/>
  <w15:docId w15:val="{6557049E-D5B9-46C7-95D9-A40C8B79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6AEE"/>
    <w:pPr>
      <w:jc w:val="both"/>
    </w:pPr>
    <w:rPr>
      <w:rFonts w:eastAsia="Times New Roman"/>
      <w:sz w:val="24"/>
      <w:szCs w:val="24"/>
    </w:rPr>
  </w:style>
  <w:style w:type="paragraph" w:styleId="Cmsor1">
    <w:name w:val="heading 1"/>
    <w:aliases w:val="h1"/>
    <w:basedOn w:val="Norml"/>
    <w:next w:val="Norml"/>
    <w:link w:val="Cmsor1Char"/>
    <w:qFormat/>
    <w:rsid w:val="00C47617"/>
    <w:pPr>
      <w:numPr>
        <w:numId w:val="1"/>
      </w:numPr>
      <w:pBdr>
        <w:bottom w:val="single" w:sz="8" w:space="1" w:color="1F497D"/>
      </w:pBdr>
      <w:spacing w:before="360" w:after="120"/>
      <w:contextualSpacing/>
      <w:outlineLvl w:val="0"/>
    </w:pPr>
    <w:rPr>
      <w:rFonts w:ascii="Cambria" w:hAnsi="Cambria"/>
      <w:b/>
      <w:bCs/>
      <w:color w:val="1F497D"/>
      <w:sz w:val="32"/>
      <w:szCs w:val="28"/>
    </w:rPr>
  </w:style>
  <w:style w:type="paragraph" w:styleId="Cmsor2">
    <w:name w:val="heading 2"/>
    <w:aliases w:val="h2,H2"/>
    <w:basedOn w:val="Norml"/>
    <w:next w:val="Norml"/>
    <w:link w:val="Cmsor2Char"/>
    <w:unhideWhenUsed/>
    <w:qFormat/>
    <w:rsid w:val="00112355"/>
    <w:pPr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1F497D"/>
      <w:sz w:val="28"/>
      <w:szCs w:val="26"/>
    </w:rPr>
  </w:style>
  <w:style w:type="paragraph" w:styleId="Cmsor3">
    <w:name w:val="heading 3"/>
    <w:aliases w:val="h3,H3"/>
    <w:basedOn w:val="Norml"/>
    <w:next w:val="Norml"/>
    <w:link w:val="Cmsor3Char"/>
    <w:unhideWhenUsed/>
    <w:qFormat/>
    <w:rsid w:val="000C1E87"/>
    <w:pPr>
      <w:numPr>
        <w:ilvl w:val="2"/>
        <w:numId w:val="1"/>
      </w:numPr>
      <w:spacing w:before="200" w:line="271" w:lineRule="auto"/>
      <w:outlineLvl w:val="2"/>
    </w:pPr>
    <w:rPr>
      <w:rFonts w:ascii="Cambria" w:hAnsi="Cambria"/>
      <w:b/>
      <w:bCs/>
    </w:rPr>
  </w:style>
  <w:style w:type="paragraph" w:styleId="Cmsor4">
    <w:name w:val="heading 4"/>
    <w:aliases w:val="h4,Fej 1,H4"/>
    <w:basedOn w:val="Norml"/>
    <w:next w:val="Norml"/>
    <w:link w:val="Cmsor4Char"/>
    <w:unhideWhenUsed/>
    <w:qFormat/>
    <w:rsid w:val="00EE6605"/>
    <w:pPr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sz w:val="22"/>
    </w:rPr>
  </w:style>
  <w:style w:type="paragraph" w:styleId="Cmsor5">
    <w:name w:val="heading 5"/>
    <w:aliases w:val="h5"/>
    <w:basedOn w:val="Norml"/>
    <w:next w:val="Norml"/>
    <w:link w:val="Cmsor5Char"/>
    <w:unhideWhenUsed/>
    <w:qFormat/>
    <w:rsid w:val="00EE6605"/>
    <w:pPr>
      <w:numPr>
        <w:ilvl w:val="4"/>
        <w:numId w:val="1"/>
      </w:numPr>
      <w:spacing w:before="200"/>
      <w:outlineLvl w:val="4"/>
    </w:pPr>
    <w:rPr>
      <w:rFonts w:ascii="Cambria" w:hAnsi="Cambria"/>
      <w:b/>
      <w:bCs/>
      <w:color w:val="7F7F7F"/>
      <w:sz w:val="22"/>
    </w:rPr>
  </w:style>
  <w:style w:type="paragraph" w:styleId="Cmsor6">
    <w:name w:val="heading 6"/>
    <w:aliases w:val="h6"/>
    <w:basedOn w:val="Norml"/>
    <w:next w:val="Norml"/>
    <w:link w:val="Cmsor6Char"/>
    <w:unhideWhenUsed/>
    <w:qFormat/>
    <w:rsid w:val="00EE6605"/>
    <w:pPr>
      <w:numPr>
        <w:ilvl w:val="5"/>
        <w:numId w:val="1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EE6605"/>
    <w:pPr>
      <w:numPr>
        <w:ilvl w:val="6"/>
        <w:numId w:val="1"/>
      </w:numPr>
      <w:outlineLvl w:val="6"/>
    </w:pPr>
    <w:rPr>
      <w:rFonts w:ascii="Cambria" w:hAnsi="Cambria"/>
      <w:i/>
      <w:iCs/>
      <w:sz w:val="22"/>
    </w:rPr>
  </w:style>
  <w:style w:type="paragraph" w:styleId="Cmsor8">
    <w:name w:val="heading 8"/>
    <w:basedOn w:val="Norml"/>
    <w:next w:val="Norml"/>
    <w:link w:val="Cmsor8Char"/>
    <w:unhideWhenUsed/>
    <w:qFormat/>
    <w:rsid w:val="00EE6605"/>
    <w:pPr>
      <w:numPr>
        <w:ilvl w:val="7"/>
        <w:numId w:val="1"/>
      </w:numPr>
      <w:outlineLvl w:val="7"/>
    </w:pPr>
    <w:rPr>
      <w:rFonts w:ascii="Cambria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unhideWhenUsed/>
    <w:qFormat/>
    <w:rsid w:val="00EE6605"/>
    <w:pPr>
      <w:numPr>
        <w:ilvl w:val="8"/>
        <w:numId w:val="1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"/>
    <w:link w:val="Cmsor1"/>
    <w:rsid w:val="00C47617"/>
    <w:rPr>
      <w:rFonts w:ascii="Cambria" w:eastAsia="Times New Roman" w:hAnsi="Cambria"/>
      <w:b/>
      <w:bCs/>
      <w:color w:val="1F497D"/>
      <w:sz w:val="32"/>
      <w:szCs w:val="28"/>
    </w:rPr>
  </w:style>
  <w:style w:type="character" w:customStyle="1" w:styleId="Cmsor2Char">
    <w:name w:val="Címsor 2 Char"/>
    <w:aliases w:val="h2 Char,H2 Char"/>
    <w:link w:val="Cmsor2"/>
    <w:rsid w:val="00112355"/>
    <w:rPr>
      <w:rFonts w:ascii="Cambria" w:eastAsia="Times New Roman" w:hAnsi="Cambria"/>
      <w:b/>
      <w:bCs/>
      <w:color w:val="1F497D"/>
      <w:sz w:val="28"/>
      <w:szCs w:val="26"/>
    </w:rPr>
  </w:style>
  <w:style w:type="character" w:customStyle="1" w:styleId="Cmsor3Char">
    <w:name w:val="Címsor 3 Char"/>
    <w:aliases w:val="h3 Char,H3 Char"/>
    <w:link w:val="Cmsor3"/>
    <w:rsid w:val="000C1E87"/>
    <w:rPr>
      <w:rFonts w:ascii="Cambria" w:eastAsia="Times New Roman" w:hAnsi="Cambria"/>
      <w:b/>
      <w:bCs/>
      <w:sz w:val="24"/>
      <w:szCs w:val="24"/>
    </w:rPr>
  </w:style>
  <w:style w:type="character" w:customStyle="1" w:styleId="Cmsor4Char">
    <w:name w:val="Címsor 4 Char"/>
    <w:aliases w:val="h4 Char,Fej 1 Char,H4 Char"/>
    <w:link w:val="Cmsor4"/>
    <w:rsid w:val="00EE6605"/>
    <w:rPr>
      <w:rFonts w:ascii="Cambria" w:eastAsia="Times New Roman" w:hAnsi="Cambria"/>
      <w:b/>
      <w:bCs/>
      <w:i/>
      <w:iCs/>
      <w:sz w:val="22"/>
      <w:szCs w:val="24"/>
    </w:rPr>
  </w:style>
  <w:style w:type="character" w:customStyle="1" w:styleId="Cmsor5Char">
    <w:name w:val="Címsor 5 Char"/>
    <w:aliases w:val="h5 Char"/>
    <w:link w:val="Cmsor5"/>
    <w:rsid w:val="00EE6605"/>
    <w:rPr>
      <w:rFonts w:ascii="Cambria" w:eastAsia="Times New Roman" w:hAnsi="Cambria"/>
      <w:b/>
      <w:bCs/>
      <w:color w:val="7F7F7F"/>
      <w:sz w:val="22"/>
      <w:szCs w:val="24"/>
    </w:rPr>
  </w:style>
  <w:style w:type="character" w:customStyle="1" w:styleId="Cmsor6Char">
    <w:name w:val="Címsor 6 Char"/>
    <w:aliases w:val="h6 Char"/>
    <w:link w:val="Cmsor6"/>
    <w:rsid w:val="00EE6605"/>
    <w:rPr>
      <w:rFonts w:ascii="Cambria" w:eastAsia="Times New Roman" w:hAnsi="Cambria"/>
      <w:b/>
      <w:bCs/>
      <w:i/>
      <w:iCs/>
      <w:color w:val="7F7F7F"/>
      <w:sz w:val="22"/>
      <w:szCs w:val="24"/>
    </w:rPr>
  </w:style>
  <w:style w:type="character" w:customStyle="1" w:styleId="Cmsor7Char">
    <w:name w:val="Címsor 7 Char"/>
    <w:link w:val="Cmsor7"/>
    <w:rsid w:val="00EE6605"/>
    <w:rPr>
      <w:rFonts w:ascii="Cambria" w:eastAsia="Times New Roman" w:hAnsi="Cambria"/>
      <w:i/>
      <w:iCs/>
      <w:sz w:val="22"/>
      <w:szCs w:val="24"/>
    </w:rPr>
  </w:style>
  <w:style w:type="character" w:customStyle="1" w:styleId="Cmsor8Char">
    <w:name w:val="Címsor 8 Char"/>
    <w:link w:val="Cmsor8"/>
    <w:rsid w:val="00EE6605"/>
    <w:rPr>
      <w:rFonts w:ascii="Cambria" w:eastAsia="Times New Roman" w:hAnsi="Cambria"/>
    </w:rPr>
  </w:style>
  <w:style w:type="character" w:customStyle="1" w:styleId="Cmsor9Char">
    <w:name w:val="Címsor 9 Char"/>
    <w:link w:val="Cmsor9"/>
    <w:rsid w:val="00EE6605"/>
    <w:rPr>
      <w:rFonts w:ascii="Cambria" w:eastAsia="Times New Roman" w:hAnsi="Cambria"/>
      <w:i/>
      <w:iCs/>
      <w:spacing w:val="5"/>
    </w:rPr>
  </w:style>
  <w:style w:type="paragraph" w:styleId="Cm">
    <w:name w:val="Title"/>
    <w:basedOn w:val="Norml"/>
    <w:next w:val="Norml"/>
    <w:link w:val="CmChar"/>
    <w:qFormat/>
    <w:rsid w:val="00EE660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CmChar">
    <w:name w:val="Cím Char"/>
    <w:link w:val="Cm"/>
    <w:rsid w:val="00EE6605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E6605"/>
    <w:pPr>
      <w:spacing w:after="600"/>
    </w:pPr>
    <w:rPr>
      <w:rFonts w:ascii="Cambria" w:hAnsi="Cambria"/>
      <w:i/>
      <w:iCs/>
      <w:spacing w:val="13"/>
    </w:rPr>
  </w:style>
  <w:style w:type="character" w:customStyle="1" w:styleId="AlcmChar">
    <w:name w:val="Alcím Char"/>
    <w:link w:val="Alcm"/>
    <w:uiPriority w:val="11"/>
    <w:rsid w:val="00EE660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EE6605"/>
    <w:rPr>
      <w:b/>
      <w:bCs/>
    </w:rPr>
  </w:style>
  <w:style w:type="character" w:styleId="Kiemels">
    <w:name w:val="Emphasis"/>
    <w:uiPriority w:val="20"/>
    <w:qFormat/>
    <w:rsid w:val="00EE660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EE6605"/>
  </w:style>
  <w:style w:type="character" w:customStyle="1" w:styleId="NincstrkzChar">
    <w:name w:val="Nincs térköz Char"/>
    <w:link w:val="Nincstrkz"/>
    <w:uiPriority w:val="1"/>
    <w:rsid w:val="00EE6605"/>
    <w:rPr>
      <w:sz w:val="24"/>
    </w:rPr>
  </w:style>
  <w:style w:type="paragraph" w:styleId="Listaszerbekezds">
    <w:name w:val="List Paragraph"/>
    <w:basedOn w:val="Norml"/>
    <w:uiPriority w:val="34"/>
    <w:qFormat/>
    <w:rsid w:val="00EE66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E6605"/>
    <w:pPr>
      <w:spacing w:before="200"/>
      <w:ind w:left="360" w:right="360"/>
    </w:pPr>
    <w:rPr>
      <w:i/>
      <w:iCs/>
      <w:sz w:val="22"/>
    </w:rPr>
  </w:style>
  <w:style w:type="character" w:customStyle="1" w:styleId="IdzetChar">
    <w:name w:val="Idézet Char"/>
    <w:link w:val="Idzet"/>
    <w:uiPriority w:val="29"/>
    <w:rsid w:val="00EE6605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E660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</w:rPr>
  </w:style>
  <w:style w:type="character" w:customStyle="1" w:styleId="KiemeltidzetChar">
    <w:name w:val="Kiemelt idézet Char"/>
    <w:link w:val="Kiemeltidzet"/>
    <w:uiPriority w:val="30"/>
    <w:rsid w:val="00EE6605"/>
    <w:rPr>
      <w:b/>
      <w:bCs/>
      <w:i/>
      <w:iCs/>
    </w:rPr>
  </w:style>
  <w:style w:type="character" w:styleId="Finomkiemels">
    <w:name w:val="Subtle Emphasis"/>
    <w:uiPriority w:val="19"/>
    <w:qFormat/>
    <w:rsid w:val="00EE6605"/>
    <w:rPr>
      <w:i/>
      <w:iCs/>
    </w:rPr>
  </w:style>
  <w:style w:type="character" w:styleId="Erskiemels">
    <w:name w:val="Intense Emphasis"/>
    <w:uiPriority w:val="21"/>
    <w:qFormat/>
    <w:rsid w:val="00EE6605"/>
    <w:rPr>
      <w:b/>
      <w:bCs/>
    </w:rPr>
  </w:style>
  <w:style w:type="character" w:styleId="Finomhivatkozs">
    <w:name w:val="Subtle Reference"/>
    <w:uiPriority w:val="31"/>
    <w:qFormat/>
    <w:rsid w:val="00EE6605"/>
    <w:rPr>
      <w:smallCaps/>
    </w:rPr>
  </w:style>
  <w:style w:type="character" w:styleId="Ershivatkozs">
    <w:name w:val="Intense Reference"/>
    <w:uiPriority w:val="32"/>
    <w:qFormat/>
    <w:rsid w:val="00EE6605"/>
    <w:rPr>
      <w:smallCaps/>
      <w:spacing w:val="5"/>
      <w:u w:val="single"/>
    </w:rPr>
  </w:style>
  <w:style w:type="character" w:styleId="Knyvcme">
    <w:name w:val="Book Title"/>
    <w:uiPriority w:val="33"/>
    <w:qFormat/>
    <w:rsid w:val="00EE660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E6605"/>
    <w:pPr>
      <w:outlineLvl w:val="9"/>
    </w:pPr>
  </w:style>
  <w:style w:type="paragraph" w:customStyle="1" w:styleId="Megjegyzs">
    <w:name w:val="Megjegyzés"/>
    <w:basedOn w:val="Norml"/>
    <w:link w:val="MegjegyzsChar"/>
    <w:rsid w:val="00D444B2"/>
    <w:rPr>
      <w:rFonts w:ascii="Arial" w:hAnsi="Arial"/>
      <w:i/>
      <w:color w:val="0000FF"/>
      <w:sz w:val="20"/>
    </w:rPr>
  </w:style>
  <w:style w:type="character" w:customStyle="1" w:styleId="MegjegyzsChar">
    <w:name w:val="Megjegyzés Char"/>
    <w:link w:val="Megjegyzs"/>
    <w:rsid w:val="00D444B2"/>
    <w:rPr>
      <w:rFonts w:ascii="Arial" w:eastAsia="Times New Roman" w:hAnsi="Arial" w:cs="Times New Roman"/>
      <w:i/>
      <w:color w:val="0000FF"/>
      <w:sz w:val="20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D444B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444B2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D444B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D444B2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TJ1">
    <w:name w:val="toc 1"/>
    <w:basedOn w:val="Norml"/>
    <w:next w:val="Norml"/>
    <w:autoRedefine/>
    <w:uiPriority w:val="39"/>
    <w:unhideWhenUsed/>
    <w:rsid w:val="00C52E29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52E29"/>
    <w:pPr>
      <w:spacing w:after="100"/>
      <w:ind w:left="240"/>
    </w:pPr>
  </w:style>
  <w:style w:type="character" w:styleId="Hiperhivatkozs">
    <w:name w:val="Hyperlink"/>
    <w:uiPriority w:val="99"/>
    <w:unhideWhenUsed/>
    <w:rsid w:val="00C52E2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2E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52E29"/>
    <w:rPr>
      <w:rFonts w:ascii="Tahoma" w:eastAsia="Times New Roman" w:hAnsi="Tahoma" w:cs="Tahoma"/>
      <w:sz w:val="16"/>
      <w:szCs w:val="16"/>
      <w:lang w:val="hu-HU" w:eastAsia="hu-HU" w:bidi="ar-SA"/>
    </w:rPr>
  </w:style>
  <w:style w:type="character" w:styleId="Jegyzethivatkozs">
    <w:name w:val="annotation reference"/>
    <w:uiPriority w:val="99"/>
    <w:semiHidden/>
    <w:unhideWhenUsed/>
    <w:rsid w:val="00327FF8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327FF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327FF8"/>
    <w:rPr>
      <w:rFonts w:eastAsia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7FF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27FF8"/>
    <w:rPr>
      <w:rFonts w:eastAsia="Times New Roman"/>
      <w:b/>
      <w:bCs/>
    </w:rPr>
  </w:style>
  <w:style w:type="paragraph" w:styleId="TJ3">
    <w:name w:val="toc 3"/>
    <w:basedOn w:val="Norml"/>
    <w:next w:val="Norml"/>
    <w:autoRedefine/>
    <w:uiPriority w:val="39"/>
    <w:unhideWhenUsed/>
    <w:rsid w:val="000062DB"/>
    <w:pPr>
      <w:ind w:left="480"/>
    </w:pPr>
  </w:style>
  <w:style w:type="paragraph" w:customStyle="1" w:styleId="Nincstrkz1">
    <w:name w:val="Nincs térköz1"/>
    <w:basedOn w:val="Norml"/>
    <w:uiPriority w:val="1"/>
    <w:qFormat/>
    <w:rsid w:val="004C06D6"/>
    <w:rPr>
      <w:rFonts w:eastAsia="Calibri"/>
      <w:szCs w:val="22"/>
      <w:lang w:bidi="hu-HU"/>
    </w:rPr>
  </w:style>
  <w:style w:type="paragraph" w:styleId="NormlWeb">
    <w:name w:val="Normal (Web)"/>
    <w:basedOn w:val="Norml"/>
    <w:uiPriority w:val="99"/>
    <w:unhideWhenUsed/>
    <w:rsid w:val="007F3B2D"/>
    <w:pPr>
      <w:spacing w:before="100" w:beforeAutospacing="1" w:after="100" w:afterAutospacing="1"/>
      <w:jc w:val="left"/>
    </w:pPr>
    <w:rPr>
      <w:rFonts w:ascii="Times New Roman" w:hAnsi="Times New Roman"/>
    </w:rPr>
  </w:style>
  <w:style w:type="table" w:styleId="Rcsostblzat">
    <w:name w:val="Table Grid"/>
    <w:basedOn w:val="Normltblzat"/>
    <w:rsid w:val="00517A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Norml"/>
    <w:rsid w:val="00517A6E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magyarzat">
    <w:name w:val="magyarázat"/>
    <w:basedOn w:val="Norml"/>
    <w:link w:val="magyarzatChar"/>
    <w:qFormat/>
    <w:rsid w:val="002D7C16"/>
    <w:pPr>
      <w:spacing w:before="60" w:after="60"/>
    </w:pPr>
    <w:rPr>
      <w:rFonts w:eastAsia="Segoe"/>
      <w:i/>
      <w:color w:val="0070C0"/>
      <w:sz w:val="22"/>
      <w:szCs w:val="22"/>
      <w:lang w:eastAsia="en-AU"/>
    </w:rPr>
  </w:style>
  <w:style w:type="character" w:customStyle="1" w:styleId="magyarzatChar">
    <w:name w:val="magyarázat Char"/>
    <w:basedOn w:val="Bekezdsalapbettpusa"/>
    <w:link w:val="magyarzat"/>
    <w:rsid w:val="002D7C16"/>
    <w:rPr>
      <w:rFonts w:eastAsia="Segoe"/>
      <w:i/>
      <w:color w:val="0070C0"/>
      <w:sz w:val="22"/>
      <w:szCs w:val="22"/>
      <w:lang w:eastAsia="en-AU"/>
    </w:rPr>
  </w:style>
  <w:style w:type="character" w:styleId="Oldalszm">
    <w:name w:val="page number"/>
    <w:basedOn w:val="Bekezdsalapbettpusa"/>
    <w:rsid w:val="005C5C94"/>
  </w:style>
  <w:style w:type="table" w:customStyle="1" w:styleId="Rcsostblzat1">
    <w:name w:val="Rácsos táblázat1"/>
    <w:basedOn w:val="Normltblzat"/>
    <w:next w:val="Rcsostblzat"/>
    <w:rsid w:val="0077755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o.attila\SkyDrive\Dokumentumok\Munka\tud&#225;st&#225;rhoz\pm%20sablonok%203%20-%20KIF&#220;%20logoval\13_Termek_Definicios_Lap_Sablon_v3.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_x002e_verzi_x00f3_ xmlns="41d9945c-a4f5-4fcf-afd3-44e4abfbe263">4.0</Dok_x002e_verzi_x00f3_>
    <TaxCatchAll xmlns="f3207155-089f-4328-9fa8-57d1857c314f">
      <Value>45</Value>
      <Value>292</Value>
      <Value>54</Value>
      <Value>377</Value>
      <Value>376</Value>
      <Value>375</Value>
      <Value>52</Value>
      <Value>50</Value>
      <Value>302</Value>
    </TaxCatchAll>
    <Kapcsol_x00f3_d_x00f3__x0020_dokumentumok xmlns="41d9945c-a4f5-4fcf-afd3-44e4abfbe263">
      <Url xsi:nil="true"/>
      <Description xsi:nil="true"/>
    </Kapcsol_x00f3_d_x00f3__x0020_dokumentumok>
    <Kateg_x00f3_ria xmlns="41d9945c-a4f5-4fcf-afd3-44e4abfbe263">Projektmenedzsment módszertan</Kateg_x00f3_ria>
    <Gyakori xmlns="41d9945c-a4f5-4fcf-afd3-44e4abfbe263">false</Gyakori>
    <Dok_x002e_t_x00ed_pus xmlns="41d9945c-a4f5-4fcf-afd3-44e4abfbe263">Sablon</Dok_x002e_t_x00ed_pus>
    <Forr_x00e1_s xmlns="41d9945c-a4f5-4fcf-afd3-44e4abfbe263">Belső</Forr_x00e1_s>
    <K_x00f6_zread_x00f3_ xmlns="41d9945c-a4f5-4fcf-afd3-44e4abfbe263">
      <UserInfo>
        <DisplayName>HORVÁTH Katalin</DisplayName>
        <AccountId>99</AccountId>
        <AccountType/>
      </UserInfo>
    </K_x00f6_zread_x00f3_>
    <Ver_x002e_d_x00e1_tum xmlns="41d9945c-a4f5-4fcf-afd3-44e4abfbe263">2017-10-25T22:00:00+00:00</Ver_x002e_d_x00e1_tum>
    <TaxKeywordTaxHTField xmlns="f3207155-089f-4328-9fa8-57d1857c31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eljárásrend</TermName>
          <TermId xmlns="http://schemas.microsoft.com/office/infopath/2007/PartnerControls">8cb47040-9297-4db5-aeb6-e465cddf952e</TermId>
        </TermInfo>
        <TermInfo xmlns="http://schemas.microsoft.com/office/infopath/2007/PartnerControls">
          <TermName xmlns="http://schemas.microsoft.com/office/infopath/2007/PartnerControls">termék definíciós dokumentum</TermName>
          <TermId xmlns="http://schemas.microsoft.com/office/infopath/2007/PartnerControls">982ea384-207c-4038-929f-98d90fd4593a</TermId>
        </TermInfo>
        <TermInfo xmlns="http://schemas.microsoft.com/office/infopath/2007/PartnerControls">
          <TermName xmlns="http://schemas.microsoft.com/office/infopath/2007/PartnerControls">TDL</TermName>
          <TermId xmlns="http://schemas.microsoft.com/office/infopath/2007/PartnerControls">a322d775-043d-4674-ac9d-98794b60e967</TermId>
        </TermInfo>
        <TermInfo xmlns="http://schemas.microsoft.com/office/infopath/2007/PartnerControls">
          <TermName xmlns="http://schemas.microsoft.com/office/infopath/2007/PartnerControls">termékdefiníciós</TermName>
          <TermId xmlns="http://schemas.microsoft.com/office/infopath/2007/PartnerControls">8d8a14e5-0197-4980-b083-7f575f3bb705</TermId>
        </TermInfo>
        <TermInfo xmlns="http://schemas.microsoft.com/office/infopath/2007/PartnerControls">
          <TermName xmlns="http://schemas.microsoft.com/office/infopath/2007/PartnerControls">sablon</TermName>
          <TermId xmlns="http://schemas.microsoft.com/office/infopath/2007/PartnerControls">b5bde6b7-c8da-4a62-9c1d-286aefcde82f</TermId>
        </TermInfo>
        <TermInfo xmlns="http://schemas.microsoft.com/office/infopath/2007/PartnerControls">
          <TermName xmlns="http://schemas.microsoft.com/office/infopath/2007/PartnerControls">termék definíciós lap</TermName>
          <TermId xmlns="http://schemas.microsoft.com/office/infopath/2007/PartnerControls">7beb5234-d122-467f-9844-4a55ff236d14</TermId>
        </TermInfo>
        <TermInfo xmlns="http://schemas.microsoft.com/office/infopath/2007/PartnerControls">
          <TermName xmlns="http://schemas.microsoft.com/office/infopath/2007/PartnerControls">Docx</TermName>
          <TermId xmlns="http://schemas.microsoft.com/office/infopath/2007/PartnerControls">92289973-eec3-4ed1-b130-7b155abbee80</TermId>
        </TermInfo>
        <TermInfo xmlns="http://schemas.microsoft.com/office/infopath/2007/PartnerControls">
          <TermName xmlns="http://schemas.microsoft.com/office/infopath/2007/PartnerControls">projektmenedzsment</TermName>
          <TermId xmlns="http://schemas.microsoft.com/office/infopath/2007/PartnerControls">40361600-0870-4b76-be99-6fb53d5c9516</TermId>
        </TermInfo>
        <TermInfo xmlns="http://schemas.microsoft.com/office/infopath/2007/PartnerControls">
          <TermName xmlns="http://schemas.microsoft.com/office/infopath/2007/PartnerControls">projekt menedzsment</TermName>
          <TermId xmlns="http://schemas.microsoft.com/office/infopath/2007/PartnerControls">7742514f-3b6a-41cf-9095-646bdd975893</TermId>
        </TermInfo>
      </Terms>
    </TaxKeywordTaxHTField>
    <Le_x00ed_r_x00e1_s xmlns="41d9945c-a4f5-4fcf-afd3-44e4abfbe263">Általános Közigazgatási Projektmenedzsment-eljárásrend melléklete.​</Le_x00ed_r_x00e1_s>
    <Utmutato xmlns="41d9945c-a4f5-4fcf-afd3-44e4abfbe263">false</Utmutato>
    <T_x00e1_rgyszavak xmlns="41d9945c-a4f5-4fcf-afd3-44e4abfbe2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FECF9CEA73B9D45808A27222C78905E" ma:contentTypeVersion="17" ma:contentTypeDescription="Új dokumentum létrehozása." ma:contentTypeScope="" ma:versionID="884ed840d9a594f7161231792422fe47">
  <xsd:schema xmlns:xsd="http://www.w3.org/2001/XMLSchema" xmlns:xs="http://www.w3.org/2001/XMLSchema" xmlns:p="http://schemas.microsoft.com/office/2006/metadata/properties" xmlns:ns2="41d9945c-a4f5-4fcf-afd3-44e4abfbe263" xmlns:ns4="f3207155-089f-4328-9fa8-57d1857c314f" targetNamespace="http://schemas.microsoft.com/office/2006/metadata/properties" ma:root="true" ma:fieldsID="6065b7d9dde26ae4a5ae477527f2d1c2" ns2:_="" ns4:_="">
    <xsd:import namespace="41d9945c-a4f5-4fcf-afd3-44e4abfbe263"/>
    <xsd:import namespace="f3207155-089f-4328-9fa8-57d1857c314f"/>
    <xsd:element name="properties">
      <xsd:complexType>
        <xsd:sequence>
          <xsd:element name="documentManagement">
            <xsd:complexType>
              <xsd:all>
                <xsd:element ref="ns2:Kateg_x00f3_ria" minOccurs="0"/>
                <xsd:element ref="ns2:Le_x00ed_r_x00e1_s" minOccurs="0"/>
                <xsd:element ref="ns2:Dok_x002e_t_x00ed_pus" minOccurs="0"/>
                <xsd:element ref="ns2:Forr_x00e1_s" minOccurs="0"/>
                <xsd:element ref="ns2:K_x00f6_zread_x00f3_" minOccurs="0"/>
                <xsd:element ref="ns2:Ver_x002e_d_x00e1_tum" minOccurs="0"/>
                <xsd:element ref="ns2:Dok_x002e_verzi_x00f3_" minOccurs="0"/>
                <xsd:element ref="ns2:T_x00e1_rgyszavak" minOccurs="0"/>
                <xsd:element ref="ns2:Kapcsol_x00f3_d_x00f3__x0020_dokumentumok" minOccurs="0"/>
                <xsd:element ref="ns2:Utmutato" minOccurs="0"/>
                <xsd:element ref="ns2:Gyakori" minOccurs="0"/>
                <xsd:element ref="ns4:TaxKeywordTaxHTField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9945c-a4f5-4fcf-afd3-44e4abfbe263" elementFormDefault="qualified">
    <xsd:import namespace="http://schemas.microsoft.com/office/2006/documentManagement/types"/>
    <xsd:import namespace="http://schemas.microsoft.com/office/infopath/2007/PartnerControls"/>
    <xsd:element name="Kateg_x00f3_ria" ma:index="8" nillable="true" ma:displayName="Kategória" ma:default="Közbeszerzés" ma:format="Dropdown" ma:internalName="Kateg_x00f3_ria">
      <xsd:simpleType>
        <xsd:restriction base="dms:Choice">
          <xsd:enumeration value="Közbeszerzés"/>
          <xsd:enumeration value="Projektmenedzsment módszertan"/>
          <xsd:enumeration value="Projekt minőségbiztosítás"/>
          <xsd:enumeration value="Projekt elszámolás"/>
          <xsd:enumeration value="Projekt szakmai"/>
          <xsd:enumeration value="Szabályozás"/>
          <xsd:enumeration value="Kommunikáció"/>
          <xsd:enumeration value="HR"/>
          <xsd:enumeration value="Gazdálkodás"/>
          <xsd:enumeration value="Informatika"/>
          <xsd:enumeration value="Egyéb"/>
        </xsd:restriction>
      </xsd:simpleType>
    </xsd:element>
    <xsd:element name="Le_x00ed_r_x00e1_s" ma:index="9" nillable="true" ma:displayName="Leírás" ma:internalName="Le_x00ed_r_x00e1_s">
      <xsd:simpleType>
        <xsd:restriction base="dms:Note">
          <xsd:maxLength value="255"/>
        </xsd:restriction>
      </xsd:simpleType>
    </xsd:element>
    <xsd:element name="Dok_x002e_t_x00ed_pus" ma:index="10" nillable="true" ma:displayName="Dok.típus" ma:default="Sablon" ma:format="Dropdown" ma:internalName="Dok_x002e_t_x00ed_pus">
      <xsd:simpleType>
        <xsd:restriction base="dms:Choice">
          <xsd:enumeration value="Sablon"/>
          <xsd:enumeration value="Minta"/>
          <xsd:enumeration value="Ismertető"/>
          <xsd:enumeration value="Joganyag"/>
          <xsd:enumeration value="Kézikönyv"/>
          <xsd:enumeration value="Illusztráció"/>
        </xsd:restriction>
      </xsd:simpleType>
    </xsd:element>
    <xsd:element name="Forr_x00e1_s" ma:index="11" nillable="true" ma:displayName="Forrás" ma:default="Belső" ma:format="Dropdown" ma:internalName="Forr_x00e1_s">
      <xsd:simpleType>
        <xsd:restriction base="dms:Choice">
          <xsd:enumeration value="Belső"/>
          <xsd:enumeration value="Külső"/>
        </xsd:restriction>
      </xsd:simpleType>
    </xsd:element>
    <xsd:element name="K_x00f6_zread_x00f3_" ma:index="12" nillable="true" ma:displayName="Közreadó" ma:list="UserInfo" ma:SharePointGroup="0" ma:internalName="K_x00f6_zread_x00f3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_x002e_d_x00e1_tum" ma:index="13" nillable="true" ma:displayName="Ver.dátum" ma:format="DateOnly" ma:internalName="Ver_x002e_d_x00e1_tum">
      <xsd:simpleType>
        <xsd:restriction base="dms:DateTime"/>
      </xsd:simpleType>
    </xsd:element>
    <xsd:element name="Dok_x002e_verzi_x00f3_" ma:index="14" nillable="true" ma:displayName="Dok.verzió" ma:internalName="Dok_x002e_verzi_x00f3_">
      <xsd:simpleType>
        <xsd:restriction base="dms:Text">
          <xsd:maxLength value="255"/>
        </xsd:restriction>
      </xsd:simpleType>
    </xsd:element>
    <xsd:element name="T_x00e1_rgyszavak" ma:index="15" nillable="true" ma:displayName="Tárgyszavak" ma:internalName="T_x00e1_rgyszavak">
      <xsd:simpleType>
        <xsd:restriction base="dms:Note">
          <xsd:maxLength value="255"/>
        </xsd:restriction>
      </xsd:simpleType>
    </xsd:element>
    <xsd:element name="Kapcsol_x00f3_d_x00f3__x0020_dokumentumok" ma:index="17" nillable="true" ma:displayName="Kapcsolódó dokumentumok" ma:format="Hyperlink" ma:internalName="Kapcsol_x00f3_d_x00f3__x0020_dokumentumo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tmutato" ma:index="18" nillable="true" ma:displayName="Útmutató" ma:default="0" ma:description="A megjelölt elem szerepelni fog az Útmutatók között" ma:internalName="Utmutato">
      <xsd:simpleType>
        <xsd:restriction base="dms:Boolean"/>
      </xsd:simpleType>
    </xsd:element>
    <xsd:element name="Gyakori" ma:index="19" nillable="true" ma:displayName="Gyakori" ma:default="0" ma:internalName="Gyakori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07155-089f-4328-9fa8-57d1857c314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1" nillable="true" ma:taxonomy="true" ma:internalName="TaxKeywordTaxHTField" ma:taxonomyFieldName="TaxKeyword" ma:displayName="Vállalati kulcsszavak" ma:fieldId="{23f27201-bee3-471e-b2e7-b64fd8b7ca38}" ma:taxonomyMulti="true" ma:sspId="a9b8f64a-e1d1-4427-bd7a-7ac6e85714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6027b6fa-9099-4df1-8a14-52b5c54bea52}" ma:internalName="TaxCatchAll" ma:showField="CatchAllData" ma:web="f3207155-089f-4328-9fa8-57d1857c3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 ma:index="16" ma:displayName="Kulcsszavak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A4795-D657-4FE0-B932-0B119FC33D4B}"/>
</file>

<file path=customXml/itemProps2.xml><?xml version="1.0" encoding="utf-8"?>
<ds:datastoreItem xmlns:ds="http://schemas.openxmlformats.org/officeDocument/2006/customXml" ds:itemID="{B9396959-1813-40B4-AE10-6B22D4DE93D7}"/>
</file>

<file path=customXml/itemProps3.xml><?xml version="1.0" encoding="utf-8"?>
<ds:datastoreItem xmlns:ds="http://schemas.openxmlformats.org/officeDocument/2006/customXml" ds:itemID="{4A99A98F-99E2-4731-9DB5-505D9F7EA9D5}"/>
</file>

<file path=customXml/itemProps4.xml><?xml version="1.0" encoding="utf-8"?>
<ds:datastoreItem xmlns:ds="http://schemas.openxmlformats.org/officeDocument/2006/customXml" ds:itemID="{FD4179D3-F03F-438B-B338-A98A6CA14CD7}"/>
</file>

<file path=docProps/app.xml><?xml version="1.0" encoding="utf-8"?>
<Properties xmlns="http://schemas.openxmlformats.org/officeDocument/2006/extended-properties" xmlns:vt="http://schemas.openxmlformats.org/officeDocument/2006/docPropsVTypes">
  <Template>13_Termek_Definicios_Lap_Sablon_v3.0</Template>
  <TotalTime>4</TotalTime>
  <Pages>3</Pages>
  <Words>242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KIFÜ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Termék Definíciós Lap sablon</dc:title>
  <dc:creator>KIFÜ</dc:creator>
  <cp:keywords>projektmenedzsment; termékdefiníciós; Docx; termék definíciós lap; eljárásrend; TDL; projekt menedzsment; termék definíciós dokumentum; sablon</cp:keywords>
  <cp:lastModifiedBy>VALÓ Attila</cp:lastModifiedBy>
  <cp:revision>4</cp:revision>
  <cp:lastPrinted>2013-04-15T17:21:00Z</cp:lastPrinted>
  <dcterms:created xsi:type="dcterms:W3CDTF">2015-11-30T13:53:00Z</dcterms:created>
  <dcterms:modified xsi:type="dcterms:W3CDTF">2017-10-30T12:32:00Z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0x0101006FECF9CEA73B9D45808A27222C78905E</vt:lpwstr>
  </property>
  <property fmtid="{D5CDD505-2E9C-101B-9397-08002B2CF9AE}" pid="3" name="TaxKeyword">
    <vt:lpwstr>45;#eljárásrend|8cb47040-9297-4db5-aeb6-e465cddf952e;#376;#termék definíciós dokumentum|982ea384-207c-4038-929f-98d90fd4593a;#292;#TDL|a322d775-043d-4674-ac9d-98794b60e967;#377;#termékdefiníciós|8d8a14e5-0197-4980-b083-7f575f3bb705;#54;#sablon|b5bde6b7-c8da-4a62-9c1d-286aefcde82f;#375;#termék definíciós lap|7beb5234-d122-467f-9844-4a55ff236d14;#52;#Docx|92289973-eec3-4ed1-b130-7b155abbee80;#50;#projektmenedzsment|40361600-0870-4b76-be99-6fb53d5c9516;#302;#projekt menedzsment|7742514f-3b6a-41cf-9095-646bdd975893</vt:lpwstr>
  </property>
</Properties>
</file>