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25DA" w14:textId="77777777" w:rsidR="007D31B7" w:rsidRPr="00000C3C" w:rsidRDefault="007D31B7" w:rsidP="00C41B88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153"/>
        <w:gridCol w:w="387"/>
        <w:gridCol w:w="3233"/>
        <w:gridCol w:w="2140"/>
        <w:gridCol w:w="1135"/>
        <w:gridCol w:w="14"/>
      </w:tblGrid>
      <w:tr w:rsidR="007D31B7" w:rsidRPr="00000C3C" w14:paraId="05D64461" w14:textId="77777777" w:rsidTr="00A61E35">
        <w:trPr>
          <w:gridAfter w:val="1"/>
          <w:wAfter w:w="8" w:type="pct"/>
          <w:trHeight w:val="454"/>
        </w:trPr>
        <w:tc>
          <w:tcPr>
            <w:tcW w:w="4992" w:type="pct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97C110" w14:textId="77777777" w:rsidR="007D31B7" w:rsidRPr="00000C3C" w:rsidRDefault="007D31B7" w:rsidP="001F63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Cs w:val="22"/>
              </w:rPr>
              <w:t>Változtatási igény leírása*</w:t>
            </w:r>
          </w:p>
        </w:tc>
      </w:tr>
      <w:tr w:rsidR="00000C3C" w:rsidRPr="00000C3C" w14:paraId="70CF012A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9EE3F" w14:textId="77777777" w:rsidR="007D31B7" w:rsidRPr="00000C3C" w:rsidRDefault="007D31B7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Igénylés dátuma: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5926D" w14:textId="77777777" w:rsidR="007D31B7" w:rsidRPr="00000C3C" w:rsidRDefault="007D31B7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5B9D5A95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C907C" w14:textId="77777777" w:rsidR="007D31B7" w:rsidRPr="00000C3C" w:rsidRDefault="007D31B7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Kezdeményező neve és beosztása: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FBFC8" w14:textId="77777777" w:rsidR="007D31B7" w:rsidRPr="00000C3C" w:rsidRDefault="007D31B7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3AD3673B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8FAF1" w14:textId="77777777" w:rsidR="00000C3C" w:rsidRPr="00000C3C" w:rsidRDefault="00000C3C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Kapcsolódó probléma azonosítója: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FD035" w14:textId="77777777" w:rsidR="00000C3C" w:rsidRPr="00000C3C" w:rsidRDefault="00000C3C" w:rsidP="00AA4813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000C3C" w:rsidRPr="00000C3C" w14:paraId="54D1EDCF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C2483" w14:textId="77777777" w:rsidR="007D31B7" w:rsidRPr="00000C3C" w:rsidRDefault="00B5501A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v</w:t>
            </w:r>
            <w:r w:rsidR="007D31B7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áltoztatás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i igény </w:t>
            </w:r>
            <w:r w:rsidR="007D31B7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azonosító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ja</w:t>
            </w:r>
            <w:r w:rsidR="007D31B7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1ACE0" w14:textId="77777777" w:rsidR="007D31B7" w:rsidRPr="00000C3C" w:rsidRDefault="007D31B7" w:rsidP="00AA4813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000C3C" w:rsidRPr="00000C3C" w14:paraId="437A4985" w14:textId="77777777" w:rsidTr="00A61E35">
        <w:trPr>
          <w:gridAfter w:val="1"/>
          <w:wAfter w:w="8" w:type="pct"/>
          <w:trHeight w:val="1701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9CEF46" w14:textId="77777777" w:rsidR="007D31B7" w:rsidRPr="00000C3C" w:rsidRDefault="00B5501A" w:rsidP="001F6355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v</w:t>
            </w:r>
            <w:r w:rsidR="007D31B7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áltoztatás leírása: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4186F" w14:textId="77777777" w:rsidR="007D31B7" w:rsidRPr="00000C3C" w:rsidRDefault="007D31B7" w:rsidP="001F635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42E45A36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33C12" w14:textId="77777777" w:rsidR="007D31B7" w:rsidRPr="00000C3C" w:rsidRDefault="00B5501A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v</w:t>
            </w:r>
            <w:r w:rsidR="007D31B7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áltoztatás oka: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466B1" w14:textId="77777777" w:rsidR="007D31B7" w:rsidRPr="00000C3C" w:rsidRDefault="007D31B7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25102C5F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58F26" w14:textId="77777777" w:rsidR="007D31B7" w:rsidRPr="00000C3C" w:rsidRDefault="00B5501A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v</w:t>
            </w:r>
            <w:r w:rsidR="007D31B7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áltoztatás szükséges határideje: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19439" w14:textId="77777777" w:rsidR="007D31B7" w:rsidRPr="00000C3C" w:rsidRDefault="007D31B7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52C360AD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2EDEF" w14:textId="77777777" w:rsidR="007D31B7" w:rsidRPr="00000C3C" w:rsidRDefault="00B5501A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v</w:t>
            </w:r>
            <w:r w:rsidR="007D31B7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áltoztatás megvalósítási formája: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ED738" w14:textId="77777777" w:rsidR="007D31B7" w:rsidRPr="00000C3C" w:rsidRDefault="007D31B7" w:rsidP="0093549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E7B" w:rsidRPr="00000C3C" w14:paraId="113705CC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0A4D1" w14:textId="77777777" w:rsidR="00F33E7B" w:rsidRDefault="00F33E7B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változtatás hatása: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diagStripe" w:color="D9D9D9" w:themeColor="background1" w:themeShade="D9" w:fill="FFFFFF" w:themeFill="background1"/>
            <w:vAlign w:val="center"/>
          </w:tcPr>
          <w:p w14:paraId="129FA2D8" w14:textId="77777777" w:rsidR="00F33E7B" w:rsidRPr="00F33E7B" w:rsidRDefault="00F33E7B" w:rsidP="00F33E7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E7B">
              <w:rPr>
                <w:rFonts w:asciiTheme="minorHAnsi" w:hAnsiTheme="minorHAnsi" w:cstheme="minorHAnsi"/>
                <w:b/>
                <w:sz w:val="22"/>
                <w:szCs w:val="22"/>
              </w:rPr>
              <w:t>A változtatás hatása a kapcsolódó problémakezelési dokumentumban került kifejtésre.</w:t>
            </w:r>
          </w:p>
        </w:tc>
      </w:tr>
      <w:tr w:rsidR="00AA4813" w:rsidRPr="00000C3C" w14:paraId="56E2FD48" w14:textId="77777777" w:rsidTr="00A61E35">
        <w:trPr>
          <w:gridAfter w:val="1"/>
          <w:wAfter w:w="8" w:type="pct"/>
          <w:trHeight w:val="1701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627F9" w14:textId="77777777" w:rsidR="00AA4813" w:rsidRPr="00000C3C" w:rsidRDefault="00935492" w:rsidP="00AA4813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munkacsoport-</w:t>
            </w:r>
            <w:r w:rsidR="00AA4813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vezető véleménye: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82C29" w14:textId="77777777" w:rsidR="00AA4813" w:rsidRPr="00000C3C" w:rsidRDefault="00AA4813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813" w:rsidRPr="00000C3C" w14:paraId="4595A82B" w14:textId="77777777" w:rsidTr="00A61E35">
        <w:trPr>
          <w:gridAfter w:val="1"/>
          <w:wAfter w:w="8" w:type="pct"/>
          <w:trHeight w:val="1701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1B8B92" w14:textId="77777777" w:rsidR="00AA4813" w:rsidRPr="00000C3C" w:rsidRDefault="00935492" w:rsidP="00AA4813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</w:t>
            </w:r>
            <w:r w:rsidR="00AA4813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rojektvezető véleménye: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646C5" w14:textId="77777777" w:rsidR="00AA4813" w:rsidRPr="00000C3C" w:rsidRDefault="00AA4813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52179919" w14:textId="77777777" w:rsidTr="00A61E35">
        <w:trPr>
          <w:trHeight w:val="227"/>
        </w:trPr>
        <w:tc>
          <w:tcPr>
            <w:tcW w:w="118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96140BB" w14:textId="77777777" w:rsidR="00AA4813" w:rsidRPr="00000C3C" w:rsidRDefault="00AA4813" w:rsidP="00AA4813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proofErr w:type="spellStart"/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Döntéselőkészítés</w:t>
            </w:r>
            <w:proofErr w:type="spellEnd"/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 lépései: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D07DF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3C9DC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Feladat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03BA36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Felelős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B99C9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Határidő</w:t>
            </w:r>
          </w:p>
        </w:tc>
      </w:tr>
      <w:tr w:rsidR="00000C3C" w:rsidRPr="00000C3C" w14:paraId="666A0AFE" w14:textId="77777777" w:rsidTr="00A61E35">
        <w:trPr>
          <w:trHeight w:val="454"/>
        </w:trPr>
        <w:tc>
          <w:tcPr>
            <w:tcW w:w="1188" w:type="pct"/>
            <w:vMerge/>
            <w:shd w:val="clear" w:color="auto" w:fill="FFFFFF" w:themeFill="background1"/>
          </w:tcPr>
          <w:p w14:paraId="6E592F31" w14:textId="77777777" w:rsidR="00AA4813" w:rsidRPr="00000C3C" w:rsidRDefault="00AA4813" w:rsidP="00AA4813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46635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1DF64" w14:textId="77777777" w:rsidR="00AA4813" w:rsidRPr="00000C3C" w:rsidRDefault="00AA4813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3B49A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45768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74D2028B" w14:textId="77777777" w:rsidTr="00A61E35">
        <w:trPr>
          <w:trHeight w:val="454"/>
        </w:trPr>
        <w:tc>
          <w:tcPr>
            <w:tcW w:w="1188" w:type="pct"/>
            <w:vMerge/>
            <w:shd w:val="clear" w:color="auto" w:fill="FFFFFF" w:themeFill="background1"/>
          </w:tcPr>
          <w:p w14:paraId="0D34A6CA" w14:textId="77777777" w:rsidR="00AA4813" w:rsidRPr="00000C3C" w:rsidRDefault="00AA4813" w:rsidP="00AA4813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F582B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639B7" w14:textId="77777777" w:rsidR="00AA4813" w:rsidRPr="00000C3C" w:rsidRDefault="00AA4813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1285B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5DCBD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2AA056DC" w14:textId="77777777" w:rsidTr="00A61E35">
        <w:trPr>
          <w:trHeight w:val="454"/>
        </w:trPr>
        <w:tc>
          <w:tcPr>
            <w:tcW w:w="1188" w:type="pct"/>
            <w:vMerge/>
            <w:shd w:val="clear" w:color="auto" w:fill="FFFFFF" w:themeFill="background1"/>
          </w:tcPr>
          <w:p w14:paraId="37B87E11" w14:textId="77777777" w:rsidR="00AA4813" w:rsidRPr="00000C3C" w:rsidRDefault="00AA4813" w:rsidP="00AA4813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9177C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6CA90" w14:textId="77777777" w:rsidR="00AA4813" w:rsidRPr="00000C3C" w:rsidRDefault="00AA4813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5B9F9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C601F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6058E0CB" w14:textId="77777777" w:rsidTr="00A61E35">
        <w:trPr>
          <w:trHeight w:val="454"/>
        </w:trPr>
        <w:tc>
          <w:tcPr>
            <w:tcW w:w="118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310857" w14:textId="77777777" w:rsidR="00AA4813" w:rsidRPr="00000C3C" w:rsidRDefault="00AA4813" w:rsidP="00AA4813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9EA51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EF0CE" w14:textId="77777777" w:rsidR="00AA4813" w:rsidRPr="00000C3C" w:rsidRDefault="00AA4813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8DE55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585E" w14:textId="77777777" w:rsidR="00AA4813" w:rsidRPr="00000C3C" w:rsidRDefault="00AA4813" w:rsidP="00AA48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C3C" w:rsidRPr="00000C3C" w14:paraId="02105814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4B2FF" w14:textId="77777777" w:rsidR="00AA4813" w:rsidRPr="00000C3C" w:rsidRDefault="00AA4813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Döntés elvárt határideje: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3C604" w14:textId="77777777" w:rsidR="00AA4813" w:rsidRPr="00000C3C" w:rsidRDefault="00AA4813" w:rsidP="00AA481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5492" w:rsidRPr="00000C3C" w14:paraId="11E3E7D8" w14:textId="77777777" w:rsidTr="00A61E35">
        <w:trPr>
          <w:gridAfter w:val="1"/>
          <w:wAfter w:w="8" w:type="pct"/>
          <w:trHeight w:val="454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FBBD3" w14:textId="77777777" w:rsidR="00935492" w:rsidRPr="00000C3C" w:rsidRDefault="00935492" w:rsidP="00935492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Döntési szint: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56F37" w14:textId="77777777" w:rsidR="00935492" w:rsidRPr="00935492" w:rsidRDefault="00935492" w:rsidP="00935492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5492">
              <w:rPr>
                <w:rFonts w:asciiTheme="minorHAnsi" w:hAnsiTheme="minorHAnsi" w:cstheme="minorHAnsi"/>
                <w:i/>
                <w:sz w:val="14"/>
                <w:szCs w:val="22"/>
              </w:rPr>
              <w:sym w:font="Wingdings" w:char="F06F"/>
            </w:r>
            <w:r w:rsidRPr="009354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PIB </w:t>
            </w:r>
          </w:p>
          <w:p w14:paraId="4BA84821" w14:textId="77777777" w:rsidR="00935492" w:rsidRPr="00935492" w:rsidRDefault="00935492" w:rsidP="00935492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5492">
              <w:rPr>
                <w:rFonts w:asciiTheme="minorHAnsi" w:hAnsiTheme="minorHAnsi" w:cstheme="minorHAnsi"/>
                <w:i/>
                <w:sz w:val="14"/>
                <w:szCs w:val="22"/>
              </w:rPr>
              <w:sym w:font="Wingdings" w:char="F06F"/>
            </w:r>
            <w:r w:rsidRPr="009354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MTT</w:t>
            </w:r>
          </w:p>
        </w:tc>
      </w:tr>
    </w:tbl>
    <w:p w14:paraId="4FFC53D2" w14:textId="77777777" w:rsidR="007D31B7" w:rsidRPr="00000C3C" w:rsidRDefault="007D31B7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9C3D7C" w:rsidRPr="00000C3C" w14:paraId="1284EF9C" w14:textId="77777777" w:rsidTr="00A61E35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287E60" w14:textId="77777777" w:rsidR="009C3D7C" w:rsidRPr="00000C3C" w:rsidRDefault="009C3D7C" w:rsidP="003860A7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Cs w:val="22"/>
              </w:rPr>
              <w:t>Változtatás jóváhagyása</w:t>
            </w:r>
            <w:r w:rsidR="00510623" w:rsidRPr="00000C3C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9C3D7C" w:rsidRPr="00000C3C" w14:paraId="24B65D79" w14:textId="77777777" w:rsidTr="00A61E35">
        <w:trPr>
          <w:trHeight w:val="631"/>
        </w:trPr>
        <w:tc>
          <w:tcPr>
            <w:tcW w:w="16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0E8F922" w14:textId="77777777" w:rsidR="009C3D7C" w:rsidRPr="00000C3C" w:rsidRDefault="00A61E35" w:rsidP="003860A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 v</w:t>
            </w:r>
            <w:r w:rsidR="009C3D7C" w:rsidRPr="00000C3C">
              <w:rPr>
                <w:rFonts w:asciiTheme="minorHAnsi" w:hAnsiTheme="minorHAnsi" w:cstheme="minorHAnsi"/>
                <w:b/>
                <w:sz w:val="22"/>
              </w:rPr>
              <w:t>áltoztatás jóváhagyásáért felelős</w:t>
            </w:r>
            <w:r w:rsidR="00510623" w:rsidRPr="00000C3C">
              <w:rPr>
                <w:rFonts w:asciiTheme="minorHAnsi" w:hAnsiTheme="minorHAnsi" w:cstheme="minorHAnsi"/>
                <w:b/>
                <w:sz w:val="22"/>
              </w:rPr>
              <w:t xml:space="preserve"> személy</w:t>
            </w:r>
            <w:r w:rsidR="009C3D7C" w:rsidRPr="00000C3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3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4AA4F70" w14:textId="77777777" w:rsidR="009C3D7C" w:rsidRPr="00000C3C" w:rsidRDefault="009C3D7C" w:rsidP="003860A7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D7C" w:rsidRPr="00000C3C" w14:paraId="306C94BC" w14:textId="77777777" w:rsidTr="00A61E35">
        <w:trPr>
          <w:trHeight w:val="562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2CA003" w14:textId="77777777" w:rsidR="009C3D7C" w:rsidRPr="00000C3C" w:rsidRDefault="00A61E35" w:rsidP="003860A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 j</w:t>
            </w:r>
            <w:r w:rsidR="009C3D7C" w:rsidRPr="00000C3C">
              <w:rPr>
                <w:rFonts w:asciiTheme="minorHAnsi" w:hAnsiTheme="minorHAnsi" w:cstheme="minorHAnsi"/>
                <w:b/>
                <w:sz w:val="22"/>
              </w:rPr>
              <w:t>óváhagyás megtörtént</w:t>
            </w:r>
            <w:r w:rsidR="00510623" w:rsidRPr="00000C3C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9C3D7C" w:rsidRPr="00000C3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C3D7C" w:rsidRPr="00000C3C">
              <w:rPr>
                <w:rFonts w:asciiTheme="minorHAnsi" w:hAnsiTheme="minorHAnsi" w:cstheme="minorHAnsi"/>
                <w:sz w:val="22"/>
              </w:rPr>
              <w:t>(dátum, aláírás)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33747" w14:textId="77777777" w:rsidR="009C3D7C" w:rsidRPr="00000C3C" w:rsidRDefault="009C3D7C" w:rsidP="0051062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D7C" w:rsidRPr="00000C3C" w14:paraId="1F4A9F3D" w14:textId="77777777" w:rsidTr="00A61E35">
        <w:trPr>
          <w:trHeight w:val="711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2B707" w14:textId="77777777" w:rsidR="009C3D7C" w:rsidRPr="00000C3C" w:rsidRDefault="00A61E35" w:rsidP="003860A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 v</w:t>
            </w:r>
            <w:r w:rsidR="009C3D7C" w:rsidRPr="00000C3C">
              <w:rPr>
                <w:rFonts w:asciiTheme="minorHAnsi" w:hAnsiTheme="minorHAnsi" w:cstheme="minorHAnsi"/>
                <w:b/>
                <w:sz w:val="22"/>
              </w:rPr>
              <w:t xml:space="preserve">áltoztatás végrehajtásának felelőse: </w:t>
            </w:r>
            <w:r w:rsidR="009C3D7C" w:rsidRPr="00000C3C">
              <w:rPr>
                <w:rFonts w:asciiTheme="minorHAnsi" w:eastAsia="Segoe" w:hAnsiTheme="minorHAnsi" w:cstheme="minorHAnsi"/>
                <w:bCs/>
                <w:sz w:val="18"/>
                <w:szCs w:val="20"/>
                <w:lang w:eastAsia="en-AU"/>
              </w:rPr>
              <w:t>(személy vagy szervezet)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4735E" w14:textId="77777777" w:rsidR="009C3D7C" w:rsidRPr="00000C3C" w:rsidRDefault="009C3D7C" w:rsidP="0051062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D7C" w:rsidRPr="00000C3C" w14:paraId="6AA02643" w14:textId="77777777" w:rsidTr="00A61E35">
        <w:trPr>
          <w:trHeight w:val="454"/>
        </w:trPr>
        <w:tc>
          <w:tcPr>
            <w:tcW w:w="1601" w:type="pct"/>
            <w:shd w:val="clear" w:color="auto" w:fill="FFFFFF" w:themeFill="background1"/>
          </w:tcPr>
          <w:p w14:paraId="0CCBA295" w14:textId="77777777" w:rsidR="009C3D7C" w:rsidRPr="00000C3C" w:rsidRDefault="00A61E35" w:rsidP="009C3D7C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v</w:t>
            </w:r>
            <w:r w:rsidR="009C3D7C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áltoztatás végrehajtásának jóváhagyója: </w:t>
            </w:r>
            <w:r w:rsidR="009C3D7C" w:rsidRPr="00000C3C">
              <w:rPr>
                <w:rFonts w:asciiTheme="minorHAnsi" w:eastAsia="Segoe" w:hAnsiTheme="minorHAnsi" w:cstheme="minorHAnsi"/>
                <w:bCs/>
                <w:sz w:val="18"/>
                <w:szCs w:val="20"/>
                <w:lang w:eastAsia="en-AU"/>
              </w:rPr>
              <w:t>(személy vagy szervezet)</w:t>
            </w:r>
          </w:p>
        </w:tc>
        <w:tc>
          <w:tcPr>
            <w:tcW w:w="3399" w:type="pct"/>
            <w:shd w:val="clear" w:color="auto" w:fill="auto"/>
          </w:tcPr>
          <w:p w14:paraId="7B28E32D" w14:textId="77777777" w:rsidR="009C3D7C" w:rsidRPr="00000C3C" w:rsidRDefault="009C3D7C" w:rsidP="0051062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12FC2" w14:textId="77777777" w:rsidR="00F7352A" w:rsidRPr="00000C3C" w:rsidRDefault="00F7352A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DA78FA" w:rsidRPr="00000C3C" w14:paraId="0DEC72BE" w14:textId="77777777" w:rsidTr="00A61E35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D1EFE2" w14:textId="77777777" w:rsidR="00DA78FA" w:rsidRPr="00000C3C" w:rsidRDefault="00DA78FA" w:rsidP="00AF6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Cs w:val="22"/>
              </w:rPr>
              <w:t>Változtatás státusza</w:t>
            </w:r>
            <w:r w:rsidR="00982A83" w:rsidRPr="00000C3C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1C6948" w:rsidRPr="00000C3C" w14:paraId="0FB208D1" w14:textId="77777777" w:rsidTr="00A61E35">
        <w:trPr>
          <w:trHeight w:val="1701"/>
        </w:trPr>
        <w:tc>
          <w:tcPr>
            <w:tcW w:w="16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2FA9AFF" w14:textId="77777777" w:rsidR="001C6948" w:rsidRPr="00000C3C" w:rsidRDefault="001C6948" w:rsidP="00C95E5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</w:rPr>
              <w:t>Változtatási igény státusza</w:t>
            </w:r>
            <w:r w:rsidR="00BC404B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8F66A" w14:textId="77777777" w:rsidR="001C6948" w:rsidRPr="00000C3C" w:rsidRDefault="001C6948" w:rsidP="001C694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C6948" w:rsidRPr="00000C3C" w14:paraId="28D6F7E5" w14:textId="77777777" w:rsidTr="00A61E35">
        <w:trPr>
          <w:trHeight w:val="1701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08F844" w14:textId="77777777" w:rsidR="001C6948" w:rsidRPr="00000C3C" w:rsidRDefault="001C6948" w:rsidP="00C95E5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00C3C">
              <w:rPr>
                <w:rFonts w:asciiTheme="minorHAnsi" w:hAnsiTheme="minorHAnsi" w:cstheme="minorHAnsi"/>
                <w:b/>
                <w:sz w:val="22"/>
              </w:rPr>
              <w:t>Kapcsolódó dokumentumok</w:t>
            </w:r>
            <w:r w:rsidR="00BC404B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92757" w14:textId="77777777" w:rsidR="001C6948" w:rsidRPr="00000C3C" w:rsidRDefault="001C6948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9C8D4C" w14:textId="77777777" w:rsidR="00BB14B3" w:rsidRPr="00000C3C" w:rsidRDefault="00BB14B3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822"/>
        <w:gridCol w:w="2240"/>
      </w:tblGrid>
      <w:tr w:rsidR="00F7352A" w:rsidRPr="00000C3C" w14:paraId="6AD9BDB3" w14:textId="77777777" w:rsidTr="00A61E35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E546CC" w14:textId="77777777" w:rsidR="00F7352A" w:rsidRPr="00000C3C" w:rsidRDefault="00AF67F5" w:rsidP="00AF67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hAnsiTheme="minorHAnsi" w:cstheme="minorHAnsi"/>
                <w:b/>
                <w:szCs w:val="22"/>
              </w:rPr>
              <w:t>Változtatás végrehajtása</w:t>
            </w:r>
            <w:r w:rsidR="00982A83" w:rsidRPr="00000C3C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F7352A" w:rsidRPr="00000C3C" w14:paraId="4A9E18C6" w14:textId="77777777" w:rsidTr="00A61E35">
        <w:trPr>
          <w:trHeight w:val="454"/>
        </w:trPr>
        <w:tc>
          <w:tcPr>
            <w:tcW w:w="3764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E4F61B5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Szerződésmódosítás </w:t>
            </w:r>
            <w:r w:rsidR="00510623"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/ kiegészítés </w:t>
            </w: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státusza</w:t>
            </w:r>
          </w:p>
        </w:tc>
        <w:tc>
          <w:tcPr>
            <w:tcW w:w="1236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66422F7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Végrehajtás dátuma</w:t>
            </w:r>
          </w:p>
        </w:tc>
      </w:tr>
      <w:tr w:rsidR="00F7352A" w:rsidRPr="00000C3C" w14:paraId="407F9E1D" w14:textId="77777777" w:rsidTr="00A61E35">
        <w:trPr>
          <w:trHeight w:val="1701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</w:tcPr>
          <w:p w14:paraId="2E2942DE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</w:tcPr>
          <w:p w14:paraId="7FF6F771" w14:textId="77777777" w:rsidR="00F7352A" w:rsidRPr="00000C3C" w:rsidRDefault="00F7352A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Cs/>
                <w:sz w:val="22"/>
                <w:szCs w:val="18"/>
                <w:lang w:eastAsia="en-AU"/>
              </w:rPr>
            </w:pPr>
          </w:p>
        </w:tc>
      </w:tr>
      <w:tr w:rsidR="00F7352A" w:rsidRPr="00000C3C" w14:paraId="0D3CFFEA" w14:textId="77777777" w:rsidTr="00A61E35">
        <w:trPr>
          <w:trHeight w:val="454"/>
        </w:trPr>
        <w:tc>
          <w:tcPr>
            <w:tcW w:w="3764" w:type="pct"/>
            <w:shd w:val="clear" w:color="auto" w:fill="FFFFFF" w:themeFill="background1"/>
            <w:vAlign w:val="center"/>
          </w:tcPr>
          <w:p w14:paraId="7AE1A64F" w14:textId="77777777" w:rsidR="00F7352A" w:rsidRPr="00000C3C" w:rsidRDefault="00F7352A" w:rsidP="006F0A4E">
            <w:pPr>
              <w:spacing w:before="60" w:after="60"/>
              <w:jc w:val="center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Ütemterv-módosítás státusza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14:paraId="3DB6147E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Végrehajtás dátuma</w:t>
            </w:r>
          </w:p>
        </w:tc>
      </w:tr>
      <w:tr w:rsidR="00F7352A" w:rsidRPr="00000C3C" w14:paraId="57A9228D" w14:textId="77777777" w:rsidTr="00A61E35">
        <w:trPr>
          <w:trHeight w:val="1701"/>
        </w:trPr>
        <w:tc>
          <w:tcPr>
            <w:tcW w:w="3764" w:type="pct"/>
            <w:shd w:val="clear" w:color="auto" w:fill="auto"/>
          </w:tcPr>
          <w:p w14:paraId="78327B30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36" w:type="pct"/>
            <w:shd w:val="clear" w:color="auto" w:fill="auto"/>
          </w:tcPr>
          <w:p w14:paraId="43ACCFB5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7352A" w:rsidRPr="00000C3C" w14:paraId="5EA7DF66" w14:textId="77777777" w:rsidTr="00A61E35">
        <w:trPr>
          <w:trHeight w:val="454"/>
        </w:trPr>
        <w:tc>
          <w:tcPr>
            <w:tcW w:w="3764" w:type="pct"/>
            <w:shd w:val="clear" w:color="auto" w:fill="FFFFFF" w:themeFill="background1"/>
            <w:vAlign w:val="center"/>
          </w:tcPr>
          <w:p w14:paraId="0E9F6639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Erőforrásterv-módosítás státusza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14:paraId="14215ADF" w14:textId="77777777" w:rsidR="00F7352A" w:rsidRPr="00000C3C" w:rsidRDefault="00F7352A" w:rsidP="006F0A4E">
            <w:pPr>
              <w:jc w:val="center"/>
              <w:rPr>
                <w:rFonts w:asciiTheme="minorHAnsi" w:eastAsia="Segoe" w:hAnsiTheme="minorHAnsi" w:cstheme="minorHAnsi"/>
                <w:bCs/>
                <w:sz w:val="22"/>
                <w:szCs w:val="20"/>
                <w:lang w:eastAsia="en-AU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Végrehajtás dátuma</w:t>
            </w:r>
          </w:p>
        </w:tc>
      </w:tr>
      <w:tr w:rsidR="00F7352A" w:rsidRPr="00000C3C" w14:paraId="0DAF4E65" w14:textId="77777777" w:rsidTr="00A61E35">
        <w:trPr>
          <w:trHeight w:val="1701"/>
        </w:trPr>
        <w:tc>
          <w:tcPr>
            <w:tcW w:w="3764" w:type="pct"/>
            <w:shd w:val="clear" w:color="auto" w:fill="auto"/>
          </w:tcPr>
          <w:p w14:paraId="69322358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36" w:type="pct"/>
            <w:shd w:val="clear" w:color="auto" w:fill="auto"/>
          </w:tcPr>
          <w:p w14:paraId="4382D843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7352A" w:rsidRPr="00000C3C" w14:paraId="5DAE5330" w14:textId="77777777" w:rsidTr="00A61E35">
        <w:trPr>
          <w:trHeight w:val="454"/>
        </w:trPr>
        <w:tc>
          <w:tcPr>
            <w:tcW w:w="3764" w:type="pct"/>
            <w:shd w:val="clear" w:color="auto" w:fill="FFFFFF" w:themeFill="background1"/>
            <w:vAlign w:val="center"/>
          </w:tcPr>
          <w:p w14:paraId="195F3A2E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Egyéb változtatások átvezetésének státusza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14:paraId="7547C71B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Végrehajtás dátuma</w:t>
            </w:r>
          </w:p>
        </w:tc>
      </w:tr>
      <w:tr w:rsidR="00F7352A" w:rsidRPr="00000C3C" w14:paraId="11D44C52" w14:textId="77777777" w:rsidTr="00A61E35">
        <w:trPr>
          <w:trHeight w:val="1701"/>
        </w:trPr>
        <w:tc>
          <w:tcPr>
            <w:tcW w:w="3764" w:type="pct"/>
            <w:shd w:val="clear" w:color="auto" w:fill="auto"/>
          </w:tcPr>
          <w:p w14:paraId="03BA465C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36" w:type="pct"/>
            <w:shd w:val="clear" w:color="auto" w:fill="auto"/>
          </w:tcPr>
          <w:p w14:paraId="1C29FCCF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7352A" w:rsidRPr="00000C3C" w14:paraId="0BF8AFAA" w14:textId="77777777" w:rsidTr="00A61E35">
        <w:trPr>
          <w:trHeight w:val="454"/>
        </w:trPr>
        <w:tc>
          <w:tcPr>
            <w:tcW w:w="3764" w:type="pct"/>
            <w:shd w:val="clear" w:color="auto" w:fill="FFFFFF" w:themeFill="background1"/>
            <w:vAlign w:val="center"/>
          </w:tcPr>
          <w:p w14:paraId="1880A555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Kapcsolódó dokumentumok státusza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14:paraId="1A53628E" w14:textId="77777777" w:rsidR="00F7352A" w:rsidRPr="00000C3C" w:rsidRDefault="00F7352A" w:rsidP="00F7352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Végrehajtás dátuma</w:t>
            </w:r>
          </w:p>
        </w:tc>
      </w:tr>
      <w:tr w:rsidR="00F7352A" w:rsidRPr="00000C3C" w14:paraId="757FDCE4" w14:textId="77777777" w:rsidTr="00A61E35">
        <w:trPr>
          <w:trHeight w:val="1701"/>
        </w:trPr>
        <w:tc>
          <w:tcPr>
            <w:tcW w:w="3764" w:type="pct"/>
            <w:shd w:val="clear" w:color="auto" w:fill="auto"/>
          </w:tcPr>
          <w:p w14:paraId="5E77CA92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36" w:type="pct"/>
            <w:shd w:val="clear" w:color="auto" w:fill="auto"/>
          </w:tcPr>
          <w:p w14:paraId="34A33D9F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7352A" w:rsidRPr="00000C3C" w14:paraId="2F52CD62" w14:textId="77777777" w:rsidTr="00A61E35">
        <w:trPr>
          <w:trHeight w:val="454"/>
        </w:trPr>
        <w:tc>
          <w:tcPr>
            <w:tcW w:w="3764" w:type="pct"/>
            <w:shd w:val="clear" w:color="auto" w:fill="FFFFFF" w:themeFill="background1"/>
            <w:vAlign w:val="center"/>
          </w:tcPr>
          <w:p w14:paraId="454A18C1" w14:textId="77777777" w:rsidR="00F7352A" w:rsidRPr="00000C3C" w:rsidRDefault="00F7352A" w:rsidP="00F735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Adatlap lezárásának státusza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14:paraId="46A47CC1" w14:textId="77777777" w:rsidR="00F7352A" w:rsidRPr="00000C3C" w:rsidRDefault="00F7352A" w:rsidP="00F735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0C3C">
              <w:rPr>
                <w:rFonts w:asciiTheme="minorHAnsi" w:eastAsia="Segoe" w:hAnsiTheme="minorHAnsi" w:cstheme="minorHAnsi"/>
                <w:b/>
                <w:bCs/>
                <w:sz w:val="22"/>
                <w:szCs w:val="18"/>
                <w:lang w:eastAsia="en-AU"/>
              </w:rPr>
              <w:t>Végrehajtás dátuma</w:t>
            </w:r>
          </w:p>
        </w:tc>
      </w:tr>
      <w:tr w:rsidR="00F7352A" w:rsidRPr="00000C3C" w14:paraId="29BED900" w14:textId="77777777" w:rsidTr="00A61E35">
        <w:trPr>
          <w:trHeight w:val="1701"/>
        </w:trPr>
        <w:tc>
          <w:tcPr>
            <w:tcW w:w="3764" w:type="pct"/>
            <w:shd w:val="clear" w:color="auto" w:fill="auto"/>
          </w:tcPr>
          <w:p w14:paraId="169DF734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236" w:type="pct"/>
            <w:shd w:val="clear" w:color="auto" w:fill="auto"/>
          </w:tcPr>
          <w:p w14:paraId="45214E1F" w14:textId="77777777" w:rsidR="00F7352A" w:rsidRPr="00000C3C" w:rsidRDefault="00F7352A" w:rsidP="006F0A4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4551FFA7" w14:textId="77777777" w:rsidR="00D30635" w:rsidRPr="00000C3C" w:rsidRDefault="00D30635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30635" w:rsidRPr="00000C3C" w14:paraId="4DF7ED36" w14:textId="77777777" w:rsidTr="00A61E35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C97E1C" w14:textId="77777777" w:rsidR="00D30635" w:rsidRPr="00000C3C" w:rsidRDefault="00900AEB" w:rsidP="006F0A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</w:tc>
      </w:tr>
      <w:tr w:rsidR="00D30635" w:rsidRPr="00000C3C" w14:paraId="208F8E49" w14:textId="77777777" w:rsidTr="000F215F">
        <w:trPr>
          <w:trHeight w:val="11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3FFF8" w14:textId="77777777" w:rsidR="00D30635" w:rsidRPr="00000C3C" w:rsidRDefault="00D30635" w:rsidP="006F0A4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23B0B" w14:textId="77777777" w:rsidR="00D30635" w:rsidRPr="00000C3C" w:rsidRDefault="00D30635" w:rsidP="00C41B88">
      <w:pPr>
        <w:rPr>
          <w:rFonts w:asciiTheme="minorHAnsi" w:hAnsiTheme="minorHAnsi" w:cstheme="minorHAnsi"/>
          <w:sz w:val="20"/>
          <w:szCs w:val="20"/>
        </w:rPr>
      </w:pPr>
    </w:p>
    <w:p w14:paraId="4150238F" w14:textId="72EC4AFF" w:rsidR="009970A5" w:rsidRPr="00000C3C" w:rsidRDefault="007D539D" w:rsidP="00C41B88">
      <w:pPr>
        <w:rPr>
          <w:rFonts w:asciiTheme="minorHAnsi" w:hAnsiTheme="minorHAnsi" w:cstheme="minorHAnsi"/>
          <w:i/>
          <w:sz w:val="20"/>
          <w:szCs w:val="20"/>
        </w:rPr>
      </w:pPr>
      <w:r w:rsidRPr="00000C3C">
        <w:rPr>
          <w:rFonts w:asciiTheme="minorHAnsi" w:hAnsiTheme="minorHAnsi" w:cstheme="minorHAnsi"/>
          <w:sz w:val="20"/>
          <w:szCs w:val="20"/>
        </w:rPr>
        <w:t xml:space="preserve"> </w:t>
      </w:r>
      <w:r w:rsidR="00D30635" w:rsidRPr="00000C3C">
        <w:rPr>
          <w:rFonts w:asciiTheme="minorHAnsi" w:hAnsiTheme="minorHAnsi" w:cstheme="minorHAnsi"/>
          <w:i/>
          <w:sz w:val="20"/>
          <w:szCs w:val="20"/>
        </w:rPr>
        <w:t xml:space="preserve">A * </w:t>
      </w:r>
      <w:proofErr w:type="spellStart"/>
      <w:r w:rsidR="00D30635" w:rsidRPr="00000C3C">
        <w:rPr>
          <w:rFonts w:asciiTheme="minorHAnsi" w:hAnsiTheme="minorHAnsi" w:cstheme="minorHAnsi"/>
          <w:i/>
          <w:sz w:val="20"/>
          <w:szCs w:val="20"/>
        </w:rPr>
        <w:t>-gal</w:t>
      </w:r>
      <w:proofErr w:type="spellEnd"/>
      <w:r w:rsidR="00D30635" w:rsidRPr="00000C3C">
        <w:rPr>
          <w:rFonts w:asciiTheme="minorHAnsi" w:hAnsiTheme="minorHAnsi" w:cstheme="minorHAnsi"/>
          <w:i/>
          <w:sz w:val="20"/>
          <w:szCs w:val="20"/>
        </w:rPr>
        <w:t xml:space="preserve"> jelölt mezők kitöltése kötelező</w:t>
      </w:r>
    </w:p>
    <w:sectPr w:rsidR="009970A5" w:rsidRPr="00000C3C" w:rsidSect="000F215F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24842" w14:textId="77777777" w:rsidR="00C730A9" w:rsidRDefault="00C730A9" w:rsidP="00C52E29">
      <w:r>
        <w:separator/>
      </w:r>
    </w:p>
  </w:endnote>
  <w:endnote w:type="continuationSeparator" w:id="0">
    <w:p w14:paraId="56801771" w14:textId="77777777" w:rsidR="00C730A9" w:rsidRDefault="00C730A9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00A8" w14:textId="77777777" w:rsidR="00FD2338" w:rsidRPr="006015EB" w:rsidRDefault="006015EB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6329CB">
      <w:rPr>
        <w:rStyle w:val="Oldalszm"/>
        <w:rFonts w:asciiTheme="minorHAnsi" w:hAnsiTheme="minorHAnsi" w:cstheme="minorHAnsi"/>
        <w:noProof/>
        <w:sz w:val="18"/>
        <w:szCs w:val="18"/>
      </w:rPr>
      <w:t>3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6329CB">
      <w:rPr>
        <w:rStyle w:val="Oldalszm"/>
        <w:rFonts w:asciiTheme="minorHAnsi" w:hAnsiTheme="minorHAnsi" w:cstheme="minorHAnsi"/>
        <w:noProof/>
        <w:sz w:val="18"/>
        <w:szCs w:val="18"/>
      </w:rPr>
      <w:t>3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9E7EC" w14:textId="77777777" w:rsidR="00C730A9" w:rsidRDefault="00C730A9" w:rsidP="00C52E29">
      <w:r>
        <w:separator/>
      </w:r>
    </w:p>
  </w:footnote>
  <w:footnote w:type="continuationSeparator" w:id="0">
    <w:p w14:paraId="24E3B484" w14:textId="77777777" w:rsidR="00C730A9" w:rsidRDefault="00C730A9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7D31B7" w:rsidRPr="005C5C94" w14:paraId="401C738D" w14:textId="77777777" w:rsidTr="00A61E35">
      <w:trPr>
        <w:cantSplit/>
        <w:trHeight w:val="551"/>
      </w:trPr>
      <w:tc>
        <w:tcPr>
          <w:tcW w:w="680" w:type="pct"/>
          <w:vMerge w:val="restart"/>
          <w:vAlign w:val="center"/>
        </w:tcPr>
        <w:p w14:paraId="07431C3A" w14:textId="4C6DC666" w:rsidR="007D31B7" w:rsidRPr="00B46672" w:rsidRDefault="006329CB" w:rsidP="007D31B7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2A61194A" wp14:editId="6A13E460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pct"/>
          <w:vAlign w:val="center"/>
        </w:tcPr>
        <w:p w14:paraId="0BEDF1C8" w14:textId="77777777" w:rsidR="000F215F" w:rsidRPr="007D4E30" w:rsidRDefault="000F215F" w:rsidP="000F215F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42614FB0" w14:textId="77777777" w:rsidR="000F215F" w:rsidRPr="007D4E30" w:rsidRDefault="000F215F" w:rsidP="000F215F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349E8336" w14:textId="2A3AD819" w:rsidR="007D31B7" w:rsidRPr="00B46672" w:rsidRDefault="000F215F" w:rsidP="000F215F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7D31B7" w:rsidRPr="005C5C94" w14:paraId="3D9AE550" w14:textId="77777777" w:rsidTr="00A61E35">
      <w:trPr>
        <w:cantSplit/>
        <w:trHeight w:val="617"/>
      </w:trPr>
      <w:tc>
        <w:tcPr>
          <w:tcW w:w="680" w:type="pct"/>
          <w:vMerge/>
        </w:tcPr>
        <w:p w14:paraId="1E89C643" w14:textId="77777777" w:rsidR="007D31B7" w:rsidRDefault="007D31B7" w:rsidP="007D31B7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14:paraId="2687AA3E" w14:textId="77777777" w:rsidR="007D31B7" w:rsidRPr="00F36E5C" w:rsidRDefault="007D31B7" w:rsidP="007D31B7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Változtatási igényt leíró dokumentum</w:t>
          </w:r>
        </w:p>
      </w:tc>
    </w:tr>
  </w:tbl>
  <w:p w14:paraId="7A5C1144" w14:textId="77777777" w:rsidR="00F34F23" w:rsidRPr="000F215F" w:rsidRDefault="00F34F23" w:rsidP="0032211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A9"/>
    <w:rsid w:val="00000C3C"/>
    <w:rsid w:val="000062DB"/>
    <w:rsid w:val="000075F2"/>
    <w:rsid w:val="00007BE0"/>
    <w:rsid w:val="00020FC3"/>
    <w:rsid w:val="00023F67"/>
    <w:rsid w:val="000262E0"/>
    <w:rsid w:val="00040E09"/>
    <w:rsid w:val="00044FF4"/>
    <w:rsid w:val="00046C6C"/>
    <w:rsid w:val="00047228"/>
    <w:rsid w:val="00056862"/>
    <w:rsid w:val="0005777A"/>
    <w:rsid w:val="000614C0"/>
    <w:rsid w:val="00064B74"/>
    <w:rsid w:val="000666A7"/>
    <w:rsid w:val="0007497C"/>
    <w:rsid w:val="000804A6"/>
    <w:rsid w:val="0008217C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F215F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2794E"/>
    <w:rsid w:val="001350DA"/>
    <w:rsid w:val="001361DA"/>
    <w:rsid w:val="0014795E"/>
    <w:rsid w:val="00147B0D"/>
    <w:rsid w:val="00153602"/>
    <w:rsid w:val="001561E2"/>
    <w:rsid w:val="001655BD"/>
    <w:rsid w:val="00170C2E"/>
    <w:rsid w:val="00171E55"/>
    <w:rsid w:val="00172C46"/>
    <w:rsid w:val="001816FD"/>
    <w:rsid w:val="001855BA"/>
    <w:rsid w:val="001B32B9"/>
    <w:rsid w:val="001C089D"/>
    <w:rsid w:val="001C4586"/>
    <w:rsid w:val="001C522A"/>
    <w:rsid w:val="001C6948"/>
    <w:rsid w:val="001D3D9C"/>
    <w:rsid w:val="001D4EED"/>
    <w:rsid w:val="001D71EE"/>
    <w:rsid w:val="0020214B"/>
    <w:rsid w:val="00203F30"/>
    <w:rsid w:val="002048B8"/>
    <w:rsid w:val="002208DD"/>
    <w:rsid w:val="00231866"/>
    <w:rsid w:val="00233BD2"/>
    <w:rsid w:val="00235C3D"/>
    <w:rsid w:val="00243854"/>
    <w:rsid w:val="00243C25"/>
    <w:rsid w:val="00253A8C"/>
    <w:rsid w:val="00256405"/>
    <w:rsid w:val="00263D4B"/>
    <w:rsid w:val="00265B3C"/>
    <w:rsid w:val="0027555D"/>
    <w:rsid w:val="00276A48"/>
    <w:rsid w:val="002815BA"/>
    <w:rsid w:val="002909FF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F4696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860A7"/>
    <w:rsid w:val="00396586"/>
    <w:rsid w:val="003B530F"/>
    <w:rsid w:val="003C4A1B"/>
    <w:rsid w:val="003C55B8"/>
    <w:rsid w:val="003C6E1A"/>
    <w:rsid w:val="003D29BA"/>
    <w:rsid w:val="003F375F"/>
    <w:rsid w:val="00400CCE"/>
    <w:rsid w:val="00401126"/>
    <w:rsid w:val="004072BE"/>
    <w:rsid w:val="004073EC"/>
    <w:rsid w:val="0041118F"/>
    <w:rsid w:val="004136F6"/>
    <w:rsid w:val="00416997"/>
    <w:rsid w:val="00420213"/>
    <w:rsid w:val="00427AA0"/>
    <w:rsid w:val="00437B9A"/>
    <w:rsid w:val="0044036A"/>
    <w:rsid w:val="004544D2"/>
    <w:rsid w:val="004719AD"/>
    <w:rsid w:val="004720C6"/>
    <w:rsid w:val="00475D1D"/>
    <w:rsid w:val="00484C0C"/>
    <w:rsid w:val="004859D8"/>
    <w:rsid w:val="00487369"/>
    <w:rsid w:val="00490D10"/>
    <w:rsid w:val="004A0C29"/>
    <w:rsid w:val="004A3A5E"/>
    <w:rsid w:val="004A7E32"/>
    <w:rsid w:val="004B4934"/>
    <w:rsid w:val="004C028E"/>
    <w:rsid w:val="004C06D6"/>
    <w:rsid w:val="004E00AB"/>
    <w:rsid w:val="004E2539"/>
    <w:rsid w:val="004E27FC"/>
    <w:rsid w:val="004E5DBB"/>
    <w:rsid w:val="004E7679"/>
    <w:rsid w:val="004F6616"/>
    <w:rsid w:val="004F7562"/>
    <w:rsid w:val="00505FFE"/>
    <w:rsid w:val="00510623"/>
    <w:rsid w:val="005140EC"/>
    <w:rsid w:val="00517A6E"/>
    <w:rsid w:val="00541BB9"/>
    <w:rsid w:val="005459C8"/>
    <w:rsid w:val="00557B80"/>
    <w:rsid w:val="005623CF"/>
    <w:rsid w:val="005655DA"/>
    <w:rsid w:val="00565696"/>
    <w:rsid w:val="00566F80"/>
    <w:rsid w:val="00573711"/>
    <w:rsid w:val="005803C3"/>
    <w:rsid w:val="00583CC6"/>
    <w:rsid w:val="00586617"/>
    <w:rsid w:val="005933A3"/>
    <w:rsid w:val="005A3506"/>
    <w:rsid w:val="005A6A9E"/>
    <w:rsid w:val="005C35D5"/>
    <w:rsid w:val="005C5C94"/>
    <w:rsid w:val="005C77BA"/>
    <w:rsid w:val="005F670F"/>
    <w:rsid w:val="006015EB"/>
    <w:rsid w:val="00607F7E"/>
    <w:rsid w:val="006123CB"/>
    <w:rsid w:val="00621203"/>
    <w:rsid w:val="00627BD1"/>
    <w:rsid w:val="006329CB"/>
    <w:rsid w:val="00635A30"/>
    <w:rsid w:val="00641B68"/>
    <w:rsid w:val="00643700"/>
    <w:rsid w:val="00647246"/>
    <w:rsid w:val="006514D3"/>
    <w:rsid w:val="006563E6"/>
    <w:rsid w:val="0066296F"/>
    <w:rsid w:val="006704A9"/>
    <w:rsid w:val="00675269"/>
    <w:rsid w:val="00680B40"/>
    <w:rsid w:val="00686326"/>
    <w:rsid w:val="00695D29"/>
    <w:rsid w:val="006B3A1B"/>
    <w:rsid w:val="006B47A0"/>
    <w:rsid w:val="006C07D8"/>
    <w:rsid w:val="006D3450"/>
    <w:rsid w:val="006F7099"/>
    <w:rsid w:val="00701E23"/>
    <w:rsid w:val="007055AC"/>
    <w:rsid w:val="00711D6C"/>
    <w:rsid w:val="0071581F"/>
    <w:rsid w:val="00715AD3"/>
    <w:rsid w:val="00715C8A"/>
    <w:rsid w:val="00731965"/>
    <w:rsid w:val="00732D0C"/>
    <w:rsid w:val="00743D3C"/>
    <w:rsid w:val="007444C2"/>
    <w:rsid w:val="00747BCA"/>
    <w:rsid w:val="00747F98"/>
    <w:rsid w:val="007625D9"/>
    <w:rsid w:val="00764BE2"/>
    <w:rsid w:val="007711E0"/>
    <w:rsid w:val="00776C12"/>
    <w:rsid w:val="00781D0B"/>
    <w:rsid w:val="00796934"/>
    <w:rsid w:val="007B17E6"/>
    <w:rsid w:val="007C20E6"/>
    <w:rsid w:val="007C6895"/>
    <w:rsid w:val="007D31B7"/>
    <w:rsid w:val="007D539D"/>
    <w:rsid w:val="007F3B2D"/>
    <w:rsid w:val="007F423D"/>
    <w:rsid w:val="008039B2"/>
    <w:rsid w:val="00807B5A"/>
    <w:rsid w:val="00810F38"/>
    <w:rsid w:val="00816543"/>
    <w:rsid w:val="0082506A"/>
    <w:rsid w:val="008269A7"/>
    <w:rsid w:val="00851D96"/>
    <w:rsid w:val="00857E63"/>
    <w:rsid w:val="008818D5"/>
    <w:rsid w:val="00897CCA"/>
    <w:rsid w:val="008C4D01"/>
    <w:rsid w:val="008D0887"/>
    <w:rsid w:val="008D0CB0"/>
    <w:rsid w:val="008D1EDA"/>
    <w:rsid w:val="008D6AEE"/>
    <w:rsid w:val="008E1165"/>
    <w:rsid w:val="00900AEB"/>
    <w:rsid w:val="00903192"/>
    <w:rsid w:val="00903955"/>
    <w:rsid w:val="00905765"/>
    <w:rsid w:val="00907081"/>
    <w:rsid w:val="009115B0"/>
    <w:rsid w:val="00924CA8"/>
    <w:rsid w:val="00930727"/>
    <w:rsid w:val="00935414"/>
    <w:rsid w:val="00935492"/>
    <w:rsid w:val="0093628A"/>
    <w:rsid w:val="009364C7"/>
    <w:rsid w:val="00936DF0"/>
    <w:rsid w:val="009375B3"/>
    <w:rsid w:val="00937707"/>
    <w:rsid w:val="00940173"/>
    <w:rsid w:val="00940DF9"/>
    <w:rsid w:val="00945B8B"/>
    <w:rsid w:val="009469C9"/>
    <w:rsid w:val="0095369D"/>
    <w:rsid w:val="00953AE8"/>
    <w:rsid w:val="00961F39"/>
    <w:rsid w:val="00970459"/>
    <w:rsid w:val="00980F98"/>
    <w:rsid w:val="009812E5"/>
    <w:rsid w:val="00981DDA"/>
    <w:rsid w:val="00982810"/>
    <w:rsid w:val="00982A83"/>
    <w:rsid w:val="009834A2"/>
    <w:rsid w:val="009970A5"/>
    <w:rsid w:val="009A0CA2"/>
    <w:rsid w:val="009A6343"/>
    <w:rsid w:val="009A64B9"/>
    <w:rsid w:val="009C3D7C"/>
    <w:rsid w:val="009D05BA"/>
    <w:rsid w:val="009D07D7"/>
    <w:rsid w:val="009D0A2F"/>
    <w:rsid w:val="009E6F21"/>
    <w:rsid w:val="009E756C"/>
    <w:rsid w:val="00A00669"/>
    <w:rsid w:val="00A00B8C"/>
    <w:rsid w:val="00A0214A"/>
    <w:rsid w:val="00A06647"/>
    <w:rsid w:val="00A0729D"/>
    <w:rsid w:val="00A1739C"/>
    <w:rsid w:val="00A34C4D"/>
    <w:rsid w:val="00A42F71"/>
    <w:rsid w:val="00A4457B"/>
    <w:rsid w:val="00A52849"/>
    <w:rsid w:val="00A53A80"/>
    <w:rsid w:val="00A57FAB"/>
    <w:rsid w:val="00A61E35"/>
    <w:rsid w:val="00A63346"/>
    <w:rsid w:val="00A668CC"/>
    <w:rsid w:val="00A67613"/>
    <w:rsid w:val="00A70DE0"/>
    <w:rsid w:val="00A807F5"/>
    <w:rsid w:val="00A94714"/>
    <w:rsid w:val="00A95066"/>
    <w:rsid w:val="00AA1ADA"/>
    <w:rsid w:val="00AA4813"/>
    <w:rsid w:val="00AA7A9F"/>
    <w:rsid w:val="00AB5B70"/>
    <w:rsid w:val="00AC57E8"/>
    <w:rsid w:val="00AC6DFA"/>
    <w:rsid w:val="00AE4714"/>
    <w:rsid w:val="00AF1BDF"/>
    <w:rsid w:val="00AF67F5"/>
    <w:rsid w:val="00AF7CC4"/>
    <w:rsid w:val="00B16B9A"/>
    <w:rsid w:val="00B25B31"/>
    <w:rsid w:val="00B426ED"/>
    <w:rsid w:val="00B45523"/>
    <w:rsid w:val="00B46672"/>
    <w:rsid w:val="00B50D66"/>
    <w:rsid w:val="00B51ABB"/>
    <w:rsid w:val="00B5501A"/>
    <w:rsid w:val="00B648A2"/>
    <w:rsid w:val="00B71B54"/>
    <w:rsid w:val="00B7283E"/>
    <w:rsid w:val="00B73A98"/>
    <w:rsid w:val="00B94ABC"/>
    <w:rsid w:val="00B975BD"/>
    <w:rsid w:val="00BB095C"/>
    <w:rsid w:val="00BB1193"/>
    <w:rsid w:val="00BB14B3"/>
    <w:rsid w:val="00BB61E7"/>
    <w:rsid w:val="00BB6930"/>
    <w:rsid w:val="00BC214B"/>
    <w:rsid w:val="00BC2409"/>
    <w:rsid w:val="00BC29C5"/>
    <w:rsid w:val="00BC404B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161B3"/>
    <w:rsid w:val="00C16EE1"/>
    <w:rsid w:val="00C17872"/>
    <w:rsid w:val="00C27F1C"/>
    <w:rsid w:val="00C4005E"/>
    <w:rsid w:val="00C40CBB"/>
    <w:rsid w:val="00C41B88"/>
    <w:rsid w:val="00C4671B"/>
    <w:rsid w:val="00C47617"/>
    <w:rsid w:val="00C51177"/>
    <w:rsid w:val="00C52E29"/>
    <w:rsid w:val="00C54AA4"/>
    <w:rsid w:val="00C55A58"/>
    <w:rsid w:val="00C569FF"/>
    <w:rsid w:val="00C56CA8"/>
    <w:rsid w:val="00C6395E"/>
    <w:rsid w:val="00C730A9"/>
    <w:rsid w:val="00C914E1"/>
    <w:rsid w:val="00C97E32"/>
    <w:rsid w:val="00CA0DE3"/>
    <w:rsid w:val="00CA5230"/>
    <w:rsid w:val="00CC4BAE"/>
    <w:rsid w:val="00CE4563"/>
    <w:rsid w:val="00CE5C55"/>
    <w:rsid w:val="00CE7D41"/>
    <w:rsid w:val="00CF54A6"/>
    <w:rsid w:val="00D014B1"/>
    <w:rsid w:val="00D05E0A"/>
    <w:rsid w:val="00D20D87"/>
    <w:rsid w:val="00D24A81"/>
    <w:rsid w:val="00D30635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75EEF"/>
    <w:rsid w:val="00D806AE"/>
    <w:rsid w:val="00D83086"/>
    <w:rsid w:val="00D93864"/>
    <w:rsid w:val="00D9718D"/>
    <w:rsid w:val="00D97ECB"/>
    <w:rsid w:val="00DA0B70"/>
    <w:rsid w:val="00DA2401"/>
    <w:rsid w:val="00DA78FA"/>
    <w:rsid w:val="00DB5897"/>
    <w:rsid w:val="00DC1271"/>
    <w:rsid w:val="00DC321A"/>
    <w:rsid w:val="00DD1389"/>
    <w:rsid w:val="00DD149E"/>
    <w:rsid w:val="00DD57DD"/>
    <w:rsid w:val="00DD757C"/>
    <w:rsid w:val="00DD7DD2"/>
    <w:rsid w:val="00DE2063"/>
    <w:rsid w:val="00DE2775"/>
    <w:rsid w:val="00DE5F97"/>
    <w:rsid w:val="00DF388E"/>
    <w:rsid w:val="00DF721C"/>
    <w:rsid w:val="00E06D91"/>
    <w:rsid w:val="00E10D6B"/>
    <w:rsid w:val="00E13D29"/>
    <w:rsid w:val="00E21340"/>
    <w:rsid w:val="00E2688B"/>
    <w:rsid w:val="00E271F5"/>
    <w:rsid w:val="00E313D9"/>
    <w:rsid w:val="00E36C9C"/>
    <w:rsid w:val="00E4011B"/>
    <w:rsid w:val="00E504BE"/>
    <w:rsid w:val="00E5371A"/>
    <w:rsid w:val="00E65BA4"/>
    <w:rsid w:val="00E66DE8"/>
    <w:rsid w:val="00E86E95"/>
    <w:rsid w:val="00E96654"/>
    <w:rsid w:val="00EB296F"/>
    <w:rsid w:val="00EC33D6"/>
    <w:rsid w:val="00EC41A8"/>
    <w:rsid w:val="00EC6CC5"/>
    <w:rsid w:val="00ED6EF2"/>
    <w:rsid w:val="00ED7238"/>
    <w:rsid w:val="00EE6605"/>
    <w:rsid w:val="00EF47FA"/>
    <w:rsid w:val="00EF5289"/>
    <w:rsid w:val="00EF7650"/>
    <w:rsid w:val="00F01FDB"/>
    <w:rsid w:val="00F1205C"/>
    <w:rsid w:val="00F17723"/>
    <w:rsid w:val="00F20B19"/>
    <w:rsid w:val="00F2231F"/>
    <w:rsid w:val="00F27AF8"/>
    <w:rsid w:val="00F30066"/>
    <w:rsid w:val="00F33E7B"/>
    <w:rsid w:val="00F34F23"/>
    <w:rsid w:val="00F47AD0"/>
    <w:rsid w:val="00F521BA"/>
    <w:rsid w:val="00F55B04"/>
    <w:rsid w:val="00F7352A"/>
    <w:rsid w:val="00F75D2C"/>
    <w:rsid w:val="00F84957"/>
    <w:rsid w:val="00F939EC"/>
    <w:rsid w:val="00FA0C95"/>
    <w:rsid w:val="00FA0E27"/>
    <w:rsid w:val="00FA0E8D"/>
    <w:rsid w:val="00FA10F3"/>
    <w:rsid w:val="00FC65DE"/>
    <w:rsid w:val="00FD021A"/>
    <w:rsid w:val="00FD0BCB"/>
    <w:rsid w:val="00FD2338"/>
    <w:rsid w:val="00FD2777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1287B"/>
  <w15:docId w15:val="{701AAB41-6577-4AF8-B004-34B8F34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0-1_Valtoztatasi_igenyt_leiro_dokumentum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342</Value>
      <Value>341</Value>
      <Value>340</Value>
      <Value>339</Value>
      <Value>338</Value>
      <Value>54</Value>
      <Value>52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változtatási</TermName>
          <TermId xmlns="http://schemas.microsoft.com/office/infopath/2007/PartnerControls">c3720813-3f55-4ecf-a19d-0171ef8e5064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változtatás</TermName>
          <TermId xmlns="http://schemas.microsoft.com/office/infopath/2007/PartnerControls">bda35917-71c8-433f-95fc-84e7c6544055</TermId>
        </TermInfo>
        <TermInfo xmlns="http://schemas.microsoft.com/office/infopath/2007/PartnerControls">
          <TermName xmlns="http://schemas.microsoft.com/office/infopath/2007/PartnerControls">változtatási igény</TermName>
          <TermId xmlns="http://schemas.microsoft.com/office/infopath/2007/PartnerControls">0f85eb16-dbf7-46b0-bd02-868f7e3d539c</TermId>
        </TermInfo>
        <TermInfo xmlns="http://schemas.microsoft.com/office/infopath/2007/PartnerControls">
          <TermName xmlns="http://schemas.microsoft.com/office/infopath/2007/PartnerControls">változtatás kezelés</TermName>
          <TermId xmlns="http://schemas.microsoft.com/office/infopath/2007/PartnerControls">17052bea-5a9b-4511-97cd-12c53bd09613</TermId>
        </TermInfo>
        <TermInfo xmlns="http://schemas.microsoft.com/office/infopath/2007/PartnerControls">
          <TermName xmlns="http://schemas.microsoft.com/office/infopath/2007/PartnerControls">változtatás bejelentés</TermName>
          <TermId xmlns="http://schemas.microsoft.com/office/infopath/2007/PartnerControls">c10495b1-e3ee-4c6b-add9-670c8d7d24a9</TermId>
        </TermInfo>
      </Terms>
    </TaxKeywordTaxHTField>
    <Le_x00ed_r_x00e1_s xmlns="41d9945c-a4f5-4fcf-afd3-44e4abfbe263">​Általános Közigazgatási Projektmenedzsment-eljárásrend melléklete.</Le_x00ed_r_x00e1_s>
    <Utmutato xmlns="41d9945c-a4f5-4fcf-afd3-44e4abfbe263">false</Utmutato>
    <T_x00e1_rgyszavak xmlns="41d9945c-a4f5-4fcf-afd3-44e4abfbe2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4572-D487-47AF-8903-741968FE8BB2}"/>
</file>

<file path=customXml/itemProps2.xml><?xml version="1.0" encoding="utf-8"?>
<ds:datastoreItem xmlns:ds="http://schemas.openxmlformats.org/officeDocument/2006/customXml" ds:itemID="{2946CD19-0F0B-445E-8BA9-6A502D7145E3}"/>
</file>

<file path=customXml/itemProps3.xml><?xml version="1.0" encoding="utf-8"?>
<ds:datastoreItem xmlns:ds="http://schemas.openxmlformats.org/officeDocument/2006/customXml" ds:itemID="{1F910A38-3F33-448F-BD03-74E9526FBE87}"/>
</file>

<file path=customXml/itemProps4.xml><?xml version="1.0" encoding="utf-8"?>
<ds:datastoreItem xmlns:ds="http://schemas.openxmlformats.org/officeDocument/2006/customXml" ds:itemID="{763DB121-5D0D-4168-809A-3A2F8213340E}"/>
</file>

<file path=docProps/app.xml><?xml version="1.0" encoding="utf-8"?>
<Properties xmlns="http://schemas.openxmlformats.org/officeDocument/2006/extended-properties" xmlns:vt="http://schemas.openxmlformats.org/officeDocument/2006/docPropsVTypes">
  <Template>10-1_Valtoztatasi_igenyt_leiro_dokumentum_Sablon_v3.0</Template>
  <TotalTime>4</TotalTime>
  <Pages>3</Pages>
  <Words>172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Változtatási igény sablon</dc:title>
  <dc:creator>VALÓ Attila</dc:creator>
  <cp:keywords>Docx; sablon; változtatás kezelés; változtatási; változtatási igény; változtatás bejelentés; változtatás</cp:keywords>
  <cp:lastModifiedBy>VALÓ Attila</cp:lastModifiedBy>
  <cp:revision>4</cp:revision>
  <cp:lastPrinted>2013-04-15T17:21:00Z</cp:lastPrinted>
  <dcterms:created xsi:type="dcterms:W3CDTF">2015-11-30T13:47:00Z</dcterms:created>
  <dcterms:modified xsi:type="dcterms:W3CDTF">2017-10-30T12:29:00Z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54;#sablon|b5bde6b7-c8da-4a62-9c1d-286aefcde82f;#339;#változtatási|c3720813-3f55-4ecf-a19d-0171ef8e5064;#52;#Docx|92289973-eec3-4ed1-b130-7b155abbee80;#338;#változtatás|bda35917-71c8-433f-95fc-84e7c6544055;#340;#változtatási igény|0f85eb16-dbf7-46b0-bd02-868f7e3d539c;#342;#változtatás kezelés|17052bea-5a9b-4511-97cd-12c53bd09613;#341;#változtatás bejelentés|c10495b1-e3ee-4c6b-add9-670c8d7d24a9</vt:lpwstr>
  </property>
</Properties>
</file>