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2521"/>
        <w:gridCol w:w="1820"/>
        <w:gridCol w:w="2800"/>
      </w:tblGrid>
      <w:tr w:rsidR="00FE60E7" w:rsidRPr="001011B3" w14:paraId="09697DCF" w14:textId="77777777" w:rsidTr="001A33D5">
        <w:trPr>
          <w:trHeight w:val="454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209E67" w14:textId="77777777" w:rsidR="00FE60E7" w:rsidRPr="001011B3" w:rsidRDefault="00C948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E60E7" w:rsidRPr="001011B3">
              <w:rPr>
                <w:b/>
                <w:bCs/>
                <w:lang w:eastAsia="en-US"/>
              </w:rPr>
              <w:t>. Alapadatok*</w:t>
            </w:r>
          </w:p>
        </w:tc>
      </w:tr>
      <w:tr w:rsidR="00FE60E7" w:rsidRPr="001011B3" w14:paraId="460B8E9D" w14:textId="77777777" w:rsidTr="001A33D5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</w:tcPr>
          <w:p w14:paraId="6B4CDA50" w14:textId="77777777" w:rsidR="00FE60E7" w:rsidRPr="00B76A5C" w:rsidRDefault="00FE60E7" w:rsidP="00D07EA3">
            <w:pPr>
              <w:spacing w:before="60" w:after="60"/>
              <w:rPr>
                <w:b/>
                <w:bCs/>
                <w:sz w:val="22"/>
                <w:szCs w:val="20"/>
                <w:lang w:eastAsia="en-AU"/>
              </w:rPr>
            </w:pPr>
            <w:r w:rsidRPr="00B76A5C">
              <w:rPr>
                <w:b/>
                <w:bCs/>
                <w:sz w:val="22"/>
                <w:szCs w:val="20"/>
                <w:lang w:eastAsia="en-AU"/>
              </w:rPr>
              <w:t>Projektfázis:</w:t>
            </w:r>
          </w:p>
        </w:tc>
        <w:tc>
          <w:tcPr>
            <w:tcW w:w="3940" w:type="pct"/>
            <w:gridSpan w:val="3"/>
            <w:tcMar>
              <w:left w:w="51" w:type="dxa"/>
              <w:right w:w="51" w:type="dxa"/>
            </w:tcMar>
            <w:vAlign w:val="center"/>
          </w:tcPr>
          <w:p w14:paraId="7E600E25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07EA3" w:rsidRPr="001011B3" w14:paraId="6A3E2235" w14:textId="77777777" w:rsidTr="001A33D5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</w:tcPr>
          <w:p w14:paraId="446AE989" w14:textId="77777777" w:rsidR="00D07EA3" w:rsidRPr="00B76A5C" w:rsidRDefault="00D07EA3">
            <w:pPr>
              <w:spacing w:before="60" w:after="60"/>
              <w:rPr>
                <w:b/>
                <w:bCs/>
                <w:sz w:val="22"/>
                <w:szCs w:val="20"/>
                <w:lang w:eastAsia="en-AU"/>
              </w:rPr>
            </w:pPr>
            <w:r w:rsidRPr="00B76A5C">
              <w:rPr>
                <w:b/>
                <w:bCs/>
                <w:sz w:val="22"/>
                <w:szCs w:val="20"/>
                <w:lang w:eastAsia="en-AU"/>
              </w:rPr>
              <w:t>Projektvezető:</w:t>
            </w:r>
          </w:p>
        </w:tc>
        <w:tc>
          <w:tcPr>
            <w:tcW w:w="3940" w:type="pct"/>
            <w:gridSpan w:val="3"/>
            <w:tcMar>
              <w:left w:w="51" w:type="dxa"/>
              <w:right w:w="51" w:type="dxa"/>
            </w:tcMar>
            <w:vAlign w:val="center"/>
          </w:tcPr>
          <w:p w14:paraId="548E1811" w14:textId="77777777" w:rsidR="00D07EA3" w:rsidRPr="00B76A5C" w:rsidRDefault="00D07EA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07EA3" w:rsidRPr="001011B3" w14:paraId="0645BB5D" w14:textId="77777777" w:rsidTr="00576739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6CB349E1" w14:textId="77777777" w:rsidR="00D07EA3" w:rsidRPr="00B76A5C" w:rsidRDefault="00D07EA3">
            <w:pPr>
              <w:spacing w:before="60" w:after="60"/>
              <w:rPr>
                <w:b/>
                <w:bCs/>
                <w:sz w:val="22"/>
                <w:szCs w:val="20"/>
                <w:lang w:eastAsia="en-AU"/>
              </w:rPr>
            </w:pPr>
            <w:r w:rsidRPr="00B76A5C">
              <w:rPr>
                <w:b/>
                <w:bCs/>
                <w:sz w:val="22"/>
                <w:szCs w:val="20"/>
                <w:lang w:eastAsia="en-AU"/>
              </w:rPr>
              <w:t>Projekt koordinátor:</w:t>
            </w:r>
          </w:p>
        </w:tc>
        <w:tc>
          <w:tcPr>
            <w:tcW w:w="1391" w:type="pct"/>
            <w:tcMar>
              <w:left w:w="51" w:type="dxa"/>
              <w:right w:w="51" w:type="dxa"/>
            </w:tcMar>
            <w:vAlign w:val="center"/>
          </w:tcPr>
          <w:p w14:paraId="35263BE5" w14:textId="77777777" w:rsidR="00D07EA3" w:rsidRPr="00B76A5C" w:rsidRDefault="00D07EA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6D47D1C" w14:textId="77777777" w:rsidR="00D07EA3" w:rsidRPr="00B76A5C" w:rsidRDefault="00D07EA3" w:rsidP="00D07EA3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AU"/>
              </w:rPr>
              <w:t>Projekt szponzor:</w:t>
            </w:r>
          </w:p>
        </w:tc>
        <w:tc>
          <w:tcPr>
            <w:tcW w:w="1545" w:type="pct"/>
            <w:tcMar>
              <w:left w:w="51" w:type="dxa"/>
              <w:right w:w="51" w:type="dxa"/>
            </w:tcMar>
            <w:vAlign w:val="center"/>
          </w:tcPr>
          <w:p w14:paraId="70D0687F" w14:textId="77777777" w:rsidR="00D07EA3" w:rsidRPr="00B76A5C" w:rsidRDefault="00D07EA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F34EF" w:rsidRPr="001011B3" w14:paraId="79E7631C" w14:textId="77777777" w:rsidTr="00BF34EF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C318F90" w14:textId="77777777" w:rsidR="00BF34EF" w:rsidRPr="00B76A5C" w:rsidRDefault="00BF34EF">
            <w:pPr>
              <w:spacing w:before="60" w:after="60"/>
              <w:rPr>
                <w:b/>
                <w:bCs/>
                <w:sz w:val="22"/>
                <w:szCs w:val="20"/>
                <w:lang w:eastAsia="en-AU"/>
              </w:rPr>
            </w:pPr>
            <w:r w:rsidRPr="00B76A5C">
              <w:rPr>
                <w:b/>
                <w:bCs/>
                <w:sz w:val="22"/>
                <w:szCs w:val="20"/>
                <w:lang w:eastAsia="en-AU"/>
              </w:rPr>
              <w:t>Projekt azonosító:</w:t>
            </w:r>
          </w:p>
        </w:tc>
        <w:tc>
          <w:tcPr>
            <w:tcW w:w="3940" w:type="pct"/>
            <w:gridSpan w:val="3"/>
            <w:tcMar>
              <w:left w:w="51" w:type="dxa"/>
              <w:right w:w="51" w:type="dxa"/>
            </w:tcMar>
            <w:vAlign w:val="center"/>
          </w:tcPr>
          <w:p w14:paraId="77E7279B" w14:textId="10CF3BAE" w:rsidR="00BF34EF" w:rsidRPr="00B76A5C" w:rsidRDefault="00BF34EF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E60E7" w:rsidRPr="001011B3" w14:paraId="664FEDD8" w14:textId="77777777" w:rsidTr="00576739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CD2287A" w14:textId="38FC128D" w:rsidR="00FE60E7" w:rsidRPr="00B76A5C" w:rsidRDefault="00FE60E7">
            <w:pPr>
              <w:spacing w:before="60" w:after="60"/>
              <w:rPr>
                <w:b/>
                <w:bCs/>
                <w:sz w:val="22"/>
                <w:szCs w:val="20"/>
                <w:lang w:eastAsia="en-AU"/>
              </w:rPr>
            </w:pPr>
            <w:r w:rsidRPr="00B76A5C">
              <w:rPr>
                <w:b/>
                <w:bCs/>
                <w:sz w:val="22"/>
                <w:szCs w:val="20"/>
                <w:lang w:eastAsia="en-AU"/>
              </w:rPr>
              <w:t>Konzorcium:</w:t>
            </w:r>
          </w:p>
        </w:tc>
        <w:tc>
          <w:tcPr>
            <w:tcW w:w="1391" w:type="pct"/>
            <w:tcMar>
              <w:left w:w="51" w:type="dxa"/>
              <w:right w:w="51" w:type="dxa"/>
            </w:tcMar>
            <w:vAlign w:val="center"/>
          </w:tcPr>
          <w:p w14:paraId="65679B2C" w14:textId="2AB28E2D" w:rsidR="00FE60E7" w:rsidRPr="00B76A5C" w:rsidRDefault="00BF34EF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{Igen/Nem}</w:t>
            </w:r>
          </w:p>
        </w:tc>
        <w:tc>
          <w:tcPr>
            <w:tcW w:w="1004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2B8D26E" w14:textId="37E075CB" w:rsidR="00FE60E7" w:rsidRPr="00BF34EF" w:rsidRDefault="00BF34EF">
            <w:pPr>
              <w:jc w:val="left"/>
              <w:rPr>
                <w:strike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AU"/>
              </w:rPr>
              <w:t>Irányító hatóság</w:t>
            </w:r>
            <w:r w:rsidRPr="00B76A5C">
              <w:rPr>
                <w:b/>
                <w:bCs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1545" w:type="pct"/>
            <w:tcMar>
              <w:left w:w="51" w:type="dxa"/>
              <w:right w:w="51" w:type="dxa"/>
            </w:tcMar>
            <w:vAlign w:val="center"/>
          </w:tcPr>
          <w:p w14:paraId="176DB1EF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E60E7" w:rsidRPr="001011B3" w14:paraId="427CD8A5" w14:textId="77777777" w:rsidTr="00576739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3647760" w14:textId="77777777" w:rsidR="00FE60E7" w:rsidRPr="00B76A5C" w:rsidRDefault="00327636">
            <w:pPr>
              <w:spacing w:before="60" w:after="60"/>
              <w:rPr>
                <w:b/>
                <w:bCs/>
                <w:sz w:val="22"/>
                <w:szCs w:val="20"/>
                <w:lang w:eastAsia="en-AU"/>
              </w:rPr>
            </w:pPr>
            <w:r>
              <w:rPr>
                <w:b/>
                <w:bCs/>
                <w:sz w:val="22"/>
                <w:szCs w:val="20"/>
                <w:lang w:eastAsia="en-AU"/>
              </w:rPr>
              <w:t>Projekt összköltsége</w:t>
            </w:r>
            <w:r w:rsidR="00FE60E7" w:rsidRPr="00B76A5C">
              <w:rPr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1391" w:type="pct"/>
            <w:tcMar>
              <w:left w:w="51" w:type="dxa"/>
              <w:right w:w="51" w:type="dxa"/>
            </w:tcMar>
            <w:vAlign w:val="center"/>
          </w:tcPr>
          <w:p w14:paraId="604453AC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84AD75C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2"/>
                <w:lang w:eastAsia="en-AU"/>
              </w:rPr>
            </w:pPr>
            <w:r w:rsidRPr="00B76A5C">
              <w:rPr>
                <w:b/>
                <w:bCs/>
                <w:sz w:val="22"/>
                <w:szCs w:val="22"/>
                <w:lang w:eastAsia="en-AU"/>
              </w:rPr>
              <w:t>Támogatás</w:t>
            </w:r>
            <w:r w:rsidR="00327636">
              <w:rPr>
                <w:b/>
                <w:bCs/>
                <w:sz w:val="22"/>
                <w:szCs w:val="22"/>
                <w:lang w:eastAsia="en-AU"/>
              </w:rPr>
              <w:t>i összeg</w:t>
            </w:r>
            <w:r w:rsidRPr="00B76A5C">
              <w:rPr>
                <w:b/>
                <w:bCs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1545" w:type="pct"/>
            <w:tcMar>
              <w:left w:w="51" w:type="dxa"/>
              <w:right w:w="51" w:type="dxa"/>
            </w:tcMar>
            <w:vAlign w:val="center"/>
          </w:tcPr>
          <w:p w14:paraId="2A34B126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E60E7" w:rsidRPr="001011B3" w14:paraId="3F2FB1D5" w14:textId="77777777" w:rsidTr="00576739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A90039D" w14:textId="77777777" w:rsidR="00FE60E7" w:rsidRPr="00B76A5C" w:rsidRDefault="00D07EA3" w:rsidP="00D07EA3">
            <w:pPr>
              <w:spacing w:before="60" w:after="60"/>
              <w:rPr>
                <w:b/>
                <w:bCs/>
                <w:sz w:val="22"/>
                <w:szCs w:val="20"/>
                <w:lang w:eastAsia="en-AU"/>
              </w:rPr>
            </w:pPr>
            <w:r w:rsidRPr="00B76A5C">
              <w:rPr>
                <w:b/>
                <w:bCs/>
                <w:sz w:val="22"/>
                <w:szCs w:val="20"/>
                <w:lang w:eastAsia="en-AU"/>
              </w:rPr>
              <w:t>Projekt kezdete:</w:t>
            </w:r>
          </w:p>
        </w:tc>
        <w:tc>
          <w:tcPr>
            <w:tcW w:w="1391" w:type="pct"/>
            <w:tcMar>
              <w:left w:w="51" w:type="dxa"/>
              <w:right w:w="51" w:type="dxa"/>
            </w:tcMar>
            <w:vAlign w:val="center"/>
          </w:tcPr>
          <w:p w14:paraId="11E7776E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7DD5ED2" w14:textId="77777777" w:rsidR="00FE60E7" w:rsidRPr="00B76A5C" w:rsidRDefault="00FE60E7" w:rsidP="00327636">
            <w:pPr>
              <w:jc w:val="left"/>
              <w:rPr>
                <w:b/>
                <w:bCs/>
                <w:sz w:val="22"/>
                <w:szCs w:val="22"/>
                <w:lang w:eastAsia="en-AU"/>
              </w:rPr>
            </w:pPr>
            <w:r w:rsidRPr="00B76A5C">
              <w:rPr>
                <w:b/>
                <w:bCs/>
                <w:sz w:val="22"/>
                <w:szCs w:val="22"/>
                <w:lang w:eastAsia="en-AU"/>
              </w:rPr>
              <w:t xml:space="preserve">Projekt </w:t>
            </w:r>
            <w:r w:rsidR="00327636">
              <w:rPr>
                <w:b/>
                <w:bCs/>
                <w:sz w:val="22"/>
                <w:szCs w:val="22"/>
                <w:lang w:eastAsia="en-AU"/>
              </w:rPr>
              <w:t>tervezett</w:t>
            </w:r>
            <w:r w:rsidRPr="00B76A5C">
              <w:rPr>
                <w:b/>
                <w:bCs/>
                <w:sz w:val="22"/>
                <w:szCs w:val="22"/>
                <w:lang w:eastAsia="en-AU"/>
              </w:rPr>
              <w:t xml:space="preserve"> befejezése:</w:t>
            </w:r>
          </w:p>
        </w:tc>
        <w:tc>
          <w:tcPr>
            <w:tcW w:w="1545" w:type="pct"/>
            <w:tcMar>
              <w:left w:w="51" w:type="dxa"/>
              <w:right w:w="51" w:type="dxa"/>
            </w:tcMar>
            <w:vAlign w:val="center"/>
          </w:tcPr>
          <w:p w14:paraId="028B9069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02CF5ED7" w14:textId="77777777" w:rsidR="00B042DE" w:rsidRPr="001011B3" w:rsidRDefault="00B042D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2"/>
        <w:gridCol w:w="5600"/>
      </w:tblGrid>
      <w:tr w:rsidR="00FE60E7" w:rsidRPr="001011B3" w14:paraId="129EE90D" w14:textId="77777777" w:rsidTr="001A33D5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7604B1" w14:textId="77777777" w:rsidR="00FE60E7" w:rsidRPr="001011B3" w:rsidRDefault="00C948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FE60E7" w:rsidRPr="001011B3">
              <w:rPr>
                <w:b/>
                <w:bCs/>
                <w:lang w:eastAsia="en-US"/>
              </w:rPr>
              <w:t>. Pénzügyi információ</w:t>
            </w:r>
          </w:p>
        </w:tc>
      </w:tr>
      <w:tr w:rsidR="00FE60E7" w:rsidRPr="00C14FED" w14:paraId="294BE563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55F4DAB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Megnevezés</w:t>
            </w:r>
          </w:p>
        </w:tc>
        <w:tc>
          <w:tcPr>
            <w:tcW w:w="309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643390EE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Érték</w:t>
            </w:r>
          </w:p>
        </w:tc>
      </w:tr>
      <w:tr w:rsidR="00FE60E7" w:rsidRPr="001011B3" w14:paraId="69F2F755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FABC228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Konzorcium típusa: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5B446567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173576FC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9076CB2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Konzorciumi tagok és támogatási összegek: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1CE1A2F6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4C03D2BE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9225D30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Finanszírozási forrás: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365DEAC2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5F7FE090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9B89AB0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Támogatási intenzitás: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4A133FB5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3817E551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7D6DE09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Saját támogatási összeg: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1910E46D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18CEDB47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7C5255A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Előzetes kötelezettség vállalás: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3136A7C4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6B90A017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2BEFACC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Szerződött: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03A8534F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2E912AFE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65A7A82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Teljesített: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781A9348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E60E7" w:rsidRPr="001011B3" w14:paraId="709D44F1" w14:textId="77777777" w:rsidTr="001A33D5">
        <w:trPr>
          <w:trHeight w:val="454"/>
        </w:trPr>
        <w:tc>
          <w:tcPr>
            <w:tcW w:w="191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22B133D" w14:textId="77777777" w:rsidR="00FE60E7" w:rsidRPr="00B76A5C" w:rsidRDefault="00FE60E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Kifizetési kérelem:</w:t>
            </w:r>
          </w:p>
        </w:tc>
        <w:tc>
          <w:tcPr>
            <w:tcW w:w="3090" w:type="pct"/>
            <w:tcMar>
              <w:left w:w="51" w:type="dxa"/>
              <w:right w:w="51" w:type="dxa"/>
            </w:tcMar>
            <w:vAlign w:val="center"/>
          </w:tcPr>
          <w:p w14:paraId="198DD125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</w:tbl>
    <w:p w14:paraId="05DBAEDF" w14:textId="77777777" w:rsidR="00FE60E7" w:rsidRPr="001011B3" w:rsidRDefault="00FE60E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101"/>
        <w:gridCol w:w="1122"/>
        <w:gridCol w:w="1399"/>
        <w:gridCol w:w="3779"/>
      </w:tblGrid>
      <w:tr w:rsidR="00FE60E7" w:rsidRPr="001011B3" w14:paraId="6E09B3CC" w14:textId="77777777" w:rsidTr="001A33D5">
        <w:trPr>
          <w:trHeight w:val="454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052EA" w14:textId="77777777" w:rsidR="00FE60E7" w:rsidRPr="001011B3" w:rsidRDefault="00C9486E" w:rsidP="00C9486E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E60E7" w:rsidRPr="001011B3">
              <w:rPr>
                <w:b/>
                <w:bCs/>
                <w:lang w:eastAsia="en-US"/>
              </w:rPr>
              <w:t xml:space="preserve">. </w:t>
            </w:r>
            <w:r>
              <w:rPr>
                <w:b/>
                <w:bCs/>
                <w:lang w:eastAsia="en-US"/>
              </w:rPr>
              <w:t>Mérföldkövek/Ütemezés</w:t>
            </w:r>
          </w:p>
        </w:tc>
      </w:tr>
      <w:tr w:rsidR="00FE60E7" w:rsidRPr="00C14FED" w14:paraId="73507F46" w14:textId="77777777" w:rsidTr="001A33D5">
        <w:trPr>
          <w:trHeight w:val="454"/>
        </w:trPr>
        <w:tc>
          <w:tcPr>
            <w:tcW w:w="365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5437C51" w14:textId="77777777" w:rsidR="00FE60E7" w:rsidRPr="00B76A5C" w:rsidRDefault="00FE60E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1159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904F5CA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Mérföldkő / Tevékenység megnevezése</w:t>
            </w:r>
          </w:p>
        </w:tc>
        <w:tc>
          <w:tcPr>
            <w:tcW w:w="619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E55E901" w14:textId="77777777" w:rsidR="00FE60E7" w:rsidRPr="00B76A5C" w:rsidRDefault="0063173E" w:rsidP="0063173E">
            <w:pPr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Határidő</w:t>
            </w:r>
          </w:p>
        </w:tc>
        <w:tc>
          <w:tcPr>
            <w:tcW w:w="772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60D87BB1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Státusz</w:t>
            </w:r>
          </w:p>
        </w:tc>
        <w:tc>
          <w:tcPr>
            <w:tcW w:w="2086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6C0E1535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Megjegyzés</w:t>
            </w:r>
          </w:p>
        </w:tc>
      </w:tr>
      <w:tr w:rsidR="00FE60E7" w:rsidRPr="00C14FED" w14:paraId="760CA89C" w14:textId="77777777" w:rsidTr="001A33D5">
        <w:trPr>
          <w:trHeight w:val="454"/>
        </w:trPr>
        <w:tc>
          <w:tcPr>
            <w:tcW w:w="365" w:type="pct"/>
            <w:tcMar>
              <w:left w:w="51" w:type="dxa"/>
              <w:right w:w="51" w:type="dxa"/>
            </w:tcMar>
            <w:vAlign w:val="center"/>
          </w:tcPr>
          <w:p w14:paraId="722F855B" w14:textId="77777777" w:rsidR="00FE60E7" w:rsidRPr="00B76A5C" w:rsidRDefault="00FE60E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9" w:type="pct"/>
            <w:tcMar>
              <w:left w:w="51" w:type="dxa"/>
              <w:right w:w="51" w:type="dxa"/>
            </w:tcMar>
            <w:vAlign w:val="center"/>
          </w:tcPr>
          <w:p w14:paraId="241BE7AD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Mar>
              <w:left w:w="51" w:type="dxa"/>
              <w:right w:w="51" w:type="dxa"/>
            </w:tcMar>
            <w:vAlign w:val="center"/>
          </w:tcPr>
          <w:p w14:paraId="5D9395D0" w14:textId="77777777" w:rsidR="00FE60E7" w:rsidRPr="00B76A5C" w:rsidRDefault="00FE60E7" w:rsidP="0063173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pct"/>
            <w:tcMar>
              <w:left w:w="51" w:type="dxa"/>
              <w:right w:w="51" w:type="dxa"/>
            </w:tcMar>
            <w:vAlign w:val="center"/>
          </w:tcPr>
          <w:p w14:paraId="01E72EB9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pct"/>
            <w:tcMar>
              <w:left w:w="51" w:type="dxa"/>
              <w:right w:w="51" w:type="dxa"/>
            </w:tcMar>
            <w:vAlign w:val="center"/>
          </w:tcPr>
          <w:p w14:paraId="1CF820BD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E60E7" w:rsidRPr="00C14FED" w14:paraId="6BCB61C6" w14:textId="77777777" w:rsidTr="001A33D5">
        <w:trPr>
          <w:trHeight w:val="454"/>
        </w:trPr>
        <w:tc>
          <w:tcPr>
            <w:tcW w:w="365" w:type="pct"/>
            <w:tcMar>
              <w:left w:w="51" w:type="dxa"/>
              <w:right w:w="51" w:type="dxa"/>
            </w:tcMar>
            <w:vAlign w:val="center"/>
          </w:tcPr>
          <w:p w14:paraId="5EAD511F" w14:textId="77777777" w:rsidR="00FE60E7" w:rsidRPr="00B76A5C" w:rsidRDefault="00FE60E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59" w:type="pct"/>
            <w:tcMar>
              <w:left w:w="51" w:type="dxa"/>
              <w:right w:w="51" w:type="dxa"/>
            </w:tcMar>
            <w:vAlign w:val="center"/>
          </w:tcPr>
          <w:p w14:paraId="3A0DF432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Mar>
              <w:left w:w="51" w:type="dxa"/>
              <w:right w:w="51" w:type="dxa"/>
            </w:tcMar>
            <w:vAlign w:val="center"/>
          </w:tcPr>
          <w:p w14:paraId="445DE526" w14:textId="77777777" w:rsidR="00FE60E7" w:rsidRPr="00B76A5C" w:rsidRDefault="00FE60E7" w:rsidP="0063173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pct"/>
            <w:tcMar>
              <w:left w:w="51" w:type="dxa"/>
              <w:right w:w="51" w:type="dxa"/>
            </w:tcMar>
            <w:vAlign w:val="center"/>
          </w:tcPr>
          <w:p w14:paraId="612CCB7A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pct"/>
            <w:tcMar>
              <w:left w:w="51" w:type="dxa"/>
              <w:right w:w="51" w:type="dxa"/>
            </w:tcMar>
            <w:vAlign w:val="center"/>
          </w:tcPr>
          <w:p w14:paraId="0E86FE03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E60E7" w:rsidRPr="00C14FED" w14:paraId="3163C4FF" w14:textId="77777777" w:rsidTr="001A33D5">
        <w:trPr>
          <w:trHeight w:val="454"/>
        </w:trPr>
        <w:tc>
          <w:tcPr>
            <w:tcW w:w="365" w:type="pct"/>
            <w:tcMar>
              <w:left w:w="51" w:type="dxa"/>
              <w:right w:w="51" w:type="dxa"/>
            </w:tcMar>
            <w:vAlign w:val="center"/>
          </w:tcPr>
          <w:p w14:paraId="7472DAF8" w14:textId="77777777" w:rsidR="00FE60E7" w:rsidRPr="00B76A5C" w:rsidRDefault="00FE60E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6A5C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59" w:type="pct"/>
            <w:tcMar>
              <w:left w:w="51" w:type="dxa"/>
              <w:right w:w="51" w:type="dxa"/>
            </w:tcMar>
            <w:vAlign w:val="center"/>
          </w:tcPr>
          <w:p w14:paraId="7547479D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Mar>
              <w:left w:w="51" w:type="dxa"/>
              <w:right w:w="51" w:type="dxa"/>
            </w:tcMar>
            <w:vAlign w:val="center"/>
          </w:tcPr>
          <w:p w14:paraId="4A93450D" w14:textId="77777777" w:rsidR="00FE60E7" w:rsidRPr="00B76A5C" w:rsidRDefault="00FE60E7" w:rsidP="0063173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pct"/>
            <w:tcMar>
              <w:left w:w="51" w:type="dxa"/>
              <w:right w:w="51" w:type="dxa"/>
            </w:tcMar>
            <w:vAlign w:val="center"/>
          </w:tcPr>
          <w:p w14:paraId="0ECCD6AC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pct"/>
            <w:tcMar>
              <w:left w:w="51" w:type="dxa"/>
              <w:right w:w="51" w:type="dxa"/>
            </w:tcMar>
            <w:vAlign w:val="center"/>
          </w:tcPr>
          <w:p w14:paraId="63543AE1" w14:textId="77777777" w:rsidR="00FE60E7" w:rsidRPr="00B76A5C" w:rsidRDefault="00FE60E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3AECBB50" w14:textId="77777777" w:rsidR="00C9486E" w:rsidRDefault="00C9486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3360"/>
        <w:gridCol w:w="3641"/>
      </w:tblGrid>
      <w:tr w:rsidR="00C9486E" w:rsidRPr="001011B3" w14:paraId="32349D19" w14:textId="77777777" w:rsidTr="001A33D5">
        <w:trPr>
          <w:trHeight w:val="454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DAC7ED" w14:textId="77777777" w:rsidR="00C9486E" w:rsidRPr="001011B3" w:rsidRDefault="00C9486E" w:rsidP="00B332F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</w:t>
            </w:r>
            <w:r w:rsidRPr="001011B3">
              <w:rPr>
                <w:b/>
                <w:bCs/>
                <w:lang w:eastAsia="en-US"/>
              </w:rPr>
              <w:t xml:space="preserve">. </w:t>
            </w:r>
            <w:r>
              <w:rPr>
                <w:b/>
                <w:bCs/>
                <w:lang w:eastAsia="en-US"/>
              </w:rPr>
              <w:t>Általános státuszinformációk</w:t>
            </w:r>
            <w:r w:rsidRPr="001011B3">
              <w:rPr>
                <w:b/>
                <w:bCs/>
                <w:lang w:eastAsia="en-US"/>
              </w:rPr>
              <w:t xml:space="preserve"> </w:t>
            </w:r>
            <w:r w:rsidRPr="001011B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(projektvezető nyilatkozata)</w:t>
            </w:r>
          </w:p>
        </w:tc>
      </w:tr>
      <w:tr w:rsidR="00C9486E" w:rsidRPr="00C14FED" w14:paraId="4C05DE55" w14:textId="77777777" w:rsidTr="001A33D5">
        <w:trPr>
          <w:trHeight w:val="454"/>
        </w:trPr>
        <w:tc>
          <w:tcPr>
            <w:tcW w:w="113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77BA54B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</w:p>
        </w:tc>
        <w:tc>
          <w:tcPr>
            <w:tcW w:w="1854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D810696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Érték</w:t>
            </w:r>
          </w:p>
        </w:tc>
        <w:tc>
          <w:tcPr>
            <w:tcW w:w="2008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69E68840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Indoklás</w:t>
            </w:r>
          </w:p>
        </w:tc>
      </w:tr>
      <w:tr w:rsidR="00C9486E" w:rsidRPr="001011B3" w14:paraId="31CDAF4E" w14:textId="77777777" w:rsidTr="001A33D5">
        <w:trPr>
          <w:trHeight w:val="454"/>
        </w:trPr>
        <w:tc>
          <w:tcPr>
            <w:tcW w:w="113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82F4FFA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Terjedelem:</w:t>
            </w:r>
          </w:p>
        </w:tc>
        <w:tc>
          <w:tcPr>
            <w:tcW w:w="1854" w:type="pct"/>
            <w:tcMar>
              <w:left w:w="51" w:type="dxa"/>
              <w:right w:w="51" w:type="dxa"/>
            </w:tcMar>
            <w:vAlign w:val="center"/>
          </w:tcPr>
          <w:p w14:paraId="6A1BEF47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08" w:type="pct"/>
            <w:tcMar>
              <w:left w:w="51" w:type="dxa"/>
              <w:right w:w="51" w:type="dxa"/>
            </w:tcMar>
            <w:vAlign w:val="center"/>
          </w:tcPr>
          <w:p w14:paraId="4CB75F3E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C9486E" w:rsidRPr="001011B3" w14:paraId="184989BD" w14:textId="77777777" w:rsidTr="001A33D5">
        <w:trPr>
          <w:trHeight w:val="454"/>
        </w:trPr>
        <w:tc>
          <w:tcPr>
            <w:tcW w:w="113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ACB1EC0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Menedzsment:</w:t>
            </w:r>
          </w:p>
        </w:tc>
        <w:tc>
          <w:tcPr>
            <w:tcW w:w="1854" w:type="pct"/>
            <w:tcMar>
              <w:left w:w="51" w:type="dxa"/>
              <w:right w:w="51" w:type="dxa"/>
            </w:tcMar>
            <w:vAlign w:val="center"/>
          </w:tcPr>
          <w:p w14:paraId="1D67764E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08" w:type="pct"/>
            <w:tcMar>
              <w:left w:w="51" w:type="dxa"/>
              <w:right w:w="51" w:type="dxa"/>
            </w:tcMar>
            <w:vAlign w:val="center"/>
          </w:tcPr>
          <w:p w14:paraId="25325DE9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C9486E" w:rsidRPr="001011B3" w14:paraId="4E63A47B" w14:textId="77777777" w:rsidTr="001A33D5">
        <w:trPr>
          <w:trHeight w:val="454"/>
        </w:trPr>
        <w:tc>
          <w:tcPr>
            <w:tcW w:w="113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835E62F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Költség:</w:t>
            </w:r>
          </w:p>
        </w:tc>
        <w:tc>
          <w:tcPr>
            <w:tcW w:w="1854" w:type="pct"/>
            <w:tcMar>
              <w:left w:w="51" w:type="dxa"/>
              <w:right w:w="51" w:type="dxa"/>
            </w:tcMar>
            <w:vAlign w:val="center"/>
          </w:tcPr>
          <w:p w14:paraId="26CC80B4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08" w:type="pct"/>
            <w:tcMar>
              <w:left w:w="51" w:type="dxa"/>
              <w:right w:w="51" w:type="dxa"/>
            </w:tcMar>
            <w:vAlign w:val="center"/>
          </w:tcPr>
          <w:p w14:paraId="0E7234E3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C9486E" w:rsidRPr="001011B3" w14:paraId="35A47D85" w14:textId="77777777" w:rsidTr="001A33D5">
        <w:trPr>
          <w:trHeight w:val="454"/>
        </w:trPr>
        <w:tc>
          <w:tcPr>
            <w:tcW w:w="113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FA9EF7A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Kommunikáció:</w:t>
            </w:r>
          </w:p>
        </w:tc>
        <w:tc>
          <w:tcPr>
            <w:tcW w:w="1854" w:type="pct"/>
            <w:tcMar>
              <w:left w:w="51" w:type="dxa"/>
              <w:right w:w="51" w:type="dxa"/>
            </w:tcMar>
            <w:vAlign w:val="center"/>
          </w:tcPr>
          <w:p w14:paraId="155511A3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08" w:type="pct"/>
            <w:tcMar>
              <w:left w:w="51" w:type="dxa"/>
              <w:right w:w="51" w:type="dxa"/>
            </w:tcMar>
            <w:vAlign w:val="center"/>
          </w:tcPr>
          <w:p w14:paraId="7B92466B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C9486E" w:rsidRPr="001011B3" w14:paraId="08B6EB27" w14:textId="77777777" w:rsidTr="001A33D5">
        <w:trPr>
          <w:trHeight w:val="454"/>
        </w:trPr>
        <w:tc>
          <w:tcPr>
            <w:tcW w:w="113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2701A88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Beszerzések:</w:t>
            </w:r>
          </w:p>
        </w:tc>
        <w:tc>
          <w:tcPr>
            <w:tcW w:w="1854" w:type="pct"/>
            <w:tcMar>
              <w:left w:w="51" w:type="dxa"/>
              <w:right w:w="51" w:type="dxa"/>
            </w:tcMar>
            <w:vAlign w:val="center"/>
          </w:tcPr>
          <w:p w14:paraId="21B68443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08" w:type="pct"/>
            <w:tcMar>
              <w:left w:w="51" w:type="dxa"/>
              <w:right w:w="51" w:type="dxa"/>
            </w:tcMar>
            <w:vAlign w:val="center"/>
          </w:tcPr>
          <w:p w14:paraId="71FCC24D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</w:tbl>
    <w:p w14:paraId="6A53C598" w14:textId="77777777" w:rsidR="00C9486E" w:rsidRDefault="00C9486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120"/>
        <w:gridCol w:w="1120"/>
        <w:gridCol w:w="3781"/>
        <w:gridCol w:w="1401"/>
      </w:tblGrid>
      <w:tr w:rsidR="00C9486E" w:rsidRPr="001011B3" w14:paraId="12002566" w14:textId="77777777" w:rsidTr="001A33D5">
        <w:trPr>
          <w:trHeight w:val="454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D03EA6" w14:textId="77777777" w:rsidR="00C9486E" w:rsidRPr="001011B3" w:rsidRDefault="00C9486E" w:rsidP="00C948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Pr="001011B3">
              <w:rPr>
                <w:b/>
                <w:bCs/>
                <w:lang w:eastAsia="en-US"/>
              </w:rPr>
              <w:t xml:space="preserve">. </w:t>
            </w:r>
            <w:r>
              <w:rPr>
                <w:b/>
                <w:bCs/>
                <w:lang w:eastAsia="en-US"/>
              </w:rPr>
              <w:t>Szükséges döntések (PIB, PFB, MTT, stb. részéről</w:t>
            </w:r>
            <w:r w:rsidRPr="00550801">
              <w:rPr>
                <w:b/>
                <w:bCs/>
                <w:lang w:eastAsia="en-US"/>
              </w:rPr>
              <w:t>)</w:t>
            </w:r>
          </w:p>
        </w:tc>
      </w:tr>
      <w:tr w:rsidR="00C9486E" w:rsidRPr="00C14FED" w14:paraId="3B86CE9C" w14:textId="77777777" w:rsidTr="001A33D5">
        <w:trPr>
          <w:trHeight w:val="454"/>
        </w:trPr>
        <w:tc>
          <w:tcPr>
            <w:tcW w:w="905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AA76B49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Cím</w:t>
            </w:r>
          </w:p>
        </w:tc>
        <w:tc>
          <w:tcPr>
            <w:tcW w:w="618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3CB8FF4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Döntési szint</w:t>
            </w:r>
          </w:p>
        </w:tc>
        <w:tc>
          <w:tcPr>
            <w:tcW w:w="618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635E8BEF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Határidő</w:t>
            </w:r>
          </w:p>
        </w:tc>
        <w:tc>
          <w:tcPr>
            <w:tcW w:w="2086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D2B3940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Leírás</w:t>
            </w:r>
          </w:p>
        </w:tc>
        <w:tc>
          <w:tcPr>
            <w:tcW w:w="772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E401588" w14:textId="77777777" w:rsidR="00C9486E" w:rsidRPr="00B76A5C" w:rsidRDefault="00C9486E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Státusz</w:t>
            </w:r>
          </w:p>
        </w:tc>
      </w:tr>
      <w:tr w:rsidR="00C9486E" w:rsidRPr="00C14FED" w14:paraId="2EEEFE29" w14:textId="77777777" w:rsidTr="001A33D5">
        <w:trPr>
          <w:trHeight w:val="454"/>
        </w:trPr>
        <w:tc>
          <w:tcPr>
            <w:tcW w:w="905" w:type="pct"/>
            <w:tcMar>
              <w:left w:w="51" w:type="dxa"/>
              <w:right w:w="51" w:type="dxa"/>
            </w:tcMar>
            <w:vAlign w:val="center"/>
          </w:tcPr>
          <w:p w14:paraId="3DB10619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4B43B53D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7F8CBBEC" w14:textId="77777777" w:rsidR="00C9486E" w:rsidRPr="00B76A5C" w:rsidRDefault="00C9486E" w:rsidP="0063173E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86" w:type="pct"/>
            <w:tcMar>
              <w:left w:w="51" w:type="dxa"/>
              <w:right w:w="51" w:type="dxa"/>
            </w:tcMar>
            <w:vAlign w:val="center"/>
          </w:tcPr>
          <w:p w14:paraId="551259F9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772" w:type="pct"/>
            <w:tcMar>
              <w:left w:w="51" w:type="dxa"/>
              <w:right w:w="51" w:type="dxa"/>
            </w:tcMar>
            <w:vAlign w:val="center"/>
          </w:tcPr>
          <w:p w14:paraId="3C128E6F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C9486E" w:rsidRPr="00C14FED" w14:paraId="091B851D" w14:textId="77777777" w:rsidTr="001A33D5">
        <w:trPr>
          <w:trHeight w:val="454"/>
        </w:trPr>
        <w:tc>
          <w:tcPr>
            <w:tcW w:w="905" w:type="pct"/>
            <w:tcMar>
              <w:left w:w="51" w:type="dxa"/>
              <w:right w:w="51" w:type="dxa"/>
            </w:tcMar>
            <w:vAlign w:val="center"/>
          </w:tcPr>
          <w:p w14:paraId="21992976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0BD8610C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070FC049" w14:textId="77777777" w:rsidR="00C9486E" w:rsidRPr="00B76A5C" w:rsidRDefault="00C9486E" w:rsidP="0063173E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86" w:type="pct"/>
            <w:tcMar>
              <w:left w:w="51" w:type="dxa"/>
              <w:right w:w="51" w:type="dxa"/>
            </w:tcMar>
            <w:vAlign w:val="center"/>
          </w:tcPr>
          <w:p w14:paraId="02506978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772" w:type="pct"/>
            <w:tcMar>
              <w:left w:w="51" w:type="dxa"/>
              <w:right w:w="51" w:type="dxa"/>
            </w:tcMar>
            <w:vAlign w:val="center"/>
          </w:tcPr>
          <w:p w14:paraId="61EAD5DE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C9486E" w:rsidRPr="00C14FED" w14:paraId="240BE398" w14:textId="77777777" w:rsidTr="001A33D5">
        <w:trPr>
          <w:trHeight w:val="454"/>
        </w:trPr>
        <w:tc>
          <w:tcPr>
            <w:tcW w:w="905" w:type="pct"/>
            <w:tcMar>
              <w:left w:w="51" w:type="dxa"/>
              <w:right w:w="51" w:type="dxa"/>
            </w:tcMar>
            <w:vAlign w:val="center"/>
          </w:tcPr>
          <w:p w14:paraId="7FCE5D62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2AE16D1E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2523DCC2" w14:textId="77777777" w:rsidR="00C9486E" w:rsidRPr="00B76A5C" w:rsidRDefault="00C9486E" w:rsidP="0063173E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86" w:type="pct"/>
            <w:tcMar>
              <w:left w:w="51" w:type="dxa"/>
              <w:right w:w="51" w:type="dxa"/>
            </w:tcMar>
            <w:vAlign w:val="center"/>
          </w:tcPr>
          <w:p w14:paraId="6BD8D58A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772" w:type="pct"/>
            <w:tcMar>
              <w:left w:w="51" w:type="dxa"/>
              <w:right w:w="51" w:type="dxa"/>
            </w:tcMar>
            <w:vAlign w:val="center"/>
          </w:tcPr>
          <w:p w14:paraId="788511E1" w14:textId="77777777" w:rsidR="00C9486E" w:rsidRPr="00B76A5C" w:rsidRDefault="00C9486E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</w:tbl>
    <w:p w14:paraId="2F0FA8F0" w14:textId="77777777" w:rsidR="00C9486E" w:rsidRPr="001011B3" w:rsidRDefault="00C9486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961"/>
        <w:gridCol w:w="2519"/>
        <w:gridCol w:w="1680"/>
        <w:gridCol w:w="1120"/>
        <w:gridCol w:w="1120"/>
      </w:tblGrid>
      <w:tr w:rsidR="00550801" w:rsidRPr="001011B3" w14:paraId="11C45A04" w14:textId="77777777" w:rsidTr="001A33D5">
        <w:trPr>
          <w:trHeight w:val="454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D0C28D" w14:textId="77777777" w:rsidR="00550801" w:rsidRPr="001011B3" w:rsidRDefault="00550801" w:rsidP="00C9486E">
            <w:pPr>
              <w:pStyle w:val="Listaszerbekezds"/>
              <w:numPr>
                <w:ilvl w:val="0"/>
                <w:numId w:val="2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Tárgyidőszakban elvégzett</w:t>
            </w:r>
            <w:r w:rsidRPr="001011B3">
              <w:rPr>
                <w:b/>
                <w:bCs/>
                <w:lang w:eastAsia="en-US"/>
              </w:rPr>
              <w:t xml:space="preserve"> feladatok</w:t>
            </w:r>
          </w:p>
        </w:tc>
      </w:tr>
      <w:tr w:rsidR="005C2316" w:rsidRPr="00C14FED" w14:paraId="3164EE6C" w14:textId="77777777" w:rsidTr="001A33D5">
        <w:trPr>
          <w:trHeight w:val="454"/>
        </w:trPr>
        <w:tc>
          <w:tcPr>
            <w:tcW w:w="365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4BE072C" w14:textId="77777777" w:rsidR="005C2316" w:rsidRPr="00B76A5C" w:rsidRDefault="005C2316" w:rsidP="00B332F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1082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925F3E7" w14:textId="77777777" w:rsidR="005C2316" w:rsidRPr="00B76A5C" w:rsidRDefault="005C2316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Megnevezés</w:t>
            </w:r>
          </w:p>
        </w:tc>
        <w:tc>
          <w:tcPr>
            <w:tcW w:w="139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00AEBB7" w14:textId="77777777" w:rsidR="005C2316" w:rsidRPr="00B76A5C" w:rsidRDefault="005C2316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Leírás</w:t>
            </w:r>
          </w:p>
        </w:tc>
        <w:tc>
          <w:tcPr>
            <w:tcW w:w="92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E019CA0" w14:textId="77777777" w:rsidR="005C2316" w:rsidRPr="00B76A5C" w:rsidRDefault="005C2316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Felelős</w:t>
            </w:r>
          </w:p>
        </w:tc>
        <w:tc>
          <w:tcPr>
            <w:tcW w:w="618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EE29B77" w14:textId="77777777" w:rsidR="005C2316" w:rsidRPr="00B76A5C" w:rsidRDefault="005C2316" w:rsidP="00C14FED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Határidő</w:t>
            </w:r>
          </w:p>
        </w:tc>
        <w:tc>
          <w:tcPr>
            <w:tcW w:w="619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672E916" w14:textId="77777777" w:rsidR="005C2316" w:rsidRPr="00B76A5C" w:rsidRDefault="005C2316" w:rsidP="00C14FED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Készre jelentés dátuma</w:t>
            </w:r>
          </w:p>
        </w:tc>
      </w:tr>
      <w:tr w:rsidR="005C2316" w:rsidRPr="00C14FED" w14:paraId="458BE6D0" w14:textId="77777777" w:rsidTr="001A33D5">
        <w:trPr>
          <w:trHeight w:val="454"/>
        </w:trPr>
        <w:tc>
          <w:tcPr>
            <w:tcW w:w="365" w:type="pct"/>
            <w:tcMar>
              <w:left w:w="51" w:type="dxa"/>
              <w:right w:w="51" w:type="dxa"/>
            </w:tcMar>
            <w:vAlign w:val="center"/>
          </w:tcPr>
          <w:p w14:paraId="081B81C6" w14:textId="77777777" w:rsidR="005C2316" w:rsidRPr="00B76A5C" w:rsidRDefault="005C2316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1.</w:t>
            </w:r>
          </w:p>
        </w:tc>
        <w:tc>
          <w:tcPr>
            <w:tcW w:w="1082" w:type="pct"/>
            <w:tcMar>
              <w:left w:w="51" w:type="dxa"/>
              <w:right w:w="51" w:type="dxa"/>
            </w:tcMar>
            <w:vAlign w:val="center"/>
          </w:tcPr>
          <w:p w14:paraId="224E48EC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90" w:type="pct"/>
            <w:tcMar>
              <w:left w:w="51" w:type="dxa"/>
              <w:right w:w="51" w:type="dxa"/>
            </w:tcMar>
            <w:vAlign w:val="center"/>
          </w:tcPr>
          <w:p w14:paraId="30503DDB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7" w:type="pct"/>
            <w:tcMar>
              <w:left w:w="51" w:type="dxa"/>
              <w:right w:w="51" w:type="dxa"/>
            </w:tcMar>
            <w:vAlign w:val="center"/>
          </w:tcPr>
          <w:p w14:paraId="1161D646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7165FB7E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9" w:type="pct"/>
            <w:tcMar>
              <w:left w:w="51" w:type="dxa"/>
              <w:right w:w="51" w:type="dxa"/>
            </w:tcMar>
            <w:vAlign w:val="center"/>
          </w:tcPr>
          <w:p w14:paraId="706DF639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  <w:tr w:rsidR="005C2316" w:rsidRPr="00C14FED" w14:paraId="37BABFEC" w14:textId="77777777" w:rsidTr="001A33D5">
        <w:trPr>
          <w:trHeight w:val="454"/>
        </w:trPr>
        <w:tc>
          <w:tcPr>
            <w:tcW w:w="365" w:type="pct"/>
            <w:tcMar>
              <w:left w:w="51" w:type="dxa"/>
              <w:right w:w="51" w:type="dxa"/>
            </w:tcMar>
            <w:vAlign w:val="center"/>
          </w:tcPr>
          <w:p w14:paraId="23228804" w14:textId="77777777" w:rsidR="005C2316" w:rsidRPr="00B76A5C" w:rsidRDefault="005C2316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2.</w:t>
            </w:r>
          </w:p>
        </w:tc>
        <w:tc>
          <w:tcPr>
            <w:tcW w:w="1082" w:type="pct"/>
            <w:tcMar>
              <w:left w:w="51" w:type="dxa"/>
              <w:right w:w="51" w:type="dxa"/>
            </w:tcMar>
            <w:vAlign w:val="center"/>
          </w:tcPr>
          <w:p w14:paraId="7EC8BBBE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90" w:type="pct"/>
            <w:tcMar>
              <w:left w:w="51" w:type="dxa"/>
              <w:right w:w="51" w:type="dxa"/>
            </w:tcMar>
            <w:vAlign w:val="center"/>
          </w:tcPr>
          <w:p w14:paraId="75D7745C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7" w:type="pct"/>
            <w:tcMar>
              <w:left w:w="51" w:type="dxa"/>
              <w:right w:w="51" w:type="dxa"/>
            </w:tcMar>
            <w:vAlign w:val="center"/>
          </w:tcPr>
          <w:p w14:paraId="6597F5DD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11C016A6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9" w:type="pct"/>
            <w:tcMar>
              <w:left w:w="51" w:type="dxa"/>
              <w:right w:w="51" w:type="dxa"/>
            </w:tcMar>
            <w:vAlign w:val="center"/>
          </w:tcPr>
          <w:p w14:paraId="11319F58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  <w:tr w:rsidR="005C2316" w:rsidRPr="00C14FED" w14:paraId="316EAC9D" w14:textId="77777777" w:rsidTr="001A33D5">
        <w:trPr>
          <w:trHeight w:val="454"/>
        </w:trPr>
        <w:tc>
          <w:tcPr>
            <w:tcW w:w="365" w:type="pct"/>
            <w:tcMar>
              <w:left w:w="51" w:type="dxa"/>
              <w:right w:w="51" w:type="dxa"/>
            </w:tcMar>
            <w:vAlign w:val="center"/>
          </w:tcPr>
          <w:p w14:paraId="1261891E" w14:textId="77777777" w:rsidR="005C2316" w:rsidRPr="00B76A5C" w:rsidRDefault="005C2316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3.</w:t>
            </w:r>
          </w:p>
        </w:tc>
        <w:tc>
          <w:tcPr>
            <w:tcW w:w="1082" w:type="pct"/>
            <w:tcMar>
              <w:left w:w="51" w:type="dxa"/>
              <w:right w:w="51" w:type="dxa"/>
            </w:tcMar>
            <w:vAlign w:val="center"/>
          </w:tcPr>
          <w:p w14:paraId="42D60935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90" w:type="pct"/>
            <w:tcMar>
              <w:left w:w="51" w:type="dxa"/>
              <w:right w:w="51" w:type="dxa"/>
            </w:tcMar>
            <w:vAlign w:val="center"/>
          </w:tcPr>
          <w:p w14:paraId="282C10C5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7" w:type="pct"/>
            <w:tcMar>
              <w:left w:w="51" w:type="dxa"/>
              <w:right w:w="51" w:type="dxa"/>
            </w:tcMar>
            <w:vAlign w:val="center"/>
          </w:tcPr>
          <w:p w14:paraId="3D8C193A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42B0A0BC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9" w:type="pct"/>
            <w:tcMar>
              <w:left w:w="51" w:type="dxa"/>
              <w:right w:w="51" w:type="dxa"/>
            </w:tcMar>
            <w:vAlign w:val="center"/>
          </w:tcPr>
          <w:p w14:paraId="0D131DE6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  <w:tr w:rsidR="005C2316" w:rsidRPr="00C14FED" w14:paraId="63C53969" w14:textId="77777777" w:rsidTr="001A33D5">
        <w:trPr>
          <w:trHeight w:val="454"/>
        </w:trPr>
        <w:tc>
          <w:tcPr>
            <w:tcW w:w="365" w:type="pct"/>
            <w:tcMar>
              <w:left w:w="51" w:type="dxa"/>
              <w:right w:w="51" w:type="dxa"/>
            </w:tcMar>
            <w:vAlign w:val="center"/>
          </w:tcPr>
          <w:p w14:paraId="7DE0D561" w14:textId="77777777" w:rsidR="005C2316" w:rsidRPr="00B76A5C" w:rsidRDefault="005C2316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4.</w:t>
            </w:r>
          </w:p>
        </w:tc>
        <w:tc>
          <w:tcPr>
            <w:tcW w:w="1082" w:type="pct"/>
            <w:tcMar>
              <w:left w:w="51" w:type="dxa"/>
              <w:right w:w="51" w:type="dxa"/>
            </w:tcMar>
            <w:vAlign w:val="center"/>
          </w:tcPr>
          <w:p w14:paraId="3566DBFB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90" w:type="pct"/>
            <w:tcMar>
              <w:left w:w="51" w:type="dxa"/>
              <w:right w:w="51" w:type="dxa"/>
            </w:tcMar>
            <w:vAlign w:val="center"/>
          </w:tcPr>
          <w:p w14:paraId="4611FBD5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7" w:type="pct"/>
            <w:tcMar>
              <w:left w:w="51" w:type="dxa"/>
              <w:right w:w="51" w:type="dxa"/>
            </w:tcMar>
            <w:vAlign w:val="center"/>
          </w:tcPr>
          <w:p w14:paraId="3AF6F771" w14:textId="77777777" w:rsidR="005C2316" w:rsidRPr="00B76A5C" w:rsidRDefault="005C2316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8" w:type="pct"/>
            <w:tcMar>
              <w:left w:w="51" w:type="dxa"/>
              <w:right w:w="51" w:type="dxa"/>
            </w:tcMar>
            <w:vAlign w:val="center"/>
          </w:tcPr>
          <w:p w14:paraId="2F7F7475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9" w:type="pct"/>
            <w:tcMar>
              <w:left w:w="51" w:type="dxa"/>
              <w:right w:w="51" w:type="dxa"/>
            </w:tcMar>
            <w:vAlign w:val="center"/>
          </w:tcPr>
          <w:p w14:paraId="47A36E24" w14:textId="77777777" w:rsidR="005C2316" w:rsidRPr="00B76A5C" w:rsidRDefault="005C2316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</w:tbl>
    <w:p w14:paraId="2E9269D4" w14:textId="77777777" w:rsidR="00A859CB" w:rsidRPr="001011B3" w:rsidRDefault="00A859CB">
      <w:pPr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68"/>
        <w:gridCol w:w="2514"/>
        <w:gridCol w:w="1676"/>
        <w:gridCol w:w="1118"/>
        <w:gridCol w:w="1140"/>
      </w:tblGrid>
      <w:tr w:rsidR="00C9486E" w:rsidRPr="001011B3" w14:paraId="153189B2" w14:textId="77777777" w:rsidTr="001A33D5">
        <w:trPr>
          <w:trHeight w:val="509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2A85B" w14:textId="77777777" w:rsidR="00C9486E" w:rsidRPr="00A41DA3" w:rsidRDefault="00C9486E" w:rsidP="00A859CB">
            <w:pPr>
              <w:pStyle w:val="Listaszerbekezds"/>
              <w:numPr>
                <w:ilvl w:val="0"/>
                <w:numId w:val="27"/>
              </w:numPr>
              <w:jc w:val="center"/>
              <w:rPr>
                <w:b/>
                <w:bCs/>
                <w:lang w:eastAsia="en-US"/>
              </w:rPr>
            </w:pPr>
            <w:r w:rsidRPr="00A41DA3">
              <w:rPr>
                <w:b/>
                <w:bCs/>
                <w:lang w:eastAsia="en-US"/>
              </w:rPr>
              <w:t xml:space="preserve">Nyitott feladatok (összes nyitott feladat: </w:t>
            </w:r>
            <w:proofErr w:type="spellStart"/>
            <w:r w:rsidRPr="00A41DA3">
              <w:rPr>
                <w:b/>
                <w:bCs/>
                <w:lang w:eastAsia="en-US"/>
              </w:rPr>
              <w:t>xx</w:t>
            </w:r>
            <w:proofErr w:type="spellEnd"/>
            <w:r w:rsidR="000A3A7C" w:rsidRPr="00A41DA3">
              <w:rPr>
                <w:b/>
                <w:bCs/>
                <w:lang w:eastAsia="en-US"/>
              </w:rPr>
              <w:t xml:space="preserve"> db</w:t>
            </w:r>
            <w:r w:rsidRPr="00A41DA3">
              <w:rPr>
                <w:b/>
                <w:bCs/>
                <w:lang w:eastAsia="en-US"/>
              </w:rPr>
              <w:t>)</w:t>
            </w:r>
          </w:p>
        </w:tc>
      </w:tr>
      <w:tr w:rsidR="00C9486E" w:rsidRPr="00C14FED" w14:paraId="6BEE4959" w14:textId="77777777" w:rsidTr="001A33D5">
        <w:trPr>
          <w:trHeight w:val="474"/>
        </w:trPr>
        <w:tc>
          <w:tcPr>
            <w:tcW w:w="246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87C34F4" w14:textId="77777777" w:rsidR="00C9486E" w:rsidRPr="00B76A5C" w:rsidRDefault="00C9486E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1196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0082C76" w14:textId="77777777" w:rsidR="00C9486E" w:rsidRPr="00B76A5C" w:rsidRDefault="00C9486E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Megnevezés</w:t>
            </w:r>
          </w:p>
        </w:tc>
        <w:tc>
          <w:tcPr>
            <w:tcW w:w="138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49E9113" w14:textId="77777777" w:rsidR="00C9486E" w:rsidRPr="00B76A5C" w:rsidRDefault="00C9486E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Leírás</w:t>
            </w:r>
          </w:p>
        </w:tc>
        <w:tc>
          <w:tcPr>
            <w:tcW w:w="925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2303017" w14:textId="77777777" w:rsidR="00C9486E" w:rsidRPr="00B76A5C" w:rsidRDefault="00C9486E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Felelős</w:t>
            </w:r>
          </w:p>
        </w:tc>
        <w:tc>
          <w:tcPr>
            <w:tcW w:w="617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DB19FF3" w14:textId="77777777" w:rsidR="00C9486E" w:rsidRPr="00B76A5C" w:rsidRDefault="00C9486E" w:rsidP="00F45130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Határidő</w:t>
            </w:r>
          </w:p>
        </w:tc>
        <w:tc>
          <w:tcPr>
            <w:tcW w:w="629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251EC98" w14:textId="77777777" w:rsidR="00C9486E" w:rsidRPr="00B76A5C" w:rsidRDefault="007C5480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Módosított határidő</w:t>
            </w:r>
          </w:p>
        </w:tc>
      </w:tr>
      <w:tr w:rsidR="00C9486E" w:rsidRPr="00C14FED" w14:paraId="6399AD2C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2F80DC23" w14:textId="77777777" w:rsidR="00C9486E" w:rsidRPr="00B76A5C" w:rsidRDefault="00C9486E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1.</w:t>
            </w:r>
          </w:p>
        </w:tc>
        <w:tc>
          <w:tcPr>
            <w:tcW w:w="1196" w:type="pct"/>
            <w:tcMar>
              <w:left w:w="51" w:type="dxa"/>
              <w:right w:w="51" w:type="dxa"/>
            </w:tcMar>
            <w:vAlign w:val="center"/>
          </w:tcPr>
          <w:p w14:paraId="7D89E77A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87" w:type="pct"/>
            <w:tcMar>
              <w:left w:w="51" w:type="dxa"/>
              <w:right w:w="51" w:type="dxa"/>
            </w:tcMar>
            <w:vAlign w:val="center"/>
          </w:tcPr>
          <w:p w14:paraId="2E823F70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5" w:type="pct"/>
            <w:tcMar>
              <w:left w:w="51" w:type="dxa"/>
              <w:right w:w="51" w:type="dxa"/>
            </w:tcMar>
            <w:vAlign w:val="center"/>
          </w:tcPr>
          <w:p w14:paraId="55C878F0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7" w:type="pct"/>
            <w:tcMar>
              <w:left w:w="51" w:type="dxa"/>
              <w:right w:w="51" w:type="dxa"/>
            </w:tcMar>
            <w:vAlign w:val="center"/>
          </w:tcPr>
          <w:p w14:paraId="06D47372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29" w:type="pct"/>
            <w:tcMar>
              <w:left w:w="51" w:type="dxa"/>
              <w:right w:w="51" w:type="dxa"/>
            </w:tcMar>
            <w:vAlign w:val="center"/>
          </w:tcPr>
          <w:p w14:paraId="1F5D913E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  <w:tr w:rsidR="00C9486E" w:rsidRPr="00C14FED" w14:paraId="7216CB2C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19954CED" w14:textId="77777777" w:rsidR="00C9486E" w:rsidRPr="00B76A5C" w:rsidRDefault="00C9486E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2.</w:t>
            </w:r>
          </w:p>
        </w:tc>
        <w:tc>
          <w:tcPr>
            <w:tcW w:w="1196" w:type="pct"/>
            <w:tcMar>
              <w:left w:w="51" w:type="dxa"/>
              <w:right w:w="51" w:type="dxa"/>
            </w:tcMar>
            <w:vAlign w:val="center"/>
          </w:tcPr>
          <w:p w14:paraId="0FB4CEB5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87" w:type="pct"/>
            <w:tcMar>
              <w:left w:w="51" w:type="dxa"/>
              <w:right w:w="51" w:type="dxa"/>
            </w:tcMar>
            <w:vAlign w:val="center"/>
          </w:tcPr>
          <w:p w14:paraId="266AA87B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5" w:type="pct"/>
            <w:tcMar>
              <w:left w:w="51" w:type="dxa"/>
              <w:right w:w="51" w:type="dxa"/>
            </w:tcMar>
            <w:vAlign w:val="center"/>
          </w:tcPr>
          <w:p w14:paraId="64CE4F66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7" w:type="pct"/>
            <w:tcMar>
              <w:left w:w="51" w:type="dxa"/>
              <w:right w:w="51" w:type="dxa"/>
            </w:tcMar>
            <w:vAlign w:val="center"/>
          </w:tcPr>
          <w:p w14:paraId="59C8D84A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29" w:type="pct"/>
            <w:tcMar>
              <w:left w:w="51" w:type="dxa"/>
              <w:right w:w="51" w:type="dxa"/>
            </w:tcMar>
            <w:vAlign w:val="center"/>
          </w:tcPr>
          <w:p w14:paraId="091E7FBA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  <w:tr w:rsidR="00C9486E" w:rsidRPr="00C14FED" w14:paraId="5FE02413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6F7D578F" w14:textId="77777777" w:rsidR="00C9486E" w:rsidRPr="00B76A5C" w:rsidRDefault="00C9486E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3.</w:t>
            </w:r>
          </w:p>
        </w:tc>
        <w:tc>
          <w:tcPr>
            <w:tcW w:w="1196" w:type="pct"/>
            <w:tcMar>
              <w:left w:w="51" w:type="dxa"/>
              <w:right w:w="51" w:type="dxa"/>
            </w:tcMar>
            <w:vAlign w:val="center"/>
          </w:tcPr>
          <w:p w14:paraId="3694FD77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87" w:type="pct"/>
            <w:tcMar>
              <w:left w:w="51" w:type="dxa"/>
              <w:right w:w="51" w:type="dxa"/>
            </w:tcMar>
            <w:vAlign w:val="center"/>
          </w:tcPr>
          <w:p w14:paraId="0CCC8318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5" w:type="pct"/>
            <w:tcMar>
              <w:left w:w="51" w:type="dxa"/>
              <w:right w:w="51" w:type="dxa"/>
            </w:tcMar>
            <w:vAlign w:val="center"/>
          </w:tcPr>
          <w:p w14:paraId="1CCDE06D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7" w:type="pct"/>
            <w:tcMar>
              <w:left w:w="51" w:type="dxa"/>
              <w:right w:w="51" w:type="dxa"/>
            </w:tcMar>
            <w:vAlign w:val="center"/>
          </w:tcPr>
          <w:p w14:paraId="21276BA0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29" w:type="pct"/>
            <w:tcMar>
              <w:left w:w="51" w:type="dxa"/>
              <w:right w:w="51" w:type="dxa"/>
            </w:tcMar>
            <w:vAlign w:val="center"/>
          </w:tcPr>
          <w:p w14:paraId="00588B2E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  <w:tr w:rsidR="00C9486E" w:rsidRPr="00C14FED" w14:paraId="61B44127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34D4C7DE" w14:textId="77777777" w:rsidR="00C9486E" w:rsidRPr="00B76A5C" w:rsidRDefault="00C9486E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4.</w:t>
            </w:r>
          </w:p>
        </w:tc>
        <w:tc>
          <w:tcPr>
            <w:tcW w:w="1196" w:type="pct"/>
            <w:tcMar>
              <w:left w:w="51" w:type="dxa"/>
              <w:right w:w="51" w:type="dxa"/>
            </w:tcMar>
            <w:vAlign w:val="center"/>
          </w:tcPr>
          <w:p w14:paraId="62046524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387" w:type="pct"/>
            <w:tcMar>
              <w:left w:w="51" w:type="dxa"/>
              <w:right w:w="51" w:type="dxa"/>
            </w:tcMar>
            <w:vAlign w:val="center"/>
          </w:tcPr>
          <w:p w14:paraId="5DA8F995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925" w:type="pct"/>
            <w:tcMar>
              <w:left w:w="51" w:type="dxa"/>
              <w:right w:w="51" w:type="dxa"/>
            </w:tcMar>
            <w:vAlign w:val="center"/>
          </w:tcPr>
          <w:p w14:paraId="367BAB5C" w14:textId="77777777" w:rsidR="00C9486E" w:rsidRPr="00B76A5C" w:rsidRDefault="00C9486E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17" w:type="pct"/>
            <w:tcMar>
              <w:left w:w="51" w:type="dxa"/>
              <w:right w:w="51" w:type="dxa"/>
            </w:tcMar>
            <w:vAlign w:val="center"/>
          </w:tcPr>
          <w:p w14:paraId="4169C748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629" w:type="pct"/>
            <w:tcMar>
              <w:left w:w="51" w:type="dxa"/>
              <w:right w:w="51" w:type="dxa"/>
            </w:tcMar>
            <w:vAlign w:val="center"/>
          </w:tcPr>
          <w:p w14:paraId="120EED5A" w14:textId="77777777" w:rsidR="00C9486E" w:rsidRPr="00B76A5C" w:rsidRDefault="00C9486E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</w:tr>
    </w:tbl>
    <w:p w14:paraId="02CD3A20" w14:textId="77777777" w:rsidR="00F45130" w:rsidRDefault="00F45130">
      <w:pPr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3425"/>
        <w:gridCol w:w="1397"/>
        <w:gridCol w:w="3793"/>
      </w:tblGrid>
      <w:tr w:rsidR="00F45130" w:rsidRPr="001011B3" w14:paraId="043ABB25" w14:textId="77777777" w:rsidTr="001A33D5">
        <w:trPr>
          <w:trHeight w:val="509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3B83C4" w14:textId="77777777" w:rsidR="00F45130" w:rsidRPr="00F45130" w:rsidRDefault="00F45130" w:rsidP="00F45130">
            <w:pPr>
              <w:pStyle w:val="Listaszerbekezds"/>
              <w:numPr>
                <w:ilvl w:val="0"/>
                <w:numId w:val="27"/>
              </w:numPr>
              <w:jc w:val="center"/>
              <w:rPr>
                <w:b/>
                <w:bCs/>
                <w:lang w:eastAsia="en-US"/>
              </w:rPr>
            </w:pPr>
            <w:r w:rsidRPr="00A41DA3">
              <w:rPr>
                <w:b/>
                <w:bCs/>
                <w:lang w:eastAsia="en-US"/>
              </w:rPr>
              <w:lastRenderedPageBreak/>
              <w:t xml:space="preserve">Kockázatok (összes kockázat: </w:t>
            </w:r>
            <w:proofErr w:type="spellStart"/>
            <w:r w:rsidRPr="00A41DA3">
              <w:rPr>
                <w:b/>
                <w:bCs/>
                <w:lang w:eastAsia="en-US"/>
              </w:rPr>
              <w:t>xx</w:t>
            </w:r>
            <w:proofErr w:type="spellEnd"/>
            <w:r w:rsidR="00C35692" w:rsidRPr="00A41DA3">
              <w:rPr>
                <w:b/>
                <w:bCs/>
                <w:lang w:eastAsia="en-US"/>
              </w:rPr>
              <w:t xml:space="preserve"> db</w:t>
            </w:r>
            <w:r w:rsidRPr="00A41DA3">
              <w:rPr>
                <w:b/>
                <w:bCs/>
                <w:lang w:eastAsia="en-US"/>
              </w:rPr>
              <w:t>)</w:t>
            </w:r>
          </w:p>
        </w:tc>
      </w:tr>
      <w:tr w:rsidR="007C5480" w:rsidRPr="00C14FED" w14:paraId="367FFE93" w14:textId="77777777" w:rsidTr="001A33D5">
        <w:trPr>
          <w:trHeight w:val="474"/>
        </w:trPr>
        <w:tc>
          <w:tcPr>
            <w:tcW w:w="246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C2A22C0" w14:textId="77777777" w:rsidR="007C5480" w:rsidRPr="00B76A5C" w:rsidRDefault="007C5480" w:rsidP="00B332F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189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7841550" w14:textId="77777777" w:rsidR="007C5480" w:rsidRPr="00B76A5C" w:rsidRDefault="007C5480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Kockázat leírása</w:t>
            </w:r>
          </w:p>
        </w:tc>
        <w:tc>
          <w:tcPr>
            <w:tcW w:w="771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13277AE" w14:textId="77777777" w:rsidR="007C5480" w:rsidRPr="00B76A5C" w:rsidRDefault="007C5480" w:rsidP="00F45130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Kitettség (valószínűség X hatás)</w:t>
            </w:r>
          </w:p>
        </w:tc>
        <w:tc>
          <w:tcPr>
            <w:tcW w:w="2093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8260AFB" w14:textId="77777777" w:rsidR="007C5480" w:rsidRPr="00B76A5C" w:rsidRDefault="007C5480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Intézkedési terv</w:t>
            </w:r>
          </w:p>
        </w:tc>
      </w:tr>
      <w:tr w:rsidR="007C5480" w:rsidRPr="00C14FED" w14:paraId="527F70C6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67562601" w14:textId="77777777" w:rsidR="007C5480" w:rsidRPr="00B76A5C" w:rsidRDefault="007C548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1.</w:t>
            </w:r>
          </w:p>
        </w:tc>
        <w:tc>
          <w:tcPr>
            <w:tcW w:w="1890" w:type="pct"/>
            <w:tcMar>
              <w:left w:w="51" w:type="dxa"/>
              <w:right w:w="51" w:type="dxa"/>
            </w:tcMar>
            <w:vAlign w:val="center"/>
          </w:tcPr>
          <w:p w14:paraId="6EFCD95D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771" w:type="pct"/>
            <w:tcMar>
              <w:left w:w="51" w:type="dxa"/>
              <w:right w:w="51" w:type="dxa"/>
            </w:tcMar>
            <w:vAlign w:val="center"/>
          </w:tcPr>
          <w:p w14:paraId="752BBF4A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93" w:type="pct"/>
            <w:tcMar>
              <w:left w:w="51" w:type="dxa"/>
              <w:right w:w="51" w:type="dxa"/>
            </w:tcMar>
            <w:vAlign w:val="center"/>
          </w:tcPr>
          <w:p w14:paraId="2A56797D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7C5480" w:rsidRPr="00C14FED" w14:paraId="64EB7FF4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7E1636E4" w14:textId="77777777" w:rsidR="007C5480" w:rsidRPr="00B76A5C" w:rsidRDefault="007C548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2.</w:t>
            </w:r>
          </w:p>
        </w:tc>
        <w:tc>
          <w:tcPr>
            <w:tcW w:w="1890" w:type="pct"/>
            <w:tcMar>
              <w:left w:w="51" w:type="dxa"/>
              <w:right w:w="51" w:type="dxa"/>
            </w:tcMar>
            <w:vAlign w:val="center"/>
          </w:tcPr>
          <w:p w14:paraId="3544B64D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771" w:type="pct"/>
            <w:tcMar>
              <w:left w:w="51" w:type="dxa"/>
              <w:right w:w="51" w:type="dxa"/>
            </w:tcMar>
            <w:vAlign w:val="center"/>
          </w:tcPr>
          <w:p w14:paraId="281269FC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93" w:type="pct"/>
            <w:tcMar>
              <w:left w:w="51" w:type="dxa"/>
              <w:right w:w="51" w:type="dxa"/>
            </w:tcMar>
            <w:vAlign w:val="center"/>
          </w:tcPr>
          <w:p w14:paraId="6578C35C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7C5480" w:rsidRPr="00C14FED" w14:paraId="540B35EC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3998A42F" w14:textId="77777777" w:rsidR="007C5480" w:rsidRPr="00B76A5C" w:rsidRDefault="007C548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3.</w:t>
            </w:r>
          </w:p>
        </w:tc>
        <w:tc>
          <w:tcPr>
            <w:tcW w:w="1890" w:type="pct"/>
            <w:tcMar>
              <w:left w:w="51" w:type="dxa"/>
              <w:right w:w="51" w:type="dxa"/>
            </w:tcMar>
            <w:vAlign w:val="center"/>
          </w:tcPr>
          <w:p w14:paraId="2FDF722C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771" w:type="pct"/>
            <w:tcMar>
              <w:left w:w="51" w:type="dxa"/>
              <w:right w:w="51" w:type="dxa"/>
            </w:tcMar>
            <w:vAlign w:val="center"/>
          </w:tcPr>
          <w:p w14:paraId="2A2BC652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93" w:type="pct"/>
            <w:tcMar>
              <w:left w:w="51" w:type="dxa"/>
              <w:right w:w="51" w:type="dxa"/>
            </w:tcMar>
            <w:vAlign w:val="center"/>
          </w:tcPr>
          <w:p w14:paraId="6C640470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7C5480" w:rsidRPr="00C14FED" w14:paraId="73910464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4D2074AD" w14:textId="77777777" w:rsidR="007C5480" w:rsidRPr="00B76A5C" w:rsidRDefault="007C548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4.</w:t>
            </w:r>
          </w:p>
        </w:tc>
        <w:tc>
          <w:tcPr>
            <w:tcW w:w="1890" w:type="pct"/>
            <w:tcMar>
              <w:left w:w="51" w:type="dxa"/>
              <w:right w:w="51" w:type="dxa"/>
            </w:tcMar>
            <w:vAlign w:val="center"/>
          </w:tcPr>
          <w:p w14:paraId="7128F7CC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771" w:type="pct"/>
            <w:tcMar>
              <w:left w:w="51" w:type="dxa"/>
              <w:right w:w="51" w:type="dxa"/>
            </w:tcMar>
            <w:vAlign w:val="center"/>
          </w:tcPr>
          <w:p w14:paraId="4BB73CFA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2093" w:type="pct"/>
            <w:tcMar>
              <w:left w:w="51" w:type="dxa"/>
              <w:right w:w="51" w:type="dxa"/>
            </w:tcMar>
            <w:vAlign w:val="center"/>
          </w:tcPr>
          <w:p w14:paraId="4FAB2400" w14:textId="77777777" w:rsidR="007C5480" w:rsidRPr="00B76A5C" w:rsidRDefault="007C548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</w:tbl>
    <w:p w14:paraId="616A86D8" w14:textId="77777777" w:rsidR="00F45130" w:rsidRDefault="00F45130">
      <w:pPr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867"/>
        <w:gridCol w:w="1956"/>
        <w:gridCol w:w="2235"/>
        <w:gridCol w:w="1559"/>
      </w:tblGrid>
      <w:tr w:rsidR="00F45130" w:rsidRPr="001011B3" w14:paraId="511BA02F" w14:textId="77777777" w:rsidTr="001A33D5">
        <w:trPr>
          <w:trHeight w:val="509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405B4" w14:textId="77777777" w:rsidR="00F45130" w:rsidRPr="00693750" w:rsidRDefault="00F45130" w:rsidP="00693750">
            <w:pPr>
              <w:pStyle w:val="Listaszerbekezds"/>
              <w:numPr>
                <w:ilvl w:val="0"/>
                <w:numId w:val="27"/>
              </w:numPr>
              <w:jc w:val="center"/>
              <w:rPr>
                <w:b/>
                <w:bCs/>
                <w:lang w:eastAsia="en-US"/>
              </w:rPr>
            </w:pPr>
            <w:r w:rsidRPr="00A41DA3">
              <w:rPr>
                <w:b/>
                <w:bCs/>
                <w:lang w:eastAsia="en-US"/>
              </w:rPr>
              <w:t xml:space="preserve">Problémák (összes probléma: </w:t>
            </w:r>
            <w:proofErr w:type="spellStart"/>
            <w:r w:rsidRPr="00A41DA3">
              <w:rPr>
                <w:b/>
                <w:bCs/>
                <w:lang w:eastAsia="en-US"/>
              </w:rPr>
              <w:t>xx</w:t>
            </w:r>
            <w:proofErr w:type="spellEnd"/>
            <w:r w:rsidR="00C35692" w:rsidRPr="00A41DA3">
              <w:rPr>
                <w:b/>
                <w:bCs/>
                <w:lang w:eastAsia="en-US"/>
              </w:rPr>
              <w:t xml:space="preserve"> db</w:t>
            </w:r>
            <w:r w:rsidRPr="00A41DA3">
              <w:rPr>
                <w:b/>
                <w:bCs/>
                <w:lang w:eastAsia="en-US"/>
              </w:rPr>
              <w:t>)</w:t>
            </w:r>
          </w:p>
        </w:tc>
      </w:tr>
      <w:tr w:rsidR="00F45130" w:rsidRPr="00C14FED" w14:paraId="6D3F5989" w14:textId="77777777" w:rsidTr="001A33D5">
        <w:trPr>
          <w:trHeight w:val="376"/>
        </w:trPr>
        <w:tc>
          <w:tcPr>
            <w:tcW w:w="246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BDD0417" w14:textId="77777777" w:rsidR="00F45130" w:rsidRPr="00B76A5C" w:rsidRDefault="00F45130" w:rsidP="00B332F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1582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8F2B81A" w14:textId="77777777" w:rsidR="00F45130" w:rsidRPr="00B76A5C" w:rsidRDefault="007C5480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Probléma megnevezése</w:t>
            </w:r>
          </w:p>
        </w:tc>
        <w:tc>
          <w:tcPr>
            <w:tcW w:w="1079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28D9DCD" w14:textId="77777777" w:rsidR="00F45130" w:rsidRPr="00B76A5C" w:rsidRDefault="007C5480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Leírása</w:t>
            </w:r>
          </w:p>
        </w:tc>
        <w:tc>
          <w:tcPr>
            <w:tcW w:w="1233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DEBB1F1" w14:textId="77777777" w:rsidR="00F45130" w:rsidRPr="00B76A5C" w:rsidRDefault="00F45130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Megoldás, kezelési mód</w:t>
            </w:r>
          </w:p>
        </w:tc>
        <w:tc>
          <w:tcPr>
            <w:tcW w:w="86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61636C1" w14:textId="77777777" w:rsidR="00F45130" w:rsidRPr="00B76A5C" w:rsidRDefault="00F45130" w:rsidP="00B332FC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Státusza</w:t>
            </w:r>
          </w:p>
        </w:tc>
      </w:tr>
      <w:tr w:rsidR="00F45130" w:rsidRPr="00C14FED" w14:paraId="685A8CF9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325ACB4A" w14:textId="77777777" w:rsidR="00F45130" w:rsidRPr="00B76A5C" w:rsidRDefault="00F4513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1.</w:t>
            </w:r>
          </w:p>
        </w:tc>
        <w:tc>
          <w:tcPr>
            <w:tcW w:w="1582" w:type="pct"/>
            <w:tcMar>
              <w:left w:w="51" w:type="dxa"/>
              <w:right w:w="51" w:type="dxa"/>
            </w:tcMar>
            <w:vAlign w:val="center"/>
          </w:tcPr>
          <w:p w14:paraId="6035ACB9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079" w:type="pct"/>
            <w:tcMar>
              <w:left w:w="51" w:type="dxa"/>
              <w:right w:w="51" w:type="dxa"/>
            </w:tcMar>
            <w:vAlign w:val="center"/>
          </w:tcPr>
          <w:p w14:paraId="0630230E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233" w:type="pct"/>
            <w:tcMar>
              <w:left w:w="51" w:type="dxa"/>
              <w:right w:w="51" w:type="dxa"/>
            </w:tcMar>
            <w:vAlign w:val="center"/>
          </w:tcPr>
          <w:p w14:paraId="7FBD8E7F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860" w:type="pct"/>
            <w:tcMar>
              <w:left w:w="51" w:type="dxa"/>
              <w:right w:w="51" w:type="dxa"/>
            </w:tcMar>
            <w:vAlign w:val="center"/>
          </w:tcPr>
          <w:p w14:paraId="2610AA1B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45130" w:rsidRPr="00C14FED" w14:paraId="409360BF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74DF0B03" w14:textId="77777777" w:rsidR="00F45130" w:rsidRPr="00B76A5C" w:rsidRDefault="00F4513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2.</w:t>
            </w:r>
          </w:p>
        </w:tc>
        <w:tc>
          <w:tcPr>
            <w:tcW w:w="1582" w:type="pct"/>
            <w:tcMar>
              <w:left w:w="51" w:type="dxa"/>
              <w:right w:w="51" w:type="dxa"/>
            </w:tcMar>
            <w:vAlign w:val="center"/>
          </w:tcPr>
          <w:p w14:paraId="2BB67B23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079" w:type="pct"/>
            <w:tcMar>
              <w:left w:w="51" w:type="dxa"/>
              <w:right w:w="51" w:type="dxa"/>
            </w:tcMar>
            <w:vAlign w:val="center"/>
          </w:tcPr>
          <w:p w14:paraId="129EA9BC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233" w:type="pct"/>
            <w:tcMar>
              <w:left w:w="51" w:type="dxa"/>
              <w:right w:w="51" w:type="dxa"/>
            </w:tcMar>
            <w:vAlign w:val="center"/>
          </w:tcPr>
          <w:p w14:paraId="6BE257BA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860" w:type="pct"/>
            <w:tcMar>
              <w:left w:w="51" w:type="dxa"/>
              <w:right w:w="51" w:type="dxa"/>
            </w:tcMar>
            <w:vAlign w:val="center"/>
          </w:tcPr>
          <w:p w14:paraId="654C70E1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45130" w:rsidRPr="00C14FED" w14:paraId="26654028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70F366A3" w14:textId="77777777" w:rsidR="00F45130" w:rsidRPr="00B76A5C" w:rsidRDefault="00F4513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3.</w:t>
            </w:r>
          </w:p>
        </w:tc>
        <w:tc>
          <w:tcPr>
            <w:tcW w:w="1582" w:type="pct"/>
            <w:tcMar>
              <w:left w:w="51" w:type="dxa"/>
              <w:right w:w="51" w:type="dxa"/>
            </w:tcMar>
            <w:vAlign w:val="center"/>
          </w:tcPr>
          <w:p w14:paraId="44B56098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079" w:type="pct"/>
            <w:tcMar>
              <w:left w:w="51" w:type="dxa"/>
              <w:right w:w="51" w:type="dxa"/>
            </w:tcMar>
            <w:vAlign w:val="center"/>
          </w:tcPr>
          <w:p w14:paraId="7D4777EA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233" w:type="pct"/>
            <w:tcMar>
              <w:left w:w="51" w:type="dxa"/>
              <w:right w:w="51" w:type="dxa"/>
            </w:tcMar>
            <w:vAlign w:val="center"/>
          </w:tcPr>
          <w:p w14:paraId="39D03DE6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860" w:type="pct"/>
            <w:tcMar>
              <w:left w:w="51" w:type="dxa"/>
              <w:right w:w="51" w:type="dxa"/>
            </w:tcMar>
            <w:vAlign w:val="center"/>
          </w:tcPr>
          <w:p w14:paraId="04E37DFF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  <w:tr w:rsidR="00F45130" w:rsidRPr="00C14FED" w14:paraId="65CECEFF" w14:textId="77777777" w:rsidTr="001A33D5">
        <w:trPr>
          <w:trHeight w:val="454"/>
        </w:trPr>
        <w:tc>
          <w:tcPr>
            <w:tcW w:w="246" w:type="pct"/>
            <w:tcMar>
              <w:left w:w="51" w:type="dxa"/>
              <w:right w:w="51" w:type="dxa"/>
            </w:tcMar>
            <w:vAlign w:val="center"/>
          </w:tcPr>
          <w:p w14:paraId="155B11EE" w14:textId="77777777" w:rsidR="00F45130" w:rsidRPr="00B76A5C" w:rsidRDefault="00F45130" w:rsidP="00B332FC">
            <w:pPr>
              <w:jc w:val="center"/>
              <w:rPr>
                <w:b/>
                <w:bCs/>
                <w:sz w:val="22"/>
                <w:szCs w:val="18"/>
                <w:lang w:eastAsia="en-US"/>
              </w:rPr>
            </w:pPr>
            <w:r w:rsidRPr="00B76A5C">
              <w:rPr>
                <w:b/>
                <w:bCs/>
                <w:sz w:val="22"/>
                <w:szCs w:val="18"/>
                <w:lang w:eastAsia="en-US"/>
              </w:rPr>
              <w:t>4.</w:t>
            </w:r>
          </w:p>
        </w:tc>
        <w:tc>
          <w:tcPr>
            <w:tcW w:w="1582" w:type="pct"/>
            <w:tcMar>
              <w:left w:w="51" w:type="dxa"/>
              <w:right w:w="51" w:type="dxa"/>
            </w:tcMar>
            <w:vAlign w:val="center"/>
          </w:tcPr>
          <w:p w14:paraId="61CB914E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079" w:type="pct"/>
            <w:tcMar>
              <w:left w:w="51" w:type="dxa"/>
              <w:right w:w="51" w:type="dxa"/>
            </w:tcMar>
            <w:vAlign w:val="center"/>
          </w:tcPr>
          <w:p w14:paraId="59923FDE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233" w:type="pct"/>
            <w:tcMar>
              <w:left w:w="51" w:type="dxa"/>
              <w:right w:w="51" w:type="dxa"/>
            </w:tcMar>
            <w:vAlign w:val="center"/>
          </w:tcPr>
          <w:p w14:paraId="5AA8FC04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860" w:type="pct"/>
            <w:tcMar>
              <w:left w:w="51" w:type="dxa"/>
              <w:right w:w="51" w:type="dxa"/>
            </w:tcMar>
            <w:vAlign w:val="center"/>
          </w:tcPr>
          <w:p w14:paraId="1FD91386" w14:textId="77777777" w:rsidR="00F45130" w:rsidRPr="00B76A5C" w:rsidRDefault="00F45130" w:rsidP="00B332FC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</w:tbl>
    <w:p w14:paraId="662A66CF" w14:textId="77777777" w:rsidR="00FE60E7" w:rsidRPr="001011B3" w:rsidRDefault="00FE60E7">
      <w:pPr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2100"/>
        <w:gridCol w:w="1260"/>
        <w:gridCol w:w="1260"/>
        <w:gridCol w:w="1570"/>
        <w:gridCol w:w="1512"/>
      </w:tblGrid>
      <w:tr w:rsidR="00FE60E7" w:rsidRPr="001011B3" w14:paraId="208FF22E" w14:textId="77777777" w:rsidTr="001A33D5">
        <w:trPr>
          <w:trHeight w:val="454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B70D90" w14:textId="77777777" w:rsidR="00FE60E7" w:rsidRPr="001011B3" w:rsidRDefault="00693750" w:rsidP="00A70AC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FE60E7" w:rsidRPr="001011B3">
              <w:rPr>
                <w:b/>
                <w:bCs/>
                <w:lang w:eastAsia="en-US"/>
              </w:rPr>
              <w:t xml:space="preserve">. </w:t>
            </w:r>
            <w:r w:rsidR="00FE60E7" w:rsidRPr="00A41DA3">
              <w:rPr>
                <w:b/>
                <w:bCs/>
                <w:lang w:eastAsia="en-US"/>
              </w:rPr>
              <w:t>Beszerzések</w:t>
            </w:r>
            <w:r w:rsidR="00A70AC9" w:rsidRPr="00A41DA3">
              <w:rPr>
                <w:b/>
                <w:bCs/>
                <w:lang w:eastAsia="en-US"/>
              </w:rPr>
              <w:t xml:space="preserve"> (összes beszerzés: </w:t>
            </w:r>
            <w:proofErr w:type="spellStart"/>
            <w:r w:rsidR="00A70AC9" w:rsidRPr="00A41DA3">
              <w:rPr>
                <w:b/>
                <w:bCs/>
                <w:lang w:eastAsia="en-US"/>
              </w:rPr>
              <w:t>xx</w:t>
            </w:r>
            <w:proofErr w:type="spellEnd"/>
            <w:r w:rsidR="00C35692" w:rsidRPr="00A41DA3">
              <w:rPr>
                <w:b/>
                <w:bCs/>
                <w:lang w:eastAsia="en-US"/>
              </w:rPr>
              <w:t xml:space="preserve"> db</w:t>
            </w:r>
            <w:r w:rsidR="00A70AC9" w:rsidRPr="00A41DA3">
              <w:rPr>
                <w:b/>
                <w:bCs/>
                <w:lang w:eastAsia="en-US"/>
              </w:rPr>
              <w:t>)</w:t>
            </w:r>
          </w:p>
        </w:tc>
      </w:tr>
      <w:tr w:rsidR="00FE60E7" w:rsidRPr="00C14FED" w14:paraId="080DDC20" w14:textId="77777777" w:rsidTr="001A33D5">
        <w:trPr>
          <w:trHeight w:val="552"/>
        </w:trPr>
        <w:tc>
          <w:tcPr>
            <w:tcW w:w="751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D4A9046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Beszerzés azonosítója</w:t>
            </w:r>
          </w:p>
        </w:tc>
        <w:tc>
          <w:tcPr>
            <w:tcW w:w="1159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08DA4CC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Megnevezés</w:t>
            </w:r>
          </w:p>
        </w:tc>
        <w:tc>
          <w:tcPr>
            <w:tcW w:w="695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4F7F802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Beszerzés típusa</w:t>
            </w:r>
          </w:p>
        </w:tc>
        <w:tc>
          <w:tcPr>
            <w:tcW w:w="695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7F22CA9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Eljárás státusza</w:t>
            </w:r>
          </w:p>
        </w:tc>
        <w:tc>
          <w:tcPr>
            <w:tcW w:w="866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0A81141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Eljárás tervezett bruttó értéke</w:t>
            </w:r>
          </w:p>
        </w:tc>
        <w:tc>
          <w:tcPr>
            <w:tcW w:w="833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7AAADDDA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Szerződéskötés tervezett dátuma</w:t>
            </w:r>
          </w:p>
        </w:tc>
      </w:tr>
      <w:tr w:rsidR="00FE60E7" w:rsidRPr="00C14FED" w14:paraId="55BE98FE" w14:textId="77777777" w:rsidTr="001A33D5">
        <w:trPr>
          <w:trHeight w:val="454"/>
        </w:trPr>
        <w:tc>
          <w:tcPr>
            <w:tcW w:w="751" w:type="pct"/>
            <w:tcMar>
              <w:left w:w="51" w:type="dxa"/>
              <w:right w:w="51" w:type="dxa"/>
            </w:tcMar>
            <w:vAlign w:val="center"/>
          </w:tcPr>
          <w:p w14:paraId="16C268B5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159" w:type="pct"/>
            <w:tcMar>
              <w:left w:w="51" w:type="dxa"/>
              <w:right w:w="51" w:type="dxa"/>
            </w:tcMar>
            <w:vAlign w:val="center"/>
          </w:tcPr>
          <w:p w14:paraId="3B379A42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695" w:type="pct"/>
            <w:tcMar>
              <w:left w:w="51" w:type="dxa"/>
              <w:right w:w="51" w:type="dxa"/>
            </w:tcMar>
            <w:vAlign w:val="center"/>
          </w:tcPr>
          <w:p w14:paraId="5F2599C9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695" w:type="pct"/>
            <w:tcMar>
              <w:left w:w="51" w:type="dxa"/>
              <w:right w:w="51" w:type="dxa"/>
            </w:tcMar>
            <w:vAlign w:val="center"/>
          </w:tcPr>
          <w:p w14:paraId="40899C9F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866" w:type="pct"/>
            <w:tcMar>
              <w:left w:w="51" w:type="dxa"/>
              <w:right w:w="51" w:type="dxa"/>
            </w:tcMar>
            <w:vAlign w:val="center"/>
          </w:tcPr>
          <w:p w14:paraId="7A4A491D" w14:textId="77777777" w:rsidR="00FE60E7" w:rsidRPr="00B76A5C" w:rsidRDefault="00FE60E7" w:rsidP="00C14FED">
            <w:pPr>
              <w:jc w:val="righ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833" w:type="pct"/>
            <w:tcMar>
              <w:left w:w="51" w:type="dxa"/>
              <w:right w:w="51" w:type="dxa"/>
            </w:tcMar>
            <w:vAlign w:val="center"/>
          </w:tcPr>
          <w:p w14:paraId="0EE3D712" w14:textId="77777777" w:rsidR="00FE60E7" w:rsidRPr="00B76A5C" w:rsidRDefault="00FE60E7" w:rsidP="00C14FED">
            <w:pPr>
              <w:jc w:val="right"/>
              <w:rPr>
                <w:bCs/>
                <w:sz w:val="22"/>
                <w:szCs w:val="18"/>
                <w:lang w:eastAsia="en-US"/>
              </w:rPr>
            </w:pPr>
          </w:p>
        </w:tc>
      </w:tr>
      <w:tr w:rsidR="00FE60E7" w:rsidRPr="00C14FED" w14:paraId="143F9005" w14:textId="77777777" w:rsidTr="001A33D5">
        <w:trPr>
          <w:trHeight w:val="454"/>
        </w:trPr>
        <w:tc>
          <w:tcPr>
            <w:tcW w:w="751" w:type="pct"/>
            <w:tcMar>
              <w:left w:w="51" w:type="dxa"/>
              <w:right w:w="51" w:type="dxa"/>
            </w:tcMar>
            <w:vAlign w:val="center"/>
          </w:tcPr>
          <w:p w14:paraId="0C001EBF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159" w:type="pct"/>
            <w:tcMar>
              <w:left w:w="51" w:type="dxa"/>
              <w:right w:w="51" w:type="dxa"/>
            </w:tcMar>
            <w:vAlign w:val="center"/>
          </w:tcPr>
          <w:p w14:paraId="7BA82A06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695" w:type="pct"/>
            <w:tcMar>
              <w:left w:w="51" w:type="dxa"/>
              <w:right w:w="51" w:type="dxa"/>
            </w:tcMar>
            <w:vAlign w:val="center"/>
          </w:tcPr>
          <w:p w14:paraId="7D61218F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695" w:type="pct"/>
            <w:tcMar>
              <w:left w:w="51" w:type="dxa"/>
              <w:right w:w="51" w:type="dxa"/>
            </w:tcMar>
            <w:vAlign w:val="center"/>
          </w:tcPr>
          <w:p w14:paraId="1251750C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866" w:type="pct"/>
            <w:tcMar>
              <w:left w:w="51" w:type="dxa"/>
              <w:right w:w="51" w:type="dxa"/>
            </w:tcMar>
            <w:vAlign w:val="center"/>
          </w:tcPr>
          <w:p w14:paraId="5A03F7D8" w14:textId="77777777" w:rsidR="00FE60E7" w:rsidRPr="00B76A5C" w:rsidRDefault="00FE60E7" w:rsidP="00C14FED">
            <w:pPr>
              <w:jc w:val="righ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833" w:type="pct"/>
            <w:tcMar>
              <w:left w:w="51" w:type="dxa"/>
              <w:right w:w="51" w:type="dxa"/>
            </w:tcMar>
            <w:vAlign w:val="center"/>
          </w:tcPr>
          <w:p w14:paraId="6547F2EE" w14:textId="77777777" w:rsidR="00FE60E7" w:rsidRPr="00B76A5C" w:rsidRDefault="00FE60E7" w:rsidP="00C14FED">
            <w:pPr>
              <w:jc w:val="right"/>
              <w:rPr>
                <w:bCs/>
                <w:sz w:val="22"/>
                <w:szCs w:val="18"/>
                <w:lang w:eastAsia="en-US"/>
              </w:rPr>
            </w:pPr>
          </w:p>
        </w:tc>
      </w:tr>
      <w:tr w:rsidR="00FE60E7" w:rsidRPr="00C14FED" w14:paraId="033BF433" w14:textId="77777777" w:rsidTr="001A33D5">
        <w:trPr>
          <w:trHeight w:val="454"/>
        </w:trPr>
        <w:tc>
          <w:tcPr>
            <w:tcW w:w="751" w:type="pct"/>
            <w:tcMar>
              <w:left w:w="51" w:type="dxa"/>
              <w:right w:w="51" w:type="dxa"/>
            </w:tcMar>
            <w:vAlign w:val="center"/>
          </w:tcPr>
          <w:p w14:paraId="6584D772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159" w:type="pct"/>
            <w:tcMar>
              <w:left w:w="51" w:type="dxa"/>
              <w:right w:w="51" w:type="dxa"/>
            </w:tcMar>
            <w:vAlign w:val="center"/>
          </w:tcPr>
          <w:p w14:paraId="344A2321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695" w:type="pct"/>
            <w:tcMar>
              <w:left w:w="51" w:type="dxa"/>
              <w:right w:w="51" w:type="dxa"/>
            </w:tcMar>
            <w:vAlign w:val="center"/>
          </w:tcPr>
          <w:p w14:paraId="1B32865A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695" w:type="pct"/>
            <w:tcMar>
              <w:left w:w="51" w:type="dxa"/>
              <w:right w:w="51" w:type="dxa"/>
            </w:tcMar>
            <w:vAlign w:val="center"/>
          </w:tcPr>
          <w:p w14:paraId="7C58EA9B" w14:textId="77777777" w:rsidR="00FE60E7" w:rsidRPr="00B76A5C" w:rsidRDefault="00FE60E7">
            <w:pPr>
              <w:jc w:val="lef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866" w:type="pct"/>
            <w:tcMar>
              <w:left w:w="51" w:type="dxa"/>
              <w:right w:w="51" w:type="dxa"/>
            </w:tcMar>
            <w:vAlign w:val="center"/>
          </w:tcPr>
          <w:p w14:paraId="7A2D3A2F" w14:textId="77777777" w:rsidR="00FE60E7" w:rsidRPr="00B76A5C" w:rsidRDefault="00FE60E7" w:rsidP="00C14FED">
            <w:pPr>
              <w:jc w:val="right"/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833" w:type="pct"/>
            <w:tcMar>
              <w:left w:w="51" w:type="dxa"/>
              <w:right w:w="51" w:type="dxa"/>
            </w:tcMar>
            <w:vAlign w:val="center"/>
          </w:tcPr>
          <w:p w14:paraId="341E2346" w14:textId="77777777" w:rsidR="00FE60E7" w:rsidRPr="00B76A5C" w:rsidRDefault="00FE60E7" w:rsidP="00C14FED">
            <w:pPr>
              <w:jc w:val="right"/>
              <w:rPr>
                <w:bCs/>
                <w:sz w:val="22"/>
                <w:szCs w:val="18"/>
                <w:lang w:eastAsia="en-US"/>
              </w:rPr>
            </w:pPr>
          </w:p>
        </w:tc>
      </w:tr>
    </w:tbl>
    <w:p w14:paraId="4D47C01A" w14:textId="77777777" w:rsidR="00FE60E7" w:rsidRPr="001011B3" w:rsidRDefault="00FE60E7">
      <w:pPr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3331"/>
        <w:gridCol w:w="1541"/>
        <w:gridCol w:w="2269"/>
      </w:tblGrid>
      <w:tr w:rsidR="00FE60E7" w:rsidRPr="001011B3" w14:paraId="52076BEA" w14:textId="77777777" w:rsidTr="001A33D5">
        <w:trPr>
          <w:trHeight w:val="454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A17B63" w14:textId="77777777" w:rsidR="00FE60E7" w:rsidRPr="001011B3" w:rsidRDefault="006937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FE60E7" w:rsidRPr="001011B3">
              <w:rPr>
                <w:b/>
                <w:bCs/>
                <w:lang w:eastAsia="en-US"/>
              </w:rPr>
              <w:t>. Terméklista</w:t>
            </w:r>
          </w:p>
        </w:tc>
      </w:tr>
      <w:tr w:rsidR="00FE60E7" w:rsidRPr="00C14FED" w14:paraId="772C36A3" w14:textId="77777777" w:rsidTr="001A33D5">
        <w:trPr>
          <w:trHeight w:val="454"/>
        </w:trPr>
        <w:tc>
          <w:tcPr>
            <w:tcW w:w="106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1C3DFE1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Termékcsoport</w:t>
            </w:r>
          </w:p>
        </w:tc>
        <w:tc>
          <w:tcPr>
            <w:tcW w:w="1838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270757B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Termék megnevezése</w:t>
            </w:r>
          </w:p>
        </w:tc>
        <w:tc>
          <w:tcPr>
            <w:tcW w:w="850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F57D91C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Határidő</w:t>
            </w:r>
          </w:p>
        </w:tc>
        <w:tc>
          <w:tcPr>
            <w:tcW w:w="1252" w:type="pct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830E775" w14:textId="77777777" w:rsidR="00FE60E7" w:rsidRPr="00B76A5C" w:rsidRDefault="00FE60E7">
            <w:pPr>
              <w:jc w:val="left"/>
              <w:rPr>
                <w:b/>
                <w:bCs/>
                <w:sz w:val="22"/>
                <w:szCs w:val="20"/>
                <w:lang w:eastAsia="en-US"/>
              </w:rPr>
            </w:pPr>
            <w:r w:rsidRPr="00B76A5C">
              <w:rPr>
                <w:b/>
                <w:bCs/>
                <w:sz w:val="22"/>
                <w:szCs w:val="20"/>
                <w:lang w:eastAsia="en-US"/>
              </w:rPr>
              <w:t>Státusz</w:t>
            </w:r>
          </w:p>
        </w:tc>
      </w:tr>
      <w:tr w:rsidR="00FE60E7" w:rsidRPr="00C14FED" w14:paraId="298F18FB" w14:textId="77777777" w:rsidTr="001A33D5">
        <w:trPr>
          <w:trHeight w:val="454"/>
        </w:trPr>
        <w:tc>
          <w:tcPr>
            <w:tcW w:w="1060" w:type="pct"/>
            <w:tcMar>
              <w:left w:w="51" w:type="dxa"/>
              <w:right w:w="51" w:type="dxa"/>
            </w:tcMar>
            <w:vAlign w:val="center"/>
          </w:tcPr>
          <w:p w14:paraId="763901D3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838" w:type="pct"/>
            <w:tcMar>
              <w:left w:w="51" w:type="dxa"/>
              <w:right w:w="51" w:type="dxa"/>
            </w:tcMar>
            <w:vAlign w:val="center"/>
          </w:tcPr>
          <w:p w14:paraId="0407EA2D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850" w:type="pct"/>
            <w:tcMar>
              <w:left w:w="51" w:type="dxa"/>
              <w:right w:w="51" w:type="dxa"/>
            </w:tcMar>
            <w:vAlign w:val="center"/>
          </w:tcPr>
          <w:p w14:paraId="3EAF70D4" w14:textId="77777777" w:rsidR="00FE60E7" w:rsidRPr="00B76A5C" w:rsidRDefault="00FE60E7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252" w:type="pct"/>
            <w:tcMar>
              <w:left w:w="51" w:type="dxa"/>
              <w:right w:w="51" w:type="dxa"/>
            </w:tcMar>
            <w:vAlign w:val="center"/>
          </w:tcPr>
          <w:p w14:paraId="6B883C7F" w14:textId="77777777" w:rsidR="00D43861" w:rsidRPr="00C14FED" w:rsidRDefault="00693750" w:rsidP="00CD3311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Nem kezdődött el</w:t>
            </w:r>
          </w:p>
          <w:p w14:paraId="6485B8EA" w14:textId="77777777" w:rsidR="00D43861" w:rsidRPr="00C14FED" w:rsidRDefault="00693750" w:rsidP="00CD3311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Folyamatban</w:t>
            </w:r>
          </w:p>
          <w:p w14:paraId="7913CEAF" w14:textId="77777777" w:rsidR="00D43861" w:rsidRPr="00C14FED" w:rsidRDefault="00693750" w:rsidP="00CD3311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Elkészült</w:t>
            </w:r>
          </w:p>
          <w:p w14:paraId="07ECFC13" w14:textId="77777777" w:rsidR="00FE60E7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Átadva</w:t>
            </w:r>
          </w:p>
        </w:tc>
      </w:tr>
      <w:tr w:rsidR="00D43861" w:rsidRPr="00C14FED" w14:paraId="11A162B8" w14:textId="77777777" w:rsidTr="001A33D5">
        <w:trPr>
          <w:trHeight w:val="454"/>
        </w:trPr>
        <w:tc>
          <w:tcPr>
            <w:tcW w:w="1060" w:type="pct"/>
            <w:tcMar>
              <w:left w:w="51" w:type="dxa"/>
              <w:right w:w="51" w:type="dxa"/>
            </w:tcMar>
            <w:vAlign w:val="center"/>
          </w:tcPr>
          <w:p w14:paraId="71BE11DF" w14:textId="77777777" w:rsidR="00D43861" w:rsidRPr="00B76A5C" w:rsidRDefault="00D43861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838" w:type="pct"/>
            <w:tcMar>
              <w:left w:w="51" w:type="dxa"/>
              <w:right w:w="51" w:type="dxa"/>
            </w:tcMar>
            <w:vAlign w:val="center"/>
          </w:tcPr>
          <w:p w14:paraId="23C09D29" w14:textId="77777777" w:rsidR="00D43861" w:rsidRPr="00B76A5C" w:rsidRDefault="00D43861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850" w:type="pct"/>
            <w:tcMar>
              <w:left w:w="51" w:type="dxa"/>
              <w:right w:w="51" w:type="dxa"/>
            </w:tcMar>
            <w:vAlign w:val="center"/>
          </w:tcPr>
          <w:p w14:paraId="2F59FF31" w14:textId="77777777" w:rsidR="00D43861" w:rsidRPr="00B76A5C" w:rsidRDefault="00D43861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252" w:type="pct"/>
            <w:tcMar>
              <w:left w:w="51" w:type="dxa"/>
              <w:right w:w="51" w:type="dxa"/>
            </w:tcMar>
            <w:vAlign w:val="center"/>
          </w:tcPr>
          <w:p w14:paraId="2A9FD7B7" w14:textId="77777777" w:rsidR="00693750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Nem kezdődött el</w:t>
            </w:r>
          </w:p>
          <w:p w14:paraId="512343F2" w14:textId="77777777" w:rsidR="00693750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Folyamatban</w:t>
            </w:r>
          </w:p>
          <w:p w14:paraId="50F28B28" w14:textId="77777777" w:rsidR="00693750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Elkészült</w:t>
            </w:r>
          </w:p>
          <w:p w14:paraId="03D15B1F" w14:textId="77777777" w:rsidR="00D43861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Átadva</w:t>
            </w:r>
          </w:p>
        </w:tc>
      </w:tr>
      <w:tr w:rsidR="00D43861" w:rsidRPr="00C14FED" w14:paraId="5845DBA5" w14:textId="77777777" w:rsidTr="001A33D5">
        <w:trPr>
          <w:trHeight w:val="454"/>
        </w:trPr>
        <w:tc>
          <w:tcPr>
            <w:tcW w:w="1060" w:type="pct"/>
            <w:tcMar>
              <w:left w:w="51" w:type="dxa"/>
              <w:right w:w="51" w:type="dxa"/>
            </w:tcMar>
            <w:vAlign w:val="center"/>
          </w:tcPr>
          <w:p w14:paraId="7754F7FE" w14:textId="77777777" w:rsidR="00D43861" w:rsidRPr="00B76A5C" w:rsidRDefault="00D43861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838" w:type="pct"/>
            <w:tcMar>
              <w:left w:w="51" w:type="dxa"/>
              <w:right w:w="51" w:type="dxa"/>
            </w:tcMar>
            <w:vAlign w:val="center"/>
          </w:tcPr>
          <w:p w14:paraId="11BAD299" w14:textId="77777777" w:rsidR="00D43861" w:rsidRPr="00B76A5C" w:rsidRDefault="00D43861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  <w:tc>
          <w:tcPr>
            <w:tcW w:w="850" w:type="pct"/>
            <w:tcMar>
              <w:left w:w="51" w:type="dxa"/>
              <w:right w:w="51" w:type="dxa"/>
            </w:tcMar>
            <w:vAlign w:val="center"/>
          </w:tcPr>
          <w:p w14:paraId="472DECDB" w14:textId="77777777" w:rsidR="00D43861" w:rsidRPr="00B76A5C" w:rsidRDefault="00D43861" w:rsidP="00C14FED">
            <w:pPr>
              <w:jc w:val="right"/>
              <w:rPr>
                <w:sz w:val="22"/>
                <w:szCs w:val="18"/>
                <w:lang w:eastAsia="en-US"/>
              </w:rPr>
            </w:pPr>
          </w:p>
        </w:tc>
        <w:tc>
          <w:tcPr>
            <w:tcW w:w="1252" w:type="pct"/>
            <w:tcMar>
              <w:left w:w="51" w:type="dxa"/>
              <w:right w:w="51" w:type="dxa"/>
            </w:tcMar>
            <w:vAlign w:val="center"/>
          </w:tcPr>
          <w:p w14:paraId="47E46D04" w14:textId="77777777" w:rsidR="00693750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Nem kezdődött el</w:t>
            </w:r>
          </w:p>
          <w:p w14:paraId="21371C07" w14:textId="77777777" w:rsidR="00693750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Folyamatban</w:t>
            </w:r>
          </w:p>
          <w:p w14:paraId="5A3B0FC2" w14:textId="77777777" w:rsidR="00693750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Elkészült</w:t>
            </w:r>
          </w:p>
          <w:p w14:paraId="26D86FCD" w14:textId="77777777" w:rsidR="00D43861" w:rsidRPr="00C14FED" w:rsidRDefault="00693750" w:rsidP="00693750">
            <w:pPr>
              <w:pStyle w:val="Listaszerbekezds"/>
              <w:numPr>
                <w:ilvl w:val="0"/>
                <w:numId w:val="21"/>
              </w:numPr>
              <w:spacing w:before="60" w:after="60"/>
              <w:ind w:left="317" w:hanging="284"/>
              <w:rPr>
                <w:i/>
                <w:iCs/>
                <w:sz w:val="18"/>
                <w:szCs w:val="18"/>
                <w:lang w:eastAsia="en-AU"/>
              </w:rPr>
            </w:pPr>
            <w:r w:rsidRPr="00C14FED">
              <w:rPr>
                <w:i/>
                <w:iCs/>
                <w:sz w:val="18"/>
                <w:szCs w:val="18"/>
                <w:lang w:eastAsia="en-AU"/>
              </w:rPr>
              <w:t>Átadva</w:t>
            </w:r>
          </w:p>
        </w:tc>
      </w:tr>
    </w:tbl>
    <w:p w14:paraId="54364CCA" w14:textId="77777777" w:rsidR="00FE60E7" w:rsidRPr="001011B3" w:rsidRDefault="00FE60E7">
      <w:pPr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E60E7" w:rsidRPr="001011B3" w14:paraId="4B9B2E69" w14:textId="77777777" w:rsidTr="001A33D5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2CCC02" w14:textId="77777777" w:rsidR="00FE60E7" w:rsidRPr="001011B3" w:rsidRDefault="00550801" w:rsidP="00B76A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693750">
              <w:rPr>
                <w:b/>
                <w:bCs/>
                <w:lang w:eastAsia="en-US"/>
              </w:rPr>
              <w:t>2</w:t>
            </w:r>
            <w:r w:rsidR="00FE60E7" w:rsidRPr="001011B3">
              <w:rPr>
                <w:b/>
                <w:bCs/>
                <w:lang w:eastAsia="en-US"/>
              </w:rPr>
              <w:t xml:space="preserve">. </w:t>
            </w:r>
            <w:r w:rsidR="00B76A5C">
              <w:rPr>
                <w:b/>
                <w:bCs/>
                <w:lang w:eastAsia="en-US"/>
              </w:rPr>
              <w:t>Megjegyzések</w:t>
            </w:r>
          </w:p>
        </w:tc>
      </w:tr>
      <w:tr w:rsidR="00FE60E7" w:rsidRPr="00C14FED" w14:paraId="72129921" w14:textId="77777777" w:rsidTr="001A33D5">
        <w:trPr>
          <w:trHeight w:val="1614"/>
        </w:trPr>
        <w:tc>
          <w:tcPr>
            <w:tcW w:w="5000" w:type="pct"/>
            <w:shd w:val="clear" w:color="auto" w:fill="FFFFFF"/>
          </w:tcPr>
          <w:p w14:paraId="1B504924" w14:textId="77777777" w:rsidR="00FE60E7" w:rsidRPr="00B76A5C" w:rsidRDefault="00FE60E7">
            <w:pPr>
              <w:jc w:val="left"/>
              <w:rPr>
                <w:sz w:val="22"/>
                <w:szCs w:val="18"/>
                <w:lang w:eastAsia="en-US"/>
              </w:rPr>
            </w:pPr>
          </w:p>
        </w:tc>
      </w:tr>
    </w:tbl>
    <w:p w14:paraId="4E8989E3" w14:textId="77777777" w:rsidR="00FE60E7" w:rsidRPr="001011B3" w:rsidRDefault="00FE60E7">
      <w:pPr>
        <w:rPr>
          <w:sz w:val="20"/>
          <w:szCs w:val="20"/>
        </w:rPr>
      </w:pPr>
    </w:p>
    <w:p w14:paraId="0D7BAFE5" w14:textId="77777777" w:rsidR="00FE60E7" w:rsidRPr="001011B3" w:rsidRDefault="00FE60E7">
      <w:pPr>
        <w:rPr>
          <w:i/>
          <w:iCs/>
          <w:sz w:val="20"/>
          <w:szCs w:val="20"/>
        </w:rPr>
      </w:pPr>
      <w:r w:rsidRPr="001011B3">
        <w:rPr>
          <w:i/>
          <w:iCs/>
          <w:sz w:val="20"/>
          <w:szCs w:val="20"/>
        </w:rPr>
        <w:t xml:space="preserve">A * </w:t>
      </w:r>
      <w:proofErr w:type="spellStart"/>
      <w:r w:rsidRPr="001011B3">
        <w:rPr>
          <w:i/>
          <w:iCs/>
          <w:sz w:val="20"/>
          <w:szCs w:val="20"/>
        </w:rPr>
        <w:t>-gal</w:t>
      </w:r>
      <w:proofErr w:type="spellEnd"/>
      <w:r w:rsidRPr="001011B3">
        <w:rPr>
          <w:i/>
          <w:iCs/>
          <w:sz w:val="20"/>
          <w:szCs w:val="20"/>
        </w:rPr>
        <w:t xml:space="preserve"> jelölt mezők kitöltése kötelező</w:t>
      </w:r>
    </w:p>
    <w:p w14:paraId="5D17A348" w14:textId="77777777" w:rsidR="00FE60E7" w:rsidRPr="001011B3" w:rsidRDefault="00FE60E7">
      <w:pPr>
        <w:rPr>
          <w:sz w:val="20"/>
          <w:szCs w:val="20"/>
        </w:rPr>
      </w:pPr>
      <w:r w:rsidRPr="001011B3">
        <w:rPr>
          <w:sz w:val="20"/>
          <w:szCs w:val="20"/>
        </w:rPr>
        <w:t xml:space="preserve"> </w:t>
      </w:r>
    </w:p>
    <w:p w14:paraId="6EDFD8BF" w14:textId="77777777" w:rsidR="00FE60E7" w:rsidRPr="001011B3" w:rsidRDefault="00FE60E7">
      <w:pPr>
        <w:rPr>
          <w:sz w:val="20"/>
          <w:szCs w:val="20"/>
        </w:rPr>
      </w:pPr>
    </w:p>
    <w:p w14:paraId="1C8AFE31" w14:textId="77777777" w:rsidR="00FE60E7" w:rsidRPr="001011B3" w:rsidRDefault="00FE60E7">
      <w:pPr>
        <w:jc w:val="left"/>
        <w:rPr>
          <w:sz w:val="20"/>
          <w:szCs w:val="20"/>
        </w:rPr>
      </w:pPr>
    </w:p>
    <w:sectPr w:rsidR="00FE60E7" w:rsidRPr="001011B3" w:rsidSect="00576739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2B006D" w16cid:durableId="1D942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1FB85" w14:textId="77777777" w:rsidR="00647A44" w:rsidRDefault="00647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D8A6C3D" w14:textId="77777777" w:rsidR="00647A44" w:rsidRDefault="00647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9333" w14:textId="62596787" w:rsidR="00647A44" w:rsidRDefault="00647A44">
    <w:pPr>
      <w:pStyle w:val="llb"/>
      <w:jc w:val="right"/>
    </w:pPr>
    <w:r>
      <w:rPr>
        <w:rStyle w:val="Oldalszm"/>
        <w:rFonts w:ascii="Calibri" w:hAnsi="Calibri" w:cs="Calibri"/>
        <w:sz w:val="18"/>
        <w:szCs w:val="18"/>
      </w:rPr>
      <w:fldChar w:fldCharType="begin"/>
    </w:r>
    <w:r>
      <w:rPr>
        <w:rStyle w:val="Oldalszm"/>
        <w:rFonts w:ascii="Calibri" w:hAnsi="Calibri" w:cs="Calibri"/>
        <w:sz w:val="18"/>
        <w:szCs w:val="18"/>
      </w:rPr>
      <w:instrText xml:space="preserve"> PAGE </w:instrText>
    </w:r>
    <w:r>
      <w:rPr>
        <w:rStyle w:val="Oldalszm"/>
        <w:rFonts w:ascii="Calibri" w:hAnsi="Calibri" w:cs="Calibri"/>
        <w:sz w:val="18"/>
        <w:szCs w:val="18"/>
      </w:rPr>
      <w:fldChar w:fldCharType="separate"/>
    </w:r>
    <w:r w:rsidR="00110E4E">
      <w:rPr>
        <w:rStyle w:val="Oldalszm"/>
        <w:rFonts w:ascii="Calibri" w:hAnsi="Calibri" w:cs="Calibri"/>
        <w:noProof/>
        <w:sz w:val="18"/>
        <w:szCs w:val="18"/>
      </w:rPr>
      <w:t>1</w:t>
    </w:r>
    <w:r>
      <w:rPr>
        <w:rStyle w:val="Oldalszm"/>
        <w:rFonts w:ascii="Calibri" w:hAnsi="Calibri"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</w:t>
    </w:r>
    <w:r>
      <w:rPr>
        <w:rStyle w:val="Oldalszm"/>
        <w:rFonts w:ascii="Calibri" w:hAnsi="Calibri" w:cs="Calibri"/>
        <w:sz w:val="18"/>
        <w:szCs w:val="18"/>
      </w:rPr>
      <w:fldChar w:fldCharType="begin"/>
    </w:r>
    <w:r>
      <w:rPr>
        <w:rStyle w:val="Oldalszm"/>
        <w:rFonts w:ascii="Calibri" w:hAnsi="Calibri" w:cs="Calibri"/>
        <w:sz w:val="18"/>
        <w:szCs w:val="18"/>
      </w:rPr>
      <w:instrText xml:space="preserve"> NUMPAGES </w:instrText>
    </w:r>
    <w:r>
      <w:rPr>
        <w:rStyle w:val="Oldalszm"/>
        <w:rFonts w:ascii="Calibri" w:hAnsi="Calibri" w:cs="Calibri"/>
        <w:sz w:val="18"/>
        <w:szCs w:val="18"/>
      </w:rPr>
      <w:fldChar w:fldCharType="separate"/>
    </w:r>
    <w:r w:rsidR="00110E4E">
      <w:rPr>
        <w:rStyle w:val="Oldalszm"/>
        <w:rFonts w:ascii="Calibri" w:hAnsi="Calibri" w:cs="Calibri"/>
        <w:noProof/>
        <w:sz w:val="18"/>
        <w:szCs w:val="18"/>
      </w:rPr>
      <w:t>4</w:t>
    </w:r>
    <w:r>
      <w:rPr>
        <w:rStyle w:val="Oldalszm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547F" w14:textId="77777777" w:rsidR="00647A44" w:rsidRDefault="00647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3C31FF7" w14:textId="77777777" w:rsidR="00647A44" w:rsidRDefault="00647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647A44" w:rsidRPr="005C5C94" w14:paraId="026089BC" w14:textId="77777777" w:rsidTr="001A33D5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0F64EA17" w14:textId="1D4C1646" w:rsidR="00647A44" w:rsidRPr="00B46672" w:rsidRDefault="00110E4E" w:rsidP="001A33D5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0AFF3607" wp14:editId="7BC85FAA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59838496" w14:textId="77777777" w:rsidR="00647A44" w:rsidRPr="007D4E30" w:rsidRDefault="00647A44" w:rsidP="0057673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25826661" w14:textId="77777777" w:rsidR="00647A44" w:rsidRPr="007D4E30" w:rsidRDefault="00647A44" w:rsidP="00576739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2D7526DC" w14:textId="169E62B2" w:rsidR="00647A44" w:rsidRPr="00B46672" w:rsidRDefault="00647A44" w:rsidP="00576739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647A44" w:rsidRPr="005C5C94" w14:paraId="66F5ADCC" w14:textId="77777777" w:rsidTr="001A33D5">
      <w:trPr>
        <w:cantSplit/>
        <w:trHeight w:val="617"/>
      </w:trPr>
      <w:tc>
        <w:tcPr>
          <w:tcW w:w="680" w:type="pct"/>
          <w:vMerge/>
        </w:tcPr>
        <w:p w14:paraId="4C90B388" w14:textId="77777777" w:rsidR="00647A44" w:rsidRDefault="00647A44" w:rsidP="001A33D5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66445820" w14:textId="77777777" w:rsidR="00647A44" w:rsidRPr="00F36E5C" w:rsidRDefault="00647A44" w:rsidP="001A33D5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Heti jelentés</w:t>
          </w:r>
        </w:p>
      </w:tc>
    </w:tr>
  </w:tbl>
  <w:p w14:paraId="7A1953B5" w14:textId="77777777" w:rsidR="00647A44" w:rsidRPr="00576739" w:rsidRDefault="00647A44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81C"/>
    <w:multiLevelType w:val="hybridMultilevel"/>
    <w:tmpl w:val="018E0D62"/>
    <w:lvl w:ilvl="0" w:tplc="694E57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13856"/>
    <w:multiLevelType w:val="hybridMultilevel"/>
    <w:tmpl w:val="E3361C30"/>
    <w:lvl w:ilvl="0" w:tplc="EE0A94C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DFE"/>
    <w:multiLevelType w:val="hybridMultilevel"/>
    <w:tmpl w:val="BB2895A8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787D99"/>
    <w:multiLevelType w:val="hybridMultilevel"/>
    <w:tmpl w:val="71CC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A2509"/>
    <w:multiLevelType w:val="hybridMultilevel"/>
    <w:tmpl w:val="9A2AEB3A"/>
    <w:lvl w:ilvl="0" w:tplc="912A7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C4F1365"/>
    <w:multiLevelType w:val="hybridMultilevel"/>
    <w:tmpl w:val="9A2AEB3A"/>
    <w:lvl w:ilvl="0" w:tplc="912A7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353560C9"/>
    <w:multiLevelType w:val="hybridMultilevel"/>
    <w:tmpl w:val="018E0D62"/>
    <w:lvl w:ilvl="0" w:tplc="694E57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15043F"/>
    <w:multiLevelType w:val="hybridMultilevel"/>
    <w:tmpl w:val="A28C616C"/>
    <w:lvl w:ilvl="0" w:tplc="1FB26A5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C552AD"/>
    <w:multiLevelType w:val="hybridMultilevel"/>
    <w:tmpl w:val="EE387366"/>
    <w:lvl w:ilvl="0" w:tplc="1FB26A50">
      <w:start w:val="1"/>
      <w:numFmt w:val="bullet"/>
      <w:lvlText w:val=""/>
      <w:lvlJc w:val="left"/>
      <w:pPr>
        <w:ind w:left="75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053662"/>
    <w:multiLevelType w:val="hybridMultilevel"/>
    <w:tmpl w:val="F3602BCC"/>
    <w:lvl w:ilvl="0" w:tplc="D5CA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64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B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E62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A7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52C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4A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E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CC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D84470"/>
    <w:multiLevelType w:val="hybridMultilevel"/>
    <w:tmpl w:val="6826FF0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C44AE6"/>
    <w:multiLevelType w:val="hybridMultilevel"/>
    <w:tmpl w:val="018E0D62"/>
    <w:lvl w:ilvl="0" w:tplc="694E57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043A30"/>
    <w:multiLevelType w:val="hybridMultilevel"/>
    <w:tmpl w:val="9A2AEB3A"/>
    <w:lvl w:ilvl="0" w:tplc="912A7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32F2381"/>
    <w:multiLevelType w:val="hybridMultilevel"/>
    <w:tmpl w:val="FF38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3B06F9E"/>
    <w:multiLevelType w:val="hybridMultilevel"/>
    <w:tmpl w:val="E054777E"/>
    <w:lvl w:ilvl="0" w:tplc="A39ACB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354D7"/>
    <w:multiLevelType w:val="hybridMultilevel"/>
    <w:tmpl w:val="AFB2ACAA"/>
    <w:lvl w:ilvl="0" w:tplc="18F83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73F7FE2"/>
    <w:multiLevelType w:val="hybridMultilevel"/>
    <w:tmpl w:val="B39C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BDF72D5"/>
    <w:multiLevelType w:val="hybridMultilevel"/>
    <w:tmpl w:val="DBECA22A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067CA"/>
    <w:multiLevelType w:val="hybridMultilevel"/>
    <w:tmpl w:val="F4B8EF88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9E5B66"/>
    <w:multiLevelType w:val="hybridMultilevel"/>
    <w:tmpl w:val="3868506A"/>
    <w:lvl w:ilvl="0" w:tplc="D3F27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2"/>
  </w:num>
  <w:num w:numId="5">
    <w:abstractNumId w:val="9"/>
  </w:num>
  <w:num w:numId="6">
    <w:abstractNumId w:val="28"/>
  </w:num>
  <w:num w:numId="7">
    <w:abstractNumId w:val="15"/>
  </w:num>
  <w:num w:numId="8">
    <w:abstractNumId w:val="18"/>
  </w:num>
  <w:num w:numId="9">
    <w:abstractNumId w:val="3"/>
  </w:num>
  <w:num w:numId="10">
    <w:abstractNumId w:val="16"/>
  </w:num>
  <w:num w:numId="11">
    <w:abstractNumId w:val="27"/>
  </w:num>
  <w:num w:numId="12">
    <w:abstractNumId w:val="4"/>
  </w:num>
  <w:num w:numId="13">
    <w:abstractNumId w:val="26"/>
  </w:num>
  <w:num w:numId="14">
    <w:abstractNumId w:val="21"/>
  </w:num>
  <w:num w:numId="15">
    <w:abstractNumId w:val="23"/>
  </w:num>
  <w:num w:numId="16">
    <w:abstractNumId w:val="24"/>
  </w:num>
  <w:num w:numId="17">
    <w:abstractNumId w:val="10"/>
  </w:num>
  <w:num w:numId="18">
    <w:abstractNumId w:val="20"/>
  </w:num>
  <w:num w:numId="19">
    <w:abstractNumId w:val="2"/>
  </w:num>
  <w:num w:numId="20">
    <w:abstractNumId w:val="25"/>
  </w:num>
  <w:num w:numId="21">
    <w:abstractNumId w:val="11"/>
  </w:num>
  <w:num w:numId="22">
    <w:abstractNumId w:val="5"/>
  </w:num>
  <w:num w:numId="23">
    <w:abstractNumId w:val="6"/>
  </w:num>
  <w:num w:numId="24">
    <w:abstractNumId w:val="22"/>
  </w:num>
  <w:num w:numId="25">
    <w:abstractNumId w:val="14"/>
  </w:num>
  <w:num w:numId="26">
    <w:abstractNumId w:val="1"/>
  </w:num>
  <w:num w:numId="27">
    <w:abstractNumId w:val="8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91"/>
    <w:rsid w:val="000A3A7C"/>
    <w:rsid w:val="000C0410"/>
    <w:rsid w:val="000D6908"/>
    <w:rsid w:val="001011B3"/>
    <w:rsid w:val="00110E4E"/>
    <w:rsid w:val="0015344A"/>
    <w:rsid w:val="001A33D5"/>
    <w:rsid w:val="00247F66"/>
    <w:rsid w:val="00327636"/>
    <w:rsid w:val="003425E2"/>
    <w:rsid w:val="00354756"/>
    <w:rsid w:val="003800D3"/>
    <w:rsid w:val="00415C3E"/>
    <w:rsid w:val="00492D46"/>
    <w:rsid w:val="00523D85"/>
    <w:rsid w:val="00550801"/>
    <w:rsid w:val="00576739"/>
    <w:rsid w:val="005877E0"/>
    <w:rsid w:val="005C2316"/>
    <w:rsid w:val="0063173E"/>
    <w:rsid w:val="00647A44"/>
    <w:rsid w:val="00681A1F"/>
    <w:rsid w:val="00693750"/>
    <w:rsid w:val="00697C5B"/>
    <w:rsid w:val="006A115E"/>
    <w:rsid w:val="006A118B"/>
    <w:rsid w:val="00701A47"/>
    <w:rsid w:val="00723BE2"/>
    <w:rsid w:val="00762E67"/>
    <w:rsid w:val="007966EE"/>
    <w:rsid w:val="007C5480"/>
    <w:rsid w:val="00903BD0"/>
    <w:rsid w:val="009336DC"/>
    <w:rsid w:val="009572CB"/>
    <w:rsid w:val="00A41DA3"/>
    <w:rsid w:val="00A70AC9"/>
    <w:rsid w:val="00A859CB"/>
    <w:rsid w:val="00A87C91"/>
    <w:rsid w:val="00B042DE"/>
    <w:rsid w:val="00B332FC"/>
    <w:rsid w:val="00B76A5C"/>
    <w:rsid w:val="00BB6A6F"/>
    <w:rsid w:val="00BE15BA"/>
    <w:rsid w:val="00BF34EF"/>
    <w:rsid w:val="00C14FED"/>
    <w:rsid w:val="00C35692"/>
    <w:rsid w:val="00C9486E"/>
    <w:rsid w:val="00CD3311"/>
    <w:rsid w:val="00D07EA3"/>
    <w:rsid w:val="00D43861"/>
    <w:rsid w:val="00D9590C"/>
    <w:rsid w:val="00DA4166"/>
    <w:rsid w:val="00DC48A9"/>
    <w:rsid w:val="00ED30FB"/>
    <w:rsid w:val="00EF35D2"/>
    <w:rsid w:val="00EF381B"/>
    <w:rsid w:val="00F4513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27E9C6"/>
  <w15:docId w15:val="{FEA4444C-561B-4CBF-B222-CE15880E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Calibri" w:hAnsi="Calibri" w:cs="Calibri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uiPriority w:val="99"/>
    <w:qFormat/>
    <w:pPr>
      <w:numPr>
        <w:numId w:val="1"/>
      </w:numPr>
      <w:pBdr>
        <w:bottom w:val="single" w:sz="8" w:space="1" w:color="auto"/>
      </w:pBdr>
      <w:spacing w:before="360" w:after="120"/>
      <w:outlineLvl w:val="0"/>
    </w:pPr>
    <w:rPr>
      <w:rFonts w:ascii="Cambria" w:hAnsi="Cambria" w:cs="Cambria"/>
      <w:b/>
      <w:bCs/>
      <w:sz w:val="32"/>
      <w:szCs w:val="32"/>
    </w:rPr>
  </w:style>
  <w:style w:type="paragraph" w:styleId="Cmsor2">
    <w:name w:val="heading 2"/>
    <w:aliases w:val="h2,H2"/>
    <w:basedOn w:val="Norml"/>
    <w:next w:val="Norml"/>
    <w:link w:val="Cmsor2Char"/>
    <w:uiPriority w:val="99"/>
    <w:qFormat/>
    <w:pPr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sz w:val="28"/>
      <w:szCs w:val="28"/>
    </w:rPr>
  </w:style>
  <w:style w:type="paragraph" w:styleId="Cmsor3">
    <w:name w:val="heading 3"/>
    <w:aliases w:val="h3,H3"/>
    <w:basedOn w:val="Norml"/>
    <w:next w:val="Norml"/>
    <w:link w:val="Cmsor3Char"/>
    <w:uiPriority w:val="99"/>
    <w:qFormat/>
    <w:pPr>
      <w:numPr>
        <w:ilvl w:val="2"/>
        <w:numId w:val="1"/>
      </w:num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iPriority w:val="99"/>
    <w:qFormat/>
    <w:pPr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sz w:val="22"/>
      <w:szCs w:val="22"/>
    </w:rPr>
  </w:style>
  <w:style w:type="paragraph" w:styleId="Cmsor5">
    <w:name w:val="heading 5"/>
    <w:aliases w:val="h5"/>
    <w:basedOn w:val="Norml"/>
    <w:next w:val="Norml"/>
    <w:link w:val="Cmsor5Char"/>
    <w:uiPriority w:val="99"/>
    <w:qFormat/>
    <w:pPr>
      <w:numPr>
        <w:ilvl w:val="4"/>
        <w:numId w:val="1"/>
      </w:numPr>
      <w:spacing w:before="200"/>
      <w:outlineLvl w:val="4"/>
    </w:pPr>
    <w:rPr>
      <w:rFonts w:ascii="Cambria" w:hAnsi="Cambria" w:cs="Cambria"/>
      <w:b/>
      <w:bCs/>
      <w:sz w:val="22"/>
      <w:szCs w:val="22"/>
    </w:rPr>
  </w:style>
  <w:style w:type="paragraph" w:styleId="Cmsor6">
    <w:name w:val="heading 6"/>
    <w:aliases w:val="h6"/>
    <w:basedOn w:val="Norml"/>
    <w:next w:val="Norml"/>
    <w:link w:val="Cmsor6Char"/>
    <w:uiPriority w:val="99"/>
    <w:qFormat/>
    <w:pPr>
      <w:numPr>
        <w:ilvl w:val="5"/>
        <w:numId w:val="1"/>
      </w:numPr>
      <w:spacing w:line="271" w:lineRule="auto"/>
      <w:outlineLvl w:val="5"/>
    </w:pPr>
    <w:rPr>
      <w:rFonts w:ascii="Cambria" w:hAnsi="Cambria" w:cs="Cambria"/>
      <w:b/>
      <w:bCs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numPr>
        <w:ilvl w:val="6"/>
        <w:numId w:val="1"/>
      </w:numPr>
      <w:outlineLvl w:val="6"/>
    </w:pPr>
    <w:rPr>
      <w:rFonts w:ascii="Cambria" w:hAnsi="Cambria" w:cs="Cambria"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9"/>
    <w:qFormat/>
    <w:pPr>
      <w:numPr>
        <w:ilvl w:val="7"/>
        <w:numId w:val="1"/>
      </w:numPr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numPr>
        <w:ilvl w:val="8"/>
        <w:numId w:val="1"/>
      </w:num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basedOn w:val="Bekezdsalapbettpusa"/>
    <w:link w:val="Cmsor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Cmsor2Char">
    <w:name w:val="Címsor 2 Char"/>
    <w:aliases w:val="h2 Char,H2 Char"/>
    <w:basedOn w:val="Bekezdsalapbettpusa"/>
    <w:link w:val="Cmsor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Cmsor3Char">
    <w:name w:val="Címsor 3 Char"/>
    <w:aliases w:val="h3 Char,H3 Char"/>
    <w:basedOn w:val="Bekezdsalapbettpusa"/>
    <w:link w:val="Cmsor3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basedOn w:val="Bekezdsalapbettpusa"/>
    <w:link w:val="Cmsor4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Cmsor5Char">
    <w:name w:val="Címsor 5 Char"/>
    <w:aliases w:val="h5 Char"/>
    <w:basedOn w:val="Bekezdsalapbettpusa"/>
    <w:link w:val="Cmsor5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mbria" w:hAnsi="Cambria" w:cs="Cambria"/>
      <w:i/>
      <w:iCs/>
      <w:spacing w:val="5"/>
    </w:rPr>
  </w:style>
  <w:style w:type="paragraph" w:styleId="Cm">
    <w:name w:val="Title"/>
    <w:basedOn w:val="Norml"/>
    <w:next w:val="Norml"/>
    <w:link w:val="CmChar"/>
    <w:uiPriority w:val="99"/>
    <w:qFormat/>
    <w:pPr>
      <w:pBdr>
        <w:bottom w:val="single" w:sz="4" w:space="1" w:color="auto"/>
      </w:pBdr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</w:style>
  <w:style w:type="character" w:customStyle="1" w:styleId="NoSpacingChar">
    <w:name w:val="No Spacing Char"/>
    <w:uiPriority w:val="99"/>
    <w:rPr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99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kiemels">
    <w:name w:val="Intense Emphasis"/>
    <w:basedOn w:val="Bekezdsalapbettpusa"/>
    <w:uiPriority w:val="99"/>
    <w:qFormat/>
    <w:rPr>
      <w:b/>
      <w:b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</w:style>
  <w:style w:type="paragraph" w:customStyle="1" w:styleId="Megjegyzs">
    <w:name w:val="Megjegyzés"/>
    <w:basedOn w:val="Norml"/>
    <w:uiPriority w:val="99"/>
    <w:rPr>
      <w:rFonts w:ascii="Arial" w:hAnsi="Arial" w:cs="Arial"/>
      <w:i/>
      <w:iCs/>
      <w:color w:val="0000FF"/>
      <w:sz w:val="20"/>
      <w:szCs w:val="20"/>
    </w:rPr>
  </w:style>
  <w:style w:type="character" w:customStyle="1" w:styleId="MegjegyzsChar">
    <w:name w:val="Megjegyzés Char"/>
    <w:uiPriority w:val="99"/>
    <w:rPr>
      <w:rFonts w:ascii="Arial" w:hAnsi="Arial" w:cs="Arial"/>
      <w:i/>
      <w:iCs/>
      <w:color w:val="0000FF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pPr>
      <w:spacing w:after="100"/>
    </w:pPr>
  </w:style>
  <w:style w:type="paragraph" w:styleId="TJ2">
    <w:name w:val="toc 2"/>
    <w:basedOn w:val="Norml"/>
    <w:next w:val="Norml"/>
    <w:autoRedefine/>
    <w:uiPriority w:val="99"/>
    <w:pPr>
      <w:spacing w:after="100"/>
      <w:ind w:left="240"/>
    </w:p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  <w:lang w:val="hu-HU" w:eastAsia="hu-HU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99"/>
    <w:pPr>
      <w:ind w:left="480"/>
    </w:pPr>
  </w:style>
  <w:style w:type="paragraph" w:customStyle="1" w:styleId="Nincstrkz1">
    <w:name w:val="Nincs térköz1"/>
    <w:basedOn w:val="Norml"/>
    <w:uiPriority w:val="99"/>
  </w:style>
  <w:style w:type="paragraph" w:styleId="NormlWeb">
    <w:name w:val="Normal (Web)"/>
    <w:basedOn w:val="Norml"/>
    <w:uiPriority w:val="99"/>
    <w:pPr>
      <w:spacing w:before="100" w:beforeAutospacing="1" w:after="100" w:afterAutospacing="1"/>
      <w:jc w:val="left"/>
    </w:pPr>
    <w:rPr>
      <w:rFonts w:cstheme="minorBidi"/>
    </w:rPr>
  </w:style>
  <w:style w:type="paragraph" w:customStyle="1" w:styleId="lead">
    <w:name w:val="lead"/>
    <w:basedOn w:val="Norml"/>
    <w:uiPriority w:val="99"/>
    <w:pPr>
      <w:spacing w:before="100" w:beforeAutospacing="1" w:after="100" w:afterAutospacing="1"/>
      <w:jc w:val="left"/>
    </w:pPr>
    <w:rPr>
      <w:rFonts w:cstheme="minorBidi"/>
    </w:rPr>
  </w:style>
  <w:style w:type="paragraph" w:customStyle="1" w:styleId="magyarzat">
    <w:name w:val="magyarázat"/>
    <w:basedOn w:val="Norml"/>
    <w:qFormat/>
    <w:pPr>
      <w:spacing w:before="60" w:after="60"/>
    </w:pPr>
    <w:rPr>
      <w:i/>
      <w:iCs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rPr>
      <w:rFonts w:ascii="Times New Roman" w:eastAsia="Times New Roman" w:hAnsi="Times New Roman" w:cs="Times New Roman"/>
      <w:i/>
      <w:iCs/>
      <w:color w:val="auto"/>
      <w:sz w:val="22"/>
      <w:szCs w:val="22"/>
      <w:lang w:eastAsia="en-AU"/>
    </w:rPr>
  </w:style>
  <w:style w:type="character" w:styleId="Oldalszm">
    <w:name w:val="page number"/>
    <w:basedOn w:val="Bekezdsalapbettpusa"/>
    <w:uiPriority w:val="99"/>
    <w:rPr>
      <w:rFonts w:ascii="Times New Roman" w:hAnsi="Times New Roman" w:cs="Times New Roman"/>
    </w:rPr>
  </w:style>
  <w:style w:type="table" w:styleId="Rcsostblzat">
    <w:name w:val="Table Grid"/>
    <w:basedOn w:val="Normltblzat"/>
    <w:uiPriority w:val="59"/>
    <w:rsid w:val="00DC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07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09_Heti_Jelentes_Sablon_v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52</Value>
      <Value>55</Value>
      <Value>337</Value>
      <Value>54</Value>
      <Value>335</Value>
      <Value>334</Value>
      <Value>333</Value>
      <Value>332</Value>
      <Value>331</Value>
      <Value>330</Value>
      <Value>329</Value>
      <Value>328</Value>
      <Value>336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státuszriport</TermName>
          <TermId xmlns="http://schemas.microsoft.com/office/infopath/2007/PartnerControls">4a243f13-187f-4698-971d-cd431ccea30d</TermId>
        </TermInfo>
        <TermInfo xmlns="http://schemas.microsoft.com/office/infopath/2007/PartnerControls">
          <TermName xmlns="http://schemas.microsoft.com/office/infopath/2007/PartnerControls">időszakos</TermName>
          <TermId xmlns="http://schemas.microsoft.com/office/infopath/2007/PartnerControls">880134e2-fde5-4e98-bfab-d9182ba77a5e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riportolás</TermName>
          <TermId xmlns="http://schemas.microsoft.com/office/infopath/2007/PartnerControls">4d4012c0-25be-4d73-a4b1-88ef83d515ec</TermId>
        </TermInfo>
        <TermInfo xmlns="http://schemas.microsoft.com/office/infopath/2007/PartnerControls">
          <TermName xmlns="http://schemas.microsoft.com/office/infopath/2007/PartnerControls">sablonok</TermName>
          <TermId xmlns="http://schemas.microsoft.com/office/infopath/2007/PartnerControls">f242344e-233e-4c59-9dde-cd5360e8dc74</TermId>
        </TermInfo>
        <TermInfo xmlns="http://schemas.microsoft.com/office/infopath/2007/PartnerControls">
          <TermName xmlns="http://schemas.microsoft.com/office/infopath/2007/PartnerControls">projekt vezetői</TermName>
          <TermId xmlns="http://schemas.microsoft.com/office/infopath/2007/PartnerControls">9f9acaaf-be10-465d-8d23-1f64d824d715</TermId>
        </TermInfo>
        <TermInfo xmlns="http://schemas.microsoft.com/office/infopath/2007/PartnerControls">
          <TermName xmlns="http://schemas.microsoft.com/office/infopath/2007/PartnerControls">projektvezetői</TermName>
          <TermId xmlns="http://schemas.microsoft.com/office/infopath/2007/PartnerControls">3061329b-8501-44aa-8d71-0ec53a8564e8</TermId>
        </TermInfo>
        <TermInfo xmlns="http://schemas.microsoft.com/office/infopath/2007/PartnerControls">
          <TermName xmlns="http://schemas.microsoft.com/office/infopath/2007/PartnerControls">hetijelentés</TermName>
          <TermId xmlns="http://schemas.microsoft.com/office/infopath/2007/PartnerControls">3ce71b8e-42f7-40a9-aa11-55da1fe5f984</TermId>
        </TermInfo>
        <TermInfo xmlns="http://schemas.microsoft.com/office/infopath/2007/PartnerControls">
          <TermName xmlns="http://schemas.microsoft.com/office/infopath/2007/PartnerControls">heti státusz</TermName>
          <TermId xmlns="http://schemas.microsoft.com/office/infopath/2007/PartnerControls">aadbdf5f-ebf4-490b-b5ec-b53b418b417b</TermId>
        </TermInfo>
        <TermInfo xmlns="http://schemas.microsoft.com/office/infopath/2007/PartnerControls">
          <TermName xmlns="http://schemas.microsoft.com/office/infopath/2007/PartnerControls">heti jelentés</TermName>
          <TermId xmlns="http://schemas.microsoft.com/office/infopath/2007/PartnerControls">c06dada7-3cad-4f12-94ec-7fdd286163e8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időszakos jelentés</TermName>
          <TermId xmlns="http://schemas.microsoft.com/office/infopath/2007/PartnerControls">3c4590df-56af-4001-8bc7-8a0a664b5b9f</TermId>
        </TermInfo>
        <TermInfo xmlns="http://schemas.microsoft.com/office/infopath/2007/PartnerControls">
          <TermName xmlns="http://schemas.microsoft.com/office/infopath/2007/PartnerControls">riport</TermName>
          <TermId xmlns="http://schemas.microsoft.com/office/infopath/2007/PartnerControls">0314ecbb-fdd7-4972-bf86-6379f3f9e1c1</TermId>
        </TermInfo>
      </Terms>
    </TaxKeywordTaxHTField>
    <Le_x00ed_r_x00e1_s xmlns="41d9945c-a4f5-4fcf-afd3-44e4abfbe263">​Általános Közigazgatási Projektmenedzsment-eljárásrend melléklete.</Le_x00ed_r_x00e1_s>
    <Utmutato xmlns="41d9945c-a4f5-4fcf-afd3-44e4abfbe263">false</Utmutato>
    <T_x00e1_rgyszavak xmlns="41d9945c-a4f5-4fcf-afd3-44e4abfbe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9436-DD16-4A25-9C17-E2F18A8604B3}"/>
</file>

<file path=customXml/itemProps2.xml><?xml version="1.0" encoding="utf-8"?>
<ds:datastoreItem xmlns:ds="http://schemas.openxmlformats.org/officeDocument/2006/customXml" ds:itemID="{2924F2C7-5057-4716-A0CC-3E8A5F8B6BC0}"/>
</file>

<file path=customXml/itemProps3.xml><?xml version="1.0" encoding="utf-8"?>
<ds:datastoreItem xmlns:ds="http://schemas.openxmlformats.org/officeDocument/2006/customXml" ds:itemID="{C0FAAB3C-ABC1-45CD-B25E-ADA8ECAFCE84}"/>
</file>

<file path=customXml/itemProps4.xml><?xml version="1.0" encoding="utf-8"?>
<ds:datastoreItem xmlns:ds="http://schemas.openxmlformats.org/officeDocument/2006/customXml" ds:itemID="{2A485C24-E354-4348-A800-458BFF09FC30}"/>
</file>

<file path=docProps/app.xml><?xml version="1.0" encoding="utf-8"?>
<Properties xmlns="http://schemas.openxmlformats.org/officeDocument/2006/extended-properties" xmlns:vt="http://schemas.openxmlformats.org/officeDocument/2006/docPropsVTypes">
  <Template>09_Heti_Jelentes_Sablon_v3.0</Template>
  <TotalTime>111</TotalTime>
  <Pages>4</Pages>
  <Words>226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 sablon</vt:lpstr>
      <vt:lpstr/>
    </vt:vector>
  </TitlesOfParts>
  <Company>KIFÜ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 sablon</dc:title>
  <dc:subject/>
  <dc:creator>KIFÜ</dc:creator>
  <cp:keywords>Docx; sablon; hetijelentés; projekt vezetői; heti státusz; projektvezetői; időszakos; riport; időszakos jelentés; eljárásrend; riportolás; sablonok; heti jelentés; státuszriport</cp:keywords>
  <dc:description/>
  <cp:lastModifiedBy>VALÓ Attila</cp:lastModifiedBy>
  <cp:revision>6</cp:revision>
  <cp:lastPrinted>2013-04-15T17:21:00Z</cp:lastPrinted>
  <dcterms:created xsi:type="dcterms:W3CDTF">2015-11-30T13:47:00Z</dcterms:created>
  <dcterms:modified xsi:type="dcterms:W3CDTF">2017-10-30T12:28:00Z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328;#státuszriport|4a243f13-187f-4698-971d-cd431ccea30d;#337;#időszakos|880134e2-fde5-4e98-bfab-d9182ba77a5e;#54;#sablon|b5bde6b7-c8da-4a62-9c1d-286aefcde82f;#335;#riportolás|4d4012c0-25be-4d73-a4b1-88ef83d515ec;#55;#sablonok|f242344e-233e-4c59-9dde-cd5360e8dc74;#333;#projekt vezetői|9f9acaaf-be10-465d-8d23-1f64d824d715;#332;#projektvezetői|3061329b-8501-44aa-8d71-0ec53a8564e8;#331;#hetijelentés|3ce71b8e-42f7-40a9-aa11-55da1fe5f984;#330;#heti státusz|aadbdf5f-ebf4-490b-b5ec-b53b418b417b;#329;#heti jelentés|c06dada7-3cad-4f12-94ec-7fdd286163e8;#52;#Docx|92289973-eec3-4ed1-b130-7b155abbee80;#336;#időszakos jelentés|3c4590df-56af-4001-8bc7-8a0a664b5b9f;#334;#riport|0314ecbb-fdd7-4972-bf86-6379f3f9e1c1</vt:lpwstr>
  </property>
</Properties>
</file>