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CF04F" w14:textId="77777777" w:rsidR="00E67CC1" w:rsidRPr="00A123E2" w:rsidRDefault="00E67CC1" w:rsidP="00C41B88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902"/>
        <w:gridCol w:w="6160"/>
      </w:tblGrid>
      <w:tr w:rsidR="00996458" w:rsidRPr="00A123E2" w14:paraId="042733BA" w14:textId="77777777" w:rsidTr="00E67CC1">
        <w:trPr>
          <w:trHeight w:val="454"/>
        </w:trPr>
        <w:tc>
          <w:tcPr>
            <w:tcW w:w="5000" w:type="pct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CFBD500" w14:textId="77777777" w:rsidR="00996458" w:rsidRPr="00A123E2" w:rsidRDefault="00B83865" w:rsidP="00E67C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23E2">
              <w:rPr>
                <w:rFonts w:asciiTheme="minorHAnsi" w:hAnsiTheme="minorHAnsi" w:cstheme="minorHAnsi"/>
                <w:b/>
                <w:szCs w:val="22"/>
              </w:rPr>
              <w:t>A megbeszélést azonosító adatok</w:t>
            </w:r>
          </w:p>
        </w:tc>
      </w:tr>
      <w:tr w:rsidR="00996458" w:rsidRPr="00A123E2" w14:paraId="6ACC96AF" w14:textId="77777777" w:rsidTr="00E67CC1">
        <w:trPr>
          <w:trHeight w:val="454"/>
        </w:trPr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F80810" w14:textId="77777777" w:rsidR="00996458" w:rsidRPr="00A123E2" w:rsidRDefault="004F0B2F" w:rsidP="00E67CC1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23E2">
              <w:rPr>
                <w:rFonts w:asciiTheme="minorHAnsi" w:hAnsiTheme="minorHAnsi" w:cstheme="minorHAnsi"/>
                <w:b/>
                <w:sz w:val="22"/>
                <w:szCs w:val="22"/>
              </w:rPr>
              <w:t>A megbeszélés t</w:t>
            </w:r>
            <w:r w:rsidR="00996458" w:rsidRPr="00A123E2">
              <w:rPr>
                <w:rFonts w:asciiTheme="minorHAnsi" w:hAnsiTheme="minorHAnsi" w:cstheme="minorHAnsi"/>
                <w:b/>
                <w:sz w:val="22"/>
                <w:szCs w:val="22"/>
              </w:rPr>
              <w:t>árgya:</w:t>
            </w:r>
          </w:p>
        </w:tc>
        <w:tc>
          <w:tcPr>
            <w:tcW w:w="3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A2F12" w14:textId="77777777" w:rsidR="00996458" w:rsidRPr="00A123E2" w:rsidRDefault="00996458" w:rsidP="00E67CC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458" w:rsidRPr="00A123E2" w14:paraId="331488B7" w14:textId="77777777" w:rsidTr="00E67CC1">
        <w:trPr>
          <w:trHeight w:val="454"/>
        </w:trPr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BDACE9" w14:textId="77777777" w:rsidR="00996458" w:rsidRPr="00A123E2" w:rsidRDefault="004F0B2F" w:rsidP="00E67CC1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23E2">
              <w:rPr>
                <w:rFonts w:asciiTheme="minorHAnsi" w:hAnsiTheme="minorHAnsi" w:cstheme="minorHAnsi"/>
                <w:b/>
                <w:sz w:val="22"/>
                <w:szCs w:val="22"/>
              </w:rPr>
              <w:t>A megbeszélés h</w:t>
            </w:r>
            <w:r w:rsidR="00996458" w:rsidRPr="00A123E2">
              <w:rPr>
                <w:rFonts w:asciiTheme="minorHAnsi" w:hAnsiTheme="minorHAnsi" w:cstheme="minorHAnsi"/>
                <w:b/>
                <w:sz w:val="22"/>
                <w:szCs w:val="22"/>
              </w:rPr>
              <w:t>elyszín</w:t>
            </w:r>
            <w:r w:rsidRPr="00A123E2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996458" w:rsidRPr="00A123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F51DF" w14:textId="77777777" w:rsidR="00996458" w:rsidRPr="00A123E2" w:rsidRDefault="00996458" w:rsidP="00E67CC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458" w:rsidRPr="00A123E2" w14:paraId="3C8D058A" w14:textId="77777777" w:rsidTr="00E67CC1">
        <w:trPr>
          <w:trHeight w:val="454"/>
        </w:trPr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CDB0DE" w14:textId="77777777" w:rsidR="00996458" w:rsidRPr="00A123E2" w:rsidRDefault="004F0B2F" w:rsidP="00E67CC1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23E2">
              <w:rPr>
                <w:rFonts w:asciiTheme="minorHAnsi" w:hAnsiTheme="minorHAnsi" w:cstheme="minorHAnsi"/>
                <w:b/>
                <w:sz w:val="22"/>
                <w:szCs w:val="22"/>
              </w:rPr>
              <w:t>A megbeszélés d</w:t>
            </w:r>
            <w:r w:rsidR="00996458" w:rsidRPr="00A123E2">
              <w:rPr>
                <w:rFonts w:asciiTheme="minorHAnsi" w:hAnsiTheme="minorHAnsi" w:cstheme="minorHAnsi"/>
                <w:b/>
                <w:sz w:val="22"/>
                <w:szCs w:val="22"/>
              </w:rPr>
              <w:t>átum</w:t>
            </w:r>
            <w:r w:rsidRPr="00A123E2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996458" w:rsidRPr="00A123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és időpont</w:t>
            </w:r>
            <w:r w:rsidRPr="00A123E2">
              <w:rPr>
                <w:rFonts w:asciiTheme="minorHAnsi" w:hAnsiTheme="minorHAnsi" w:cstheme="minorHAnsi"/>
                <w:b/>
                <w:sz w:val="22"/>
                <w:szCs w:val="22"/>
              </w:rPr>
              <w:t>ja</w:t>
            </w:r>
            <w:r w:rsidR="00996458" w:rsidRPr="00A123E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70D11" w14:textId="77777777" w:rsidR="00996458" w:rsidRPr="00A123E2" w:rsidRDefault="00996458" w:rsidP="00E67CC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458" w:rsidRPr="00A123E2" w14:paraId="241B71BD" w14:textId="77777777" w:rsidTr="00E67CC1">
        <w:trPr>
          <w:trHeight w:val="454"/>
        </w:trPr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A5A19" w14:textId="77777777" w:rsidR="00996458" w:rsidRPr="00A123E2" w:rsidRDefault="004F0B2F" w:rsidP="00E67CC1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23E2">
              <w:rPr>
                <w:rFonts w:asciiTheme="minorHAnsi" w:hAnsiTheme="minorHAnsi" w:cstheme="minorHAnsi"/>
                <w:b/>
                <w:sz w:val="22"/>
                <w:szCs w:val="22"/>
              </w:rPr>
              <w:t>Az e</w:t>
            </w:r>
            <w:r w:rsidR="00996458" w:rsidRPr="00A123E2">
              <w:rPr>
                <w:rFonts w:asciiTheme="minorHAnsi" w:hAnsiTheme="minorHAnsi" w:cstheme="minorHAnsi"/>
                <w:b/>
                <w:sz w:val="22"/>
                <w:szCs w:val="22"/>
              </w:rPr>
              <w:t>mlékeztető készítője:</w:t>
            </w:r>
          </w:p>
        </w:tc>
        <w:tc>
          <w:tcPr>
            <w:tcW w:w="3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F3830" w14:textId="77777777" w:rsidR="00996458" w:rsidRPr="00A123E2" w:rsidRDefault="00996458" w:rsidP="00E67CC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458" w:rsidRPr="00A123E2" w14:paraId="14531B20" w14:textId="77777777" w:rsidTr="00E67CC1">
        <w:trPr>
          <w:trHeight w:val="454"/>
        </w:trPr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E73381" w14:textId="77777777" w:rsidR="00996458" w:rsidRPr="00A123E2" w:rsidRDefault="004F0B2F" w:rsidP="00E67CC1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23E2">
              <w:rPr>
                <w:rFonts w:asciiTheme="minorHAnsi" w:hAnsiTheme="minorHAnsi" w:cstheme="minorHAnsi"/>
                <w:b/>
                <w:sz w:val="22"/>
                <w:szCs w:val="22"/>
              </w:rPr>
              <w:t>Az emlékeztető s</w:t>
            </w:r>
            <w:r w:rsidR="00996458" w:rsidRPr="00A123E2">
              <w:rPr>
                <w:rFonts w:asciiTheme="minorHAnsi" w:hAnsiTheme="minorHAnsi" w:cstheme="minorHAnsi"/>
                <w:b/>
                <w:sz w:val="22"/>
                <w:szCs w:val="22"/>
              </w:rPr>
              <w:t>tátusz</w:t>
            </w:r>
            <w:r w:rsidRPr="00A123E2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996458" w:rsidRPr="00A123E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FBF84" w14:textId="77777777" w:rsidR="00996458" w:rsidRPr="00A123E2" w:rsidRDefault="004F0B2F" w:rsidP="00E67CC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123E2">
              <w:rPr>
                <w:rFonts w:asciiTheme="minorHAnsi" w:hAnsiTheme="minorHAnsi" w:cstheme="minorHAnsi"/>
                <w:i/>
                <w:sz w:val="22"/>
                <w:szCs w:val="22"/>
              </w:rPr>
              <w:t>vázlat / véleményezésre kész / végleges</w:t>
            </w:r>
          </w:p>
        </w:tc>
      </w:tr>
      <w:tr w:rsidR="00996458" w:rsidRPr="00A123E2" w14:paraId="53F7B1E1" w14:textId="77777777" w:rsidTr="00E67CC1">
        <w:trPr>
          <w:trHeight w:val="454"/>
        </w:trPr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444AF4" w14:textId="77777777" w:rsidR="00996458" w:rsidRPr="00A123E2" w:rsidRDefault="004F0B2F" w:rsidP="00E67CC1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23E2">
              <w:rPr>
                <w:rFonts w:asciiTheme="minorHAnsi" w:hAnsiTheme="minorHAnsi" w:cstheme="minorHAnsi"/>
                <w:b/>
                <w:sz w:val="22"/>
                <w:szCs w:val="22"/>
              </w:rPr>
              <w:t>A k</w:t>
            </w:r>
            <w:r w:rsidR="00996458" w:rsidRPr="00A123E2">
              <w:rPr>
                <w:rFonts w:asciiTheme="minorHAnsi" w:hAnsiTheme="minorHAnsi" w:cstheme="minorHAnsi"/>
                <w:b/>
                <w:sz w:val="22"/>
                <w:szCs w:val="22"/>
              </w:rPr>
              <w:t>övetkező megbeszélés dátuma és időpontja:</w:t>
            </w:r>
          </w:p>
        </w:tc>
        <w:tc>
          <w:tcPr>
            <w:tcW w:w="3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C528C" w14:textId="77777777" w:rsidR="00996458" w:rsidRPr="00A123E2" w:rsidRDefault="00996458" w:rsidP="00E67CC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458" w:rsidRPr="00A123E2" w14:paraId="5A1ECAE5" w14:textId="77777777" w:rsidTr="00E67CC1">
        <w:trPr>
          <w:trHeight w:val="454"/>
        </w:trPr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6FE9AA" w14:textId="77777777" w:rsidR="00996458" w:rsidRPr="00A123E2" w:rsidRDefault="004F0B2F" w:rsidP="00E67CC1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23E2">
              <w:rPr>
                <w:rFonts w:asciiTheme="minorHAnsi" w:hAnsiTheme="minorHAnsi" w:cstheme="minorHAnsi"/>
                <w:b/>
                <w:sz w:val="22"/>
                <w:szCs w:val="22"/>
              </w:rPr>
              <w:t>A k</w:t>
            </w:r>
            <w:r w:rsidR="00996458" w:rsidRPr="00A123E2">
              <w:rPr>
                <w:rFonts w:asciiTheme="minorHAnsi" w:hAnsiTheme="minorHAnsi" w:cstheme="minorHAnsi"/>
                <w:b/>
                <w:sz w:val="22"/>
                <w:szCs w:val="22"/>
              </w:rPr>
              <w:t>övetkező megbeszélés helyszín</w:t>
            </w:r>
            <w:r w:rsidRPr="00A123E2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996458" w:rsidRPr="00A123E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4124C" w14:textId="77777777" w:rsidR="00996458" w:rsidRPr="00A123E2" w:rsidRDefault="00996458" w:rsidP="00E67CC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B31423" w14:textId="77777777" w:rsidR="00E67CC1" w:rsidRPr="00A123E2" w:rsidRDefault="00E67CC1" w:rsidP="00C41B8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55"/>
        <w:gridCol w:w="4259"/>
        <w:gridCol w:w="3119"/>
        <w:gridCol w:w="1129"/>
      </w:tblGrid>
      <w:tr w:rsidR="006E0375" w:rsidRPr="00A123E2" w14:paraId="367B1B8F" w14:textId="77777777" w:rsidTr="00E67CC1">
        <w:trPr>
          <w:trHeight w:val="454"/>
        </w:trPr>
        <w:tc>
          <w:tcPr>
            <w:tcW w:w="5000" w:type="pct"/>
            <w:gridSpan w:val="4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0418622D" w14:textId="77777777" w:rsidR="006E0375" w:rsidRPr="00A123E2" w:rsidRDefault="006E0375" w:rsidP="00E67CC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123E2">
              <w:rPr>
                <w:rFonts w:asciiTheme="minorHAnsi" w:hAnsiTheme="minorHAnsi" w:cstheme="minorHAnsi"/>
                <w:b/>
                <w:szCs w:val="22"/>
              </w:rPr>
              <w:t>Meghívottak/Résztvevők</w:t>
            </w:r>
          </w:p>
        </w:tc>
      </w:tr>
      <w:tr w:rsidR="006E0375" w:rsidRPr="00A123E2" w14:paraId="2A41BDB3" w14:textId="77777777" w:rsidTr="00E67CC1">
        <w:trPr>
          <w:trHeight w:val="454"/>
        </w:trPr>
        <w:tc>
          <w:tcPr>
            <w:tcW w:w="306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DD142B" w14:textId="77777777" w:rsidR="006E0375" w:rsidRPr="00A123E2" w:rsidRDefault="006E0375" w:rsidP="00E67C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23E2">
              <w:rPr>
                <w:rFonts w:asciiTheme="minorHAnsi" w:hAnsiTheme="minorHAnsi" w:cstheme="minorHAnsi"/>
                <w:b/>
                <w:sz w:val="22"/>
                <w:szCs w:val="22"/>
              </w:rPr>
              <w:t>#</w:t>
            </w:r>
          </w:p>
        </w:tc>
        <w:tc>
          <w:tcPr>
            <w:tcW w:w="2350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5B7994" w14:textId="77777777" w:rsidR="006E0375" w:rsidRPr="00A123E2" w:rsidRDefault="006E0375" w:rsidP="00E67C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Név </w:t>
            </w:r>
            <w:r w:rsidRPr="004D45EC">
              <w:rPr>
                <w:rFonts w:asciiTheme="minorHAnsi" w:hAnsiTheme="minorHAnsi" w:cstheme="minorHAnsi"/>
                <w:i/>
                <w:sz w:val="22"/>
                <w:szCs w:val="22"/>
              </w:rPr>
              <w:t>(Helyettes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ítő</w:t>
            </w:r>
            <w:r w:rsidRPr="004D45E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neve)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*</w:t>
            </w:r>
          </w:p>
        </w:tc>
        <w:tc>
          <w:tcPr>
            <w:tcW w:w="1721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54194D" w14:textId="77777777" w:rsidR="006E0375" w:rsidRPr="00A123E2" w:rsidRDefault="006E0375" w:rsidP="00E67C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23E2">
              <w:rPr>
                <w:rFonts w:asciiTheme="minorHAnsi" w:hAnsiTheme="minorHAnsi" w:cstheme="minorHAnsi"/>
                <w:b/>
                <w:sz w:val="22"/>
                <w:szCs w:val="22"/>
              </w:rPr>
              <w:t>Szervezet/Szervezeti egység</w:t>
            </w:r>
          </w:p>
        </w:tc>
        <w:tc>
          <w:tcPr>
            <w:tcW w:w="623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5B8673" w14:textId="77777777" w:rsidR="006E0375" w:rsidRPr="00A123E2" w:rsidRDefault="006E0375" w:rsidP="00E67C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23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Részt vett </w:t>
            </w:r>
            <w:r w:rsidRPr="004D45EC">
              <w:rPr>
                <w:rFonts w:asciiTheme="minorHAnsi" w:hAnsiTheme="minorHAnsi" w:cstheme="minorHAnsi"/>
                <w:i/>
                <w:sz w:val="22"/>
                <w:szCs w:val="22"/>
              </w:rPr>
              <w:t>(I/N)</w:t>
            </w:r>
          </w:p>
        </w:tc>
      </w:tr>
      <w:tr w:rsidR="006E0375" w:rsidRPr="00A123E2" w14:paraId="03BB70AC" w14:textId="77777777" w:rsidTr="00E67CC1">
        <w:trPr>
          <w:trHeight w:val="454"/>
        </w:trPr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14:paraId="3717404A" w14:textId="77777777" w:rsidR="006E0375" w:rsidRPr="00A123E2" w:rsidRDefault="006E0375" w:rsidP="00E67C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23E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2350" w:type="pct"/>
            <w:tcBorders>
              <w:bottom w:val="single" w:sz="4" w:space="0" w:color="auto"/>
            </w:tcBorders>
            <w:vAlign w:val="center"/>
          </w:tcPr>
          <w:p w14:paraId="120A1C92" w14:textId="77777777" w:rsidR="006E0375" w:rsidRPr="00A123E2" w:rsidRDefault="006E0375" w:rsidP="00E67CC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1" w:type="pct"/>
            <w:tcBorders>
              <w:bottom w:val="single" w:sz="4" w:space="0" w:color="auto"/>
            </w:tcBorders>
            <w:vAlign w:val="center"/>
          </w:tcPr>
          <w:p w14:paraId="28F6BDAB" w14:textId="77777777" w:rsidR="006E0375" w:rsidRPr="00A123E2" w:rsidRDefault="006E0375" w:rsidP="00E67CC1">
            <w:pPr>
              <w:spacing w:before="60" w:after="60"/>
              <w:jc w:val="left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14:paraId="1CD71E8B" w14:textId="77777777" w:rsidR="006E0375" w:rsidRPr="00A123E2" w:rsidRDefault="006E0375" w:rsidP="00E67CC1">
            <w:pPr>
              <w:spacing w:before="60" w:after="60"/>
              <w:jc w:val="center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</w:tr>
      <w:tr w:rsidR="006E0375" w:rsidRPr="00A123E2" w14:paraId="1D430929" w14:textId="77777777" w:rsidTr="00E67CC1">
        <w:trPr>
          <w:trHeight w:val="454"/>
        </w:trPr>
        <w:tc>
          <w:tcPr>
            <w:tcW w:w="306" w:type="pct"/>
            <w:shd w:val="clear" w:color="auto" w:fill="FFFFFF" w:themeFill="background1"/>
            <w:vAlign w:val="center"/>
          </w:tcPr>
          <w:p w14:paraId="48DE3679" w14:textId="77777777" w:rsidR="006E0375" w:rsidRPr="00A123E2" w:rsidRDefault="006E0375" w:rsidP="00E67C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23E2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2350" w:type="pct"/>
            <w:shd w:val="clear" w:color="auto" w:fill="FFFFFF" w:themeFill="background1"/>
            <w:vAlign w:val="center"/>
          </w:tcPr>
          <w:p w14:paraId="0FDC9E72" w14:textId="77777777" w:rsidR="006E0375" w:rsidRPr="00A123E2" w:rsidRDefault="006E0375" w:rsidP="00E67CC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1" w:type="pct"/>
            <w:vAlign w:val="center"/>
          </w:tcPr>
          <w:p w14:paraId="1DB730C4" w14:textId="77777777" w:rsidR="006E0375" w:rsidRPr="00A123E2" w:rsidRDefault="006E0375" w:rsidP="007E61DD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623" w:type="pct"/>
            <w:vAlign w:val="center"/>
          </w:tcPr>
          <w:p w14:paraId="17D68F45" w14:textId="77777777" w:rsidR="006E0375" w:rsidRPr="00A123E2" w:rsidRDefault="006E0375" w:rsidP="00E67CC1">
            <w:pPr>
              <w:spacing w:before="60" w:after="60"/>
              <w:jc w:val="center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</w:tr>
      <w:tr w:rsidR="006E0375" w:rsidRPr="00A123E2" w14:paraId="1BFA250F" w14:textId="77777777" w:rsidTr="00E67CC1">
        <w:trPr>
          <w:trHeight w:val="454"/>
        </w:trPr>
        <w:tc>
          <w:tcPr>
            <w:tcW w:w="306" w:type="pct"/>
            <w:shd w:val="clear" w:color="auto" w:fill="FFFFFF" w:themeFill="background1"/>
            <w:vAlign w:val="center"/>
          </w:tcPr>
          <w:p w14:paraId="2FC31B20" w14:textId="77777777" w:rsidR="006E0375" w:rsidRPr="00A123E2" w:rsidRDefault="006E0375" w:rsidP="00E67C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23E2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2350" w:type="pct"/>
            <w:shd w:val="clear" w:color="auto" w:fill="FFFFFF" w:themeFill="background1"/>
            <w:vAlign w:val="center"/>
          </w:tcPr>
          <w:p w14:paraId="6AF45B10" w14:textId="77777777" w:rsidR="006E0375" w:rsidRPr="00A123E2" w:rsidRDefault="006E0375" w:rsidP="00E67CC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1" w:type="pct"/>
            <w:vAlign w:val="center"/>
          </w:tcPr>
          <w:p w14:paraId="3B5656BF" w14:textId="77777777" w:rsidR="006E0375" w:rsidRPr="00A123E2" w:rsidRDefault="006E0375" w:rsidP="007E61DD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623" w:type="pct"/>
            <w:vAlign w:val="center"/>
          </w:tcPr>
          <w:p w14:paraId="7A4AA072" w14:textId="77777777" w:rsidR="006E0375" w:rsidRPr="00A123E2" w:rsidRDefault="006E0375" w:rsidP="00E67CC1">
            <w:pPr>
              <w:spacing w:before="60" w:after="60"/>
              <w:jc w:val="center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</w:tr>
      <w:tr w:rsidR="006E0375" w:rsidRPr="00A123E2" w14:paraId="1FC06CA4" w14:textId="77777777" w:rsidTr="00E67CC1">
        <w:trPr>
          <w:trHeight w:val="454"/>
        </w:trPr>
        <w:tc>
          <w:tcPr>
            <w:tcW w:w="306" w:type="pct"/>
            <w:shd w:val="clear" w:color="auto" w:fill="FFFFFF" w:themeFill="background1"/>
            <w:vAlign w:val="center"/>
          </w:tcPr>
          <w:p w14:paraId="666C7CCD" w14:textId="77777777" w:rsidR="006E0375" w:rsidRPr="00A123E2" w:rsidRDefault="006E0375" w:rsidP="00E67C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23E2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2350" w:type="pct"/>
            <w:shd w:val="clear" w:color="auto" w:fill="FFFFFF" w:themeFill="background1"/>
            <w:vAlign w:val="center"/>
          </w:tcPr>
          <w:p w14:paraId="6AFCA1D5" w14:textId="77777777" w:rsidR="006E0375" w:rsidRPr="00A123E2" w:rsidRDefault="006E0375" w:rsidP="00E67CC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1" w:type="pct"/>
            <w:vAlign w:val="center"/>
          </w:tcPr>
          <w:p w14:paraId="78D94EA7" w14:textId="77777777" w:rsidR="006E0375" w:rsidRPr="00A123E2" w:rsidRDefault="006E0375" w:rsidP="007E61DD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623" w:type="pct"/>
            <w:vAlign w:val="center"/>
          </w:tcPr>
          <w:p w14:paraId="43AB5A9F" w14:textId="77777777" w:rsidR="006E0375" w:rsidRPr="00A123E2" w:rsidRDefault="006E0375" w:rsidP="00E67CC1">
            <w:pPr>
              <w:spacing w:before="60" w:after="60"/>
              <w:jc w:val="center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</w:tr>
      <w:tr w:rsidR="006E0375" w:rsidRPr="00A123E2" w14:paraId="52D7084C" w14:textId="77777777" w:rsidTr="00E67CC1">
        <w:trPr>
          <w:trHeight w:val="454"/>
        </w:trPr>
        <w:tc>
          <w:tcPr>
            <w:tcW w:w="306" w:type="pct"/>
            <w:shd w:val="clear" w:color="auto" w:fill="FFFFFF" w:themeFill="background1"/>
            <w:vAlign w:val="center"/>
          </w:tcPr>
          <w:p w14:paraId="3414921E" w14:textId="77777777" w:rsidR="006E0375" w:rsidRPr="00A123E2" w:rsidRDefault="006E0375" w:rsidP="00E67C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23E2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2350" w:type="pct"/>
            <w:shd w:val="clear" w:color="auto" w:fill="FFFFFF" w:themeFill="background1"/>
            <w:vAlign w:val="center"/>
          </w:tcPr>
          <w:p w14:paraId="143647C4" w14:textId="77777777" w:rsidR="006E0375" w:rsidRPr="00A123E2" w:rsidRDefault="006E0375" w:rsidP="00E67CC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1" w:type="pct"/>
            <w:vAlign w:val="center"/>
          </w:tcPr>
          <w:p w14:paraId="016BECE5" w14:textId="77777777" w:rsidR="006E0375" w:rsidRPr="00A123E2" w:rsidRDefault="006E0375" w:rsidP="007E61DD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623" w:type="pct"/>
            <w:vAlign w:val="center"/>
          </w:tcPr>
          <w:p w14:paraId="246BB3A2" w14:textId="77777777" w:rsidR="006E0375" w:rsidRPr="00A123E2" w:rsidRDefault="006E0375" w:rsidP="00E67CC1">
            <w:pPr>
              <w:spacing w:before="60" w:after="60"/>
              <w:jc w:val="center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</w:tr>
      <w:tr w:rsidR="006E0375" w:rsidRPr="00A123E2" w14:paraId="36B77950" w14:textId="77777777" w:rsidTr="00E67CC1">
        <w:trPr>
          <w:trHeight w:val="454"/>
        </w:trPr>
        <w:tc>
          <w:tcPr>
            <w:tcW w:w="306" w:type="pct"/>
            <w:shd w:val="clear" w:color="auto" w:fill="FFFFFF" w:themeFill="background1"/>
            <w:vAlign w:val="center"/>
          </w:tcPr>
          <w:p w14:paraId="1E6624AA" w14:textId="77777777" w:rsidR="006E0375" w:rsidRPr="00A123E2" w:rsidRDefault="006E0375" w:rsidP="00E67C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23E2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2350" w:type="pct"/>
            <w:shd w:val="clear" w:color="auto" w:fill="FFFFFF" w:themeFill="background1"/>
            <w:vAlign w:val="center"/>
          </w:tcPr>
          <w:p w14:paraId="4F994FD8" w14:textId="77777777" w:rsidR="006E0375" w:rsidRPr="00A123E2" w:rsidRDefault="006E0375" w:rsidP="00E67CC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1" w:type="pct"/>
            <w:vAlign w:val="center"/>
          </w:tcPr>
          <w:p w14:paraId="4798F340" w14:textId="77777777" w:rsidR="006E0375" w:rsidRPr="00A123E2" w:rsidRDefault="006E0375" w:rsidP="007E61DD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623" w:type="pct"/>
            <w:vAlign w:val="center"/>
          </w:tcPr>
          <w:p w14:paraId="51B8B9A9" w14:textId="77777777" w:rsidR="006E0375" w:rsidRPr="00A123E2" w:rsidRDefault="006E0375" w:rsidP="00E67CC1">
            <w:pPr>
              <w:spacing w:before="60" w:after="60"/>
              <w:jc w:val="center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</w:tr>
      <w:tr w:rsidR="006E0375" w:rsidRPr="00A123E2" w14:paraId="4D1675CF" w14:textId="77777777" w:rsidTr="00E67CC1">
        <w:trPr>
          <w:trHeight w:val="454"/>
        </w:trPr>
        <w:tc>
          <w:tcPr>
            <w:tcW w:w="306" w:type="pct"/>
            <w:shd w:val="clear" w:color="auto" w:fill="FFFFFF" w:themeFill="background1"/>
            <w:vAlign w:val="center"/>
          </w:tcPr>
          <w:p w14:paraId="37B5C1A3" w14:textId="77777777" w:rsidR="006E0375" w:rsidRPr="00A123E2" w:rsidRDefault="006E0375" w:rsidP="00E67C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23E2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2350" w:type="pct"/>
            <w:shd w:val="clear" w:color="auto" w:fill="FFFFFF" w:themeFill="background1"/>
            <w:vAlign w:val="center"/>
          </w:tcPr>
          <w:p w14:paraId="52D2604E" w14:textId="77777777" w:rsidR="006E0375" w:rsidRPr="00A123E2" w:rsidRDefault="006E0375" w:rsidP="00E67CC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1" w:type="pct"/>
            <w:vAlign w:val="center"/>
          </w:tcPr>
          <w:p w14:paraId="6BC58539" w14:textId="77777777" w:rsidR="006E0375" w:rsidRPr="00A123E2" w:rsidRDefault="006E0375" w:rsidP="007E61DD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623" w:type="pct"/>
            <w:vAlign w:val="center"/>
          </w:tcPr>
          <w:p w14:paraId="1394C356" w14:textId="77777777" w:rsidR="006E0375" w:rsidRPr="00A123E2" w:rsidRDefault="006E0375" w:rsidP="00E67CC1">
            <w:pPr>
              <w:spacing w:before="60" w:after="60"/>
              <w:jc w:val="center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</w:tr>
      <w:tr w:rsidR="006E0375" w:rsidRPr="00A123E2" w14:paraId="782D4C22" w14:textId="77777777" w:rsidTr="00E67CC1">
        <w:trPr>
          <w:trHeight w:val="454"/>
        </w:trPr>
        <w:tc>
          <w:tcPr>
            <w:tcW w:w="306" w:type="pct"/>
            <w:shd w:val="clear" w:color="auto" w:fill="FFFFFF" w:themeFill="background1"/>
            <w:vAlign w:val="center"/>
          </w:tcPr>
          <w:p w14:paraId="71B26F8C" w14:textId="77777777" w:rsidR="006E0375" w:rsidRPr="00A123E2" w:rsidRDefault="006E0375" w:rsidP="00E67C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23E2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2350" w:type="pct"/>
            <w:shd w:val="clear" w:color="auto" w:fill="FFFFFF" w:themeFill="background1"/>
            <w:vAlign w:val="center"/>
          </w:tcPr>
          <w:p w14:paraId="656E3688" w14:textId="77777777" w:rsidR="006E0375" w:rsidRPr="00A123E2" w:rsidRDefault="006E0375" w:rsidP="00E67CC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1" w:type="pct"/>
            <w:vAlign w:val="center"/>
          </w:tcPr>
          <w:p w14:paraId="502EF62B" w14:textId="77777777" w:rsidR="006E0375" w:rsidRPr="00A123E2" w:rsidRDefault="006E0375" w:rsidP="007E61DD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623" w:type="pct"/>
            <w:vAlign w:val="center"/>
          </w:tcPr>
          <w:p w14:paraId="34A6A5A4" w14:textId="77777777" w:rsidR="006E0375" w:rsidRPr="00A123E2" w:rsidRDefault="006E0375" w:rsidP="00E67CC1">
            <w:pPr>
              <w:spacing w:before="60" w:after="60"/>
              <w:jc w:val="center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</w:tr>
      <w:tr w:rsidR="006E0375" w:rsidRPr="00A123E2" w14:paraId="3BD43730" w14:textId="77777777" w:rsidTr="00E67CC1">
        <w:trPr>
          <w:trHeight w:val="454"/>
        </w:trPr>
        <w:tc>
          <w:tcPr>
            <w:tcW w:w="306" w:type="pct"/>
            <w:shd w:val="clear" w:color="auto" w:fill="FFFFFF" w:themeFill="background1"/>
            <w:vAlign w:val="center"/>
          </w:tcPr>
          <w:p w14:paraId="7CCEA018" w14:textId="77777777" w:rsidR="006E0375" w:rsidRPr="00A123E2" w:rsidRDefault="006E0375" w:rsidP="00E67C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23E2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2350" w:type="pct"/>
            <w:shd w:val="clear" w:color="auto" w:fill="FFFFFF" w:themeFill="background1"/>
            <w:vAlign w:val="center"/>
          </w:tcPr>
          <w:p w14:paraId="1DE0C0B7" w14:textId="77777777" w:rsidR="006E0375" w:rsidRPr="00A123E2" w:rsidRDefault="006E0375" w:rsidP="00E67CC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1" w:type="pct"/>
            <w:vAlign w:val="center"/>
          </w:tcPr>
          <w:p w14:paraId="524DFA08" w14:textId="77777777" w:rsidR="006E0375" w:rsidRPr="00A123E2" w:rsidRDefault="006E0375" w:rsidP="007E61DD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623" w:type="pct"/>
            <w:vAlign w:val="center"/>
          </w:tcPr>
          <w:p w14:paraId="147DDEAC" w14:textId="77777777" w:rsidR="006E0375" w:rsidRPr="00A123E2" w:rsidRDefault="006E0375" w:rsidP="00E67CC1">
            <w:pPr>
              <w:spacing w:before="60" w:after="60"/>
              <w:jc w:val="center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</w:tr>
      <w:tr w:rsidR="006E0375" w:rsidRPr="00A123E2" w14:paraId="633F38BE" w14:textId="77777777" w:rsidTr="00E67CC1">
        <w:trPr>
          <w:trHeight w:val="454"/>
        </w:trPr>
        <w:tc>
          <w:tcPr>
            <w:tcW w:w="30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5609F2" w14:textId="77777777" w:rsidR="006E0375" w:rsidRPr="00A123E2" w:rsidRDefault="006E0375" w:rsidP="00E67C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23E2">
              <w:rPr>
                <w:rFonts w:asciiTheme="minorHAnsi" w:hAnsiTheme="minorHAnsi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23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C87D21" w14:textId="77777777" w:rsidR="006E0375" w:rsidRPr="00A123E2" w:rsidRDefault="006E0375" w:rsidP="00E67CC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1" w:type="pct"/>
            <w:tcBorders>
              <w:bottom w:val="single" w:sz="4" w:space="0" w:color="auto"/>
            </w:tcBorders>
            <w:vAlign w:val="center"/>
          </w:tcPr>
          <w:p w14:paraId="18752A44" w14:textId="77777777" w:rsidR="006E0375" w:rsidRPr="00A123E2" w:rsidRDefault="006E0375" w:rsidP="007E61DD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14:paraId="61E32CEC" w14:textId="77777777" w:rsidR="006E0375" w:rsidRPr="00A123E2" w:rsidRDefault="006E0375" w:rsidP="00E67CC1">
            <w:pPr>
              <w:spacing w:before="60" w:after="60"/>
              <w:jc w:val="center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</w:tr>
    </w:tbl>
    <w:p w14:paraId="0B70B727" w14:textId="77777777" w:rsidR="006E0375" w:rsidRPr="003855F9" w:rsidRDefault="006E0375" w:rsidP="006E0375">
      <w:pPr>
        <w:rPr>
          <w:i/>
          <w:sz w:val="18"/>
        </w:rPr>
      </w:pPr>
      <w:r w:rsidRPr="003855F9">
        <w:rPr>
          <w:i/>
          <w:sz w:val="18"/>
        </w:rPr>
        <w:t>*Amennyiben helyettesítés történik, úgy zárójelben a helyettes</w:t>
      </w:r>
      <w:r>
        <w:rPr>
          <w:i/>
          <w:sz w:val="18"/>
        </w:rPr>
        <w:t>ítő</w:t>
      </w:r>
      <w:r w:rsidRPr="003855F9">
        <w:rPr>
          <w:i/>
          <w:sz w:val="18"/>
        </w:rPr>
        <w:t xml:space="preserve"> nevének megadása is </w:t>
      </w:r>
      <w:r>
        <w:rPr>
          <w:i/>
          <w:sz w:val="18"/>
        </w:rPr>
        <w:t>szükséges és a helyettesítőt külön soron is szerepeltetni kell.</w:t>
      </w:r>
    </w:p>
    <w:p w14:paraId="706EB376" w14:textId="77777777" w:rsidR="006E0375" w:rsidRPr="00A123E2" w:rsidRDefault="006E0375" w:rsidP="00C41B8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62"/>
        <w:gridCol w:w="8400"/>
      </w:tblGrid>
      <w:tr w:rsidR="00BB14B3" w:rsidRPr="00A123E2" w14:paraId="0D3B9097" w14:textId="77777777" w:rsidTr="00792FC8">
        <w:trPr>
          <w:trHeight w:val="454"/>
        </w:trPr>
        <w:tc>
          <w:tcPr>
            <w:tcW w:w="5000" w:type="pct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1E79B3E" w14:textId="77777777" w:rsidR="00BB14B3" w:rsidRPr="00A123E2" w:rsidRDefault="003F4259" w:rsidP="006E03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23E2">
              <w:rPr>
                <w:rFonts w:asciiTheme="minorHAnsi" w:hAnsiTheme="minorHAnsi" w:cstheme="minorHAnsi"/>
                <w:b/>
                <w:szCs w:val="22"/>
              </w:rPr>
              <w:t xml:space="preserve">A </w:t>
            </w:r>
            <w:r w:rsidR="006E0375">
              <w:rPr>
                <w:rFonts w:asciiTheme="minorHAnsi" w:hAnsiTheme="minorHAnsi" w:cstheme="minorHAnsi"/>
                <w:b/>
                <w:szCs w:val="22"/>
              </w:rPr>
              <w:t xml:space="preserve">megbeszélés napirendi </w:t>
            </w:r>
            <w:proofErr w:type="gramStart"/>
            <w:r w:rsidR="006E0375">
              <w:rPr>
                <w:rFonts w:asciiTheme="minorHAnsi" w:hAnsiTheme="minorHAnsi" w:cstheme="minorHAnsi"/>
                <w:b/>
                <w:szCs w:val="22"/>
              </w:rPr>
              <w:t>pontja(</w:t>
            </w:r>
            <w:proofErr w:type="gramEnd"/>
            <w:r w:rsidR="006E0375">
              <w:rPr>
                <w:rFonts w:asciiTheme="minorHAnsi" w:hAnsiTheme="minorHAnsi" w:cstheme="minorHAnsi"/>
                <w:b/>
                <w:szCs w:val="22"/>
              </w:rPr>
              <w:t>i)</w:t>
            </w:r>
          </w:p>
        </w:tc>
      </w:tr>
      <w:tr w:rsidR="003377A2" w:rsidRPr="00A123E2" w14:paraId="02605380" w14:textId="77777777" w:rsidTr="006E0375">
        <w:trPr>
          <w:trHeight w:val="567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269605" w14:textId="77777777" w:rsidR="003377A2" w:rsidRPr="00A123E2" w:rsidRDefault="003377A2" w:rsidP="006E03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23E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6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61B42" w14:textId="77777777" w:rsidR="003377A2" w:rsidRPr="00A123E2" w:rsidRDefault="003377A2" w:rsidP="006E037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77A2" w:rsidRPr="00A123E2" w14:paraId="53720CB8" w14:textId="77777777" w:rsidTr="006E0375">
        <w:trPr>
          <w:trHeight w:val="567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700289" w14:textId="77777777" w:rsidR="003377A2" w:rsidRPr="00A123E2" w:rsidRDefault="003377A2" w:rsidP="006E03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23E2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6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E09FE" w14:textId="77777777" w:rsidR="003377A2" w:rsidRPr="00A123E2" w:rsidRDefault="003377A2" w:rsidP="006E037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77A2" w:rsidRPr="00A123E2" w14:paraId="734A0218" w14:textId="77777777" w:rsidTr="006E0375">
        <w:trPr>
          <w:trHeight w:val="567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5ED891" w14:textId="77777777" w:rsidR="003377A2" w:rsidRPr="00A123E2" w:rsidRDefault="003377A2" w:rsidP="006E03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23E2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46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717D5" w14:textId="77777777" w:rsidR="003377A2" w:rsidRPr="00A123E2" w:rsidRDefault="003377A2" w:rsidP="006E037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77A2" w:rsidRPr="00A123E2" w14:paraId="001DAB43" w14:textId="77777777" w:rsidTr="006E0375">
        <w:trPr>
          <w:trHeight w:val="567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3F4A00" w14:textId="77777777" w:rsidR="003377A2" w:rsidRPr="00A123E2" w:rsidRDefault="003377A2" w:rsidP="006E03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23E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46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6E8CD" w14:textId="77777777" w:rsidR="003377A2" w:rsidRPr="00A123E2" w:rsidRDefault="003377A2" w:rsidP="006E037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77A2" w:rsidRPr="00A123E2" w14:paraId="420C4E34" w14:textId="77777777" w:rsidTr="006E0375">
        <w:trPr>
          <w:trHeight w:val="567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3FD1F4" w14:textId="77777777" w:rsidR="003377A2" w:rsidRPr="00A123E2" w:rsidRDefault="003377A2" w:rsidP="006E03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23E2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46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64259" w14:textId="77777777" w:rsidR="003377A2" w:rsidRPr="00A123E2" w:rsidRDefault="003377A2" w:rsidP="006E037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DB39A5" w14:textId="77777777" w:rsidR="00A261E6" w:rsidRPr="00A123E2" w:rsidRDefault="00A261E6" w:rsidP="00C41B8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67"/>
        <w:gridCol w:w="8395"/>
      </w:tblGrid>
      <w:tr w:rsidR="00BB14B3" w:rsidRPr="00A123E2" w14:paraId="0EE41FDB" w14:textId="77777777" w:rsidTr="003F4259">
        <w:trPr>
          <w:trHeight w:val="454"/>
        </w:trPr>
        <w:tc>
          <w:tcPr>
            <w:tcW w:w="5000" w:type="pct"/>
            <w:gridSpan w:val="2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C3F2E68" w14:textId="77777777" w:rsidR="00BB14B3" w:rsidRPr="00A123E2" w:rsidRDefault="00800934" w:rsidP="008761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23E2">
              <w:rPr>
                <w:rFonts w:asciiTheme="minorHAnsi" w:hAnsiTheme="minorHAnsi" w:cstheme="minorHAnsi"/>
                <w:b/>
                <w:szCs w:val="22"/>
              </w:rPr>
              <w:t>Döntések, megállapod</w:t>
            </w:r>
            <w:r w:rsidR="00927080" w:rsidRPr="00A123E2">
              <w:rPr>
                <w:rFonts w:asciiTheme="minorHAnsi" w:hAnsiTheme="minorHAnsi" w:cstheme="minorHAnsi"/>
                <w:b/>
                <w:szCs w:val="22"/>
              </w:rPr>
              <w:t>ások</w:t>
            </w:r>
          </w:p>
        </w:tc>
      </w:tr>
      <w:tr w:rsidR="003377A2" w:rsidRPr="00A123E2" w14:paraId="561F1017" w14:textId="77777777" w:rsidTr="00A16ED0">
        <w:trPr>
          <w:trHeight w:val="567"/>
        </w:trPr>
        <w:tc>
          <w:tcPr>
            <w:tcW w:w="368" w:type="pct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A6C064" w14:textId="77777777" w:rsidR="003377A2" w:rsidRPr="00A123E2" w:rsidRDefault="003377A2" w:rsidP="006E03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23E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2FA021" w14:textId="77777777" w:rsidR="003377A2" w:rsidRPr="00A123E2" w:rsidRDefault="003377A2" w:rsidP="006E037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77A2" w:rsidRPr="00A123E2" w14:paraId="274F82C6" w14:textId="77777777" w:rsidTr="006E0375">
        <w:trPr>
          <w:trHeight w:val="567"/>
        </w:trPr>
        <w:tc>
          <w:tcPr>
            <w:tcW w:w="368" w:type="pct"/>
            <w:shd w:val="clear" w:color="auto" w:fill="FFFFFF" w:themeFill="background1"/>
            <w:vAlign w:val="center"/>
          </w:tcPr>
          <w:p w14:paraId="00B9372C" w14:textId="77777777" w:rsidR="003377A2" w:rsidRPr="00A123E2" w:rsidRDefault="003377A2" w:rsidP="006E03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23E2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632" w:type="pct"/>
            <w:shd w:val="clear" w:color="auto" w:fill="FFFFFF" w:themeFill="background1"/>
            <w:vAlign w:val="center"/>
          </w:tcPr>
          <w:p w14:paraId="5C864D47" w14:textId="77777777" w:rsidR="003377A2" w:rsidRPr="00A123E2" w:rsidRDefault="003377A2" w:rsidP="006E037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77A2" w:rsidRPr="00A123E2" w14:paraId="0D4F26E3" w14:textId="77777777" w:rsidTr="006E0375">
        <w:trPr>
          <w:trHeight w:val="567"/>
        </w:trPr>
        <w:tc>
          <w:tcPr>
            <w:tcW w:w="368" w:type="pct"/>
            <w:shd w:val="clear" w:color="auto" w:fill="FFFFFF" w:themeFill="background1"/>
            <w:vAlign w:val="center"/>
          </w:tcPr>
          <w:p w14:paraId="3058AD0A" w14:textId="77777777" w:rsidR="003377A2" w:rsidRPr="00A123E2" w:rsidRDefault="003377A2" w:rsidP="006E03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23E2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4632" w:type="pct"/>
            <w:shd w:val="clear" w:color="auto" w:fill="FFFFFF" w:themeFill="background1"/>
            <w:vAlign w:val="center"/>
          </w:tcPr>
          <w:p w14:paraId="54F31A92" w14:textId="77777777" w:rsidR="003377A2" w:rsidRPr="00A123E2" w:rsidRDefault="003377A2" w:rsidP="006E037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77A2" w:rsidRPr="00A123E2" w14:paraId="7562D3C5" w14:textId="77777777" w:rsidTr="006E0375">
        <w:trPr>
          <w:trHeight w:val="567"/>
        </w:trPr>
        <w:tc>
          <w:tcPr>
            <w:tcW w:w="368" w:type="pct"/>
            <w:shd w:val="clear" w:color="auto" w:fill="FFFFFF" w:themeFill="background1"/>
            <w:vAlign w:val="center"/>
          </w:tcPr>
          <w:p w14:paraId="30938FC2" w14:textId="77777777" w:rsidR="003377A2" w:rsidRPr="00A123E2" w:rsidRDefault="003377A2" w:rsidP="006E03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23E2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4632" w:type="pct"/>
            <w:shd w:val="clear" w:color="auto" w:fill="FFFFFF" w:themeFill="background1"/>
            <w:vAlign w:val="center"/>
          </w:tcPr>
          <w:p w14:paraId="27FECF48" w14:textId="77777777" w:rsidR="003377A2" w:rsidRPr="00A123E2" w:rsidRDefault="003377A2" w:rsidP="006E037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77A2" w:rsidRPr="00A123E2" w14:paraId="73710DCE" w14:textId="77777777" w:rsidTr="006E0375">
        <w:trPr>
          <w:trHeight w:val="567"/>
        </w:trPr>
        <w:tc>
          <w:tcPr>
            <w:tcW w:w="368" w:type="pct"/>
            <w:shd w:val="clear" w:color="auto" w:fill="FFFFFF" w:themeFill="background1"/>
            <w:vAlign w:val="center"/>
          </w:tcPr>
          <w:p w14:paraId="6B632BDE" w14:textId="77777777" w:rsidR="003377A2" w:rsidRPr="00A123E2" w:rsidRDefault="003377A2" w:rsidP="006E03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23E2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4632" w:type="pct"/>
            <w:shd w:val="clear" w:color="auto" w:fill="FFFFFF" w:themeFill="background1"/>
            <w:vAlign w:val="center"/>
          </w:tcPr>
          <w:p w14:paraId="5696D4DD" w14:textId="77777777" w:rsidR="003377A2" w:rsidRPr="00A123E2" w:rsidRDefault="003377A2" w:rsidP="006E037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77C058" w14:textId="77777777" w:rsidR="00A261E6" w:rsidRPr="00A123E2" w:rsidRDefault="00A261E6" w:rsidP="00C41B8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65"/>
        <w:gridCol w:w="5142"/>
        <w:gridCol w:w="1979"/>
        <w:gridCol w:w="1276"/>
      </w:tblGrid>
      <w:tr w:rsidR="00221881" w:rsidRPr="00A123E2" w14:paraId="61D663AF" w14:textId="77777777" w:rsidTr="004075A4">
        <w:trPr>
          <w:trHeight w:val="454"/>
        </w:trPr>
        <w:tc>
          <w:tcPr>
            <w:tcW w:w="5000" w:type="pct"/>
            <w:gridSpan w:val="4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51AD7D2" w14:textId="77777777" w:rsidR="00221881" w:rsidRPr="00A123E2" w:rsidRDefault="00221881" w:rsidP="003F425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123E2">
              <w:rPr>
                <w:rFonts w:asciiTheme="minorHAnsi" w:hAnsiTheme="minorHAnsi" w:cstheme="minorHAnsi"/>
                <w:b/>
                <w:szCs w:val="22"/>
              </w:rPr>
              <w:t>Feladatok</w:t>
            </w:r>
          </w:p>
        </w:tc>
      </w:tr>
      <w:tr w:rsidR="00221881" w:rsidRPr="00A123E2" w14:paraId="4262B43C" w14:textId="77777777" w:rsidTr="004075A4">
        <w:trPr>
          <w:trHeight w:val="454"/>
        </w:trPr>
        <w:tc>
          <w:tcPr>
            <w:tcW w:w="367" w:type="pct"/>
            <w:tcBorders>
              <w:top w:val="single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8BB2CF4" w14:textId="77777777" w:rsidR="00221881" w:rsidRPr="00A123E2" w:rsidRDefault="00221881" w:rsidP="002218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23E2">
              <w:rPr>
                <w:rFonts w:asciiTheme="minorHAnsi" w:hAnsiTheme="minorHAnsi" w:cstheme="minorHAnsi"/>
                <w:b/>
                <w:sz w:val="22"/>
                <w:szCs w:val="22"/>
              </w:rPr>
              <w:t>#</w:t>
            </w:r>
          </w:p>
        </w:tc>
        <w:tc>
          <w:tcPr>
            <w:tcW w:w="2837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B87A90" w14:textId="77777777" w:rsidR="00221881" w:rsidRPr="00A123E2" w:rsidRDefault="003F4259" w:rsidP="003F425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23E2">
              <w:rPr>
                <w:rFonts w:asciiTheme="minorHAnsi" w:hAnsiTheme="minorHAnsi" w:cstheme="minorHAnsi"/>
                <w:b/>
                <w:sz w:val="22"/>
                <w:szCs w:val="22"/>
              </w:rPr>
              <w:t>Feladat</w:t>
            </w:r>
          </w:p>
        </w:tc>
        <w:tc>
          <w:tcPr>
            <w:tcW w:w="1092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42ABC6" w14:textId="77777777" w:rsidR="00221881" w:rsidRPr="00A123E2" w:rsidRDefault="00221881" w:rsidP="002218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23E2">
              <w:rPr>
                <w:rFonts w:asciiTheme="minorHAnsi" w:hAnsiTheme="minorHAnsi" w:cstheme="minorHAnsi"/>
                <w:b/>
                <w:sz w:val="22"/>
                <w:szCs w:val="22"/>
              </w:rPr>
              <w:t>Felelős</w:t>
            </w:r>
          </w:p>
        </w:tc>
        <w:tc>
          <w:tcPr>
            <w:tcW w:w="704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C48D04" w14:textId="77777777" w:rsidR="00221881" w:rsidRPr="00A123E2" w:rsidRDefault="00221881" w:rsidP="002218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23E2">
              <w:rPr>
                <w:rFonts w:asciiTheme="minorHAnsi" w:hAnsiTheme="minorHAnsi" w:cstheme="minorHAnsi"/>
                <w:b/>
                <w:sz w:val="22"/>
                <w:szCs w:val="22"/>
              </w:rPr>
              <w:t>Határidő</w:t>
            </w:r>
          </w:p>
        </w:tc>
      </w:tr>
      <w:tr w:rsidR="00221881" w:rsidRPr="00A123E2" w14:paraId="6993FE43" w14:textId="77777777" w:rsidTr="00A16ED0">
        <w:trPr>
          <w:trHeight w:val="567"/>
        </w:trPr>
        <w:tc>
          <w:tcPr>
            <w:tcW w:w="367" w:type="pct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A93D35" w14:textId="77777777" w:rsidR="00221881" w:rsidRPr="00A123E2" w:rsidRDefault="00221881" w:rsidP="006E03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23E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28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9E0B2B" w14:textId="77777777" w:rsidR="00221881" w:rsidRPr="00A123E2" w:rsidRDefault="00221881" w:rsidP="006E037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1F6690" w14:textId="77777777" w:rsidR="00221881" w:rsidRPr="00A123E2" w:rsidRDefault="00221881" w:rsidP="004F0B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AE5230" w14:textId="77777777" w:rsidR="00221881" w:rsidRPr="00A123E2" w:rsidRDefault="00221881" w:rsidP="004F0B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1881" w:rsidRPr="00A123E2" w14:paraId="456A1B28" w14:textId="77777777" w:rsidTr="006E0375">
        <w:trPr>
          <w:trHeight w:val="567"/>
        </w:trPr>
        <w:tc>
          <w:tcPr>
            <w:tcW w:w="367" w:type="pct"/>
            <w:shd w:val="clear" w:color="auto" w:fill="FFFFFF" w:themeFill="background1"/>
            <w:vAlign w:val="center"/>
          </w:tcPr>
          <w:p w14:paraId="6D8E2FDF" w14:textId="77777777" w:rsidR="00221881" w:rsidRPr="00A123E2" w:rsidRDefault="00221881" w:rsidP="006E03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23E2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2837" w:type="pct"/>
            <w:shd w:val="clear" w:color="auto" w:fill="FFFFFF" w:themeFill="background1"/>
            <w:vAlign w:val="center"/>
          </w:tcPr>
          <w:p w14:paraId="02CF6E8F" w14:textId="77777777" w:rsidR="00221881" w:rsidRPr="00A123E2" w:rsidRDefault="00221881" w:rsidP="006E0375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2" w:type="pct"/>
            <w:shd w:val="clear" w:color="auto" w:fill="FFFFFF" w:themeFill="background1"/>
            <w:vAlign w:val="center"/>
          </w:tcPr>
          <w:p w14:paraId="6AD110D4" w14:textId="77777777" w:rsidR="00221881" w:rsidRPr="00A123E2" w:rsidRDefault="00221881" w:rsidP="004F0B2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717F8DA6" w14:textId="77777777" w:rsidR="00221881" w:rsidRPr="00A123E2" w:rsidRDefault="00221881" w:rsidP="004F0B2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1881" w:rsidRPr="00A123E2" w14:paraId="2317A1AB" w14:textId="77777777" w:rsidTr="006E0375">
        <w:trPr>
          <w:trHeight w:val="567"/>
        </w:trPr>
        <w:tc>
          <w:tcPr>
            <w:tcW w:w="367" w:type="pct"/>
            <w:shd w:val="clear" w:color="auto" w:fill="FFFFFF" w:themeFill="background1"/>
            <w:vAlign w:val="center"/>
          </w:tcPr>
          <w:p w14:paraId="12A09F22" w14:textId="77777777" w:rsidR="00221881" w:rsidRPr="00A123E2" w:rsidRDefault="00221881" w:rsidP="006E03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23E2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2837" w:type="pct"/>
            <w:shd w:val="clear" w:color="auto" w:fill="FFFFFF" w:themeFill="background1"/>
            <w:vAlign w:val="center"/>
          </w:tcPr>
          <w:p w14:paraId="37058769" w14:textId="77777777" w:rsidR="00221881" w:rsidRPr="00A123E2" w:rsidRDefault="00221881" w:rsidP="006E0375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2" w:type="pct"/>
            <w:shd w:val="clear" w:color="auto" w:fill="FFFFFF" w:themeFill="background1"/>
            <w:vAlign w:val="center"/>
          </w:tcPr>
          <w:p w14:paraId="6A28997D" w14:textId="77777777" w:rsidR="00221881" w:rsidRPr="00A123E2" w:rsidRDefault="00221881" w:rsidP="004F0B2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32954227" w14:textId="77777777" w:rsidR="00221881" w:rsidRPr="00A123E2" w:rsidRDefault="00221881" w:rsidP="004F0B2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1881" w:rsidRPr="00A123E2" w14:paraId="20D399C5" w14:textId="77777777" w:rsidTr="006E0375">
        <w:trPr>
          <w:trHeight w:val="567"/>
        </w:trPr>
        <w:tc>
          <w:tcPr>
            <w:tcW w:w="367" w:type="pct"/>
            <w:shd w:val="clear" w:color="auto" w:fill="FFFFFF" w:themeFill="background1"/>
            <w:vAlign w:val="center"/>
          </w:tcPr>
          <w:p w14:paraId="5CA1EC3E" w14:textId="77777777" w:rsidR="00221881" w:rsidRPr="00A123E2" w:rsidRDefault="00221881" w:rsidP="006E03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23E2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2837" w:type="pct"/>
            <w:shd w:val="clear" w:color="auto" w:fill="FFFFFF" w:themeFill="background1"/>
            <w:vAlign w:val="center"/>
          </w:tcPr>
          <w:p w14:paraId="4AF0FF88" w14:textId="77777777" w:rsidR="00221881" w:rsidRPr="00A123E2" w:rsidRDefault="00221881" w:rsidP="006E037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2" w:type="pct"/>
            <w:shd w:val="clear" w:color="auto" w:fill="FFFFFF" w:themeFill="background1"/>
            <w:vAlign w:val="center"/>
          </w:tcPr>
          <w:p w14:paraId="1A87EBA9" w14:textId="77777777" w:rsidR="00221881" w:rsidRPr="00A123E2" w:rsidRDefault="00221881" w:rsidP="004F0B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6B687168" w14:textId="77777777" w:rsidR="00221881" w:rsidRPr="00A123E2" w:rsidRDefault="00221881" w:rsidP="004F0B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1881" w:rsidRPr="00A123E2" w14:paraId="03AD9698" w14:textId="77777777" w:rsidTr="006E0375">
        <w:trPr>
          <w:trHeight w:val="567"/>
        </w:trPr>
        <w:tc>
          <w:tcPr>
            <w:tcW w:w="367" w:type="pct"/>
            <w:shd w:val="clear" w:color="auto" w:fill="FFFFFF" w:themeFill="background1"/>
            <w:vAlign w:val="center"/>
          </w:tcPr>
          <w:p w14:paraId="70BEDF20" w14:textId="77777777" w:rsidR="00221881" w:rsidRPr="00A123E2" w:rsidRDefault="00221881" w:rsidP="006E03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23E2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2837" w:type="pct"/>
            <w:shd w:val="clear" w:color="auto" w:fill="FFFFFF" w:themeFill="background1"/>
            <w:vAlign w:val="center"/>
          </w:tcPr>
          <w:p w14:paraId="6582B02E" w14:textId="77777777" w:rsidR="00221881" w:rsidRPr="00A123E2" w:rsidRDefault="00221881" w:rsidP="006E0375">
            <w:pPr>
              <w:jc w:val="left"/>
              <w:rPr>
                <w:rFonts w:asciiTheme="minorHAnsi" w:eastAsia="Segoe" w:hAnsiTheme="minorHAnsi" w:cstheme="minorHAnsi"/>
                <w:sz w:val="22"/>
                <w:szCs w:val="16"/>
                <w:lang w:eastAsia="en-AU"/>
              </w:rPr>
            </w:pPr>
          </w:p>
        </w:tc>
        <w:tc>
          <w:tcPr>
            <w:tcW w:w="1092" w:type="pct"/>
            <w:shd w:val="clear" w:color="auto" w:fill="FFFFFF" w:themeFill="background1"/>
            <w:vAlign w:val="center"/>
          </w:tcPr>
          <w:p w14:paraId="61ADC1BB" w14:textId="77777777" w:rsidR="00221881" w:rsidRPr="00A123E2" w:rsidRDefault="00221881" w:rsidP="004F0B2F">
            <w:pPr>
              <w:jc w:val="center"/>
              <w:rPr>
                <w:rFonts w:asciiTheme="minorHAnsi" w:eastAsia="Segoe" w:hAnsiTheme="minorHAnsi" w:cstheme="minorHAnsi"/>
                <w:sz w:val="22"/>
                <w:szCs w:val="16"/>
                <w:lang w:eastAsia="en-AU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61EE07C9" w14:textId="77777777" w:rsidR="00221881" w:rsidRPr="00A123E2" w:rsidRDefault="00221881" w:rsidP="004F0B2F">
            <w:pPr>
              <w:jc w:val="center"/>
              <w:rPr>
                <w:rFonts w:asciiTheme="minorHAnsi" w:eastAsia="Segoe" w:hAnsiTheme="minorHAnsi" w:cstheme="minorHAnsi"/>
                <w:sz w:val="22"/>
                <w:szCs w:val="16"/>
                <w:lang w:eastAsia="en-AU"/>
              </w:rPr>
            </w:pPr>
          </w:p>
        </w:tc>
      </w:tr>
    </w:tbl>
    <w:p w14:paraId="3151E946" w14:textId="77777777" w:rsidR="00156365" w:rsidRPr="00A123E2" w:rsidRDefault="00156365" w:rsidP="00C41B8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156365" w:rsidRPr="00A123E2" w14:paraId="739CCB8E" w14:textId="77777777" w:rsidTr="00792FC8">
        <w:trPr>
          <w:trHeight w:val="454"/>
        </w:trPr>
        <w:tc>
          <w:tcPr>
            <w:tcW w:w="5000" w:type="pct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6F0197" w14:textId="77777777" w:rsidR="00156365" w:rsidRPr="00A123E2" w:rsidRDefault="00D14546" w:rsidP="00EB3C1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23E2">
              <w:rPr>
                <w:rFonts w:asciiTheme="minorHAnsi" w:hAnsiTheme="minorHAnsi" w:cstheme="minorHAnsi"/>
                <w:b/>
                <w:szCs w:val="22"/>
              </w:rPr>
              <w:t>Megjegyzések</w:t>
            </w:r>
          </w:p>
        </w:tc>
      </w:tr>
      <w:tr w:rsidR="00156365" w:rsidRPr="00A123E2" w14:paraId="06774F59" w14:textId="77777777" w:rsidTr="006E0375">
        <w:trPr>
          <w:trHeight w:val="85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39EE49" w14:textId="77777777" w:rsidR="00156365" w:rsidRPr="00A123E2" w:rsidRDefault="00156365" w:rsidP="004F0B2F">
            <w:pPr>
              <w:jc w:val="left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</w:tbl>
    <w:p w14:paraId="2A2BC13B" w14:textId="77777777" w:rsidR="00156365" w:rsidRPr="00A123E2" w:rsidRDefault="00156365" w:rsidP="00C41B88">
      <w:pPr>
        <w:rPr>
          <w:rFonts w:asciiTheme="minorHAnsi" w:hAnsiTheme="minorHAnsi" w:cstheme="minorHAnsi"/>
          <w:sz w:val="20"/>
          <w:szCs w:val="20"/>
        </w:rPr>
      </w:pPr>
    </w:p>
    <w:p w14:paraId="6BA0BB3D" w14:textId="77777777" w:rsidR="007D539D" w:rsidRPr="00A123E2" w:rsidRDefault="007D539D" w:rsidP="00C41B88">
      <w:pPr>
        <w:rPr>
          <w:rFonts w:asciiTheme="minorHAnsi" w:hAnsiTheme="minorHAnsi" w:cstheme="minorHAnsi"/>
          <w:i/>
          <w:sz w:val="20"/>
          <w:szCs w:val="20"/>
        </w:rPr>
      </w:pPr>
    </w:p>
    <w:sectPr w:rsidR="007D539D" w:rsidRPr="00A123E2" w:rsidSect="005E7D5A">
      <w:headerReference w:type="default" r:id="rId11"/>
      <w:footerReference w:type="default" r:id="rId12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5B31A" w14:textId="77777777" w:rsidR="002E4162" w:rsidRDefault="002E4162" w:rsidP="00C52E29">
      <w:r>
        <w:separator/>
      </w:r>
    </w:p>
  </w:endnote>
  <w:endnote w:type="continuationSeparator" w:id="0">
    <w:p w14:paraId="169483C8" w14:textId="77777777" w:rsidR="002E4162" w:rsidRDefault="002E4162" w:rsidP="00C5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">
    <w:altName w:val="Century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EF50C" w14:textId="77777777" w:rsidR="00FD2338" w:rsidRPr="006015EB" w:rsidRDefault="006015EB" w:rsidP="006015EB">
    <w:pPr>
      <w:pStyle w:val="llb"/>
      <w:jc w:val="right"/>
    </w:pPr>
    <w:r w:rsidRPr="005C5C94">
      <w:rPr>
        <w:rStyle w:val="Oldalszm"/>
        <w:rFonts w:asciiTheme="minorHAnsi" w:hAnsiTheme="minorHAnsi" w:cstheme="minorHAnsi"/>
        <w:sz w:val="18"/>
        <w:szCs w:val="18"/>
      </w:rPr>
      <w:fldChar w:fldCharType="begin"/>
    </w:r>
    <w:r w:rsidRPr="005C5C94">
      <w:rPr>
        <w:rStyle w:val="Oldalszm"/>
        <w:rFonts w:asciiTheme="minorHAnsi" w:hAnsiTheme="minorHAnsi" w:cstheme="minorHAnsi"/>
        <w:sz w:val="18"/>
        <w:szCs w:val="18"/>
      </w:rPr>
      <w:instrText xml:space="preserve"> PAGE </w:instrText>
    </w:r>
    <w:r w:rsidRPr="005C5C94">
      <w:rPr>
        <w:rStyle w:val="Oldalszm"/>
        <w:rFonts w:asciiTheme="minorHAnsi" w:hAnsiTheme="minorHAnsi" w:cstheme="minorHAnsi"/>
        <w:sz w:val="18"/>
        <w:szCs w:val="18"/>
      </w:rPr>
      <w:fldChar w:fldCharType="separate"/>
    </w:r>
    <w:r w:rsidR="00B2756A">
      <w:rPr>
        <w:rStyle w:val="Oldalszm"/>
        <w:rFonts w:asciiTheme="minorHAnsi" w:hAnsiTheme="minorHAnsi" w:cstheme="minorHAnsi"/>
        <w:noProof/>
        <w:sz w:val="18"/>
        <w:szCs w:val="18"/>
      </w:rPr>
      <w:t>2</w:t>
    </w:r>
    <w:r w:rsidRPr="005C5C94">
      <w:rPr>
        <w:rStyle w:val="Oldalszm"/>
        <w:rFonts w:asciiTheme="minorHAnsi" w:hAnsiTheme="minorHAnsi" w:cstheme="minorHAnsi"/>
        <w:sz w:val="18"/>
        <w:szCs w:val="18"/>
      </w:rPr>
      <w:fldChar w:fldCharType="end"/>
    </w:r>
    <w:r w:rsidRPr="005C5C94">
      <w:rPr>
        <w:rFonts w:asciiTheme="minorHAnsi" w:hAnsiTheme="minorHAnsi" w:cstheme="minorHAnsi"/>
        <w:sz w:val="18"/>
        <w:szCs w:val="18"/>
      </w:rPr>
      <w:t>/</w:t>
    </w:r>
    <w:r w:rsidRPr="005C5C94">
      <w:rPr>
        <w:rStyle w:val="Oldalszm"/>
        <w:rFonts w:asciiTheme="minorHAnsi" w:hAnsiTheme="minorHAnsi" w:cstheme="minorHAnsi"/>
        <w:sz w:val="18"/>
        <w:szCs w:val="18"/>
      </w:rPr>
      <w:fldChar w:fldCharType="begin"/>
    </w:r>
    <w:r w:rsidRPr="005C5C94">
      <w:rPr>
        <w:rStyle w:val="Oldalszm"/>
        <w:rFonts w:asciiTheme="minorHAnsi" w:hAnsiTheme="minorHAnsi" w:cstheme="minorHAnsi"/>
        <w:sz w:val="18"/>
        <w:szCs w:val="18"/>
      </w:rPr>
      <w:instrText xml:space="preserve"> NUMPAGES </w:instrText>
    </w:r>
    <w:r w:rsidRPr="005C5C94">
      <w:rPr>
        <w:rStyle w:val="Oldalszm"/>
        <w:rFonts w:asciiTheme="minorHAnsi" w:hAnsiTheme="minorHAnsi" w:cstheme="minorHAnsi"/>
        <w:sz w:val="18"/>
        <w:szCs w:val="18"/>
      </w:rPr>
      <w:fldChar w:fldCharType="separate"/>
    </w:r>
    <w:r w:rsidR="00B2756A">
      <w:rPr>
        <w:rStyle w:val="Oldalszm"/>
        <w:rFonts w:asciiTheme="minorHAnsi" w:hAnsiTheme="minorHAnsi" w:cstheme="minorHAnsi"/>
        <w:noProof/>
        <w:sz w:val="18"/>
        <w:szCs w:val="18"/>
      </w:rPr>
      <w:t>2</w:t>
    </w:r>
    <w:r w:rsidRPr="005C5C94">
      <w:rPr>
        <w:rStyle w:val="Oldalszm"/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9BC1A" w14:textId="77777777" w:rsidR="002E4162" w:rsidRDefault="002E4162" w:rsidP="00C52E29">
      <w:r>
        <w:separator/>
      </w:r>
    </w:p>
  </w:footnote>
  <w:footnote w:type="continuationSeparator" w:id="0">
    <w:p w14:paraId="1CF946E2" w14:textId="77777777" w:rsidR="002E4162" w:rsidRDefault="002E4162" w:rsidP="00C52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32"/>
      <w:gridCol w:w="7830"/>
    </w:tblGrid>
    <w:tr w:rsidR="00792FC8" w:rsidRPr="005C5C94" w14:paraId="2A8DE1C6" w14:textId="77777777" w:rsidTr="00792FC8">
      <w:trPr>
        <w:cantSplit/>
        <w:trHeight w:val="551"/>
      </w:trPr>
      <w:tc>
        <w:tcPr>
          <w:tcW w:w="680" w:type="pct"/>
          <w:vMerge w:val="restart"/>
          <w:vAlign w:val="center"/>
        </w:tcPr>
        <w:p w14:paraId="6CAB52AA" w14:textId="500766FE" w:rsidR="00792FC8" w:rsidRPr="008B283B" w:rsidRDefault="00B2756A" w:rsidP="00792FC8">
          <w:pPr>
            <w:jc w:val="center"/>
            <w:rPr>
              <w:rFonts w:asciiTheme="minorHAnsi" w:hAnsiTheme="minorHAnsi" w:cstheme="minorHAnsi"/>
              <w:i/>
              <w:sz w:val="22"/>
              <w:szCs w:val="22"/>
            </w:rPr>
          </w:pPr>
          <w:r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4706FF75" wp14:editId="7282F588">
                <wp:extent cx="609600" cy="329184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IFU_LOGO_CMYK_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3291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pct"/>
          <w:vAlign w:val="center"/>
        </w:tcPr>
        <w:p w14:paraId="6E1A104B" w14:textId="77777777" w:rsidR="005E7D5A" w:rsidRPr="007D4E30" w:rsidRDefault="005E7D5A" w:rsidP="005E7D5A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7D4E30">
            <w:rPr>
              <w:rFonts w:asciiTheme="minorHAnsi" w:hAnsiTheme="minorHAnsi" w:cstheme="minorHAnsi"/>
              <w:b/>
              <w:sz w:val="22"/>
              <w:szCs w:val="22"/>
            </w:rPr>
            <w:t>„Projekt rövid neve”</w:t>
          </w:r>
        </w:p>
        <w:p w14:paraId="78EFF6BE" w14:textId="77777777" w:rsidR="005E7D5A" w:rsidRPr="007D4E30" w:rsidRDefault="005E7D5A" w:rsidP="005E7D5A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7D4E30">
            <w:rPr>
              <w:rFonts w:asciiTheme="minorHAnsi" w:hAnsiTheme="minorHAnsi" w:cstheme="minorHAnsi"/>
              <w:sz w:val="18"/>
              <w:szCs w:val="18"/>
            </w:rPr>
            <w:t>Projekt teljes neve</w:t>
          </w:r>
        </w:p>
        <w:p w14:paraId="038F4670" w14:textId="28D9CDA3" w:rsidR="00792FC8" w:rsidRPr="00B46672" w:rsidRDefault="005E7D5A" w:rsidP="005E7D5A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7D4E30">
            <w:rPr>
              <w:rFonts w:asciiTheme="minorHAnsi" w:hAnsiTheme="minorHAnsi" w:cstheme="minorHAnsi"/>
              <w:sz w:val="18"/>
              <w:szCs w:val="18"/>
            </w:rPr>
            <w:t>Projekt azonosító (pl. GINOP 1.1.1)</w:t>
          </w:r>
        </w:p>
      </w:tc>
    </w:tr>
    <w:tr w:rsidR="00792FC8" w:rsidRPr="005C5C94" w14:paraId="111E87B7" w14:textId="77777777" w:rsidTr="00792FC8">
      <w:trPr>
        <w:cantSplit/>
        <w:trHeight w:val="617"/>
      </w:trPr>
      <w:tc>
        <w:tcPr>
          <w:tcW w:w="680" w:type="pct"/>
          <w:vMerge/>
        </w:tcPr>
        <w:p w14:paraId="201B2D6B" w14:textId="77777777" w:rsidR="00792FC8" w:rsidRDefault="00792FC8" w:rsidP="00F36E5C">
          <w:pPr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4320" w:type="pct"/>
          <w:vAlign w:val="center"/>
        </w:tcPr>
        <w:p w14:paraId="4DAA1618" w14:textId="77777777" w:rsidR="00792FC8" w:rsidRPr="00F36E5C" w:rsidRDefault="00792FC8" w:rsidP="00792FC8">
          <w:pPr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Emlékeztető</w:t>
          </w:r>
        </w:p>
      </w:tc>
    </w:tr>
  </w:tbl>
  <w:p w14:paraId="5B4927A8" w14:textId="77777777" w:rsidR="00F34F23" w:rsidRPr="005E7D5A" w:rsidRDefault="00F34F23" w:rsidP="00322111">
    <w:pPr>
      <w:pStyle w:val="lfej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13053"/>
    <w:multiLevelType w:val="hybridMultilevel"/>
    <w:tmpl w:val="B4F811FC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22D0A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D8E2092"/>
    <w:multiLevelType w:val="hybridMultilevel"/>
    <w:tmpl w:val="7B480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F5766"/>
    <w:multiLevelType w:val="hybridMultilevel"/>
    <w:tmpl w:val="A98266DA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B42E5"/>
    <w:multiLevelType w:val="hybridMultilevel"/>
    <w:tmpl w:val="1D2C8F8E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103B6"/>
    <w:multiLevelType w:val="hybridMultilevel"/>
    <w:tmpl w:val="031E0C1A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83EC5"/>
    <w:multiLevelType w:val="hybridMultilevel"/>
    <w:tmpl w:val="83C6ABA6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57140"/>
    <w:multiLevelType w:val="hybridMultilevel"/>
    <w:tmpl w:val="69B6FD9C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E312A"/>
    <w:multiLevelType w:val="hybridMultilevel"/>
    <w:tmpl w:val="9DD20F9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62"/>
    <w:rsid w:val="00000A57"/>
    <w:rsid w:val="000062DB"/>
    <w:rsid w:val="000075F2"/>
    <w:rsid w:val="00007BE0"/>
    <w:rsid w:val="00020FC3"/>
    <w:rsid w:val="00023F67"/>
    <w:rsid w:val="000262E0"/>
    <w:rsid w:val="000409E1"/>
    <w:rsid w:val="00040E09"/>
    <w:rsid w:val="00044FF4"/>
    <w:rsid w:val="00047228"/>
    <w:rsid w:val="00053E2D"/>
    <w:rsid w:val="00056862"/>
    <w:rsid w:val="0005777A"/>
    <w:rsid w:val="000614C0"/>
    <w:rsid w:val="00064B74"/>
    <w:rsid w:val="000666A7"/>
    <w:rsid w:val="0007497C"/>
    <w:rsid w:val="000804A6"/>
    <w:rsid w:val="000812F8"/>
    <w:rsid w:val="0008624F"/>
    <w:rsid w:val="000867B6"/>
    <w:rsid w:val="0009031A"/>
    <w:rsid w:val="00090BEE"/>
    <w:rsid w:val="00095BA3"/>
    <w:rsid w:val="00096DEC"/>
    <w:rsid w:val="000971B8"/>
    <w:rsid w:val="000A063A"/>
    <w:rsid w:val="000A2839"/>
    <w:rsid w:val="000B0AC2"/>
    <w:rsid w:val="000B1631"/>
    <w:rsid w:val="000B4D50"/>
    <w:rsid w:val="000B6ADF"/>
    <w:rsid w:val="000C1DE9"/>
    <w:rsid w:val="000C1E87"/>
    <w:rsid w:val="000C2330"/>
    <w:rsid w:val="000C2E42"/>
    <w:rsid w:val="000D0E83"/>
    <w:rsid w:val="000E1F56"/>
    <w:rsid w:val="000E724F"/>
    <w:rsid w:val="000F28B6"/>
    <w:rsid w:val="000F331C"/>
    <w:rsid w:val="000F4E26"/>
    <w:rsid w:val="000F5C24"/>
    <w:rsid w:val="0010055D"/>
    <w:rsid w:val="0010306F"/>
    <w:rsid w:val="00112355"/>
    <w:rsid w:val="00114824"/>
    <w:rsid w:val="00120993"/>
    <w:rsid w:val="00124DA1"/>
    <w:rsid w:val="0012794E"/>
    <w:rsid w:val="001350DA"/>
    <w:rsid w:val="001361DA"/>
    <w:rsid w:val="0014795E"/>
    <w:rsid w:val="00147B0D"/>
    <w:rsid w:val="001561E2"/>
    <w:rsid w:val="00156365"/>
    <w:rsid w:val="001655BD"/>
    <w:rsid w:val="00170C2E"/>
    <w:rsid w:val="00171E55"/>
    <w:rsid w:val="00172C46"/>
    <w:rsid w:val="001816FD"/>
    <w:rsid w:val="001855BA"/>
    <w:rsid w:val="0019229D"/>
    <w:rsid w:val="001B32B9"/>
    <w:rsid w:val="001C089D"/>
    <w:rsid w:val="001C4586"/>
    <w:rsid w:val="001C522A"/>
    <w:rsid w:val="001D15D1"/>
    <w:rsid w:val="001D3D9C"/>
    <w:rsid w:val="001D4EED"/>
    <w:rsid w:val="001D71EE"/>
    <w:rsid w:val="0020214B"/>
    <w:rsid w:val="00203F30"/>
    <w:rsid w:val="002048B8"/>
    <w:rsid w:val="002208DD"/>
    <w:rsid w:val="00221881"/>
    <w:rsid w:val="00231866"/>
    <w:rsid w:val="00233BD2"/>
    <w:rsid w:val="00235C3D"/>
    <w:rsid w:val="00243854"/>
    <w:rsid w:val="00243C25"/>
    <w:rsid w:val="00253A8C"/>
    <w:rsid w:val="00256405"/>
    <w:rsid w:val="002613DC"/>
    <w:rsid w:val="00263D4B"/>
    <w:rsid w:val="00265B3C"/>
    <w:rsid w:val="00267948"/>
    <w:rsid w:val="0027555D"/>
    <w:rsid w:val="002815BA"/>
    <w:rsid w:val="002909FF"/>
    <w:rsid w:val="002A055A"/>
    <w:rsid w:val="002A2B9D"/>
    <w:rsid w:val="002B452C"/>
    <w:rsid w:val="002B544F"/>
    <w:rsid w:val="002C08F6"/>
    <w:rsid w:val="002C27B9"/>
    <w:rsid w:val="002C59A0"/>
    <w:rsid w:val="002C6693"/>
    <w:rsid w:val="002D2F5B"/>
    <w:rsid w:val="002D7992"/>
    <w:rsid w:val="002D7C16"/>
    <w:rsid w:val="002E4162"/>
    <w:rsid w:val="002F4696"/>
    <w:rsid w:val="002F6F01"/>
    <w:rsid w:val="0031086F"/>
    <w:rsid w:val="0031398F"/>
    <w:rsid w:val="00313FA9"/>
    <w:rsid w:val="00315393"/>
    <w:rsid w:val="00315933"/>
    <w:rsid w:val="00315B8D"/>
    <w:rsid w:val="00322111"/>
    <w:rsid w:val="003273E9"/>
    <w:rsid w:val="00327FF8"/>
    <w:rsid w:val="00330993"/>
    <w:rsid w:val="00332EBB"/>
    <w:rsid w:val="003377A2"/>
    <w:rsid w:val="0034324D"/>
    <w:rsid w:val="00344E17"/>
    <w:rsid w:val="0035316F"/>
    <w:rsid w:val="00353E64"/>
    <w:rsid w:val="00361F6A"/>
    <w:rsid w:val="00366927"/>
    <w:rsid w:val="003738DE"/>
    <w:rsid w:val="0037408C"/>
    <w:rsid w:val="00380988"/>
    <w:rsid w:val="003950F3"/>
    <w:rsid w:val="00396586"/>
    <w:rsid w:val="003B530F"/>
    <w:rsid w:val="003C4A1B"/>
    <w:rsid w:val="003C55B8"/>
    <w:rsid w:val="003D29BA"/>
    <w:rsid w:val="003E6D0D"/>
    <w:rsid w:val="003F117A"/>
    <w:rsid w:val="003F19A9"/>
    <w:rsid w:val="003F375F"/>
    <w:rsid w:val="003F4259"/>
    <w:rsid w:val="00400CCE"/>
    <w:rsid w:val="00401126"/>
    <w:rsid w:val="004072BE"/>
    <w:rsid w:val="004073EC"/>
    <w:rsid w:val="004075A4"/>
    <w:rsid w:val="0041118F"/>
    <w:rsid w:val="004136F6"/>
    <w:rsid w:val="00413829"/>
    <w:rsid w:val="00416997"/>
    <w:rsid w:val="00420213"/>
    <w:rsid w:val="004266F3"/>
    <w:rsid w:val="00427AA0"/>
    <w:rsid w:val="00437B9A"/>
    <w:rsid w:val="0044036A"/>
    <w:rsid w:val="004544D2"/>
    <w:rsid w:val="004719AD"/>
    <w:rsid w:val="004720C6"/>
    <w:rsid w:val="0047400D"/>
    <w:rsid w:val="00475D1D"/>
    <w:rsid w:val="00484C0C"/>
    <w:rsid w:val="004859D8"/>
    <w:rsid w:val="00487369"/>
    <w:rsid w:val="004A0C29"/>
    <w:rsid w:val="004A2698"/>
    <w:rsid w:val="004A3A5E"/>
    <w:rsid w:val="004A56C8"/>
    <w:rsid w:val="004A7E32"/>
    <w:rsid w:val="004B4934"/>
    <w:rsid w:val="004C028E"/>
    <w:rsid w:val="004C06D6"/>
    <w:rsid w:val="004E00AB"/>
    <w:rsid w:val="004E27FC"/>
    <w:rsid w:val="004E5DBB"/>
    <w:rsid w:val="004F0B2F"/>
    <w:rsid w:val="004F6616"/>
    <w:rsid w:val="004F7562"/>
    <w:rsid w:val="00505FFE"/>
    <w:rsid w:val="005140EC"/>
    <w:rsid w:val="00517A6E"/>
    <w:rsid w:val="00541BB9"/>
    <w:rsid w:val="005459C8"/>
    <w:rsid w:val="00557B80"/>
    <w:rsid w:val="005623CF"/>
    <w:rsid w:val="005655DA"/>
    <w:rsid w:val="00565696"/>
    <w:rsid w:val="00566F80"/>
    <w:rsid w:val="00573711"/>
    <w:rsid w:val="005803C3"/>
    <w:rsid w:val="00586617"/>
    <w:rsid w:val="005933A3"/>
    <w:rsid w:val="005962B1"/>
    <w:rsid w:val="005A3506"/>
    <w:rsid w:val="005A6A9E"/>
    <w:rsid w:val="005C35D5"/>
    <w:rsid w:val="005C5C94"/>
    <w:rsid w:val="005C77BA"/>
    <w:rsid w:val="005D44D9"/>
    <w:rsid w:val="005E7D5A"/>
    <w:rsid w:val="005F670F"/>
    <w:rsid w:val="006015EB"/>
    <w:rsid w:val="00607F7E"/>
    <w:rsid w:val="006123CB"/>
    <w:rsid w:val="00613FB3"/>
    <w:rsid w:val="00621203"/>
    <w:rsid w:val="00627BD1"/>
    <w:rsid w:val="00635A30"/>
    <w:rsid w:val="00643700"/>
    <w:rsid w:val="00647246"/>
    <w:rsid w:val="006514D3"/>
    <w:rsid w:val="006563E6"/>
    <w:rsid w:val="0066296F"/>
    <w:rsid w:val="006704A9"/>
    <w:rsid w:val="00675269"/>
    <w:rsid w:val="00680B40"/>
    <w:rsid w:val="00686326"/>
    <w:rsid w:val="00695D29"/>
    <w:rsid w:val="006A74A0"/>
    <w:rsid w:val="006B3A1B"/>
    <w:rsid w:val="006B47A0"/>
    <w:rsid w:val="006C07D8"/>
    <w:rsid w:val="006D3450"/>
    <w:rsid w:val="006E0375"/>
    <w:rsid w:val="006F7099"/>
    <w:rsid w:val="00701E23"/>
    <w:rsid w:val="00711D6C"/>
    <w:rsid w:val="0071581F"/>
    <w:rsid w:val="00715AD3"/>
    <w:rsid w:val="00715C8A"/>
    <w:rsid w:val="00731965"/>
    <w:rsid w:val="00735D98"/>
    <w:rsid w:val="00743D3C"/>
    <w:rsid w:val="007444C2"/>
    <w:rsid w:val="00747BCA"/>
    <w:rsid w:val="00747F98"/>
    <w:rsid w:val="007625D9"/>
    <w:rsid w:val="00764BE2"/>
    <w:rsid w:val="007711E0"/>
    <w:rsid w:val="00776C12"/>
    <w:rsid w:val="00781D0B"/>
    <w:rsid w:val="00792FC8"/>
    <w:rsid w:val="00796934"/>
    <w:rsid w:val="007A6BF3"/>
    <w:rsid w:val="007B17E6"/>
    <w:rsid w:val="007C20E6"/>
    <w:rsid w:val="007C6895"/>
    <w:rsid w:val="007D539D"/>
    <w:rsid w:val="007E61DD"/>
    <w:rsid w:val="007F3B2D"/>
    <w:rsid w:val="007F423D"/>
    <w:rsid w:val="007F7B3C"/>
    <w:rsid w:val="00800934"/>
    <w:rsid w:val="008039B2"/>
    <w:rsid w:val="00807B5A"/>
    <w:rsid w:val="00810F38"/>
    <w:rsid w:val="00816543"/>
    <w:rsid w:val="00823BB7"/>
    <w:rsid w:val="0082506A"/>
    <w:rsid w:val="008269A7"/>
    <w:rsid w:val="00851D96"/>
    <w:rsid w:val="00857E63"/>
    <w:rsid w:val="008761EE"/>
    <w:rsid w:val="0088487C"/>
    <w:rsid w:val="0089110A"/>
    <w:rsid w:val="008A0BBC"/>
    <w:rsid w:val="008B283B"/>
    <w:rsid w:val="008D0887"/>
    <w:rsid w:val="008D0CB0"/>
    <w:rsid w:val="008D1EDA"/>
    <w:rsid w:val="008D6AEE"/>
    <w:rsid w:val="008E1165"/>
    <w:rsid w:val="008F6181"/>
    <w:rsid w:val="008F6D79"/>
    <w:rsid w:val="00903192"/>
    <w:rsid w:val="00903955"/>
    <w:rsid w:val="00905765"/>
    <w:rsid w:val="00905938"/>
    <w:rsid w:val="00907081"/>
    <w:rsid w:val="009115B0"/>
    <w:rsid w:val="00914258"/>
    <w:rsid w:val="00927080"/>
    <w:rsid w:val="00930727"/>
    <w:rsid w:val="00935414"/>
    <w:rsid w:val="0093628A"/>
    <w:rsid w:val="009364C7"/>
    <w:rsid w:val="009375B3"/>
    <w:rsid w:val="00937707"/>
    <w:rsid w:val="00940173"/>
    <w:rsid w:val="00940DF9"/>
    <w:rsid w:val="00945B8B"/>
    <w:rsid w:val="009469C9"/>
    <w:rsid w:val="0095369D"/>
    <w:rsid w:val="00953AE8"/>
    <w:rsid w:val="009639DC"/>
    <w:rsid w:val="00970459"/>
    <w:rsid w:val="00980F98"/>
    <w:rsid w:val="009812E5"/>
    <w:rsid w:val="00981DDA"/>
    <w:rsid w:val="00982810"/>
    <w:rsid w:val="009834A2"/>
    <w:rsid w:val="00996458"/>
    <w:rsid w:val="009970A5"/>
    <w:rsid w:val="009A0CA2"/>
    <w:rsid w:val="009A6343"/>
    <w:rsid w:val="009A64B9"/>
    <w:rsid w:val="009B4AD4"/>
    <w:rsid w:val="009D05BA"/>
    <w:rsid w:val="009D07D7"/>
    <w:rsid w:val="009D0A2F"/>
    <w:rsid w:val="009E41B1"/>
    <w:rsid w:val="009E6F21"/>
    <w:rsid w:val="009E756C"/>
    <w:rsid w:val="009F3C18"/>
    <w:rsid w:val="00A00669"/>
    <w:rsid w:val="00A0214A"/>
    <w:rsid w:val="00A024AE"/>
    <w:rsid w:val="00A039A0"/>
    <w:rsid w:val="00A06647"/>
    <w:rsid w:val="00A123E2"/>
    <w:rsid w:val="00A1282A"/>
    <w:rsid w:val="00A16ED0"/>
    <w:rsid w:val="00A1739C"/>
    <w:rsid w:val="00A261E6"/>
    <w:rsid w:val="00A26DBA"/>
    <w:rsid w:val="00A34C4D"/>
    <w:rsid w:val="00A37828"/>
    <w:rsid w:val="00A42F71"/>
    <w:rsid w:val="00A4457B"/>
    <w:rsid w:val="00A53A80"/>
    <w:rsid w:val="00A57FAB"/>
    <w:rsid w:val="00A63346"/>
    <w:rsid w:val="00A668CC"/>
    <w:rsid w:val="00A67613"/>
    <w:rsid w:val="00A70DE0"/>
    <w:rsid w:val="00A807F5"/>
    <w:rsid w:val="00A95066"/>
    <w:rsid w:val="00AA1ADA"/>
    <w:rsid w:val="00AA7A9F"/>
    <w:rsid w:val="00AB5B70"/>
    <w:rsid w:val="00AC1BF4"/>
    <w:rsid w:val="00AC5014"/>
    <w:rsid w:val="00AC57E8"/>
    <w:rsid w:val="00AC6DFA"/>
    <w:rsid w:val="00AE4714"/>
    <w:rsid w:val="00AF1BDF"/>
    <w:rsid w:val="00AF4594"/>
    <w:rsid w:val="00AF7CC4"/>
    <w:rsid w:val="00B00333"/>
    <w:rsid w:val="00B16B9A"/>
    <w:rsid w:val="00B25B31"/>
    <w:rsid w:val="00B2756A"/>
    <w:rsid w:val="00B426ED"/>
    <w:rsid w:val="00B45523"/>
    <w:rsid w:val="00B46672"/>
    <w:rsid w:val="00B51496"/>
    <w:rsid w:val="00B51ABB"/>
    <w:rsid w:val="00B648A2"/>
    <w:rsid w:val="00B66AEF"/>
    <w:rsid w:val="00B71B54"/>
    <w:rsid w:val="00B7283E"/>
    <w:rsid w:val="00B73A98"/>
    <w:rsid w:val="00B83865"/>
    <w:rsid w:val="00B9374F"/>
    <w:rsid w:val="00B94ABC"/>
    <w:rsid w:val="00BB1193"/>
    <w:rsid w:val="00BB14B3"/>
    <w:rsid w:val="00BB1981"/>
    <w:rsid w:val="00BB61E7"/>
    <w:rsid w:val="00BB6930"/>
    <w:rsid w:val="00BC214B"/>
    <w:rsid w:val="00BC2409"/>
    <w:rsid w:val="00BC29C5"/>
    <w:rsid w:val="00BD3C28"/>
    <w:rsid w:val="00BD4C88"/>
    <w:rsid w:val="00BE33A9"/>
    <w:rsid w:val="00BE3C38"/>
    <w:rsid w:val="00BE6ADC"/>
    <w:rsid w:val="00BE74F4"/>
    <w:rsid w:val="00BF1D54"/>
    <w:rsid w:val="00BF40DF"/>
    <w:rsid w:val="00C00AA9"/>
    <w:rsid w:val="00C02EAD"/>
    <w:rsid w:val="00C03EA7"/>
    <w:rsid w:val="00C161B3"/>
    <w:rsid w:val="00C16EE1"/>
    <w:rsid w:val="00C17872"/>
    <w:rsid w:val="00C27F1C"/>
    <w:rsid w:val="00C4005E"/>
    <w:rsid w:val="00C40CBB"/>
    <w:rsid w:val="00C41B88"/>
    <w:rsid w:val="00C4671B"/>
    <w:rsid w:val="00C47617"/>
    <w:rsid w:val="00C51177"/>
    <w:rsid w:val="00C52E29"/>
    <w:rsid w:val="00C54742"/>
    <w:rsid w:val="00C54AA4"/>
    <w:rsid w:val="00C55A58"/>
    <w:rsid w:val="00C569FF"/>
    <w:rsid w:val="00C56CA8"/>
    <w:rsid w:val="00C6395E"/>
    <w:rsid w:val="00C84D92"/>
    <w:rsid w:val="00C967C9"/>
    <w:rsid w:val="00C97E32"/>
    <w:rsid w:val="00CA0DE3"/>
    <w:rsid w:val="00CA1FF7"/>
    <w:rsid w:val="00CA5230"/>
    <w:rsid w:val="00CC4BAE"/>
    <w:rsid w:val="00CD0F31"/>
    <w:rsid w:val="00CE3E11"/>
    <w:rsid w:val="00CE4563"/>
    <w:rsid w:val="00CE5C55"/>
    <w:rsid w:val="00CE7D41"/>
    <w:rsid w:val="00CF54A6"/>
    <w:rsid w:val="00D014B1"/>
    <w:rsid w:val="00D14546"/>
    <w:rsid w:val="00D20D87"/>
    <w:rsid w:val="00D24A81"/>
    <w:rsid w:val="00D34D30"/>
    <w:rsid w:val="00D35943"/>
    <w:rsid w:val="00D401E8"/>
    <w:rsid w:val="00D40C08"/>
    <w:rsid w:val="00D444B2"/>
    <w:rsid w:val="00D55BB8"/>
    <w:rsid w:val="00D60C1D"/>
    <w:rsid w:val="00D63FDA"/>
    <w:rsid w:val="00D6641B"/>
    <w:rsid w:val="00D7548E"/>
    <w:rsid w:val="00D806AE"/>
    <w:rsid w:val="00D83086"/>
    <w:rsid w:val="00D9718D"/>
    <w:rsid w:val="00D97ECB"/>
    <w:rsid w:val="00DA0B70"/>
    <w:rsid w:val="00DA2401"/>
    <w:rsid w:val="00DB5897"/>
    <w:rsid w:val="00DC1271"/>
    <w:rsid w:val="00DD1389"/>
    <w:rsid w:val="00DD149E"/>
    <w:rsid w:val="00DD757C"/>
    <w:rsid w:val="00DD7DD2"/>
    <w:rsid w:val="00DE2063"/>
    <w:rsid w:val="00DE2775"/>
    <w:rsid w:val="00DE5F97"/>
    <w:rsid w:val="00DF388E"/>
    <w:rsid w:val="00DF721C"/>
    <w:rsid w:val="00E0341A"/>
    <w:rsid w:val="00E06D91"/>
    <w:rsid w:val="00E10D6B"/>
    <w:rsid w:val="00E13D29"/>
    <w:rsid w:val="00E21340"/>
    <w:rsid w:val="00E2688B"/>
    <w:rsid w:val="00E271F5"/>
    <w:rsid w:val="00E313D9"/>
    <w:rsid w:val="00E36C9C"/>
    <w:rsid w:val="00E4011B"/>
    <w:rsid w:val="00E504BE"/>
    <w:rsid w:val="00E5371A"/>
    <w:rsid w:val="00E66DE8"/>
    <w:rsid w:val="00E67CC1"/>
    <w:rsid w:val="00E86E95"/>
    <w:rsid w:val="00E96654"/>
    <w:rsid w:val="00EB296F"/>
    <w:rsid w:val="00EC33D6"/>
    <w:rsid w:val="00EC41A8"/>
    <w:rsid w:val="00EC6CC5"/>
    <w:rsid w:val="00EC79E8"/>
    <w:rsid w:val="00EC7C30"/>
    <w:rsid w:val="00ED7238"/>
    <w:rsid w:val="00EE6605"/>
    <w:rsid w:val="00EF47FA"/>
    <w:rsid w:val="00EF5289"/>
    <w:rsid w:val="00EF7650"/>
    <w:rsid w:val="00F01FDB"/>
    <w:rsid w:val="00F1205C"/>
    <w:rsid w:val="00F20B19"/>
    <w:rsid w:val="00F2231F"/>
    <w:rsid w:val="00F27AF8"/>
    <w:rsid w:val="00F30066"/>
    <w:rsid w:val="00F34F23"/>
    <w:rsid w:val="00F36225"/>
    <w:rsid w:val="00F36E5C"/>
    <w:rsid w:val="00F47AD0"/>
    <w:rsid w:val="00F521BA"/>
    <w:rsid w:val="00F55B04"/>
    <w:rsid w:val="00F57079"/>
    <w:rsid w:val="00F75D2C"/>
    <w:rsid w:val="00F816C3"/>
    <w:rsid w:val="00F84957"/>
    <w:rsid w:val="00F939EC"/>
    <w:rsid w:val="00FA0C95"/>
    <w:rsid w:val="00FA0E8D"/>
    <w:rsid w:val="00FA10F3"/>
    <w:rsid w:val="00FC65DE"/>
    <w:rsid w:val="00FD021A"/>
    <w:rsid w:val="00FD0BCB"/>
    <w:rsid w:val="00FD2338"/>
    <w:rsid w:val="00FD2777"/>
    <w:rsid w:val="00FD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830166"/>
  <w15:docId w15:val="{D7CBC560-9B33-44FF-896B-A96013D4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6AEE"/>
    <w:pPr>
      <w:jc w:val="both"/>
    </w:pPr>
    <w:rPr>
      <w:rFonts w:eastAsia="Times New Roman"/>
      <w:sz w:val="24"/>
      <w:szCs w:val="24"/>
    </w:rPr>
  </w:style>
  <w:style w:type="paragraph" w:styleId="Cmsor1">
    <w:name w:val="heading 1"/>
    <w:aliases w:val="h1"/>
    <w:basedOn w:val="Norml"/>
    <w:next w:val="Norml"/>
    <w:link w:val="Cmsor1Char"/>
    <w:qFormat/>
    <w:rsid w:val="00C47617"/>
    <w:pPr>
      <w:numPr>
        <w:numId w:val="1"/>
      </w:numPr>
      <w:pBdr>
        <w:bottom w:val="single" w:sz="8" w:space="1" w:color="1F497D"/>
      </w:pBdr>
      <w:spacing w:before="360" w:after="120"/>
      <w:contextualSpacing/>
      <w:outlineLvl w:val="0"/>
    </w:pPr>
    <w:rPr>
      <w:rFonts w:ascii="Cambria" w:hAnsi="Cambria"/>
      <w:b/>
      <w:bCs/>
      <w:color w:val="1F497D"/>
      <w:sz w:val="32"/>
      <w:szCs w:val="28"/>
    </w:rPr>
  </w:style>
  <w:style w:type="paragraph" w:styleId="Cmsor2">
    <w:name w:val="heading 2"/>
    <w:aliases w:val="h2,H2"/>
    <w:basedOn w:val="Norml"/>
    <w:next w:val="Norml"/>
    <w:link w:val="Cmsor2Char"/>
    <w:unhideWhenUsed/>
    <w:qFormat/>
    <w:rsid w:val="00112355"/>
    <w:pPr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1F497D"/>
      <w:sz w:val="28"/>
      <w:szCs w:val="26"/>
    </w:rPr>
  </w:style>
  <w:style w:type="paragraph" w:styleId="Cmsor3">
    <w:name w:val="heading 3"/>
    <w:aliases w:val="h3,H3"/>
    <w:basedOn w:val="Norml"/>
    <w:next w:val="Norml"/>
    <w:link w:val="Cmsor3Char"/>
    <w:unhideWhenUsed/>
    <w:qFormat/>
    <w:rsid w:val="000C1E87"/>
    <w:pPr>
      <w:numPr>
        <w:ilvl w:val="2"/>
        <w:numId w:val="1"/>
      </w:numPr>
      <w:spacing w:before="200" w:line="271" w:lineRule="auto"/>
      <w:outlineLvl w:val="2"/>
    </w:pPr>
    <w:rPr>
      <w:rFonts w:ascii="Cambria" w:hAnsi="Cambria"/>
      <w:b/>
      <w:bCs/>
    </w:rPr>
  </w:style>
  <w:style w:type="paragraph" w:styleId="Cmsor4">
    <w:name w:val="heading 4"/>
    <w:aliases w:val="h4,Fej 1,H4"/>
    <w:basedOn w:val="Norml"/>
    <w:next w:val="Norml"/>
    <w:link w:val="Cmsor4Char"/>
    <w:unhideWhenUsed/>
    <w:qFormat/>
    <w:rsid w:val="00EE6605"/>
    <w:pPr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sz w:val="22"/>
    </w:rPr>
  </w:style>
  <w:style w:type="paragraph" w:styleId="Cmsor5">
    <w:name w:val="heading 5"/>
    <w:aliases w:val="h5"/>
    <w:basedOn w:val="Norml"/>
    <w:next w:val="Norml"/>
    <w:link w:val="Cmsor5Char"/>
    <w:unhideWhenUsed/>
    <w:qFormat/>
    <w:rsid w:val="00EE6605"/>
    <w:pPr>
      <w:numPr>
        <w:ilvl w:val="4"/>
        <w:numId w:val="1"/>
      </w:numPr>
      <w:spacing w:before="200"/>
      <w:outlineLvl w:val="4"/>
    </w:pPr>
    <w:rPr>
      <w:rFonts w:ascii="Cambria" w:hAnsi="Cambria"/>
      <w:b/>
      <w:bCs/>
      <w:color w:val="7F7F7F"/>
      <w:sz w:val="22"/>
    </w:rPr>
  </w:style>
  <w:style w:type="paragraph" w:styleId="Cmsor6">
    <w:name w:val="heading 6"/>
    <w:aliases w:val="h6"/>
    <w:basedOn w:val="Norml"/>
    <w:next w:val="Norml"/>
    <w:link w:val="Cmsor6Char"/>
    <w:unhideWhenUsed/>
    <w:qFormat/>
    <w:rsid w:val="00EE6605"/>
    <w:pPr>
      <w:numPr>
        <w:ilvl w:val="5"/>
        <w:numId w:val="1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EE6605"/>
    <w:pPr>
      <w:numPr>
        <w:ilvl w:val="6"/>
        <w:numId w:val="1"/>
      </w:numPr>
      <w:outlineLvl w:val="6"/>
    </w:pPr>
    <w:rPr>
      <w:rFonts w:ascii="Cambria" w:hAnsi="Cambria"/>
      <w:i/>
      <w:iCs/>
      <w:sz w:val="22"/>
    </w:rPr>
  </w:style>
  <w:style w:type="paragraph" w:styleId="Cmsor8">
    <w:name w:val="heading 8"/>
    <w:basedOn w:val="Norml"/>
    <w:next w:val="Norml"/>
    <w:link w:val="Cmsor8Char"/>
    <w:unhideWhenUsed/>
    <w:qFormat/>
    <w:rsid w:val="00EE6605"/>
    <w:pPr>
      <w:numPr>
        <w:ilvl w:val="7"/>
        <w:numId w:val="1"/>
      </w:numPr>
      <w:outlineLvl w:val="7"/>
    </w:pPr>
    <w:rPr>
      <w:rFonts w:ascii="Cambria" w:hAnsi="Cambria"/>
      <w:sz w:val="20"/>
      <w:szCs w:val="20"/>
    </w:rPr>
  </w:style>
  <w:style w:type="paragraph" w:styleId="Cmsor9">
    <w:name w:val="heading 9"/>
    <w:basedOn w:val="Norml"/>
    <w:next w:val="Norml"/>
    <w:link w:val="Cmsor9Char"/>
    <w:unhideWhenUsed/>
    <w:qFormat/>
    <w:rsid w:val="00EE6605"/>
    <w:pPr>
      <w:numPr>
        <w:ilvl w:val="8"/>
        <w:numId w:val="1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"/>
    <w:link w:val="Cmsor1"/>
    <w:rsid w:val="00C47617"/>
    <w:rPr>
      <w:rFonts w:ascii="Cambria" w:eastAsia="Times New Roman" w:hAnsi="Cambria"/>
      <w:b/>
      <w:bCs/>
      <w:color w:val="1F497D"/>
      <w:sz w:val="32"/>
      <w:szCs w:val="28"/>
    </w:rPr>
  </w:style>
  <w:style w:type="character" w:customStyle="1" w:styleId="Cmsor2Char">
    <w:name w:val="Címsor 2 Char"/>
    <w:aliases w:val="h2 Char,H2 Char"/>
    <w:link w:val="Cmsor2"/>
    <w:rsid w:val="00112355"/>
    <w:rPr>
      <w:rFonts w:ascii="Cambria" w:eastAsia="Times New Roman" w:hAnsi="Cambria"/>
      <w:b/>
      <w:bCs/>
      <w:color w:val="1F497D"/>
      <w:sz w:val="28"/>
      <w:szCs w:val="26"/>
    </w:rPr>
  </w:style>
  <w:style w:type="character" w:customStyle="1" w:styleId="Cmsor3Char">
    <w:name w:val="Címsor 3 Char"/>
    <w:aliases w:val="h3 Char,H3 Char"/>
    <w:link w:val="Cmsor3"/>
    <w:rsid w:val="000C1E87"/>
    <w:rPr>
      <w:rFonts w:ascii="Cambria" w:eastAsia="Times New Roman" w:hAnsi="Cambria"/>
      <w:b/>
      <w:bCs/>
      <w:sz w:val="24"/>
      <w:szCs w:val="24"/>
    </w:rPr>
  </w:style>
  <w:style w:type="character" w:customStyle="1" w:styleId="Cmsor4Char">
    <w:name w:val="Címsor 4 Char"/>
    <w:aliases w:val="h4 Char,Fej 1 Char,H4 Char"/>
    <w:link w:val="Cmsor4"/>
    <w:rsid w:val="00EE6605"/>
    <w:rPr>
      <w:rFonts w:ascii="Cambria" w:eastAsia="Times New Roman" w:hAnsi="Cambria"/>
      <w:b/>
      <w:bCs/>
      <w:i/>
      <w:iCs/>
      <w:sz w:val="22"/>
      <w:szCs w:val="24"/>
    </w:rPr>
  </w:style>
  <w:style w:type="character" w:customStyle="1" w:styleId="Cmsor5Char">
    <w:name w:val="Címsor 5 Char"/>
    <w:aliases w:val="h5 Char"/>
    <w:link w:val="Cmsor5"/>
    <w:rsid w:val="00EE6605"/>
    <w:rPr>
      <w:rFonts w:ascii="Cambria" w:eastAsia="Times New Roman" w:hAnsi="Cambria"/>
      <w:b/>
      <w:bCs/>
      <w:color w:val="7F7F7F"/>
      <w:sz w:val="22"/>
      <w:szCs w:val="24"/>
    </w:rPr>
  </w:style>
  <w:style w:type="character" w:customStyle="1" w:styleId="Cmsor6Char">
    <w:name w:val="Címsor 6 Char"/>
    <w:aliases w:val="h6 Char"/>
    <w:link w:val="Cmsor6"/>
    <w:rsid w:val="00EE6605"/>
    <w:rPr>
      <w:rFonts w:ascii="Cambria" w:eastAsia="Times New Roman" w:hAnsi="Cambria"/>
      <w:b/>
      <w:bCs/>
      <w:i/>
      <w:iCs/>
      <w:color w:val="7F7F7F"/>
      <w:sz w:val="22"/>
      <w:szCs w:val="24"/>
    </w:rPr>
  </w:style>
  <w:style w:type="character" w:customStyle="1" w:styleId="Cmsor7Char">
    <w:name w:val="Címsor 7 Char"/>
    <w:link w:val="Cmsor7"/>
    <w:rsid w:val="00EE6605"/>
    <w:rPr>
      <w:rFonts w:ascii="Cambria" w:eastAsia="Times New Roman" w:hAnsi="Cambria"/>
      <w:i/>
      <w:iCs/>
      <w:sz w:val="22"/>
      <w:szCs w:val="24"/>
    </w:rPr>
  </w:style>
  <w:style w:type="character" w:customStyle="1" w:styleId="Cmsor8Char">
    <w:name w:val="Címsor 8 Char"/>
    <w:link w:val="Cmsor8"/>
    <w:rsid w:val="00EE6605"/>
    <w:rPr>
      <w:rFonts w:ascii="Cambria" w:eastAsia="Times New Roman" w:hAnsi="Cambria"/>
    </w:rPr>
  </w:style>
  <w:style w:type="character" w:customStyle="1" w:styleId="Cmsor9Char">
    <w:name w:val="Címsor 9 Char"/>
    <w:link w:val="Cmsor9"/>
    <w:rsid w:val="00EE6605"/>
    <w:rPr>
      <w:rFonts w:ascii="Cambria" w:eastAsia="Times New Roman" w:hAnsi="Cambria"/>
      <w:i/>
      <w:iCs/>
      <w:spacing w:val="5"/>
    </w:rPr>
  </w:style>
  <w:style w:type="paragraph" w:styleId="Cm">
    <w:name w:val="Title"/>
    <w:basedOn w:val="Norml"/>
    <w:next w:val="Norml"/>
    <w:link w:val="CmChar"/>
    <w:qFormat/>
    <w:rsid w:val="00EE660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CmChar">
    <w:name w:val="Cím Char"/>
    <w:link w:val="Cm"/>
    <w:rsid w:val="00EE6605"/>
    <w:rPr>
      <w:rFonts w:ascii="Cambria" w:eastAsia="Times New Roman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E6605"/>
    <w:pPr>
      <w:spacing w:after="600"/>
    </w:pPr>
    <w:rPr>
      <w:rFonts w:ascii="Cambria" w:hAnsi="Cambria"/>
      <w:i/>
      <w:iCs/>
      <w:spacing w:val="13"/>
    </w:rPr>
  </w:style>
  <w:style w:type="character" w:customStyle="1" w:styleId="AlcmChar">
    <w:name w:val="Alcím Char"/>
    <w:link w:val="Alcm"/>
    <w:uiPriority w:val="11"/>
    <w:rsid w:val="00EE660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EE6605"/>
    <w:rPr>
      <w:b/>
      <w:bCs/>
    </w:rPr>
  </w:style>
  <w:style w:type="character" w:styleId="Kiemels">
    <w:name w:val="Emphasis"/>
    <w:uiPriority w:val="20"/>
    <w:qFormat/>
    <w:rsid w:val="00EE660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EE6605"/>
  </w:style>
  <w:style w:type="character" w:customStyle="1" w:styleId="NincstrkzChar">
    <w:name w:val="Nincs térköz Char"/>
    <w:link w:val="Nincstrkz"/>
    <w:uiPriority w:val="1"/>
    <w:rsid w:val="00EE6605"/>
    <w:rPr>
      <w:sz w:val="24"/>
    </w:rPr>
  </w:style>
  <w:style w:type="paragraph" w:styleId="Listaszerbekezds">
    <w:name w:val="List Paragraph"/>
    <w:basedOn w:val="Norml"/>
    <w:uiPriority w:val="99"/>
    <w:qFormat/>
    <w:rsid w:val="00EE660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E6605"/>
    <w:pPr>
      <w:spacing w:before="200"/>
      <w:ind w:left="360" w:right="360"/>
    </w:pPr>
    <w:rPr>
      <w:i/>
      <w:iCs/>
      <w:sz w:val="22"/>
    </w:rPr>
  </w:style>
  <w:style w:type="character" w:customStyle="1" w:styleId="IdzetChar">
    <w:name w:val="Idézet Char"/>
    <w:link w:val="Idzet"/>
    <w:uiPriority w:val="29"/>
    <w:rsid w:val="00EE6605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E660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</w:rPr>
  </w:style>
  <w:style w:type="character" w:customStyle="1" w:styleId="KiemeltidzetChar">
    <w:name w:val="Kiemelt idézet Char"/>
    <w:link w:val="Kiemeltidzet"/>
    <w:uiPriority w:val="30"/>
    <w:rsid w:val="00EE6605"/>
    <w:rPr>
      <w:b/>
      <w:bCs/>
      <w:i/>
      <w:iCs/>
    </w:rPr>
  </w:style>
  <w:style w:type="character" w:styleId="Finomkiemels">
    <w:name w:val="Subtle Emphasis"/>
    <w:uiPriority w:val="19"/>
    <w:qFormat/>
    <w:rsid w:val="00EE6605"/>
    <w:rPr>
      <w:i/>
      <w:iCs/>
    </w:rPr>
  </w:style>
  <w:style w:type="character" w:styleId="Erskiemels">
    <w:name w:val="Intense Emphasis"/>
    <w:uiPriority w:val="21"/>
    <w:qFormat/>
    <w:rsid w:val="00EE6605"/>
    <w:rPr>
      <w:b/>
      <w:bCs/>
    </w:rPr>
  </w:style>
  <w:style w:type="character" w:styleId="Finomhivatkozs">
    <w:name w:val="Subtle Reference"/>
    <w:uiPriority w:val="31"/>
    <w:qFormat/>
    <w:rsid w:val="00EE6605"/>
    <w:rPr>
      <w:smallCaps/>
    </w:rPr>
  </w:style>
  <w:style w:type="character" w:styleId="Ershivatkozs">
    <w:name w:val="Intense Reference"/>
    <w:uiPriority w:val="32"/>
    <w:qFormat/>
    <w:rsid w:val="00EE6605"/>
    <w:rPr>
      <w:smallCaps/>
      <w:spacing w:val="5"/>
      <w:u w:val="single"/>
    </w:rPr>
  </w:style>
  <w:style w:type="character" w:styleId="Knyvcme">
    <w:name w:val="Book Title"/>
    <w:uiPriority w:val="33"/>
    <w:qFormat/>
    <w:rsid w:val="00EE660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E6605"/>
    <w:pPr>
      <w:outlineLvl w:val="9"/>
    </w:pPr>
  </w:style>
  <w:style w:type="paragraph" w:customStyle="1" w:styleId="Megjegyzs">
    <w:name w:val="Megjegyzés"/>
    <w:basedOn w:val="Norml"/>
    <w:link w:val="MegjegyzsChar"/>
    <w:rsid w:val="00D444B2"/>
    <w:rPr>
      <w:rFonts w:ascii="Arial" w:hAnsi="Arial"/>
      <w:i/>
      <w:color w:val="0000FF"/>
      <w:sz w:val="20"/>
    </w:rPr>
  </w:style>
  <w:style w:type="character" w:customStyle="1" w:styleId="MegjegyzsChar">
    <w:name w:val="Megjegyzés Char"/>
    <w:link w:val="Megjegyzs"/>
    <w:rsid w:val="00D444B2"/>
    <w:rPr>
      <w:rFonts w:ascii="Arial" w:eastAsia="Times New Roman" w:hAnsi="Arial" w:cs="Times New Roman"/>
      <w:i/>
      <w:color w:val="0000FF"/>
      <w:sz w:val="20"/>
      <w:szCs w:val="24"/>
      <w:lang w:val="hu-HU" w:eastAsia="hu-HU" w:bidi="ar-SA"/>
    </w:rPr>
  </w:style>
  <w:style w:type="paragraph" w:styleId="lfej">
    <w:name w:val="header"/>
    <w:basedOn w:val="Norml"/>
    <w:link w:val="lfejChar"/>
    <w:rsid w:val="00D444B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D444B2"/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rsid w:val="00D444B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D444B2"/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TJ1">
    <w:name w:val="toc 1"/>
    <w:basedOn w:val="Norml"/>
    <w:next w:val="Norml"/>
    <w:autoRedefine/>
    <w:uiPriority w:val="39"/>
    <w:unhideWhenUsed/>
    <w:rsid w:val="00C52E29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C52E29"/>
    <w:pPr>
      <w:spacing w:after="100"/>
      <w:ind w:left="240"/>
    </w:pPr>
  </w:style>
  <w:style w:type="character" w:styleId="Hiperhivatkozs">
    <w:name w:val="Hyperlink"/>
    <w:uiPriority w:val="99"/>
    <w:unhideWhenUsed/>
    <w:rsid w:val="00C52E2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2E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52E29"/>
    <w:rPr>
      <w:rFonts w:ascii="Tahoma" w:eastAsia="Times New Roman" w:hAnsi="Tahoma" w:cs="Tahoma"/>
      <w:sz w:val="16"/>
      <w:szCs w:val="16"/>
      <w:lang w:val="hu-HU" w:eastAsia="hu-HU" w:bidi="ar-SA"/>
    </w:rPr>
  </w:style>
  <w:style w:type="character" w:styleId="Jegyzethivatkozs">
    <w:name w:val="annotation reference"/>
    <w:uiPriority w:val="99"/>
    <w:semiHidden/>
    <w:unhideWhenUsed/>
    <w:rsid w:val="00327F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27FF8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27FF8"/>
    <w:rPr>
      <w:rFonts w:eastAsia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27FF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27FF8"/>
    <w:rPr>
      <w:rFonts w:eastAsia="Times New Roman"/>
      <w:b/>
      <w:bCs/>
    </w:rPr>
  </w:style>
  <w:style w:type="paragraph" w:styleId="TJ3">
    <w:name w:val="toc 3"/>
    <w:basedOn w:val="Norml"/>
    <w:next w:val="Norml"/>
    <w:autoRedefine/>
    <w:uiPriority w:val="39"/>
    <w:unhideWhenUsed/>
    <w:rsid w:val="000062DB"/>
    <w:pPr>
      <w:ind w:left="480"/>
    </w:pPr>
  </w:style>
  <w:style w:type="paragraph" w:customStyle="1" w:styleId="Nincstrkz1">
    <w:name w:val="Nincs térköz1"/>
    <w:basedOn w:val="Norml"/>
    <w:uiPriority w:val="1"/>
    <w:qFormat/>
    <w:rsid w:val="004C06D6"/>
    <w:rPr>
      <w:rFonts w:eastAsia="Calibri"/>
      <w:szCs w:val="22"/>
      <w:lang w:bidi="hu-HU"/>
    </w:rPr>
  </w:style>
  <w:style w:type="paragraph" w:styleId="NormlWeb">
    <w:name w:val="Normal (Web)"/>
    <w:basedOn w:val="Norml"/>
    <w:uiPriority w:val="99"/>
    <w:unhideWhenUsed/>
    <w:rsid w:val="007F3B2D"/>
    <w:pPr>
      <w:spacing w:before="100" w:beforeAutospacing="1" w:after="100" w:afterAutospacing="1"/>
      <w:jc w:val="left"/>
    </w:pPr>
    <w:rPr>
      <w:rFonts w:ascii="Times New Roman" w:hAnsi="Times New Roman"/>
    </w:rPr>
  </w:style>
  <w:style w:type="table" w:styleId="Rcsostblzat">
    <w:name w:val="Table Grid"/>
    <w:basedOn w:val="Normltblzat"/>
    <w:rsid w:val="00517A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d">
    <w:name w:val="lead"/>
    <w:basedOn w:val="Norml"/>
    <w:rsid w:val="00517A6E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magyarzat">
    <w:name w:val="magyarázat"/>
    <w:basedOn w:val="Norml"/>
    <w:link w:val="magyarzatChar"/>
    <w:qFormat/>
    <w:rsid w:val="002D7C16"/>
    <w:pPr>
      <w:spacing w:before="60" w:after="60"/>
    </w:pPr>
    <w:rPr>
      <w:rFonts w:eastAsia="Segoe"/>
      <w:i/>
      <w:color w:val="0070C0"/>
      <w:sz w:val="22"/>
      <w:szCs w:val="22"/>
      <w:lang w:eastAsia="en-AU"/>
    </w:rPr>
  </w:style>
  <w:style w:type="character" w:customStyle="1" w:styleId="magyarzatChar">
    <w:name w:val="magyarázat Char"/>
    <w:basedOn w:val="Bekezdsalapbettpusa"/>
    <w:link w:val="magyarzat"/>
    <w:rsid w:val="002D7C16"/>
    <w:rPr>
      <w:rFonts w:eastAsia="Segoe"/>
      <w:i/>
      <w:color w:val="0070C0"/>
      <w:sz w:val="22"/>
      <w:szCs w:val="22"/>
      <w:lang w:eastAsia="en-AU"/>
    </w:rPr>
  </w:style>
  <w:style w:type="character" w:styleId="Oldalszm">
    <w:name w:val="page number"/>
    <w:basedOn w:val="Bekezdsalapbettpusa"/>
    <w:rsid w:val="005C5C94"/>
  </w:style>
  <w:style w:type="paragraph" w:styleId="Vltozat">
    <w:name w:val="Revision"/>
    <w:hidden/>
    <w:uiPriority w:val="99"/>
    <w:semiHidden/>
    <w:rsid w:val="008F6181"/>
    <w:rPr>
      <w:rFonts w:eastAsia="Times New Roman"/>
      <w:sz w:val="24"/>
      <w:szCs w:val="24"/>
    </w:rPr>
  </w:style>
  <w:style w:type="table" w:customStyle="1" w:styleId="Rcsostblzat1">
    <w:name w:val="Rácsos táblázat1"/>
    <w:basedOn w:val="Normltblzat"/>
    <w:next w:val="Rcsostblzat"/>
    <w:rsid w:val="0099645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o.attila\SkyDrive\Dokumentumok\Munka\tud&#225;st&#225;rhoz\pm%20sablonok%203%20-%20KIF&#220;%20logoval\08_Emlekezteto_Sablon_v3.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FECF9CEA73B9D45808A27222C78905E" ma:contentTypeVersion="17" ma:contentTypeDescription="Új dokumentum létrehozása." ma:contentTypeScope="" ma:versionID="884ed840d9a594f7161231792422fe47">
  <xsd:schema xmlns:xsd="http://www.w3.org/2001/XMLSchema" xmlns:xs="http://www.w3.org/2001/XMLSchema" xmlns:p="http://schemas.microsoft.com/office/2006/metadata/properties" xmlns:ns2="41d9945c-a4f5-4fcf-afd3-44e4abfbe263" xmlns:ns4="f3207155-089f-4328-9fa8-57d1857c314f" targetNamespace="http://schemas.microsoft.com/office/2006/metadata/properties" ma:root="true" ma:fieldsID="6065b7d9dde26ae4a5ae477527f2d1c2" ns2:_="" ns4:_="">
    <xsd:import namespace="41d9945c-a4f5-4fcf-afd3-44e4abfbe263"/>
    <xsd:import namespace="f3207155-089f-4328-9fa8-57d1857c314f"/>
    <xsd:element name="properties">
      <xsd:complexType>
        <xsd:sequence>
          <xsd:element name="documentManagement">
            <xsd:complexType>
              <xsd:all>
                <xsd:element ref="ns2:Kateg_x00f3_ria" minOccurs="0"/>
                <xsd:element ref="ns2:Le_x00ed_r_x00e1_s" minOccurs="0"/>
                <xsd:element ref="ns2:Dok_x002e_t_x00ed_pus" minOccurs="0"/>
                <xsd:element ref="ns2:Forr_x00e1_s" minOccurs="0"/>
                <xsd:element ref="ns2:K_x00f6_zread_x00f3_" minOccurs="0"/>
                <xsd:element ref="ns2:Ver_x002e_d_x00e1_tum" minOccurs="0"/>
                <xsd:element ref="ns2:Dok_x002e_verzi_x00f3_" minOccurs="0"/>
                <xsd:element ref="ns2:T_x00e1_rgyszavak" minOccurs="0"/>
                <xsd:element ref="ns2:Kapcsol_x00f3_d_x00f3__x0020_dokumentumok" minOccurs="0"/>
                <xsd:element ref="ns2:Utmutato" minOccurs="0"/>
                <xsd:element ref="ns2:Gyakori" minOccurs="0"/>
                <xsd:element ref="ns4:TaxKeywordTaxHTField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9945c-a4f5-4fcf-afd3-44e4abfbe263" elementFormDefault="qualified">
    <xsd:import namespace="http://schemas.microsoft.com/office/2006/documentManagement/types"/>
    <xsd:import namespace="http://schemas.microsoft.com/office/infopath/2007/PartnerControls"/>
    <xsd:element name="Kateg_x00f3_ria" ma:index="8" nillable="true" ma:displayName="Kategória" ma:default="Közbeszerzés" ma:format="Dropdown" ma:internalName="Kateg_x00f3_ria">
      <xsd:simpleType>
        <xsd:restriction base="dms:Choice">
          <xsd:enumeration value="Közbeszerzés"/>
          <xsd:enumeration value="Projektmenedzsment módszertan"/>
          <xsd:enumeration value="Projekt minőségbiztosítás"/>
          <xsd:enumeration value="Projekt elszámolás"/>
          <xsd:enumeration value="Projekt szakmai"/>
          <xsd:enumeration value="Szabályozás"/>
          <xsd:enumeration value="Kommunikáció"/>
          <xsd:enumeration value="HR"/>
          <xsd:enumeration value="Gazdálkodás"/>
          <xsd:enumeration value="Informatika"/>
          <xsd:enumeration value="Egyéb"/>
        </xsd:restriction>
      </xsd:simpleType>
    </xsd:element>
    <xsd:element name="Le_x00ed_r_x00e1_s" ma:index="9" nillable="true" ma:displayName="Leírás" ma:internalName="Le_x00ed_r_x00e1_s">
      <xsd:simpleType>
        <xsd:restriction base="dms:Note">
          <xsd:maxLength value="255"/>
        </xsd:restriction>
      </xsd:simpleType>
    </xsd:element>
    <xsd:element name="Dok_x002e_t_x00ed_pus" ma:index="10" nillable="true" ma:displayName="Dok.típus" ma:default="Sablon" ma:format="Dropdown" ma:internalName="Dok_x002e_t_x00ed_pus">
      <xsd:simpleType>
        <xsd:restriction base="dms:Choice">
          <xsd:enumeration value="Sablon"/>
          <xsd:enumeration value="Minta"/>
          <xsd:enumeration value="Ismertető"/>
          <xsd:enumeration value="Joganyag"/>
          <xsd:enumeration value="Kézikönyv"/>
          <xsd:enumeration value="Illusztráció"/>
        </xsd:restriction>
      </xsd:simpleType>
    </xsd:element>
    <xsd:element name="Forr_x00e1_s" ma:index="11" nillable="true" ma:displayName="Forrás" ma:default="Belső" ma:format="Dropdown" ma:internalName="Forr_x00e1_s">
      <xsd:simpleType>
        <xsd:restriction base="dms:Choice">
          <xsd:enumeration value="Belső"/>
          <xsd:enumeration value="Külső"/>
        </xsd:restriction>
      </xsd:simpleType>
    </xsd:element>
    <xsd:element name="K_x00f6_zread_x00f3_" ma:index="12" nillable="true" ma:displayName="Közreadó" ma:list="UserInfo" ma:SharePointGroup="0" ma:internalName="K_x00f6_zread_x00f3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_x002e_d_x00e1_tum" ma:index="13" nillable="true" ma:displayName="Ver.dátum" ma:format="DateOnly" ma:internalName="Ver_x002e_d_x00e1_tum">
      <xsd:simpleType>
        <xsd:restriction base="dms:DateTime"/>
      </xsd:simpleType>
    </xsd:element>
    <xsd:element name="Dok_x002e_verzi_x00f3_" ma:index="14" nillable="true" ma:displayName="Dok.verzió" ma:internalName="Dok_x002e_verzi_x00f3_">
      <xsd:simpleType>
        <xsd:restriction base="dms:Text">
          <xsd:maxLength value="255"/>
        </xsd:restriction>
      </xsd:simpleType>
    </xsd:element>
    <xsd:element name="T_x00e1_rgyszavak" ma:index="15" nillable="true" ma:displayName="Tárgyszavak" ma:internalName="T_x00e1_rgyszavak">
      <xsd:simpleType>
        <xsd:restriction base="dms:Note">
          <xsd:maxLength value="255"/>
        </xsd:restriction>
      </xsd:simpleType>
    </xsd:element>
    <xsd:element name="Kapcsol_x00f3_d_x00f3__x0020_dokumentumok" ma:index="17" nillable="true" ma:displayName="Kapcsolódó dokumentumok" ma:format="Hyperlink" ma:internalName="Kapcsol_x00f3_d_x00f3__x0020_dokumentumo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tmutato" ma:index="18" nillable="true" ma:displayName="Útmutató" ma:default="0" ma:description="A megjelölt elem szerepelni fog az Útmutatók között" ma:internalName="Utmutato">
      <xsd:simpleType>
        <xsd:restriction base="dms:Boolean"/>
      </xsd:simpleType>
    </xsd:element>
    <xsd:element name="Gyakori" ma:index="19" nillable="true" ma:displayName="Gyakori" ma:default="0" ma:internalName="Gyakori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07155-089f-4328-9fa8-57d1857c314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1" nillable="true" ma:taxonomy="true" ma:internalName="TaxKeywordTaxHTField" ma:taxonomyFieldName="TaxKeyword" ma:displayName="Vállalati kulcsszavak" ma:fieldId="{23f27201-bee3-471e-b2e7-b64fd8b7ca38}" ma:taxonomyMulti="true" ma:sspId="a9b8f64a-e1d1-4427-bd7a-7ac6e857149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6027b6fa-9099-4df1-8a14-52b5c54bea52}" ma:internalName="TaxCatchAll" ma:showField="CatchAllData" ma:web="f3207155-089f-4328-9fa8-57d1857c3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 ma:index="16" ma:displayName="Kulcsszavak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_x002e_verzi_x00f3_ xmlns="41d9945c-a4f5-4fcf-afd3-44e4abfbe263">4.0</Dok_x002e_verzi_x00f3_>
    <TaxCatchAll xmlns="f3207155-089f-4328-9fa8-57d1857c314f">
      <Value>45</Value>
      <Value>55</Value>
      <Value>50</Value>
      <Value>327</Value>
      <Value>326</Value>
      <Value>325</Value>
      <Value>323</Value>
    </TaxCatchAll>
    <Kapcsol_x00f3_d_x00f3__x0020_dokumentumok xmlns="41d9945c-a4f5-4fcf-afd3-44e4abfbe263">
      <Url xsi:nil="true"/>
      <Description xsi:nil="true"/>
    </Kapcsol_x00f3_d_x00f3__x0020_dokumentumok>
    <Kateg_x00f3_ria xmlns="41d9945c-a4f5-4fcf-afd3-44e4abfbe263">Projektmenedzsment módszertan</Kateg_x00f3_ria>
    <Gyakori xmlns="41d9945c-a4f5-4fcf-afd3-44e4abfbe263">true</Gyakori>
    <Dok_x002e_t_x00ed_pus xmlns="41d9945c-a4f5-4fcf-afd3-44e4abfbe263">Sablon</Dok_x002e_t_x00ed_pus>
    <Forr_x00e1_s xmlns="41d9945c-a4f5-4fcf-afd3-44e4abfbe263">Belső</Forr_x00e1_s>
    <K_x00f6_zread_x00f3_ xmlns="41d9945c-a4f5-4fcf-afd3-44e4abfbe263">
      <UserInfo>
        <DisplayName>HORVÁTH Katalin</DisplayName>
        <AccountId>99</AccountId>
        <AccountType/>
      </UserInfo>
    </K_x00f6_zread_x00f3_>
    <Ver_x002e_d_x00e1_tum xmlns="41d9945c-a4f5-4fcf-afd3-44e4abfbe263">2017-10-25T22:00:00+00:00</Ver_x002e_d_x00e1_tum>
    <TaxKeywordTaxHTField xmlns="f3207155-089f-4328-9fa8-57d1857c31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megbeszélés</TermName>
          <TermId xmlns="http://schemas.microsoft.com/office/infopath/2007/PartnerControls">ff242c41-c529-4979-8a5f-087c9c1c4bcd</TermId>
        </TermInfo>
        <TermInfo xmlns="http://schemas.microsoft.com/office/infopath/2007/PartnerControls">
          <TermName xmlns="http://schemas.microsoft.com/office/infopath/2007/PartnerControls">meeting</TermName>
          <TermId xmlns="http://schemas.microsoft.com/office/infopath/2007/PartnerControls">4e28acc6-fc03-43d7-964a-9a9ef9a24fb1</TermId>
        </TermInfo>
        <TermInfo xmlns="http://schemas.microsoft.com/office/infopath/2007/PartnerControls">
          <TermName xmlns="http://schemas.microsoft.com/office/infopath/2007/PartnerControls">tárgyalás</TermName>
          <TermId xmlns="http://schemas.microsoft.com/office/infopath/2007/PartnerControls">19922c16-f069-4134-9180-279dd7ad91fc</TermId>
        </TermInfo>
        <TermInfo xmlns="http://schemas.microsoft.com/office/infopath/2007/PartnerControls">
          <TermName xmlns="http://schemas.microsoft.com/office/infopath/2007/PartnerControls">projektmenedzsment</TermName>
          <TermId xmlns="http://schemas.microsoft.com/office/infopath/2007/PartnerControls">40361600-0870-4b76-be99-6fb53d5c9516</TermId>
        </TermInfo>
        <TermInfo xmlns="http://schemas.microsoft.com/office/infopath/2007/PartnerControls">
          <TermName xmlns="http://schemas.microsoft.com/office/infopath/2007/PartnerControls">emlékeztető</TermName>
          <TermId xmlns="http://schemas.microsoft.com/office/infopath/2007/PartnerControls">c5bfb5bb-3817-4d1e-8250-86ba91e6fdfa</TermId>
        </TermInfo>
        <TermInfo xmlns="http://schemas.microsoft.com/office/infopath/2007/PartnerControls">
          <TermName xmlns="http://schemas.microsoft.com/office/infopath/2007/PartnerControls">eljárásrend</TermName>
          <TermId xmlns="http://schemas.microsoft.com/office/infopath/2007/PartnerControls">8cb47040-9297-4db5-aeb6-e465cddf952e</TermId>
        </TermInfo>
        <TermInfo xmlns="http://schemas.microsoft.com/office/infopath/2007/PartnerControls">
          <TermName xmlns="http://schemas.microsoft.com/office/infopath/2007/PartnerControls">sablonok</TermName>
          <TermId xmlns="http://schemas.microsoft.com/office/infopath/2007/PartnerControls">f242344e-233e-4c59-9dde-cd5360e8dc74</TermId>
        </TermInfo>
      </Terms>
    </TaxKeywordTaxHTField>
    <Le_x00ed_r_x00e1_s xmlns="41d9945c-a4f5-4fcf-afd3-44e4abfbe263">​Általános Közigazgatási Projektmenedzsment-eljárásrend melléklete.</Le_x00ed_r_x00e1_s>
    <Utmutato xmlns="41d9945c-a4f5-4fcf-afd3-44e4abfbe263">false</Utmutato>
    <T_x00e1_rgyszavak xmlns="41d9945c-a4f5-4fcf-afd3-44e4abfbe26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A85B3-9C40-4487-B7A2-BB0FF5E884D5}"/>
</file>

<file path=customXml/itemProps2.xml><?xml version="1.0" encoding="utf-8"?>
<ds:datastoreItem xmlns:ds="http://schemas.openxmlformats.org/officeDocument/2006/customXml" ds:itemID="{C9CB2921-6283-43BE-A98A-5028A909AC78}"/>
</file>

<file path=customXml/itemProps3.xml><?xml version="1.0" encoding="utf-8"?>
<ds:datastoreItem xmlns:ds="http://schemas.openxmlformats.org/officeDocument/2006/customXml" ds:itemID="{F4A733E6-E0DE-43EE-8E11-CA696E1D28CD}"/>
</file>

<file path=customXml/itemProps4.xml><?xml version="1.0" encoding="utf-8"?>
<ds:datastoreItem xmlns:ds="http://schemas.openxmlformats.org/officeDocument/2006/customXml" ds:itemID="{DD3E38DD-5741-4CDC-B51F-FA96BE285F2B}"/>
</file>

<file path=docProps/app.xml><?xml version="1.0" encoding="utf-8"?>
<Properties xmlns="http://schemas.openxmlformats.org/officeDocument/2006/extended-properties" xmlns:vt="http://schemas.openxmlformats.org/officeDocument/2006/docPropsVTypes">
  <Template>08_Emlekezteto_Sablon_v3.0</Template>
  <TotalTime>3</TotalTime>
  <Pages>2</Pages>
  <Words>104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KIFÜ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Emlékeztető sablon</dc:title>
  <dc:creator>KIFÜ</dc:creator>
  <cp:keywords>sablonok; projektmenedzsment; meeting; megbeszélés; eljárásrend; tárgyalás; emlékeztető</cp:keywords>
  <cp:lastModifiedBy>VALÓ Attila</cp:lastModifiedBy>
  <cp:revision>3</cp:revision>
  <cp:lastPrinted>2013-04-15T17:21:00Z</cp:lastPrinted>
  <dcterms:created xsi:type="dcterms:W3CDTF">2015-11-30T13:43:00Z</dcterms:created>
  <dcterms:modified xsi:type="dcterms:W3CDTF">2017-10-30T12:28:00Z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0x0101006FECF9CEA73B9D45808A27222C78905E</vt:lpwstr>
  </property>
  <property fmtid="{D5CDD505-2E9C-101B-9397-08002B2CF9AE}" pid="3" name="TaxKeyword">
    <vt:lpwstr>325;#megbeszélés|ff242c41-c529-4979-8a5f-087c9c1c4bcd;#327;#meeting|4e28acc6-fc03-43d7-964a-9a9ef9a24fb1;#326;#tárgyalás|19922c16-f069-4134-9180-279dd7ad91fc;#50;#projektmenedzsment|40361600-0870-4b76-be99-6fb53d5c9516;#323;#emlékeztető|c5bfb5bb-3817-4d1e-8250-86ba91e6fdfa;#45;#eljárásrend|8cb47040-9297-4db5-aeb6-e465cddf952e;#55;#sablonok|f242344e-233e-4c59-9dde-cd5360e8dc74</vt:lpwstr>
  </property>
</Properties>
</file>