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25E2B" w14:textId="77777777" w:rsidR="007711E0" w:rsidRPr="007D4E30" w:rsidRDefault="007711E0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972"/>
        <w:gridCol w:w="6090"/>
      </w:tblGrid>
      <w:tr w:rsidR="00636610" w:rsidRPr="007D4E30" w14:paraId="3DD10187" w14:textId="77777777" w:rsidTr="00C544B7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F35357" w14:textId="77777777" w:rsidR="00BB14B3" w:rsidRPr="007D4E30" w:rsidRDefault="003E0166" w:rsidP="000F36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7D4E30">
              <w:rPr>
                <w:rFonts w:asciiTheme="minorHAnsi" w:hAnsiTheme="minorHAnsi" w:cstheme="minorHAnsi"/>
                <w:b/>
                <w:szCs w:val="22"/>
                <w:lang w:val="hu-HU"/>
              </w:rPr>
              <w:t>A d</w:t>
            </w:r>
            <w:r w:rsidR="00BB14B3" w:rsidRPr="007D4E30">
              <w:rPr>
                <w:rFonts w:asciiTheme="minorHAnsi" w:hAnsiTheme="minorHAnsi" w:cstheme="minorHAnsi"/>
                <w:b/>
                <w:szCs w:val="22"/>
                <w:lang w:val="hu-HU"/>
              </w:rPr>
              <w:t>elegált személy</w:t>
            </w:r>
          </w:p>
        </w:tc>
      </w:tr>
      <w:tr w:rsidR="003E0166" w:rsidRPr="007D4E30" w14:paraId="46E837B3" w14:textId="77777777" w:rsidTr="00ED395C">
        <w:trPr>
          <w:trHeight w:val="454"/>
        </w:trPr>
        <w:tc>
          <w:tcPr>
            <w:tcW w:w="1640" w:type="pc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634787B" w14:textId="77777777" w:rsidR="003E0166" w:rsidRPr="007D4E30" w:rsidRDefault="00ED395C" w:rsidP="00ED395C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A d</w:t>
            </w:r>
            <w:r w:rsidR="003E0166"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elegált neve:</w:t>
            </w:r>
          </w:p>
        </w:tc>
        <w:tc>
          <w:tcPr>
            <w:tcW w:w="3360" w:type="pc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5FEB164" w14:textId="77777777" w:rsidR="003E0166" w:rsidRPr="007D4E30" w:rsidRDefault="003E0166" w:rsidP="00ED395C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bookmarkStart w:id="0" w:name="_GoBack"/>
            <w:bookmarkEnd w:id="0"/>
          </w:p>
        </w:tc>
      </w:tr>
      <w:tr w:rsidR="003E0166" w:rsidRPr="007D4E30" w14:paraId="0A94C4E4" w14:textId="77777777" w:rsidTr="00ED395C">
        <w:trPr>
          <w:trHeight w:val="454"/>
        </w:trPr>
        <w:tc>
          <w:tcPr>
            <w:tcW w:w="1640" w:type="pct"/>
            <w:tcBorders>
              <w:bottom w:val="single" w:sz="4" w:space="0" w:color="auto"/>
            </w:tcBorders>
            <w:vAlign w:val="center"/>
          </w:tcPr>
          <w:p w14:paraId="55AD96EE" w14:textId="77777777" w:rsidR="003E0166" w:rsidRPr="007D4E30" w:rsidRDefault="00ED395C" w:rsidP="00ED395C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val="hu-HU" w:eastAsia="en-AU"/>
              </w:rPr>
            </w:pPr>
            <w:r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A d</w:t>
            </w:r>
            <w:r w:rsidR="003E0166"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elegált beosztása a delegáló szervezetben:</w:t>
            </w:r>
          </w:p>
        </w:tc>
        <w:tc>
          <w:tcPr>
            <w:tcW w:w="3360" w:type="pct"/>
            <w:tcBorders>
              <w:bottom w:val="single" w:sz="4" w:space="0" w:color="auto"/>
            </w:tcBorders>
            <w:vAlign w:val="center"/>
          </w:tcPr>
          <w:p w14:paraId="7F841E8B" w14:textId="77777777" w:rsidR="003E0166" w:rsidRPr="007D4E30" w:rsidRDefault="003E0166" w:rsidP="00ED395C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val="hu-HU" w:eastAsia="en-AU"/>
              </w:rPr>
            </w:pPr>
          </w:p>
        </w:tc>
      </w:tr>
      <w:tr w:rsidR="003E0166" w:rsidRPr="007D4E30" w14:paraId="314ABE90" w14:textId="77777777" w:rsidTr="00ED395C">
        <w:trPr>
          <w:trHeight w:val="454"/>
        </w:trPr>
        <w:tc>
          <w:tcPr>
            <w:tcW w:w="1640" w:type="pct"/>
            <w:tcBorders>
              <w:bottom w:val="single" w:sz="4" w:space="0" w:color="auto"/>
            </w:tcBorders>
            <w:vAlign w:val="center"/>
          </w:tcPr>
          <w:p w14:paraId="08522531" w14:textId="77777777" w:rsidR="003E0166" w:rsidRPr="007D4E30" w:rsidRDefault="00ED395C" w:rsidP="00ED395C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A d</w:t>
            </w:r>
            <w:r w:rsidR="003E0166"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 xml:space="preserve">elegált személy elérhetősége: </w:t>
            </w:r>
            <w:r w:rsidR="003E0166" w:rsidRPr="007D4E30">
              <w:rPr>
                <w:rFonts w:asciiTheme="minorHAnsi" w:hAnsiTheme="minorHAnsi" w:cstheme="minorHAnsi"/>
                <w:i/>
                <w:sz w:val="18"/>
                <w:szCs w:val="22"/>
                <w:lang w:val="hu-HU"/>
              </w:rPr>
              <w:t>(E-mail; Telefon)</w:t>
            </w:r>
          </w:p>
        </w:tc>
        <w:tc>
          <w:tcPr>
            <w:tcW w:w="3360" w:type="pct"/>
            <w:tcBorders>
              <w:bottom w:val="single" w:sz="4" w:space="0" w:color="auto"/>
            </w:tcBorders>
            <w:vAlign w:val="center"/>
          </w:tcPr>
          <w:p w14:paraId="52696B6B" w14:textId="77777777" w:rsidR="003E0166" w:rsidRPr="007D4E30" w:rsidRDefault="003E0166" w:rsidP="00ED395C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val="hu-HU" w:eastAsia="en-AU"/>
              </w:rPr>
            </w:pPr>
          </w:p>
        </w:tc>
      </w:tr>
      <w:tr w:rsidR="003E0166" w:rsidRPr="007D4E30" w14:paraId="5A760BA3" w14:textId="77777777" w:rsidTr="00ED395C">
        <w:trPr>
          <w:trHeight w:val="454"/>
        </w:trPr>
        <w:tc>
          <w:tcPr>
            <w:tcW w:w="1640" w:type="pct"/>
            <w:tcBorders>
              <w:bottom w:val="single" w:sz="4" w:space="0" w:color="auto"/>
            </w:tcBorders>
            <w:vAlign w:val="center"/>
          </w:tcPr>
          <w:p w14:paraId="1B7D7A39" w14:textId="77777777" w:rsidR="003E0166" w:rsidRPr="007D4E30" w:rsidRDefault="003E0166" w:rsidP="00ED395C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 xml:space="preserve">A delegált közvetlen vezetője a delegáló szervezetben: </w:t>
            </w:r>
            <w:r w:rsidR="006F3E53" w:rsidRPr="007D4E30">
              <w:rPr>
                <w:rFonts w:asciiTheme="minorHAnsi" w:hAnsiTheme="minorHAnsi" w:cstheme="minorHAnsi"/>
                <w:i/>
                <w:sz w:val="18"/>
                <w:szCs w:val="22"/>
                <w:lang w:val="hu-HU"/>
              </w:rPr>
              <w:t>(n</w:t>
            </w:r>
            <w:r w:rsidRPr="007D4E30">
              <w:rPr>
                <w:rFonts w:asciiTheme="minorHAnsi" w:hAnsiTheme="minorHAnsi" w:cstheme="minorHAnsi"/>
                <w:i/>
                <w:sz w:val="18"/>
                <w:szCs w:val="22"/>
                <w:lang w:val="hu-HU"/>
              </w:rPr>
              <w:t>év</w:t>
            </w:r>
            <w:r w:rsidR="006F3E53" w:rsidRPr="007D4E30">
              <w:rPr>
                <w:rFonts w:asciiTheme="minorHAnsi" w:hAnsiTheme="minorHAnsi" w:cstheme="minorHAnsi"/>
                <w:i/>
                <w:sz w:val="18"/>
                <w:szCs w:val="22"/>
                <w:lang w:val="hu-HU"/>
              </w:rPr>
              <w:t>, beosztás</w:t>
            </w:r>
            <w:r w:rsidRPr="007D4E30">
              <w:rPr>
                <w:rFonts w:asciiTheme="minorHAnsi" w:hAnsiTheme="minorHAnsi" w:cstheme="minorHAnsi"/>
                <w:i/>
                <w:sz w:val="18"/>
                <w:szCs w:val="22"/>
                <w:lang w:val="hu-HU"/>
              </w:rPr>
              <w:t>)</w:t>
            </w:r>
          </w:p>
        </w:tc>
        <w:tc>
          <w:tcPr>
            <w:tcW w:w="3360" w:type="pct"/>
            <w:tcBorders>
              <w:bottom w:val="single" w:sz="4" w:space="0" w:color="auto"/>
            </w:tcBorders>
            <w:vAlign w:val="center"/>
          </w:tcPr>
          <w:p w14:paraId="37C6A35E" w14:textId="77777777" w:rsidR="003E0166" w:rsidRPr="007D4E30" w:rsidRDefault="003E0166" w:rsidP="00ED395C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val="hu-HU" w:eastAsia="en-AU"/>
              </w:rPr>
            </w:pPr>
          </w:p>
        </w:tc>
      </w:tr>
      <w:tr w:rsidR="00E40B70" w:rsidRPr="007D4E30" w14:paraId="33AA4C88" w14:textId="77777777" w:rsidTr="00ED395C">
        <w:trPr>
          <w:trHeight w:val="454"/>
        </w:trPr>
        <w:tc>
          <w:tcPr>
            <w:tcW w:w="1640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DA958C8" w14:textId="77777777" w:rsidR="00E40B70" w:rsidRPr="007D4E30" w:rsidRDefault="00ED395C" w:rsidP="00ED395C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A d</w:t>
            </w:r>
            <w:r w:rsidR="00E40B70"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elegáló szervezet, amelytől a projekttag a projektbe bevonásra kerül:</w:t>
            </w:r>
          </w:p>
        </w:tc>
        <w:tc>
          <w:tcPr>
            <w:tcW w:w="3360" w:type="pct"/>
            <w:tcBorders>
              <w:bottom w:val="single" w:sz="8" w:space="0" w:color="auto"/>
            </w:tcBorders>
            <w:vAlign w:val="center"/>
          </w:tcPr>
          <w:p w14:paraId="64BFF86D" w14:textId="77777777" w:rsidR="00E40B70" w:rsidRPr="007D4E30" w:rsidRDefault="00E40B70" w:rsidP="00ED395C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</w:tbl>
    <w:p w14:paraId="64887460" w14:textId="77777777" w:rsidR="00C24EEF" w:rsidRPr="007D4E30" w:rsidRDefault="00C24EEF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972"/>
        <w:gridCol w:w="6090"/>
      </w:tblGrid>
      <w:tr w:rsidR="00636610" w:rsidRPr="007D4E30" w14:paraId="39CFE63A" w14:textId="77777777" w:rsidTr="00C544B7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E56E93" w14:textId="77777777" w:rsidR="00BB14B3" w:rsidRPr="007D4E30" w:rsidRDefault="00BB14B3" w:rsidP="000F36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7D4E30">
              <w:rPr>
                <w:rFonts w:asciiTheme="minorHAnsi" w:hAnsiTheme="minorHAnsi" w:cstheme="minorHAnsi"/>
                <w:b/>
                <w:szCs w:val="22"/>
                <w:lang w:val="hu-HU"/>
              </w:rPr>
              <w:t>A delegálás adatai</w:t>
            </w:r>
          </w:p>
        </w:tc>
      </w:tr>
      <w:tr w:rsidR="00636610" w:rsidRPr="007D4E30" w14:paraId="3B1D8871" w14:textId="77777777" w:rsidTr="00ED395C">
        <w:trPr>
          <w:trHeight w:val="454"/>
        </w:trPr>
        <w:tc>
          <w:tcPr>
            <w:tcW w:w="164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C01D54" w14:textId="77777777" w:rsidR="00BB14B3" w:rsidRPr="007D4E30" w:rsidRDefault="00ED395C" w:rsidP="00ED395C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A d</w:t>
            </w:r>
            <w:r w:rsidR="00C544B7"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 xml:space="preserve">elegálás dátuma: </w:t>
            </w:r>
          </w:p>
        </w:tc>
        <w:tc>
          <w:tcPr>
            <w:tcW w:w="336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0320CB0" w14:textId="77777777" w:rsidR="00BB14B3" w:rsidRPr="007D4E30" w:rsidRDefault="00BB14B3" w:rsidP="00ED395C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636610" w:rsidRPr="007D4E30" w14:paraId="16B9DC79" w14:textId="77777777" w:rsidTr="00ED395C">
        <w:trPr>
          <w:trHeight w:val="454"/>
        </w:trPr>
        <w:tc>
          <w:tcPr>
            <w:tcW w:w="16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081BFB" w14:textId="77777777" w:rsidR="00BB14B3" w:rsidRPr="007D4E30" w:rsidRDefault="00ED395C" w:rsidP="00ED395C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A d</w:t>
            </w:r>
            <w:r w:rsidR="00C544B7"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elegálás kezdete:</w:t>
            </w:r>
          </w:p>
        </w:tc>
        <w:tc>
          <w:tcPr>
            <w:tcW w:w="3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67096" w14:textId="77777777" w:rsidR="00BB14B3" w:rsidRPr="007D4E30" w:rsidRDefault="00BB14B3" w:rsidP="00ED395C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C544B7" w:rsidRPr="007D4E30" w14:paraId="6CD35AA8" w14:textId="77777777" w:rsidTr="00ED395C">
        <w:trPr>
          <w:trHeight w:val="454"/>
        </w:trPr>
        <w:tc>
          <w:tcPr>
            <w:tcW w:w="16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4BC759" w14:textId="77777777" w:rsidR="00C544B7" w:rsidRPr="007D4E30" w:rsidRDefault="00ED395C" w:rsidP="00ED395C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A d</w:t>
            </w:r>
            <w:r w:rsidR="00C544B7"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 xml:space="preserve">elegálás vége: </w:t>
            </w:r>
          </w:p>
          <w:p w14:paraId="3D2BA6C8" w14:textId="77777777" w:rsidR="00C544B7" w:rsidRPr="007D4E30" w:rsidRDefault="00C544B7" w:rsidP="00ED395C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7D4E30">
              <w:rPr>
                <w:rFonts w:asciiTheme="minorHAnsi" w:hAnsiTheme="minorHAnsi" w:cstheme="minorHAnsi"/>
                <w:i/>
                <w:sz w:val="18"/>
                <w:szCs w:val="22"/>
                <w:lang w:val="hu-HU"/>
              </w:rPr>
              <w:t>(vagy tervezett vége)</w:t>
            </w:r>
          </w:p>
        </w:tc>
        <w:tc>
          <w:tcPr>
            <w:tcW w:w="3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A0D77" w14:textId="77777777" w:rsidR="00C544B7" w:rsidRPr="007D4E30" w:rsidRDefault="00C544B7" w:rsidP="00ED395C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636610" w:rsidRPr="007D4E30" w14:paraId="12FA85EB" w14:textId="77777777" w:rsidTr="00ED395C">
        <w:trPr>
          <w:trHeight w:val="454"/>
        </w:trPr>
        <w:tc>
          <w:tcPr>
            <w:tcW w:w="16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49C35D" w14:textId="77777777" w:rsidR="00BB14B3" w:rsidRPr="007D4E30" w:rsidRDefault="00BB14B3" w:rsidP="00ED395C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 xml:space="preserve">Tervezett </w:t>
            </w:r>
          </w:p>
          <w:p w14:paraId="3FD882A7" w14:textId="77777777" w:rsidR="004E00AB" w:rsidRPr="007D4E30" w:rsidRDefault="00BB14B3" w:rsidP="00ED395C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projekt-terhelés</w:t>
            </w:r>
            <w:r w:rsidR="008E6A43"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:</w:t>
            </w:r>
          </w:p>
          <w:p w14:paraId="70191F87" w14:textId="77777777" w:rsidR="00BB14B3" w:rsidRPr="007D4E30" w:rsidRDefault="000262E0" w:rsidP="00ED395C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7D4E30">
              <w:rPr>
                <w:rFonts w:asciiTheme="minorHAnsi" w:eastAsia="Segoe" w:hAnsiTheme="minorHAnsi" w:cstheme="minorHAnsi"/>
                <w:i/>
                <w:sz w:val="18"/>
                <w:szCs w:val="18"/>
                <w:lang w:val="hu-HU" w:eastAsia="en-AU"/>
              </w:rPr>
              <w:t>(százalékos érték. Teljes munkaidő esetén 100%; fél nap esetén 50%; stb.)</w:t>
            </w:r>
          </w:p>
        </w:tc>
        <w:tc>
          <w:tcPr>
            <w:tcW w:w="3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B6D3D" w14:textId="77777777" w:rsidR="00BB14B3" w:rsidRPr="007D4E30" w:rsidRDefault="00BB14B3" w:rsidP="00ED395C">
            <w:pPr>
              <w:jc w:val="left"/>
              <w:rPr>
                <w:rFonts w:asciiTheme="minorHAnsi" w:hAnsiTheme="minorHAnsi" w:cstheme="minorHAnsi"/>
                <w:sz w:val="22"/>
                <w:szCs w:val="18"/>
                <w:lang w:val="hu-HU"/>
              </w:rPr>
            </w:pPr>
          </w:p>
        </w:tc>
      </w:tr>
      <w:tr w:rsidR="00636610" w:rsidRPr="007D4E30" w14:paraId="0012C060" w14:textId="77777777" w:rsidTr="00ED395C">
        <w:trPr>
          <w:trHeight w:val="454"/>
        </w:trPr>
        <w:tc>
          <w:tcPr>
            <w:tcW w:w="16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F04A29" w14:textId="77777777" w:rsidR="00BB14B3" w:rsidRPr="007D4E30" w:rsidRDefault="00BB14B3" w:rsidP="00ED395C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Az elvárt feladat meghatározása és a munkavégzés jellege</w:t>
            </w:r>
            <w:r w:rsidR="008E6A43"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:</w:t>
            </w:r>
          </w:p>
        </w:tc>
        <w:tc>
          <w:tcPr>
            <w:tcW w:w="3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9CCCE" w14:textId="77777777" w:rsidR="00BB14B3" w:rsidRPr="007D4E30" w:rsidRDefault="00BB14B3" w:rsidP="00ED395C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636610" w:rsidRPr="007D4E30" w14:paraId="7580B1AA" w14:textId="77777777" w:rsidTr="00ED395C">
        <w:trPr>
          <w:trHeight w:val="454"/>
        </w:trPr>
        <w:tc>
          <w:tcPr>
            <w:tcW w:w="16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6AC591" w14:textId="77777777" w:rsidR="00BB14B3" w:rsidRPr="007D4E30" w:rsidRDefault="00C24EEF" w:rsidP="00ED395C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A d</w:t>
            </w:r>
            <w:r w:rsidR="00BB14B3"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elegált projekten belül</w:t>
            </w:r>
            <w:r w:rsidR="00290C27"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i</w:t>
            </w:r>
            <w:r w:rsidR="00BB14B3"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 xml:space="preserve"> vezetőjének neve, </w:t>
            </w:r>
            <w:r w:rsidR="006F3E53"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betöltött szerepe</w:t>
            </w:r>
            <w:r w:rsidR="008E6A43"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:</w:t>
            </w:r>
          </w:p>
        </w:tc>
        <w:tc>
          <w:tcPr>
            <w:tcW w:w="3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A2957" w14:textId="77777777" w:rsidR="00BB14B3" w:rsidRPr="007D4E30" w:rsidRDefault="00BB14B3" w:rsidP="00ED395C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</w:tbl>
    <w:p w14:paraId="652CB666" w14:textId="77777777" w:rsidR="00FD2D30" w:rsidRPr="007D4E30" w:rsidRDefault="00FD2D30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972"/>
        <w:gridCol w:w="6090"/>
      </w:tblGrid>
      <w:tr w:rsidR="00636610" w:rsidRPr="007D4E30" w14:paraId="53EAE586" w14:textId="77777777" w:rsidTr="003E0166">
        <w:trPr>
          <w:trHeight w:val="454"/>
        </w:trPr>
        <w:tc>
          <w:tcPr>
            <w:tcW w:w="5000" w:type="pct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A6B7ED" w14:textId="77777777" w:rsidR="00BB14B3" w:rsidRPr="007D4E30" w:rsidRDefault="00FD2D30" w:rsidP="000F36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7D4E30">
              <w:rPr>
                <w:rFonts w:asciiTheme="minorHAnsi" w:hAnsiTheme="minorHAnsi" w:cstheme="minorHAnsi"/>
                <w:b/>
                <w:szCs w:val="22"/>
                <w:lang w:val="hu-HU"/>
              </w:rPr>
              <w:t>Felhatalmazások</w:t>
            </w:r>
          </w:p>
        </w:tc>
      </w:tr>
      <w:tr w:rsidR="00636610" w:rsidRPr="007D4E30" w14:paraId="22BF9099" w14:textId="77777777" w:rsidTr="006F3E53">
        <w:trPr>
          <w:trHeight w:val="454"/>
        </w:trPr>
        <w:tc>
          <w:tcPr>
            <w:tcW w:w="1640" w:type="pct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5742B21" w14:textId="77777777" w:rsidR="00BB14B3" w:rsidRPr="007D4E30" w:rsidRDefault="00BB14B3" w:rsidP="006F3E5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Projekten belüli</w:t>
            </w:r>
          </w:p>
          <w:p w14:paraId="04A78EF2" w14:textId="77777777" w:rsidR="00BB14B3" w:rsidRPr="007D4E30" w:rsidRDefault="00BB14B3" w:rsidP="006F3E5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szerepvállalás</w:t>
            </w:r>
          </w:p>
          <w:p w14:paraId="2B239A6E" w14:textId="77777777" w:rsidR="004E00AB" w:rsidRPr="007D4E30" w:rsidRDefault="00BB14B3" w:rsidP="006F3E5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jellege</w:t>
            </w:r>
            <w:r w:rsidR="008E6A43"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:</w:t>
            </w:r>
            <w:r w:rsidR="000262E0"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 xml:space="preserve"> </w:t>
            </w:r>
          </w:p>
          <w:p w14:paraId="0FE83080" w14:textId="77777777" w:rsidR="00BB14B3" w:rsidRPr="007D4E30" w:rsidRDefault="000262E0" w:rsidP="006F3E5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7D4E30">
              <w:rPr>
                <w:rFonts w:asciiTheme="minorHAnsi" w:hAnsiTheme="minorHAnsi" w:cstheme="minorHAnsi"/>
                <w:i/>
                <w:sz w:val="18"/>
                <w:szCs w:val="22"/>
                <w:lang w:val="hu-HU"/>
              </w:rPr>
              <w:t>(</w:t>
            </w:r>
            <w:r w:rsidRPr="007D4E30">
              <w:rPr>
                <w:rFonts w:asciiTheme="minorHAnsi" w:eastAsia="Segoe" w:hAnsiTheme="minorHAnsi" w:cstheme="minorHAnsi"/>
                <w:i/>
                <w:sz w:val="18"/>
                <w:szCs w:val="22"/>
                <w:lang w:val="hu-HU" w:eastAsia="en-AU"/>
              </w:rPr>
              <w:t>A</w:t>
            </w:r>
            <w:r w:rsidR="008E6A43" w:rsidRPr="007D4E30">
              <w:rPr>
                <w:rFonts w:asciiTheme="minorHAnsi" w:eastAsia="Segoe" w:hAnsiTheme="minorHAnsi" w:cstheme="minorHAnsi"/>
                <w:i/>
                <w:sz w:val="18"/>
                <w:szCs w:val="22"/>
                <w:lang w:val="hu-HU" w:eastAsia="en-AU"/>
              </w:rPr>
              <w:t xml:space="preserve"> felesleges részek törlendők, ‘E</w:t>
            </w:r>
            <w:r w:rsidRPr="007D4E30">
              <w:rPr>
                <w:rFonts w:asciiTheme="minorHAnsi" w:eastAsia="Segoe" w:hAnsiTheme="minorHAnsi" w:cstheme="minorHAnsi"/>
                <w:i/>
                <w:sz w:val="18"/>
                <w:szCs w:val="22"/>
                <w:lang w:val="hu-HU" w:eastAsia="en-AU"/>
              </w:rPr>
              <w:t>gyéb’ választása esetén a feladatot meg kell nevezni.</w:t>
            </w:r>
            <w:r w:rsidRPr="007D4E30">
              <w:rPr>
                <w:rFonts w:asciiTheme="minorHAnsi" w:hAnsiTheme="minorHAnsi" w:cstheme="minorHAnsi"/>
                <w:i/>
                <w:sz w:val="18"/>
                <w:szCs w:val="22"/>
                <w:lang w:val="hu-HU"/>
              </w:rPr>
              <w:t>)</w:t>
            </w:r>
          </w:p>
        </w:tc>
        <w:tc>
          <w:tcPr>
            <w:tcW w:w="3360" w:type="pct"/>
            <w:tcBorders>
              <w:top w:val="single" w:sz="18" w:space="0" w:color="auto"/>
              <w:bottom w:val="single" w:sz="4" w:space="0" w:color="auto"/>
            </w:tcBorders>
          </w:tcPr>
          <w:p w14:paraId="59995D5D" w14:textId="77777777" w:rsidR="00BB14B3" w:rsidRPr="007D4E30" w:rsidRDefault="00BB14B3" w:rsidP="00A3649D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Theme="minorHAnsi" w:eastAsia="Segoe" w:hAnsiTheme="minorHAnsi" w:cstheme="minorHAnsi"/>
                <w:i/>
                <w:sz w:val="18"/>
                <w:szCs w:val="16"/>
                <w:lang w:val="hu-HU" w:eastAsia="en-AU"/>
              </w:rPr>
            </w:pPr>
            <w:r w:rsidRPr="007D4E30">
              <w:rPr>
                <w:rFonts w:asciiTheme="minorHAnsi" w:eastAsia="Segoe" w:hAnsiTheme="minorHAnsi" w:cstheme="minorHAnsi"/>
                <w:i/>
                <w:sz w:val="18"/>
                <w:szCs w:val="16"/>
                <w:lang w:val="hu-HU" w:eastAsia="en-AU"/>
              </w:rPr>
              <w:t xml:space="preserve">Projekt munkacsoport tag </w:t>
            </w:r>
          </w:p>
          <w:p w14:paraId="6B9FA1D5" w14:textId="77777777" w:rsidR="00BB14B3" w:rsidRPr="007D4E30" w:rsidRDefault="00BB14B3" w:rsidP="00A3649D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Theme="minorHAnsi" w:eastAsia="Segoe" w:hAnsiTheme="minorHAnsi" w:cstheme="minorHAnsi"/>
                <w:i/>
                <w:sz w:val="18"/>
                <w:szCs w:val="16"/>
                <w:lang w:val="hu-HU" w:eastAsia="en-AU"/>
              </w:rPr>
            </w:pPr>
            <w:r w:rsidRPr="007D4E30">
              <w:rPr>
                <w:rFonts w:asciiTheme="minorHAnsi" w:eastAsia="Segoe" w:hAnsiTheme="minorHAnsi" w:cstheme="minorHAnsi"/>
                <w:i/>
                <w:sz w:val="18"/>
                <w:szCs w:val="16"/>
                <w:lang w:val="hu-HU" w:eastAsia="en-AU"/>
              </w:rPr>
              <w:t>Projekt munkacsoport vezető</w:t>
            </w:r>
          </w:p>
          <w:p w14:paraId="66105B8B" w14:textId="77777777" w:rsidR="00BB14B3" w:rsidRPr="007D4E30" w:rsidRDefault="00BB14B3" w:rsidP="00A3649D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Theme="minorHAnsi" w:eastAsia="Segoe" w:hAnsiTheme="minorHAnsi" w:cstheme="minorHAnsi"/>
                <w:i/>
                <w:sz w:val="18"/>
                <w:szCs w:val="16"/>
                <w:lang w:val="hu-HU" w:eastAsia="en-AU"/>
              </w:rPr>
            </w:pPr>
            <w:r w:rsidRPr="007D4E30">
              <w:rPr>
                <w:rFonts w:asciiTheme="minorHAnsi" w:eastAsia="Segoe" w:hAnsiTheme="minorHAnsi" w:cstheme="minorHAnsi"/>
                <w:i/>
                <w:sz w:val="18"/>
                <w:szCs w:val="16"/>
                <w:lang w:val="hu-HU" w:eastAsia="en-AU"/>
              </w:rPr>
              <w:t>Projekt asszisztens</w:t>
            </w:r>
          </w:p>
          <w:p w14:paraId="1C94C462" w14:textId="77777777" w:rsidR="00C544B7" w:rsidRPr="007D4E30" w:rsidRDefault="00C544B7" w:rsidP="00A3649D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Theme="minorHAnsi" w:eastAsia="Segoe" w:hAnsiTheme="minorHAnsi" w:cstheme="minorHAnsi"/>
                <w:i/>
                <w:sz w:val="18"/>
                <w:szCs w:val="16"/>
                <w:lang w:val="hu-HU" w:eastAsia="en-AU"/>
              </w:rPr>
            </w:pPr>
            <w:r w:rsidRPr="007D4E30">
              <w:rPr>
                <w:rFonts w:asciiTheme="minorHAnsi" w:eastAsia="Segoe" w:hAnsiTheme="minorHAnsi" w:cstheme="minorHAnsi"/>
                <w:i/>
                <w:sz w:val="18"/>
                <w:szCs w:val="16"/>
                <w:lang w:val="hu-HU" w:eastAsia="en-AU"/>
              </w:rPr>
              <w:t>Konzorciumi tag projektvezetője</w:t>
            </w:r>
          </w:p>
          <w:p w14:paraId="123E91C3" w14:textId="77777777" w:rsidR="00C544B7" w:rsidRPr="007D4E30" w:rsidRDefault="00BB14B3" w:rsidP="00C544B7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Theme="minorHAnsi" w:eastAsia="Segoe" w:hAnsiTheme="minorHAnsi" w:cstheme="minorHAnsi"/>
                <w:i/>
                <w:sz w:val="18"/>
                <w:szCs w:val="16"/>
                <w:lang w:val="hu-HU" w:eastAsia="en-AU"/>
              </w:rPr>
            </w:pPr>
            <w:r w:rsidRPr="007D4E30">
              <w:rPr>
                <w:rFonts w:asciiTheme="minorHAnsi" w:eastAsia="Segoe" w:hAnsiTheme="minorHAnsi" w:cstheme="minorHAnsi"/>
                <w:i/>
                <w:sz w:val="18"/>
                <w:szCs w:val="16"/>
                <w:lang w:val="hu-HU" w:eastAsia="en-AU"/>
              </w:rPr>
              <w:t>Projektvezető</w:t>
            </w:r>
          </w:p>
          <w:p w14:paraId="056A9520" w14:textId="77777777" w:rsidR="00BB14B3" w:rsidRPr="007D4E30" w:rsidRDefault="00BB14B3" w:rsidP="00A3649D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Theme="minorHAnsi" w:eastAsia="Segoe" w:hAnsiTheme="minorHAnsi" w:cstheme="minorHAnsi"/>
                <w:i/>
                <w:sz w:val="18"/>
                <w:szCs w:val="16"/>
                <w:lang w:val="hu-HU" w:eastAsia="en-AU"/>
              </w:rPr>
            </w:pPr>
            <w:r w:rsidRPr="007D4E30">
              <w:rPr>
                <w:rFonts w:asciiTheme="minorHAnsi" w:eastAsia="Segoe" w:hAnsiTheme="minorHAnsi" w:cstheme="minorHAnsi"/>
                <w:i/>
                <w:sz w:val="18"/>
                <w:szCs w:val="16"/>
                <w:lang w:val="hu-HU" w:eastAsia="en-AU"/>
              </w:rPr>
              <w:t xml:space="preserve">Belső minőségbiztosító </w:t>
            </w:r>
          </w:p>
          <w:p w14:paraId="64E79157" w14:textId="77777777" w:rsidR="00BB14B3" w:rsidRPr="007D4E30" w:rsidRDefault="00BB14B3" w:rsidP="00A3649D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Theme="minorHAnsi" w:eastAsia="Segoe" w:hAnsiTheme="minorHAnsi" w:cstheme="minorHAnsi"/>
                <w:i/>
                <w:sz w:val="20"/>
                <w:szCs w:val="18"/>
                <w:lang w:val="hu-HU" w:eastAsia="en-AU"/>
              </w:rPr>
            </w:pPr>
            <w:r w:rsidRPr="007D4E30">
              <w:rPr>
                <w:rFonts w:asciiTheme="minorHAnsi" w:eastAsia="Segoe" w:hAnsiTheme="minorHAnsi" w:cstheme="minorHAnsi"/>
                <w:i/>
                <w:sz w:val="18"/>
                <w:szCs w:val="16"/>
                <w:lang w:val="hu-HU" w:eastAsia="en-AU"/>
              </w:rPr>
              <w:t>Egyéb</w:t>
            </w:r>
            <w:r w:rsidRPr="007D4E30">
              <w:rPr>
                <w:rFonts w:asciiTheme="minorHAnsi" w:eastAsia="Segoe" w:hAnsiTheme="minorHAnsi" w:cstheme="minorHAnsi"/>
                <w:i/>
                <w:sz w:val="20"/>
                <w:szCs w:val="18"/>
                <w:lang w:val="hu-HU" w:eastAsia="en-AU"/>
              </w:rPr>
              <w:t xml:space="preserve"> </w:t>
            </w:r>
          </w:p>
        </w:tc>
      </w:tr>
      <w:tr w:rsidR="00636610" w:rsidRPr="007D4E30" w14:paraId="1789254B" w14:textId="77777777" w:rsidTr="006F3E53">
        <w:trPr>
          <w:trHeight w:val="541"/>
        </w:trPr>
        <w:tc>
          <w:tcPr>
            <w:tcW w:w="1640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A1AF6D4" w14:textId="77777777" w:rsidR="004E00AB" w:rsidRPr="007D4E30" w:rsidRDefault="008E6A43" w:rsidP="006F3E5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Képviseleti szint:</w:t>
            </w:r>
          </w:p>
          <w:p w14:paraId="677BF429" w14:textId="77777777" w:rsidR="00BB14B3" w:rsidRPr="007D4E30" w:rsidRDefault="000262E0" w:rsidP="006F3E53">
            <w:pPr>
              <w:jc w:val="left"/>
              <w:rPr>
                <w:rFonts w:asciiTheme="minorHAnsi" w:hAnsiTheme="minorHAnsi" w:cstheme="minorHAnsi"/>
                <w:b/>
                <w:sz w:val="18"/>
                <w:szCs w:val="22"/>
                <w:lang w:val="hu-HU"/>
              </w:rPr>
            </w:pPr>
            <w:r w:rsidRPr="007D4E30">
              <w:rPr>
                <w:rFonts w:asciiTheme="minorHAnsi" w:hAnsiTheme="minorHAnsi" w:cstheme="minorHAnsi"/>
                <w:b/>
                <w:sz w:val="18"/>
                <w:szCs w:val="22"/>
                <w:lang w:val="hu-HU"/>
              </w:rPr>
              <w:t xml:space="preserve"> </w:t>
            </w:r>
            <w:r w:rsidRPr="007D4E30">
              <w:rPr>
                <w:rFonts w:asciiTheme="minorHAnsi" w:hAnsiTheme="minorHAnsi" w:cstheme="minorHAnsi"/>
                <w:i/>
                <w:sz w:val="18"/>
                <w:szCs w:val="22"/>
                <w:lang w:val="hu-HU"/>
              </w:rPr>
              <w:t>(A felesleges részek törlendők)</w:t>
            </w:r>
          </w:p>
          <w:p w14:paraId="1952BE3C" w14:textId="77777777" w:rsidR="00BB14B3" w:rsidRPr="007D4E30" w:rsidRDefault="00BB14B3" w:rsidP="006F3E5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360" w:type="pct"/>
            <w:tcBorders>
              <w:top w:val="single" w:sz="4" w:space="0" w:color="auto"/>
              <w:bottom w:val="single" w:sz="8" w:space="0" w:color="auto"/>
            </w:tcBorders>
          </w:tcPr>
          <w:p w14:paraId="1658C882" w14:textId="77777777" w:rsidR="00BB14B3" w:rsidRPr="007D4E30" w:rsidRDefault="00FD2D30" w:rsidP="00A3649D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Theme="minorHAnsi" w:eastAsia="Segoe" w:hAnsiTheme="minorHAnsi" w:cstheme="minorHAnsi"/>
                <w:i/>
                <w:sz w:val="18"/>
                <w:szCs w:val="16"/>
                <w:lang w:val="hu-HU" w:eastAsia="en-AU"/>
              </w:rPr>
            </w:pPr>
            <w:r w:rsidRPr="007D4E30">
              <w:rPr>
                <w:rFonts w:asciiTheme="minorHAnsi" w:eastAsia="Segoe" w:hAnsiTheme="minorHAnsi" w:cstheme="minorHAnsi"/>
                <w:i/>
                <w:sz w:val="18"/>
                <w:szCs w:val="16"/>
                <w:lang w:val="hu-HU" w:eastAsia="en-AU"/>
              </w:rPr>
              <w:t>Saját, s</w:t>
            </w:r>
            <w:r w:rsidR="00BB14B3" w:rsidRPr="007D4E30">
              <w:rPr>
                <w:rFonts w:asciiTheme="minorHAnsi" w:eastAsia="Segoe" w:hAnsiTheme="minorHAnsi" w:cstheme="minorHAnsi"/>
                <w:i/>
                <w:sz w:val="18"/>
                <w:szCs w:val="16"/>
                <w:lang w:val="hu-HU" w:eastAsia="en-AU"/>
              </w:rPr>
              <w:t>zakmai álláspont</w:t>
            </w:r>
            <w:r w:rsidRPr="007D4E30">
              <w:rPr>
                <w:rFonts w:asciiTheme="minorHAnsi" w:eastAsia="Segoe" w:hAnsiTheme="minorHAnsi" w:cstheme="minorHAnsi"/>
                <w:i/>
                <w:sz w:val="18"/>
                <w:szCs w:val="16"/>
                <w:lang w:val="hu-HU" w:eastAsia="en-AU"/>
              </w:rPr>
              <w:t>já</w:t>
            </w:r>
            <w:r w:rsidR="00BB14B3" w:rsidRPr="007D4E30">
              <w:rPr>
                <w:rFonts w:asciiTheme="minorHAnsi" w:eastAsia="Segoe" w:hAnsiTheme="minorHAnsi" w:cstheme="minorHAnsi"/>
                <w:i/>
                <w:sz w:val="18"/>
                <w:szCs w:val="16"/>
                <w:lang w:val="hu-HU" w:eastAsia="en-AU"/>
              </w:rPr>
              <w:t>t képvisel</w:t>
            </w:r>
            <w:r w:rsidRPr="007D4E30">
              <w:rPr>
                <w:rFonts w:asciiTheme="minorHAnsi" w:eastAsia="Segoe" w:hAnsiTheme="minorHAnsi" w:cstheme="minorHAnsi"/>
                <w:i/>
                <w:sz w:val="18"/>
                <w:szCs w:val="16"/>
                <w:lang w:val="hu-HU" w:eastAsia="en-AU"/>
              </w:rPr>
              <w:t>i</w:t>
            </w:r>
            <w:r w:rsidR="00BB14B3" w:rsidRPr="007D4E30">
              <w:rPr>
                <w:rFonts w:asciiTheme="minorHAnsi" w:eastAsia="Segoe" w:hAnsiTheme="minorHAnsi" w:cstheme="minorHAnsi"/>
                <w:i/>
                <w:sz w:val="18"/>
                <w:szCs w:val="16"/>
                <w:lang w:val="hu-HU" w:eastAsia="en-AU"/>
              </w:rPr>
              <w:t xml:space="preserve"> </w:t>
            </w:r>
          </w:p>
          <w:p w14:paraId="6710EC5B" w14:textId="77777777" w:rsidR="00BB14B3" w:rsidRPr="007D4E30" w:rsidRDefault="00BB14B3" w:rsidP="00A3649D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Theme="minorHAnsi" w:eastAsia="Segoe" w:hAnsiTheme="minorHAnsi" w:cstheme="minorHAnsi"/>
                <w:i/>
                <w:sz w:val="18"/>
                <w:szCs w:val="16"/>
                <w:lang w:val="hu-HU" w:eastAsia="en-AU"/>
              </w:rPr>
            </w:pPr>
            <w:r w:rsidRPr="007D4E30">
              <w:rPr>
                <w:rFonts w:asciiTheme="minorHAnsi" w:eastAsia="Segoe" w:hAnsiTheme="minorHAnsi" w:cstheme="minorHAnsi"/>
                <w:i/>
                <w:sz w:val="18"/>
                <w:szCs w:val="16"/>
                <w:lang w:val="hu-HU" w:eastAsia="en-AU"/>
              </w:rPr>
              <w:t xml:space="preserve">A közvetlen delegáló szervezet véleményét képviseli </w:t>
            </w:r>
          </w:p>
          <w:p w14:paraId="0F4843B1" w14:textId="77777777" w:rsidR="00BB14B3" w:rsidRPr="007D4E30" w:rsidRDefault="00BB14B3" w:rsidP="00A3649D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Theme="minorHAnsi" w:eastAsia="Segoe" w:hAnsiTheme="minorHAnsi" w:cstheme="minorHAnsi"/>
                <w:i/>
                <w:sz w:val="18"/>
                <w:szCs w:val="16"/>
                <w:lang w:val="hu-HU" w:eastAsia="en-AU"/>
              </w:rPr>
            </w:pPr>
            <w:r w:rsidRPr="007D4E30">
              <w:rPr>
                <w:rFonts w:asciiTheme="minorHAnsi" w:eastAsia="Segoe" w:hAnsiTheme="minorHAnsi" w:cstheme="minorHAnsi"/>
                <w:i/>
                <w:sz w:val="18"/>
                <w:szCs w:val="16"/>
                <w:lang w:val="hu-HU" w:eastAsia="en-AU"/>
              </w:rPr>
              <w:t xml:space="preserve">A közvetlen delegáló szervezetre vonatkozó döntéseket hozhat </w:t>
            </w:r>
          </w:p>
          <w:p w14:paraId="62598E9A" w14:textId="77777777" w:rsidR="00BB14B3" w:rsidRPr="007D4E30" w:rsidRDefault="00BB14B3" w:rsidP="00A3649D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  <w:lang w:val="hu-HU"/>
              </w:rPr>
            </w:pPr>
            <w:r w:rsidRPr="007D4E30">
              <w:rPr>
                <w:rFonts w:asciiTheme="minorHAnsi" w:eastAsia="Segoe" w:hAnsiTheme="minorHAnsi" w:cstheme="minorHAnsi"/>
                <w:i/>
                <w:sz w:val="18"/>
                <w:szCs w:val="16"/>
                <w:lang w:val="hu-HU" w:eastAsia="en-AU"/>
              </w:rPr>
              <w:t>A teljes szervezet véleményét képviseli</w:t>
            </w:r>
          </w:p>
          <w:p w14:paraId="20C097B8" w14:textId="77777777" w:rsidR="000262E0" w:rsidRPr="007D4E30" w:rsidRDefault="000262E0" w:rsidP="000262E0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18"/>
                <w:szCs w:val="16"/>
                <w:lang w:val="hu-HU"/>
              </w:rPr>
            </w:pPr>
            <w:r w:rsidRPr="007D4E30">
              <w:rPr>
                <w:rFonts w:asciiTheme="minorHAnsi" w:hAnsiTheme="minorHAnsi" w:cstheme="minorHAnsi"/>
                <w:i/>
                <w:sz w:val="18"/>
                <w:szCs w:val="16"/>
                <w:lang w:val="hu-HU"/>
              </w:rPr>
              <w:t>A teljes szervezetre vonatkozó döntéseket hozhat</w:t>
            </w:r>
          </w:p>
        </w:tc>
      </w:tr>
    </w:tbl>
    <w:p w14:paraId="0368719C" w14:textId="77777777" w:rsidR="00BB14B3" w:rsidRPr="007D4E30" w:rsidRDefault="00BB14B3" w:rsidP="00C41B88">
      <w:pPr>
        <w:rPr>
          <w:rFonts w:asciiTheme="minorHAnsi" w:hAnsiTheme="minorHAnsi" w:cstheme="minorHAnsi"/>
          <w:sz w:val="20"/>
          <w:szCs w:val="20"/>
        </w:rPr>
      </w:pPr>
    </w:p>
    <w:p w14:paraId="58DB2C76" w14:textId="77777777" w:rsidR="00880FB1" w:rsidRPr="007D4E30" w:rsidRDefault="00880FB1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80FB1" w:rsidRPr="007D4E30" w14:paraId="663D1733" w14:textId="77777777" w:rsidTr="00C544B7">
        <w:trPr>
          <w:trHeight w:val="454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458CF2" w14:textId="77777777" w:rsidR="00880FB1" w:rsidRPr="007D4E30" w:rsidRDefault="00483D15" w:rsidP="00880F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7D4E30">
              <w:rPr>
                <w:rFonts w:asciiTheme="minorHAnsi" w:hAnsiTheme="minorHAnsi" w:cstheme="minorHAnsi"/>
                <w:b/>
                <w:szCs w:val="22"/>
                <w:lang w:val="hu-HU"/>
              </w:rPr>
              <w:t>Jelentéstételi kötelezettségek, kommunikáció</w:t>
            </w:r>
          </w:p>
        </w:tc>
      </w:tr>
      <w:tr w:rsidR="006F3E53" w:rsidRPr="007D4E30" w14:paraId="062FB172" w14:textId="77777777" w:rsidTr="006F3E53">
        <w:trPr>
          <w:trHeight w:val="862"/>
        </w:trPr>
        <w:tc>
          <w:tcPr>
            <w:tcW w:w="5000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50AFDFF6" w14:textId="77777777" w:rsidR="006F3E53" w:rsidRPr="007D4E30" w:rsidRDefault="006F3E53" w:rsidP="006F3E5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7D4E30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A delegált személy jelentéstételi kötelezettségéről, illetve a kommunikációs csatornákról a Projekt Alapító Dokumentum rendelkezik, a delegált a projekten belüli vezetőjével az abban leírtaknak megfelelően kommunikál.</w:t>
            </w:r>
          </w:p>
        </w:tc>
      </w:tr>
    </w:tbl>
    <w:p w14:paraId="7E237C47" w14:textId="77777777" w:rsidR="003E0166" w:rsidRPr="007D4E30" w:rsidRDefault="003E0166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36610" w:rsidRPr="007D4E30" w14:paraId="32D438DF" w14:textId="77777777" w:rsidTr="00C544B7">
        <w:trPr>
          <w:trHeight w:val="454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639EEA" w14:textId="77777777" w:rsidR="00CA1052" w:rsidRPr="007D4E30" w:rsidRDefault="00CA1052" w:rsidP="000F36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7D4E30">
              <w:rPr>
                <w:rFonts w:asciiTheme="minorHAnsi" w:hAnsiTheme="minorHAnsi" w:cstheme="minorHAnsi"/>
                <w:b/>
                <w:szCs w:val="22"/>
                <w:lang w:val="hu-HU"/>
              </w:rPr>
              <w:t>Egyéb megjegyzések</w:t>
            </w:r>
          </w:p>
        </w:tc>
      </w:tr>
      <w:tr w:rsidR="00636610" w:rsidRPr="007D4E30" w14:paraId="351ADF3E" w14:textId="77777777" w:rsidTr="0012339E">
        <w:trPr>
          <w:trHeight w:val="90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968FE4" w14:textId="77777777" w:rsidR="00C544B7" w:rsidRPr="007D4E30" w:rsidRDefault="00C544B7" w:rsidP="00A3649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</w:tbl>
    <w:p w14:paraId="22C468C8" w14:textId="77777777" w:rsidR="00C544B7" w:rsidRPr="007D4E30" w:rsidRDefault="00C544B7" w:rsidP="00C41B88">
      <w:pPr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905"/>
        <w:gridCol w:w="6157"/>
      </w:tblGrid>
      <w:tr w:rsidR="00C544B7" w:rsidRPr="007D4E30" w14:paraId="370C0C03" w14:textId="77777777" w:rsidTr="00ED395C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F487D6" w14:textId="77777777" w:rsidR="00C544B7" w:rsidRPr="007D4E30" w:rsidRDefault="001F1FA4" w:rsidP="00ED39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7D4E30">
              <w:rPr>
                <w:rFonts w:asciiTheme="minorHAnsi" w:hAnsiTheme="minorHAnsi" w:cstheme="minorHAnsi"/>
                <w:b/>
                <w:szCs w:val="22"/>
                <w:lang w:val="hu-HU"/>
              </w:rPr>
              <w:t>Aláírások</w:t>
            </w:r>
          </w:p>
        </w:tc>
      </w:tr>
      <w:tr w:rsidR="00C544B7" w:rsidRPr="007D4E30" w14:paraId="2A1E0E81" w14:textId="77777777" w:rsidTr="00ED395C">
        <w:trPr>
          <w:trHeight w:val="630"/>
        </w:trPr>
        <w:tc>
          <w:tcPr>
            <w:tcW w:w="1603" w:type="pc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64359ED0" w14:textId="4DE95334" w:rsidR="00C544B7" w:rsidRPr="007D4E30" w:rsidRDefault="00ED395C" w:rsidP="00712284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A d</w:t>
            </w:r>
            <w:r w:rsidR="00712284"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 xml:space="preserve">elegált közvetlen vezetője a </w:t>
            </w:r>
            <w:r w:rsidR="00AA3694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 xml:space="preserve">delegáló </w:t>
            </w:r>
            <w:r w:rsidR="00712284"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szervezetben</w:t>
            </w:r>
            <w:r w:rsidR="00C544B7"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:</w:t>
            </w:r>
          </w:p>
        </w:tc>
        <w:tc>
          <w:tcPr>
            <w:tcW w:w="3397" w:type="pct"/>
            <w:tcBorders>
              <w:top w:val="single" w:sz="18" w:space="0" w:color="auto"/>
            </w:tcBorders>
            <w:vAlign w:val="center"/>
          </w:tcPr>
          <w:p w14:paraId="781A7597" w14:textId="77777777" w:rsidR="00C544B7" w:rsidRPr="007D4E30" w:rsidRDefault="00C544B7" w:rsidP="00ED395C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C544B7" w:rsidRPr="007D4E30" w14:paraId="797BACC0" w14:textId="77777777" w:rsidTr="00ED395C">
        <w:trPr>
          <w:trHeight w:val="630"/>
        </w:trPr>
        <w:tc>
          <w:tcPr>
            <w:tcW w:w="1603" w:type="pct"/>
            <w:shd w:val="clear" w:color="auto" w:fill="FFFFFF" w:themeFill="background1"/>
            <w:vAlign w:val="center"/>
          </w:tcPr>
          <w:p w14:paraId="5E1F2D06" w14:textId="77777777" w:rsidR="00C544B7" w:rsidRPr="007D4E30" w:rsidRDefault="00ED395C" w:rsidP="00ED395C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D</w:t>
            </w:r>
            <w:r w:rsidR="00C544B7"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elegált személy:</w:t>
            </w:r>
          </w:p>
        </w:tc>
        <w:tc>
          <w:tcPr>
            <w:tcW w:w="3397" w:type="pct"/>
            <w:vAlign w:val="center"/>
          </w:tcPr>
          <w:p w14:paraId="6D0F27ED" w14:textId="77777777" w:rsidR="00C544B7" w:rsidRPr="007D4E30" w:rsidRDefault="00C544B7" w:rsidP="00ED395C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  <w:tr w:rsidR="00C544B7" w:rsidRPr="007D4E30" w14:paraId="6D2972F8" w14:textId="77777777" w:rsidTr="00ED395C">
        <w:trPr>
          <w:trHeight w:val="630"/>
        </w:trPr>
        <w:tc>
          <w:tcPr>
            <w:tcW w:w="1603" w:type="pct"/>
            <w:shd w:val="clear" w:color="auto" w:fill="FFFFFF" w:themeFill="background1"/>
            <w:vAlign w:val="center"/>
          </w:tcPr>
          <w:p w14:paraId="189F331F" w14:textId="77777777" w:rsidR="00C544B7" w:rsidRPr="007D4E30" w:rsidRDefault="00ED395C" w:rsidP="00ED395C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P</w:t>
            </w:r>
            <w:r w:rsidR="00C544B7" w:rsidRPr="007D4E30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rojektvezető:</w:t>
            </w:r>
          </w:p>
        </w:tc>
        <w:tc>
          <w:tcPr>
            <w:tcW w:w="3397" w:type="pct"/>
            <w:vAlign w:val="center"/>
          </w:tcPr>
          <w:p w14:paraId="2E78D8FF" w14:textId="77777777" w:rsidR="00C544B7" w:rsidRPr="007D4E30" w:rsidRDefault="00C544B7" w:rsidP="00ED395C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</w:p>
        </w:tc>
      </w:tr>
    </w:tbl>
    <w:p w14:paraId="6A2C871B" w14:textId="77777777" w:rsidR="00C544B7" w:rsidRPr="007D4E30" w:rsidRDefault="00C544B7" w:rsidP="001F1FA4">
      <w:pPr>
        <w:rPr>
          <w:rFonts w:asciiTheme="minorHAnsi" w:hAnsiTheme="minorHAnsi" w:cstheme="minorHAnsi"/>
          <w:i/>
          <w:sz w:val="20"/>
          <w:szCs w:val="20"/>
        </w:rPr>
      </w:pPr>
    </w:p>
    <w:sectPr w:rsidR="00C544B7" w:rsidRPr="007D4E30" w:rsidSect="007D4E30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05D9C3" w16cid:durableId="1D9422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66C38" w14:textId="77777777" w:rsidR="00EA08C8" w:rsidRDefault="00EA08C8" w:rsidP="00C52E29">
      <w:r>
        <w:separator/>
      </w:r>
    </w:p>
  </w:endnote>
  <w:endnote w:type="continuationSeparator" w:id="0">
    <w:p w14:paraId="2EF99126" w14:textId="77777777" w:rsidR="00EA08C8" w:rsidRDefault="00EA08C8" w:rsidP="00C5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8B9BC" w14:textId="686ADB7F" w:rsidR="00FD2338" w:rsidRPr="006015EB" w:rsidRDefault="006015EB" w:rsidP="006015EB">
    <w:pPr>
      <w:pStyle w:val="llb"/>
      <w:jc w:val="right"/>
    </w:pP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begin"/>
    </w:r>
    <w:r w:rsidRPr="005C5C94">
      <w:rPr>
        <w:rStyle w:val="Oldalszm"/>
        <w:rFonts w:asciiTheme="minorHAnsi" w:hAnsiTheme="minorHAnsi" w:cstheme="minorHAnsi"/>
        <w:sz w:val="18"/>
        <w:szCs w:val="18"/>
      </w:rPr>
      <w:instrText xml:space="preserve"> PAGE </w:instrTex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separate"/>
    </w:r>
    <w:r w:rsidR="00AB268C">
      <w:rPr>
        <w:rStyle w:val="Oldalszm"/>
        <w:rFonts w:asciiTheme="minorHAnsi" w:hAnsiTheme="minorHAnsi" w:cstheme="minorHAnsi"/>
        <w:noProof/>
        <w:sz w:val="18"/>
        <w:szCs w:val="18"/>
      </w:rPr>
      <w:t>2</w: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end"/>
    </w:r>
    <w:r w:rsidRPr="005C5C94">
      <w:rPr>
        <w:rFonts w:asciiTheme="minorHAnsi" w:hAnsiTheme="minorHAnsi" w:cstheme="minorHAnsi"/>
        <w:sz w:val="18"/>
        <w:szCs w:val="18"/>
      </w:rPr>
      <w:t>/</w: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begin"/>
    </w:r>
    <w:r w:rsidRPr="005C5C94">
      <w:rPr>
        <w:rStyle w:val="Oldalszm"/>
        <w:rFonts w:asciiTheme="minorHAnsi" w:hAnsiTheme="minorHAnsi" w:cstheme="minorHAnsi"/>
        <w:sz w:val="18"/>
        <w:szCs w:val="18"/>
      </w:rPr>
      <w:instrText xml:space="preserve"> NUMPAGES </w:instrTex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separate"/>
    </w:r>
    <w:r w:rsidR="00AB268C">
      <w:rPr>
        <w:rStyle w:val="Oldalszm"/>
        <w:rFonts w:asciiTheme="minorHAnsi" w:hAnsiTheme="minorHAnsi" w:cstheme="minorHAnsi"/>
        <w:noProof/>
        <w:sz w:val="18"/>
        <w:szCs w:val="18"/>
      </w:rPr>
      <w:t>2</w: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3459D" w14:textId="77777777" w:rsidR="00EA08C8" w:rsidRDefault="00EA08C8" w:rsidP="00C52E29">
      <w:r>
        <w:separator/>
      </w:r>
    </w:p>
  </w:footnote>
  <w:footnote w:type="continuationSeparator" w:id="0">
    <w:p w14:paraId="1F216BBE" w14:textId="77777777" w:rsidR="00EA08C8" w:rsidRDefault="00EA08C8" w:rsidP="00C52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32"/>
      <w:gridCol w:w="7830"/>
    </w:tblGrid>
    <w:tr w:rsidR="00A3649D" w:rsidRPr="005C5C94" w14:paraId="3343CFE9" w14:textId="77777777" w:rsidTr="00C544B7">
      <w:trPr>
        <w:cantSplit/>
        <w:trHeight w:val="551"/>
      </w:trPr>
      <w:tc>
        <w:tcPr>
          <w:tcW w:w="680" w:type="pct"/>
          <w:vMerge w:val="restart"/>
          <w:vAlign w:val="center"/>
        </w:tcPr>
        <w:p w14:paraId="293E35B3" w14:textId="3E6C7862" w:rsidR="00C544B7" w:rsidRPr="00B46672" w:rsidRDefault="00AB268C" w:rsidP="00C544B7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11545F90" wp14:editId="7F74C9BE">
                <wp:extent cx="609600" cy="329184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IFU_LOGO_CMYK_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329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pct"/>
          <w:vAlign w:val="center"/>
        </w:tcPr>
        <w:p w14:paraId="3D2D5ED7" w14:textId="77777777" w:rsidR="007D4E30" w:rsidRPr="007D4E30" w:rsidRDefault="007D4E30" w:rsidP="00C544B7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7D4E30">
            <w:rPr>
              <w:rFonts w:asciiTheme="minorHAnsi" w:hAnsiTheme="minorHAnsi" w:cstheme="minorHAnsi"/>
              <w:b/>
              <w:sz w:val="22"/>
              <w:szCs w:val="22"/>
            </w:rPr>
            <w:t>„Projekt rövid neve”</w:t>
          </w:r>
        </w:p>
        <w:p w14:paraId="6D35CB7B" w14:textId="77777777" w:rsidR="00C544B7" w:rsidRPr="007D4E30" w:rsidRDefault="001F1FA4" w:rsidP="00C544B7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7D4E30">
            <w:rPr>
              <w:rFonts w:asciiTheme="minorHAnsi" w:hAnsiTheme="minorHAnsi" w:cstheme="minorHAnsi"/>
              <w:sz w:val="18"/>
              <w:szCs w:val="18"/>
            </w:rPr>
            <w:t xml:space="preserve">Projekt </w:t>
          </w:r>
          <w:r w:rsidR="007D4E30" w:rsidRPr="007D4E30">
            <w:rPr>
              <w:rFonts w:asciiTheme="minorHAnsi" w:hAnsiTheme="minorHAnsi" w:cstheme="minorHAnsi"/>
              <w:sz w:val="18"/>
              <w:szCs w:val="18"/>
            </w:rPr>
            <w:t xml:space="preserve">teljes </w:t>
          </w:r>
          <w:r w:rsidRPr="007D4E30">
            <w:rPr>
              <w:rFonts w:asciiTheme="minorHAnsi" w:hAnsiTheme="minorHAnsi" w:cstheme="minorHAnsi"/>
              <w:sz w:val="18"/>
              <w:szCs w:val="18"/>
            </w:rPr>
            <w:t>neve</w:t>
          </w:r>
        </w:p>
        <w:p w14:paraId="529EDAFC" w14:textId="6839B595" w:rsidR="007D4E30" w:rsidRPr="00B46672" w:rsidRDefault="007D4E30" w:rsidP="00C544B7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7D4E30">
            <w:rPr>
              <w:rFonts w:asciiTheme="minorHAnsi" w:hAnsiTheme="minorHAnsi" w:cstheme="minorHAnsi"/>
              <w:sz w:val="18"/>
              <w:szCs w:val="18"/>
            </w:rPr>
            <w:t>Projekt azonosító (pl. GINOP 1.1.1)</w:t>
          </w:r>
        </w:p>
      </w:tc>
    </w:tr>
    <w:tr w:rsidR="00A3649D" w:rsidRPr="005C5C94" w14:paraId="7A34D1F3" w14:textId="77777777" w:rsidTr="00C544B7">
      <w:trPr>
        <w:cantSplit/>
        <w:trHeight w:val="617"/>
      </w:trPr>
      <w:tc>
        <w:tcPr>
          <w:tcW w:w="680" w:type="pct"/>
          <w:vMerge/>
        </w:tcPr>
        <w:p w14:paraId="4B8BF9BB" w14:textId="77777777" w:rsidR="00C544B7" w:rsidRDefault="00C544B7" w:rsidP="00C544B7">
          <w:pPr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4320" w:type="pct"/>
          <w:vAlign w:val="center"/>
        </w:tcPr>
        <w:p w14:paraId="53F85DD7" w14:textId="77777777" w:rsidR="00C544B7" w:rsidRPr="00F36E5C" w:rsidRDefault="00C544B7" w:rsidP="00C544B7">
          <w:pPr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Delegáló lap</w:t>
          </w:r>
        </w:p>
      </w:tc>
    </w:tr>
  </w:tbl>
  <w:p w14:paraId="5767571B" w14:textId="77777777" w:rsidR="00F34F23" w:rsidRPr="007D4E30" w:rsidRDefault="00F34F23" w:rsidP="00322111">
    <w:pPr>
      <w:pStyle w:val="lfej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13053"/>
    <w:multiLevelType w:val="hybridMultilevel"/>
    <w:tmpl w:val="B4F811FC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22D0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8E2092"/>
    <w:multiLevelType w:val="hybridMultilevel"/>
    <w:tmpl w:val="7B480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F5766"/>
    <w:multiLevelType w:val="hybridMultilevel"/>
    <w:tmpl w:val="A98266DA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B42E5"/>
    <w:multiLevelType w:val="hybridMultilevel"/>
    <w:tmpl w:val="1D2C8F8E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103B6"/>
    <w:multiLevelType w:val="hybridMultilevel"/>
    <w:tmpl w:val="031E0C1A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83EC5"/>
    <w:multiLevelType w:val="hybridMultilevel"/>
    <w:tmpl w:val="83C6ABA6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57140"/>
    <w:multiLevelType w:val="hybridMultilevel"/>
    <w:tmpl w:val="69B6FD9C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E312A"/>
    <w:multiLevelType w:val="hybridMultilevel"/>
    <w:tmpl w:val="9DD20F9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2C"/>
    <w:rsid w:val="000062DB"/>
    <w:rsid w:val="000075F2"/>
    <w:rsid w:val="00007BE0"/>
    <w:rsid w:val="00020FC3"/>
    <w:rsid w:val="00023F67"/>
    <w:rsid w:val="000262E0"/>
    <w:rsid w:val="00040E09"/>
    <w:rsid w:val="00044FF4"/>
    <w:rsid w:val="00047228"/>
    <w:rsid w:val="00056862"/>
    <w:rsid w:val="0005777A"/>
    <w:rsid w:val="000614C0"/>
    <w:rsid w:val="00064B74"/>
    <w:rsid w:val="000666A7"/>
    <w:rsid w:val="0007497C"/>
    <w:rsid w:val="000804A6"/>
    <w:rsid w:val="0008624F"/>
    <w:rsid w:val="000867B6"/>
    <w:rsid w:val="0009031A"/>
    <w:rsid w:val="00090BEE"/>
    <w:rsid w:val="00095BA3"/>
    <w:rsid w:val="000971B8"/>
    <w:rsid w:val="000A063A"/>
    <w:rsid w:val="000A2839"/>
    <w:rsid w:val="000B0AC2"/>
    <w:rsid w:val="000B1631"/>
    <w:rsid w:val="000B4D50"/>
    <w:rsid w:val="000B6ADF"/>
    <w:rsid w:val="000C1DE9"/>
    <w:rsid w:val="000C1E87"/>
    <w:rsid w:val="000C2E42"/>
    <w:rsid w:val="000D0E83"/>
    <w:rsid w:val="000E1F56"/>
    <w:rsid w:val="000E5E2C"/>
    <w:rsid w:val="000F28B6"/>
    <w:rsid w:val="000F331C"/>
    <w:rsid w:val="000F3621"/>
    <w:rsid w:val="000F4E26"/>
    <w:rsid w:val="000F5C24"/>
    <w:rsid w:val="0010055D"/>
    <w:rsid w:val="0010306F"/>
    <w:rsid w:val="00112355"/>
    <w:rsid w:val="00120993"/>
    <w:rsid w:val="0012339E"/>
    <w:rsid w:val="00124DA1"/>
    <w:rsid w:val="0012794E"/>
    <w:rsid w:val="001350DA"/>
    <w:rsid w:val="001361DA"/>
    <w:rsid w:val="0014795E"/>
    <w:rsid w:val="00147B0D"/>
    <w:rsid w:val="001561E2"/>
    <w:rsid w:val="001655BD"/>
    <w:rsid w:val="00170C2E"/>
    <w:rsid w:val="00171E55"/>
    <w:rsid w:val="00172C46"/>
    <w:rsid w:val="001816FD"/>
    <w:rsid w:val="00184B10"/>
    <w:rsid w:val="001855BA"/>
    <w:rsid w:val="001A1175"/>
    <w:rsid w:val="001B32B9"/>
    <w:rsid w:val="001C089D"/>
    <w:rsid w:val="001C4586"/>
    <w:rsid w:val="001C522A"/>
    <w:rsid w:val="001D3D9C"/>
    <w:rsid w:val="001D4EED"/>
    <w:rsid w:val="001D71EE"/>
    <w:rsid w:val="001F1FA4"/>
    <w:rsid w:val="0020214B"/>
    <w:rsid w:val="00203F30"/>
    <w:rsid w:val="002048B8"/>
    <w:rsid w:val="002208DD"/>
    <w:rsid w:val="00231866"/>
    <w:rsid w:val="00233BD2"/>
    <w:rsid w:val="00235C3D"/>
    <w:rsid w:val="002424A0"/>
    <w:rsid w:val="00243854"/>
    <w:rsid w:val="00243C25"/>
    <w:rsid w:val="00253A8C"/>
    <w:rsid w:val="00256405"/>
    <w:rsid w:val="00263D4B"/>
    <w:rsid w:val="00265B3C"/>
    <w:rsid w:val="0027555D"/>
    <w:rsid w:val="002815BA"/>
    <w:rsid w:val="002909FF"/>
    <w:rsid w:val="00290C27"/>
    <w:rsid w:val="002A055A"/>
    <w:rsid w:val="002A2B9D"/>
    <w:rsid w:val="002B544F"/>
    <w:rsid w:val="002C27B9"/>
    <w:rsid w:val="002C4199"/>
    <w:rsid w:val="002C59A0"/>
    <w:rsid w:val="002C6693"/>
    <w:rsid w:val="002D2F5B"/>
    <w:rsid w:val="002D7992"/>
    <w:rsid w:val="002D7C16"/>
    <w:rsid w:val="002F3257"/>
    <w:rsid w:val="002F4696"/>
    <w:rsid w:val="002F54C1"/>
    <w:rsid w:val="002F6F01"/>
    <w:rsid w:val="00302BA4"/>
    <w:rsid w:val="0031086F"/>
    <w:rsid w:val="0031398F"/>
    <w:rsid w:val="00313FA9"/>
    <w:rsid w:val="00315393"/>
    <w:rsid w:val="00315933"/>
    <w:rsid w:val="00315B8D"/>
    <w:rsid w:val="00322111"/>
    <w:rsid w:val="00325C45"/>
    <w:rsid w:val="003273E9"/>
    <w:rsid w:val="00327FF8"/>
    <w:rsid w:val="00330993"/>
    <w:rsid w:val="00332EBB"/>
    <w:rsid w:val="0034324D"/>
    <w:rsid w:val="00344E17"/>
    <w:rsid w:val="0035316F"/>
    <w:rsid w:val="00353E64"/>
    <w:rsid w:val="00361F6A"/>
    <w:rsid w:val="00366927"/>
    <w:rsid w:val="003738DE"/>
    <w:rsid w:val="0037408C"/>
    <w:rsid w:val="00380988"/>
    <w:rsid w:val="00396586"/>
    <w:rsid w:val="003B530F"/>
    <w:rsid w:val="003C4A1B"/>
    <w:rsid w:val="003C55B8"/>
    <w:rsid w:val="003C7ED7"/>
    <w:rsid w:val="003D29BA"/>
    <w:rsid w:val="003E0166"/>
    <w:rsid w:val="003E7448"/>
    <w:rsid w:val="003F375F"/>
    <w:rsid w:val="00400CCE"/>
    <w:rsid w:val="00401126"/>
    <w:rsid w:val="004072BE"/>
    <w:rsid w:val="004073EC"/>
    <w:rsid w:val="00411138"/>
    <w:rsid w:val="0041118F"/>
    <w:rsid w:val="004136F6"/>
    <w:rsid w:val="00416997"/>
    <w:rsid w:val="00420213"/>
    <w:rsid w:val="00427AA0"/>
    <w:rsid w:val="00437B9A"/>
    <w:rsid w:val="0044036A"/>
    <w:rsid w:val="004544D2"/>
    <w:rsid w:val="004719AD"/>
    <w:rsid w:val="004720C6"/>
    <w:rsid w:val="00475D1D"/>
    <w:rsid w:val="00483BDE"/>
    <w:rsid w:val="00483D15"/>
    <w:rsid w:val="004849F1"/>
    <w:rsid w:val="00484C0C"/>
    <w:rsid w:val="004859D8"/>
    <w:rsid w:val="00487369"/>
    <w:rsid w:val="004A0C29"/>
    <w:rsid w:val="004A3A5E"/>
    <w:rsid w:val="004A7E32"/>
    <w:rsid w:val="004B4934"/>
    <w:rsid w:val="004C028E"/>
    <w:rsid w:val="004C06D6"/>
    <w:rsid w:val="004E00AB"/>
    <w:rsid w:val="004E27FC"/>
    <w:rsid w:val="004E5DBB"/>
    <w:rsid w:val="004F6616"/>
    <w:rsid w:val="004F7562"/>
    <w:rsid w:val="005049BF"/>
    <w:rsid w:val="00505FFE"/>
    <w:rsid w:val="005140EC"/>
    <w:rsid w:val="00517A6E"/>
    <w:rsid w:val="00541BB9"/>
    <w:rsid w:val="005459C8"/>
    <w:rsid w:val="00557B80"/>
    <w:rsid w:val="005623CF"/>
    <w:rsid w:val="005655DA"/>
    <w:rsid w:val="00565696"/>
    <w:rsid w:val="00566F80"/>
    <w:rsid w:val="0056715E"/>
    <w:rsid w:val="00573711"/>
    <w:rsid w:val="005803C3"/>
    <w:rsid w:val="00586617"/>
    <w:rsid w:val="005933A3"/>
    <w:rsid w:val="005A3506"/>
    <w:rsid w:val="005A6A9E"/>
    <w:rsid w:val="005C35D5"/>
    <w:rsid w:val="005C5C94"/>
    <w:rsid w:val="005C77BA"/>
    <w:rsid w:val="005F670F"/>
    <w:rsid w:val="006015EB"/>
    <w:rsid w:val="00607F7E"/>
    <w:rsid w:val="006123CB"/>
    <w:rsid w:val="00621203"/>
    <w:rsid w:val="00627BD1"/>
    <w:rsid w:val="00633595"/>
    <w:rsid w:val="00635A30"/>
    <w:rsid w:val="00636610"/>
    <w:rsid w:val="00643700"/>
    <w:rsid w:val="00647246"/>
    <w:rsid w:val="006514D3"/>
    <w:rsid w:val="006563E6"/>
    <w:rsid w:val="0066296F"/>
    <w:rsid w:val="006704A9"/>
    <w:rsid w:val="00675269"/>
    <w:rsid w:val="00680B40"/>
    <w:rsid w:val="00686326"/>
    <w:rsid w:val="00695D29"/>
    <w:rsid w:val="006A29A7"/>
    <w:rsid w:val="006B3A1B"/>
    <w:rsid w:val="006B47A0"/>
    <w:rsid w:val="006C07D8"/>
    <w:rsid w:val="006D3450"/>
    <w:rsid w:val="006E0945"/>
    <w:rsid w:val="006F3E53"/>
    <w:rsid w:val="006F7099"/>
    <w:rsid w:val="006F7463"/>
    <w:rsid w:val="00701E23"/>
    <w:rsid w:val="00711D6C"/>
    <w:rsid w:val="00712284"/>
    <w:rsid w:val="0071581F"/>
    <w:rsid w:val="00715AD3"/>
    <w:rsid w:val="00715C8A"/>
    <w:rsid w:val="00731965"/>
    <w:rsid w:val="00732B67"/>
    <w:rsid w:val="00736EEF"/>
    <w:rsid w:val="00743D3C"/>
    <w:rsid w:val="007444C2"/>
    <w:rsid w:val="00747BCA"/>
    <w:rsid w:val="00747F98"/>
    <w:rsid w:val="007625D9"/>
    <w:rsid w:val="00764BE2"/>
    <w:rsid w:val="007711E0"/>
    <w:rsid w:val="00776C12"/>
    <w:rsid w:val="00781D0B"/>
    <w:rsid w:val="00796934"/>
    <w:rsid w:val="007B17E6"/>
    <w:rsid w:val="007C20E6"/>
    <w:rsid w:val="007C2A64"/>
    <w:rsid w:val="007C6895"/>
    <w:rsid w:val="007D4E30"/>
    <w:rsid w:val="007D539D"/>
    <w:rsid w:val="007E5A00"/>
    <w:rsid w:val="007F3B2D"/>
    <w:rsid w:val="007F423D"/>
    <w:rsid w:val="008039B2"/>
    <w:rsid w:val="00807B5A"/>
    <w:rsid w:val="00810F38"/>
    <w:rsid w:val="00816543"/>
    <w:rsid w:val="0082506A"/>
    <w:rsid w:val="008269A7"/>
    <w:rsid w:val="008513AD"/>
    <w:rsid w:val="00851D96"/>
    <w:rsid w:val="00857E63"/>
    <w:rsid w:val="00877A53"/>
    <w:rsid w:val="00880FB1"/>
    <w:rsid w:val="008818D5"/>
    <w:rsid w:val="0089085A"/>
    <w:rsid w:val="008B0FBB"/>
    <w:rsid w:val="008D0887"/>
    <w:rsid w:val="008D0CB0"/>
    <w:rsid w:val="008D1EDA"/>
    <w:rsid w:val="008D6AEE"/>
    <w:rsid w:val="008E1165"/>
    <w:rsid w:val="008E6A43"/>
    <w:rsid w:val="00903192"/>
    <w:rsid w:val="00903955"/>
    <w:rsid w:val="00905765"/>
    <w:rsid w:val="00907081"/>
    <w:rsid w:val="009115B0"/>
    <w:rsid w:val="00930727"/>
    <w:rsid w:val="00935414"/>
    <w:rsid w:val="0093628A"/>
    <w:rsid w:val="009364C7"/>
    <w:rsid w:val="009375B3"/>
    <w:rsid w:val="00937707"/>
    <w:rsid w:val="00940173"/>
    <w:rsid w:val="00940DF9"/>
    <w:rsid w:val="00945B8B"/>
    <w:rsid w:val="009469C9"/>
    <w:rsid w:val="0095369D"/>
    <w:rsid w:val="00953AE8"/>
    <w:rsid w:val="00970459"/>
    <w:rsid w:val="00976E1A"/>
    <w:rsid w:val="00980F98"/>
    <w:rsid w:val="009812E5"/>
    <w:rsid w:val="00981DDA"/>
    <w:rsid w:val="00982810"/>
    <w:rsid w:val="009834A2"/>
    <w:rsid w:val="009970A5"/>
    <w:rsid w:val="009A0CA2"/>
    <w:rsid w:val="009A5070"/>
    <w:rsid w:val="009A6343"/>
    <w:rsid w:val="009A64B9"/>
    <w:rsid w:val="009B1B4B"/>
    <w:rsid w:val="009C0401"/>
    <w:rsid w:val="009D05BA"/>
    <w:rsid w:val="009D07D7"/>
    <w:rsid w:val="009D0A2F"/>
    <w:rsid w:val="009E6F21"/>
    <w:rsid w:val="009E756C"/>
    <w:rsid w:val="009F02EF"/>
    <w:rsid w:val="00A00669"/>
    <w:rsid w:val="00A0214A"/>
    <w:rsid w:val="00A06647"/>
    <w:rsid w:val="00A0729D"/>
    <w:rsid w:val="00A12BFD"/>
    <w:rsid w:val="00A1739C"/>
    <w:rsid w:val="00A1786E"/>
    <w:rsid w:val="00A34C4D"/>
    <w:rsid w:val="00A3649D"/>
    <w:rsid w:val="00A42F71"/>
    <w:rsid w:val="00A4457B"/>
    <w:rsid w:val="00A53A80"/>
    <w:rsid w:val="00A57FAB"/>
    <w:rsid w:val="00A63346"/>
    <w:rsid w:val="00A668CC"/>
    <w:rsid w:val="00A67613"/>
    <w:rsid w:val="00A70DE0"/>
    <w:rsid w:val="00A71187"/>
    <w:rsid w:val="00A807F5"/>
    <w:rsid w:val="00A95066"/>
    <w:rsid w:val="00AA1ADA"/>
    <w:rsid w:val="00AA3694"/>
    <w:rsid w:val="00AA7A9F"/>
    <w:rsid w:val="00AB268C"/>
    <w:rsid w:val="00AB5B70"/>
    <w:rsid w:val="00AC57E8"/>
    <w:rsid w:val="00AC6DFA"/>
    <w:rsid w:val="00AE0FE0"/>
    <w:rsid w:val="00AE4714"/>
    <w:rsid w:val="00AF1BDF"/>
    <w:rsid w:val="00AF7CC4"/>
    <w:rsid w:val="00B16B9A"/>
    <w:rsid w:val="00B25B31"/>
    <w:rsid w:val="00B426ED"/>
    <w:rsid w:val="00B45523"/>
    <w:rsid w:val="00B46672"/>
    <w:rsid w:val="00B51ABB"/>
    <w:rsid w:val="00B648A2"/>
    <w:rsid w:val="00B71B54"/>
    <w:rsid w:val="00B7283E"/>
    <w:rsid w:val="00B73A98"/>
    <w:rsid w:val="00B94ABC"/>
    <w:rsid w:val="00BB1193"/>
    <w:rsid w:val="00BB14B3"/>
    <w:rsid w:val="00BB3D69"/>
    <w:rsid w:val="00BB61E7"/>
    <w:rsid w:val="00BB6930"/>
    <w:rsid w:val="00BC214B"/>
    <w:rsid w:val="00BC2409"/>
    <w:rsid w:val="00BC29C5"/>
    <w:rsid w:val="00BD3C28"/>
    <w:rsid w:val="00BD4C88"/>
    <w:rsid w:val="00BE33A9"/>
    <w:rsid w:val="00BE3C38"/>
    <w:rsid w:val="00BE6ADC"/>
    <w:rsid w:val="00BF1D54"/>
    <w:rsid w:val="00BF40DF"/>
    <w:rsid w:val="00C00AA9"/>
    <w:rsid w:val="00C02EAD"/>
    <w:rsid w:val="00C03EA7"/>
    <w:rsid w:val="00C161B3"/>
    <w:rsid w:val="00C16EE1"/>
    <w:rsid w:val="00C17872"/>
    <w:rsid w:val="00C24EEF"/>
    <w:rsid w:val="00C27F1C"/>
    <w:rsid w:val="00C4005E"/>
    <w:rsid w:val="00C40CBB"/>
    <w:rsid w:val="00C41B88"/>
    <w:rsid w:val="00C4309F"/>
    <w:rsid w:val="00C4671B"/>
    <w:rsid w:val="00C47617"/>
    <w:rsid w:val="00C51177"/>
    <w:rsid w:val="00C52E29"/>
    <w:rsid w:val="00C544B7"/>
    <w:rsid w:val="00C54AA4"/>
    <w:rsid w:val="00C55A58"/>
    <w:rsid w:val="00C569FF"/>
    <w:rsid w:val="00C56CA8"/>
    <w:rsid w:val="00C6395E"/>
    <w:rsid w:val="00C83E7D"/>
    <w:rsid w:val="00C91D90"/>
    <w:rsid w:val="00C97E32"/>
    <w:rsid w:val="00CA0DE3"/>
    <w:rsid w:val="00CA1052"/>
    <w:rsid w:val="00CA5230"/>
    <w:rsid w:val="00CC4BAE"/>
    <w:rsid w:val="00CE4563"/>
    <w:rsid w:val="00CE5C55"/>
    <w:rsid w:val="00CE7D41"/>
    <w:rsid w:val="00CF54A6"/>
    <w:rsid w:val="00D014B1"/>
    <w:rsid w:val="00D1199C"/>
    <w:rsid w:val="00D20D87"/>
    <w:rsid w:val="00D24A81"/>
    <w:rsid w:val="00D34D30"/>
    <w:rsid w:val="00D35943"/>
    <w:rsid w:val="00D401E8"/>
    <w:rsid w:val="00D40C08"/>
    <w:rsid w:val="00D444B2"/>
    <w:rsid w:val="00D55296"/>
    <w:rsid w:val="00D55BB8"/>
    <w:rsid w:val="00D60C1D"/>
    <w:rsid w:val="00D63FDA"/>
    <w:rsid w:val="00D6641B"/>
    <w:rsid w:val="00D806AE"/>
    <w:rsid w:val="00D83086"/>
    <w:rsid w:val="00D9718D"/>
    <w:rsid w:val="00D97ECB"/>
    <w:rsid w:val="00DA0B70"/>
    <w:rsid w:val="00DA2401"/>
    <w:rsid w:val="00DB5897"/>
    <w:rsid w:val="00DC1271"/>
    <w:rsid w:val="00DD1389"/>
    <w:rsid w:val="00DD149E"/>
    <w:rsid w:val="00DD757C"/>
    <w:rsid w:val="00DD7DD2"/>
    <w:rsid w:val="00DE2063"/>
    <w:rsid w:val="00DE2775"/>
    <w:rsid w:val="00DE5F97"/>
    <w:rsid w:val="00DF388E"/>
    <w:rsid w:val="00DF4D60"/>
    <w:rsid w:val="00DF721C"/>
    <w:rsid w:val="00E06D91"/>
    <w:rsid w:val="00E10D6B"/>
    <w:rsid w:val="00E111B9"/>
    <w:rsid w:val="00E13D29"/>
    <w:rsid w:val="00E21340"/>
    <w:rsid w:val="00E265C0"/>
    <w:rsid w:val="00E2688B"/>
    <w:rsid w:val="00E271F5"/>
    <w:rsid w:val="00E313D9"/>
    <w:rsid w:val="00E36C9C"/>
    <w:rsid w:val="00E4011B"/>
    <w:rsid w:val="00E40B70"/>
    <w:rsid w:val="00E504BE"/>
    <w:rsid w:val="00E5371A"/>
    <w:rsid w:val="00E62CA0"/>
    <w:rsid w:val="00E66DE8"/>
    <w:rsid w:val="00E86E95"/>
    <w:rsid w:val="00E96654"/>
    <w:rsid w:val="00EA08C8"/>
    <w:rsid w:val="00EB296F"/>
    <w:rsid w:val="00EC053F"/>
    <w:rsid w:val="00EC33D6"/>
    <w:rsid w:val="00EC41A8"/>
    <w:rsid w:val="00EC6CC5"/>
    <w:rsid w:val="00ED395C"/>
    <w:rsid w:val="00ED5431"/>
    <w:rsid w:val="00ED7238"/>
    <w:rsid w:val="00EE6605"/>
    <w:rsid w:val="00EF47FA"/>
    <w:rsid w:val="00EF5289"/>
    <w:rsid w:val="00EF7650"/>
    <w:rsid w:val="00F01FDB"/>
    <w:rsid w:val="00F1205C"/>
    <w:rsid w:val="00F20B19"/>
    <w:rsid w:val="00F2231F"/>
    <w:rsid w:val="00F27AF8"/>
    <w:rsid w:val="00F30066"/>
    <w:rsid w:val="00F34F23"/>
    <w:rsid w:val="00F47AD0"/>
    <w:rsid w:val="00F521BA"/>
    <w:rsid w:val="00F52F1B"/>
    <w:rsid w:val="00F55B04"/>
    <w:rsid w:val="00F75D2C"/>
    <w:rsid w:val="00F84957"/>
    <w:rsid w:val="00F939EC"/>
    <w:rsid w:val="00FA0C95"/>
    <w:rsid w:val="00FA0E8D"/>
    <w:rsid w:val="00FA10F3"/>
    <w:rsid w:val="00FC65DE"/>
    <w:rsid w:val="00FD021A"/>
    <w:rsid w:val="00FD0BCB"/>
    <w:rsid w:val="00FD2338"/>
    <w:rsid w:val="00FD2777"/>
    <w:rsid w:val="00FD2D30"/>
    <w:rsid w:val="00FD54EE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4A484C"/>
  <w15:docId w15:val="{4FBFEB9B-2173-46D2-A29D-CAD6EF92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6AEE"/>
    <w:pPr>
      <w:jc w:val="both"/>
    </w:pPr>
    <w:rPr>
      <w:rFonts w:eastAsia="Times New Roman"/>
      <w:sz w:val="24"/>
      <w:szCs w:val="24"/>
    </w:rPr>
  </w:style>
  <w:style w:type="paragraph" w:styleId="Cmsor1">
    <w:name w:val="heading 1"/>
    <w:aliases w:val="h1"/>
    <w:basedOn w:val="Norml"/>
    <w:next w:val="Norml"/>
    <w:link w:val="Cmsor1Char"/>
    <w:qFormat/>
    <w:rsid w:val="00C47617"/>
    <w:pPr>
      <w:numPr>
        <w:numId w:val="1"/>
      </w:numPr>
      <w:pBdr>
        <w:bottom w:val="single" w:sz="8" w:space="1" w:color="1F497D"/>
      </w:pBdr>
      <w:spacing w:before="360" w:after="120"/>
      <w:contextualSpacing/>
      <w:outlineLvl w:val="0"/>
    </w:pPr>
    <w:rPr>
      <w:rFonts w:ascii="Cambria" w:hAnsi="Cambria"/>
      <w:b/>
      <w:bCs/>
      <w:color w:val="1F497D"/>
      <w:sz w:val="32"/>
      <w:szCs w:val="28"/>
    </w:rPr>
  </w:style>
  <w:style w:type="paragraph" w:styleId="Cmsor2">
    <w:name w:val="heading 2"/>
    <w:aliases w:val="h2,H2"/>
    <w:basedOn w:val="Norml"/>
    <w:next w:val="Norml"/>
    <w:link w:val="Cmsor2Char"/>
    <w:unhideWhenUsed/>
    <w:qFormat/>
    <w:rsid w:val="00112355"/>
    <w:pPr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1F497D"/>
      <w:sz w:val="28"/>
      <w:szCs w:val="26"/>
    </w:rPr>
  </w:style>
  <w:style w:type="paragraph" w:styleId="Cmsor3">
    <w:name w:val="heading 3"/>
    <w:aliases w:val="h3,H3"/>
    <w:basedOn w:val="Norml"/>
    <w:next w:val="Norml"/>
    <w:link w:val="Cmsor3Char"/>
    <w:unhideWhenUsed/>
    <w:qFormat/>
    <w:rsid w:val="000C1E87"/>
    <w:pPr>
      <w:numPr>
        <w:ilvl w:val="2"/>
        <w:numId w:val="1"/>
      </w:numPr>
      <w:spacing w:before="20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aliases w:val="h4,Fej 1,H4"/>
    <w:basedOn w:val="Norml"/>
    <w:next w:val="Norml"/>
    <w:link w:val="Cmsor4Char"/>
    <w:unhideWhenUsed/>
    <w:qFormat/>
    <w:rsid w:val="00EE6605"/>
    <w:pPr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sz w:val="22"/>
    </w:rPr>
  </w:style>
  <w:style w:type="paragraph" w:styleId="Cmsor5">
    <w:name w:val="heading 5"/>
    <w:aliases w:val="h5"/>
    <w:basedOn w:val="Norml"/>
    <w:next w:val="Norml"/>
    <w:link w:val="Cmsor5Char"/>
    <w:unhideWhenUsed/>
    <w:qFormat/>
    <w:rsid w:val="00EE6605"/>
    <w:pPr>
      <w:numPr>
        <w:ilvl w:val="4"/>
        <w:numId w:val="1"/>
      </w:numPr>
      <w:spacing w:before="200"/>
      <w:outlineLvl w:val="4"/>
    </w:pPr>
    <w:rPr>
      <w:rFonts w:ascii="Cambria" w:hAnsi="Cambria"/>
      <w:b/>
      <w:bCs/>
      <w:color w:val="7F7F7F"/>
      <w:sz w:val="22"/>
    </w:rPr>
  </w:style>
  <w:style w:type="paragraph" w:styleId="Cmsor6">
    <w:name w:val="heading 6"/>
    <w:aliases w:val="h6"/>
    <w:basedOn w:val="Norml"/>
    <w:next w:val="Norml"/>
    <w:link w:val="Cmsor6Char"/>
    <w:unhideWhenUsed/>
    <w:qFormat/>
    <w:rsid w:val="00EE6605"/>
    <w:pPr>
      <w:numPr>
        <w:ilvl w:val="5"/>
        <w:numId w:val="1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EE6605"/>
    <w:pPr>
      <w:numPr>
        <w:ilvl w:val="6"/>
        <w:numId w:val="1"/>
      </w:numPr>
      <w:outlineLvl w:val="6"/>
    </w:pPr>
    <w:rPr>
      <w:rFonts w:ascii="Cambria" w:hAnsi="Cambria"/>
      <w:i/>
      <w:iCs/>
      <w:sz w:val="22"/>
    </w:rPr>
  </w:style>
  <w:style w:type="paragraph" w:styleId="Cmsor8">
    <w:name w:val="heading 8"/>
    <w:basedOn w:val="Norml"/>
    <w:next w:val="Norml"/>
    <w:link w:val="Cmsor8Char"/>
    <w:unhideWhenUsed/>
    <w:qFormat/>
    <w:rsid w:val="00EE6605"/>
    <w:pPr>
      <w:numPr>
        <w:ilvl w:val="7"/>
        <w:numId w:val="1"/>
      </w:numPr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EE6605"/>
    <w:pPr>
      <w:numPr>
        <w:ilvl w:val="8"/>
        <w:numId w:val="1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"/>
    <w:link w:val="Cmsor1"/>
    <w:rsid w:val="00C47617"/>
    <w:rPr>
      <w:rFonts w:ascii="Cambria" w:eastAsia="Times New Roman" w:hAnsi="Cambria"/>
      <w:b/>
      <w:bCs/>
      <w:color w:val="1F497D"/>
      <w:sz w:val="32"/>
      <w:szCs w:val="28"/>
    </w:rPr>
  </w:style>
  <w:style w:type="character" w:customStyle="1" w:styleId="Cmsor2Char">
    <w:name w:val="Címsor 2 Char"/>
    <w:aliases w:val="h2 Char,H2 Char"/>
    <w:link w:val="Cmsor2"/>
    <w:rsid w:val="00112355"/>
    <w:rPr>
      <w:rFonts w:ascii="Cambria" w:eastAsia="Times New Roman" w:hAnsi="Cambria"/>
      <w:b/>
      <w:bCs/>
      <w:color w:val="1F497D"/>
      <w:sz w:val="28"/>
      <w:szCs w:val="26"/>
    </w:rPr>
  </w:style>
  <w:style w:type="character" w:customStyle="1" w:styleId="Cmsor3Char">
    <w:name w:val="Címsor 3 Char"/>
    <w:aliases w:val="h3 Char,H3 Char"/>
    <w:link w:val="Cmsor3"/>
    <w:rsid w:val="000C1E87"/>
    <w:rPr>
      <w:rFonts w:ascii="Cambria" w:eastAsia="Times New Roman" w:hAnsi="Cambria"/>
      <w:b/>
      <w:bCs/>
      <w:sz w:val="24"/>
      <w:szCs w:val="24"/>
    </w:rPr>
  </w:style>
  <w:style w:type="character" w:customStyle="1" w:styleId="Cmsor4Char">
    <w:name w:val="Címsor 4 Char"/>
    <w:aliases w:val="h4 Char,Fej 1 Char,H4 Char"/>
    <w:link w:val="Cmsor4"/>
    <w:rsid w:val="00EE6605"/>
    <w:rPr>
      <w:rFonts w:ascii="Cambria" w:eastAsia="Times New Roman" w:hAnsi="Cambria"/>
      <w:b/>
      <w:bCs/>
      <w:i/>
      <w:iCs/>
      <w:sz w:val="22"/>
      <w:szCs w:val="24"/>
    </w:rPr>
  </w:style>
  <w:style w:type="character" w:customStyle="1" w:styleId="Cmsor5Char">
    <w:name w:val="Címsor 5 Char"/>
    <w:aliases w:val="h5 Char"/>
    <w:link w:val="Cmsor5"/>
    <w:rsid w:val="00EE6605"/>
    <w:rPr>
      <w:rFonts w:ascii="Cambria" w:eastAsia="Times New Roman" w:hAnsi="Cambria"/>
      <w:b/>
      <w:bCs/>
      <w:color w:val="7F7F7F"/>
      <w:sz w:val="22"/>
      <w:szCs w:val="24"/>
    </w:rPr>
  </w:style>
  <w:style w:type="character" w:customStyle="1" w:styleId="Cmsor6Char">
    <w:name w:val="Címsor 6 Char"/>
    <w:aliases w:val="h6 Char"/>
    <w:link w:val="Cmsor6"/>
    <w:rsid w:val="00EE6605"/>
    <w:rPr>
      <w:rFonts w:ascii="Cambria" w:eastAsia="Times New Roman" w:hAnsi="Cambria"/>
      <w:b/>
      <w:bCs/>
      <w:i/>
      <w:iCs/>
      <w:color w:val="7F7F7F"/>
      <w:sz w:val="22"/>
      <w:szCs w:val="24"/>
    </w:rPr>
  </w:style>
  <w:style w:type="character" w:customStyle="1" w:styleId="Cmsor7Char">
    <w:name w:val="Címsor 7 Char"/>
    <w:link w:val="Cmsor7"/>
    <w:rsid w:val="00EE6605"/>
    <w:rPr>
      <w:rFonts w:ascii="Cambria" w:eastAsia="Times New Roman" w:hAnsi="Cambria"/>
      <w:i/>
      <w:iCs/>
      <w:sz w:val="22"/>
      <w:szCs w:val="24"/>
    </w:rPr>
  </w:style>
  <w:style w:type="character" w:customStyle="1" w:styleId="Cmsor8Char">
    <w:name w:val="Címsor 8 Char"/>
    <w:link w:val="Cmsor8"/>
    <w:rsid w:val="00EE6605"/>
    <w:rPr>
      <w:rFonts w:ascii="Cambria" w:eastAsia="Times New Roman" w:hAnsi="Cambria"/>
    </w:rPr>
  </w:style>
  <w:style w:type="character" w:customStyle="1" w:styleId="Cmsor9Char">
    <w:name w:val="Címsor 9 Char"/>
    <w:link w:val="Cmsor9"/>
    <w:rsid w:val="00EE6605"/>
    <w:rPr>
      <w:rFonts w:ascii="Cambria" w:eastAsia="Times New Roman" w:hAnsi="Cambria"/>
      <w:i/>
      <w:iCs/>
      <w:spacing w:val="5"/>
    </w:rPr>
  </w:style>
  <w:style w:type="paragraph" w:styleId="Cm">
    <w:name w:val="Title"/>
    <w:basedOn w:val="Norml"/>
    <w:next w:val="Norml"/>
    <w:link w:val="CmChar"/>
    <w:qFormat/>
    <w:rsid w:val="00EE660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link w:val="Cm"/>
    <w:rsid w:val="00EE6605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E6605"/>
    <w:pPr>
      <w:spacing w:after="600"/>
    </w:pPr>
    <w:rPr>
      <w:rFonts w:ascii="Cambria" w:hAnsi="Cambria"/>
      <w:i/>
      <w:iCs/>
      <w:spacing w:val="13"/>
    </w:rPr>
  </w:style>
  <w:style w:type="character" w:customStyle="1" w:styleId="AlcmChar">
    <w:name w:val="Alcím Char"/>
    <w:link w:val="Alcm"/>
    <w:uiPriority w:val="11"/>
    <w:rsid w:val="00EE660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E6605"/>
    <w:rPr>
      <w:b/>
      <w:bCs/>
    </w:rPr>
  </w:style>
  <w:style w:type="character" w:styleId="Kiemels">
    <w:name w:val="Emphasis"/>
    <w:uiPriority w:val="20"/>
    <w:qFormat/>
    <w:rsid w:val="00EE66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EE6605"/>
  </w:style>
  <w:style w:type="character" w:customStyle="1" w:styleId="NincstrkzChar">
    <w:name w:val="Nincs térköz Char"/>
    <w:link w:val="Nincstrkz"/>
    <w:uiPriority w:val="1"/>
    <w:rsid w:val="00EE6605"/>
    <w:rPr>
      <w:sz w:val="24"/>
    </w:rPr>
  </w:style>
  <w:style w:type="paragraph" w:styleId="Listaszerbekezds">
    <w:name w:val="List Paragraph"/>
    <w:basedOn w:val="Norml"/>
    <w:uiPriority w:val="99"/>
    <w:qFormat/>
    <w:rsid w:val="00EE66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E6605"/>
    <w:pPr>
      <w:spacing w:before="200"/>
      <w:ind w:left="360" w:right="360"/>
    </w:pPr>
    <w:rPr>
      <w:i/>
      <w:iCs/>
      <w:sz w:val="22"/>
    </w:rPr>
  </w:style>
  <w:style w:type="character" w:customStyle="1" w:styleId="IdzetChar">
    <w:name w:val="Idézet Char"/>
    <w:link w:val="Idzet"/>
    <w:uiPriority w:val="29"/>
    <w:rsid w:val="00EE6605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E660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KiemeltidzetChar">
    <w:name w:val="Kiemelt idézet Char"/>
    <w:link w:val="Kiemeltidzet"/>
    <w:uiPriority w:val="30"/>
    <w:rsid w:val="00EE6605"/>
    <w:rPr>
      <w:b/>
      <w:bCs/>
      <w:i/>
      <w:iCs/>
    </w:rPr>
  </w:style>
  <w:style w:type="character" w:styleId="Finomkiemels">
    <w:name w:val="Subtle Emphasis"/>
    <w:uiPriority w:val="19"/>
    <w:qFormat/>
    <w:rsid w:val="00EE6605"/>
    <w:rPr>
      <w:i/>
      <w:iCs/>
    </w:rPr>
  </w:style>
  <w:style w:type="character" w:styleId="Erskiemels">
    <w:name w:val="Intense Emphasis"/>
    <w:uiPriority w:val="21"/>
    <w:qFormat/>
    <w:rsid w:val="00EE6605"/>
    <w:rPr>
      <w:b/>
      <w:bCs/>
    </w:rPr>
  </w:style>
  <w:style w:type="character" w:styleId="Finomhivatkozs">
    <w:name w:val="Subtle Reference"/>
    <w:uiPriority w:val="31"/>
    <w:qFormat/>
    <w:rsid w:val="00EE6605"/>
    <w:rPr>
      <w:smallCaps/>
    </w:rPr>
  </w:style>
  <w:style w:type="character" w:styleId="Ershivatkozs">
    <w:name w:val="Intense Reference"/>
    <w:uiPriority w:val="32"/>
    <w:qFormat/>
    <w:rsid w:val="00EE6605"/>
    <w:rPr>
      <w:smallCaps/>
      <w:spacing w:val="5"/>
      <w:u w:val="single"/>
    </w:rPr>
  </w:style>
  <w:style w:type="character" w:styleId="Knyvcme">
    <w:name w:val="Book Title"/>
    <w:uiPriority w:val="33"/>
    <w:qFormat/>
    <w:rsid w:val="00EE660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E6605"/>
    <w:pPr>
      <w:outlineLvl w:val="9"/>
    </w:pPr>
  </w:style>
  <w:style w:type="paragraph" w:customStyle="1" w:styleId="Megjegyzs">
    <w:name w:val="Megjegyzés"/>
    <w:basedOn w:val="Norml"/>
    <w:link w:val="MegjegyzsChar"/>
    <w:rsid w:val="00D444B2"/>
    <w:rPr>
      <w:rFonts w:ascii="Arial" w:hAnsi="Arial"/>
      <w:i/>
      <w:color w:val="0000FF"/>
      <w:sz w:val="20"/>
    </w:rPr>
  </w:style>
  <w:style w:type="character" w:customStyle="1" w:styleId="MegjegyzsChar">
    <w:name w:val="Megjegyzés Char"/>
    <w:link w:val="Megjegyzs"/>
    <w:rsid w:val="00D444B2"/>
    <w:rPr>
      <w:rFonts w:ascii="Arial" w:eastAsia="Times New Roman" w:hAnsi="Arial" w:cs="Times New Roman"/>
      <w:i/>
      <w:color w:val="0000FF"/>
      <w:sz w:val="20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D444B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444B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D444B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D444B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C52E2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52E29"/>
    <w:pPr>
      <w:spacing w:after="100"/>
      <w:ind w:left="240"/>
    </w:pPr>
  </w:style>
  <w:style w:type="character" w:styleId="Hiperhivatkozs">
    <w:name w:val="Hyperlink"/>
    <w:uiPriority w:val="99"/>
    <w:unhideWhenUsed/>
    <w:rsid w:val="00C52E2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2E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52E29"/>
    <w:rPr>
      <w:rFonts w:ascii="Tahoma" w:eastAsia="Times New Roman" w:hAnsi="Tahoma" w:cs="Tahoma"/>
      <w:sz w:val="16"/>
      <w:szCs w:val="16"/>
      <w:lang w:val="hu-HU" w:eastAsia="hu-HU" w:bidi="ar-SA"/>
    </w:rPr>
  </w:style>
  <w:style w:type="character" w:styleId="Jegyzethivatkozs">
    <w:name w:val="annotation reference"/>
    <w:uiPriority w:val="99"/>
    <w:semiHidden/>
    <w:unhideWhenUsed/>
    <w:rsid w:val="00327F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7FF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27FF8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7FF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27FF8"/>
    <w:rPr>
      <w:rFonts w:eastAsia="Times New Roman"/>
      <w:b/>
      <w:bCs/>
    </w:rPr>
  </w:style>
  <w:style w:type="paragraph" w:styleId="TJ3">
    <w:name w:val="toc 3"/>
    <w:basedOn w:val="Norml"/>
    <w:next w:val="Norml"/>
    <w:autoRedefine/>
    <w:uiPriority w:val="39"/>
    <w:unhideWhenUsed/>
    <w:rsid w:val="000062DB"/>
    <w:pPr>
      <w:ind w:left="480"/>
    </w:pPr>
  </w:style>
  <w:style w:type="paragraph" w:customStyle="1" w:styleId="Nincstrkz1">
    <w:name w:val="Nincs térköz1"/>
    <w:basedOn w:val="Norml"/>
    <w:uiPriority w:val="1"/>
    <w:qFormat/>
    <w:rsid w:val="004C06D6"/>
    <w:rPr>
      <w:rFonts w:eastAsia="Calibri"/>
      <w:szCs w:val="22"/>
      <w:lang w:eastAsia="en-US" w:bidi="en-US"/>
    </w:rPr>
  </w:style>
  <w:style w:type="paragraph" w:styleId="NormlWeb">
    <w:name w:val="Normal (Web)"/>
    <w:basedOn w:val="Norml"/>
    <w:uiPriority w:val="99"/>
    <w:unhideWhenUsed/>
    <w:rsid w:val="007F3B2D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styleId="Rcsostblzat">
    <w:name w:val="Table Grid"/>
    <w:basedOn w:val="Normltblzat"/>
    <w:rsid w:val="00517A6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l"/>
    <w:rsid w:val="00517A6E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magyarzat">
    <w:name w:val="magyarázat"/>
    <w:basedOn w:val="Norml"/>
    <w:link w:val="magyarzatChar"/>
    <w:qFormat/>
    <w:rsid w:val="002D7C16"/>
    <w:pPr>
      <w:spacing w:before="60" w:after="60"/>
    </w:pPr>
    <w:rPr>
      <w:rFonts w:eastAsia="Segoe"/>
      <w:i/>
      <w:color w:val="0070C0"/>
      <w:sz w:val="22"/>
      <w:szCs w:val="22"/>
      <w:lang w:eastAsia="en-AU"/>
    </w:rPr>
  </w:style>
  <w:style w:type="character" w:customStyle="1" w:styleId="magyarzatChar">
    <w:name w:val="magyarázat Char"/>
    <w:basedOn w:val="Bekezdsalapbettpusa"/>
    <w:link w:val="magyarzat"/>
    <w:rsid w:val="002D7C16"/>
    <w:rPr>
      <w:rFonts w:eastAsia="Segoe"/>
      <w:i/>
      <w:color w:val="0070C0"/>
      <w:sz w:val="22"/>
      <w:szCs w:val="22"/>
      <w:lang w:eastAsia="en-AU"/>
    </w:rPr>
  </w:style>
  <w:style w:type="character" w:styleId="Oldalszm">
    <w:name w:val="page number"/>
    <w:basedOn w:val="Bekezdsalapbettpusa"/>
    <w:rsid w:val="005C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o.attila\SkyDrive\Dokumentumok\Munka\tud&#225;st&#225;rhoz\pm%20sablonok%203%20-%20KIF&#220;%20logoval\02_Delegalo_Lap_Sablon_v3.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_x002e_verzi_x00f3_ xmlns="41d9945c-a4f5-4fcf-afd3-44e4abfbe263">4.0</Dok_x002e_verzi_x00f3_>
    <TaxCatchAll xmlns="f3207155-089f-4328-9fa8-57d1857c314f">
      <Value>45</Value>
      <Value>55</Value>
      <Value>54</Value>
      <Value>53</Value>
      <Value>52</Value>
      <Value>50</Value>
      <Value>49</Value>
      <Value>48</Value>
      <Value>47</Value>
      <Value>46</Value>
    </TaxCatchAll>
    <Kapcsol_x00f3_d_x00f3__x0020_dokumentumok xmlns="41d9945c-a4f5-4fcf-afd3-44e4abfbe263">
      <Url xsi:nil="true"/>
      <Description xsi:nil="true"/>
    </Kapcsol_x00f3_d_x00f3__x0020_dokumentumok>
    <Kateg_x00f3_ria xmlns="41d9945c-a4f5-4fcf-afd3-44e4abfbe263">Projektmenedzsment módszertan</Kateg_x00f3_ria>
    <Gyakori xmlns="41d9945c-a4f5-4fcf-afd3-44e4abfbe263">false</Gyakori>
    <Dok_x002e_t_x00ed_pus xmlns="41d9945c-a4f5-4fcf-afd3-44e4abfbe263">Sablon</Dok_x002e_t_x00ed_pus>
    <Forr_x00e1_s xmlns="41d9945c-a4f5-4fcf-afd3-44e4abfbe263">Belső</Forr_x00e1_s>
    <K_x00f6_zread_x00f3_ xmlns="41d9945c-a4f5-4fcf-afd3-44e4abfbe263">
      <UserInfo>
        <DisplayName>HORVÁTH Katalin</DisplayName>
        <AccountId>99</AccountId>
        <AccountType/>
      </UserInfo>
    </K_x00f6_zread_x00f3_>
    <Ver_x002e_d_x00e1_tum xmlns="41d9945c-a4f5-4fcf-afd3-44e4abfbe263">2017-10-25T22:00:00+00:00</Ver_x002e_d_x00e1_tum>
    <TaxKeywordTaxHTField xmlns="f3207155-089f-4328-9fa8-57d1857c31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eljárásrend</TermName>
          <TermId xmlns="http://schemas.microsoft.com/office/infopath/2007/PartnerControls">8cb47040-9297-4db5-aeb6-e465cddf952e</TermId>
        </TermInfo>
        <TermInfo xmlns="http://schemas.microsoft.com/office/infopath/2007/PartnerControls">
          <TermName xmlns="http://schemas.microsoft.com/office/infopath/2007/PartnerControls">sablonok</TermName>
          <TermId xmlns="http://schemas.microsoft.com/office/infopath/2007/PartnerControls">f242344e-233e-4c59-9dde-cd5360e8dc74</TermId>
        </TermInfo>
        <TermInfo xmlns="http://schemas.microsoft.com/office/infopath/2007/PartnerControls">
          <TermName xmlns="http://schemas.microsoft.com/office/infopath/2007/PartnerControls">sablon</TermName>
          <TermId xmlns="http://schemas.microsoft.com/office/infopath/2007/PartnerControls">b5bde6b7-c8da-4a62-9c1d-286aefcde82f</TermId>
        </TermInfo>
        <TermInfo xmlns="http://schemas.microsoft.com/office/infopath/2007/PartnerControls">
          <TermName xmlns="http://schemas.microsoft.com/office/infopath/2007/PartnerControls">Általános</TermName>
          <TermId xmlns="http://schemas.microsoft.com/office/infopath/2007/PartnerControls">3e847e81-2f58-4966-ba84-8979afd19f4b</TermId>
        </TermInfo>
        <TermInfo xmlns="http://schemas.microsoft.com/office/infopath/2007/PartnerControls">
          <TermName xmlns="http://schemas.microsoft.com/office/infopath/2007/PartnerControls">Docx</TermName>
          <TermId xmlns="http://schemas.microsoft.com/office/infopath/2007/PartnerControls">92289973-eec3-4ed1-b130-7b155abbee80</TermId>
        </TermInfo>
        <TermInfo xmlns="http://schemas.microsoft.com/office/infopath/2007/PartnerControls">
          <TermName xmlns="http://schemas.microsoft.com/office/infopath/2007/PartnerControls">projektmenedzsment</TermName>
          <TermId xmlns="http://schemas.microsoft.com/office/infopath/2007/PartnerControls">40361600-0870-4b76-be99-6fb53d5c9516</TermId>
        </TermInfo>
        <TermInfo xmlns="http://schemas.microsoft.com/office/infopath/2007/PartnerControls">
          <TermName xmlns="http://schemas.microsoft.com/office/infopath/2007/PartnerControls">delegálás</TermName>
          <TermId xmlns="http://schemas.microsoft.com/office/infopath/2007/PartnerControls">755732c4-af62-40d3-b276-8adc1bb04871</TermId>
        </TermInfo>
        <TermInfo xmlns="http://schemas.microsoft.com/office/infopath/2007/PartnerControls">
          <TermName xmlns="http://schemas.microsoft.com/office/infopath/2007/PartnerControls">delegálólap</TermName>
          <TermId xmlns="http://schemas.microsoft.com/office/infopath/2007/PartnerControls">ef960c8e-3657-46e4-9573-a4c4ef553dd1</TermId>
        </TermInfo>
        <TermInfo xmlns="http://schemas.microsoft.com/office/infopath/2007/PartnerControls">
          <TermName xmlns="http://schemas.microsoft.com/office/infopath/2007/PartnerControls">delegáló lap</TermName>
          <TermId xmlns="http://schemas.microsoft.com/office/infopath/2007/PartnerControls">10129752-c8ef-4d7d-8637-046ee016c160</TermId>
        </TermInfo>
        <TermInfo xmlns="http://schemas.microsoft.com/office/infopath/2007/PartnerControls">
          <TermName xmlns="http://schemas.microsoft.com/office/infopath/2007/PartnerControls">delegáló</TermName>
          <TermId xmlns="http://schemas.microsoft.com/office/infopath/2007/PartnerControls">64cc2fbc-03c9-4fe9-b832-2ebe3023e30d</TermId>
        </TermInfo>
      </Terms>
    </TaxKeywordTaxHTField>
    <Le_x00ed_r_x00e1_s xmlns="41d9945c-a4f5-4fcf-afd3-44e4abfbe263">Általános Közigazgatási Projektmenedzsment-eljárásrend melléklete.​ Az élőfejben KIFÜ logóval ellátott.</Le_x00ed_r_x00e1_s>
    <Utmutato xmlns="41d9945c-a4f5-4fcf-afd3-44e4abfbe263">false</Utmutato>
    <T_x00e1_rgyszavak xmlns="41d9945c-a4f5-4fcf-afd3-44e4abfbe2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FECF9CEA73B9D45808A27222C78905E" ma:contentTypeVersion="17" ma:contentTypeDescription="Új dokumentum létrehozása." ma:contentTypeScope="" ma:versionID="884ed840d9a594f7161231792422fe47">
  <xsd:schema xmlns:xsd="http://www.w3.org/2001/XMLSchema" xmlns:xs="http://www.w3.org/2001/XMLSchema" xmlns:p="http://schemas.microsoft.com/office/2006/metadata/properties" xmlns:ns2="41d9945c-a4f5-4fcf-afd3-44e4abfbe263" xmlns:ns4="f3207155-089f-4328-9fa8-57d1857c314f" targetNamespace="http://schemas.microsoft.com/office/2006/metadata/properties" ma:root="true" ma:fieldsID="6065b7d9dde26ae4a5ae477527f2d1c2" ns2:_="" ns4:_="">
    <xsd:import namespace="41d9945c-a4f5-4fcf-afd3-44e4abfbe263"/>
    <xsd:import namespace="f3207155-089f-4328-9fa8-57d1857c314f"/>
    <xsd:element name="properties">
      <xsd:complexType>
        <xsd:sequence>
          <xsd:element name="documentManagement">
            <xsd:complexType>
              <xsd:all>
                <xsd:element ref="ns2:Kateg_x00f3_ria" minOccurs="0"/>
                <xsd:element ref="ns2:Le_x00ed_r_x00e1_s" minOccurs="0"/>
                <xsd:element ref="ns2:Dok_x002e_t_x00ed_pus" minOccurs="0"/>
                <xsd:element ref="ns2:Forr_x00e1_s" minOccurs="0"/>
                <xsd:element ref="ns2:K_x00f6_zread_x00f3_" minOccurs="0"/>
                <xsd:element ref="ns2:Ver_x002e_d_x00e1_tum" minOccurs="0"/>
                <xsd:element ref="ns2:Dok_x002e_verzi_x00f3_" minOccurs="0"/>
                <xsd:element ref="ns2:T_x00e1_rgyszavak" minOccurs="0"/>
                <xsd:element ref="ns2:Kapcsol_x00f3_d_x00f3__x0020_dokumentumok" minOccurs="0"/>
                <xsd:element ref="ns2:Utmutato" minOccurs="0"/>
                <xsd:element ref="ns2:Gyakori" minOccurs="0"/>
                <xsd:element ref="ns4:TaxKeywordTaxHTField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945c-a4f5-4fcf-afd3-44e4abfbe263" elementFormDefault="qualified">
    <xsd:import namespace="http://schemas.microsoft.com/office/2006/documentManagement/types"/>
    <xsd:import namespace="http://schemas.microsoft.com/office/infopath/2007/PartnerControls"/>
    <xsd:element name="Kateg_x00f3_ria" ma:index="8" nillable="true" ma:displayName="Kategória" ma:default="Közbeszerzés" ma:format="Dropdown" ma:internalName="Kateg_x00f3_ria">
      <xsd:simpleType>
        <xsd:restriction base="dms:Choice">
          <xsd:enumeration value="Közbeszerzés"/>
          <xsd:enumeration value="Projektmenedzsment módszertan"/>
          <xsd:enumeration value="Projekt minőségbiztosítás"/>
          <xsd:enumeration value="Projekt elszámolás"/>
          <xsd:enumeration value="Projekt szakmai"/>
          <xsd:enumeration value="Szabályozás"/>
          <xsd:enumeration value="Kommunikáció"/>
          <xsd:enumeration value="HR"/>
          <xsd:enumeration value="Gazdálkodás"/>
          <xsd:enumeration value="Informatika"/>
          <xsd:enumeration value="Egyéb"/>
        </xsd:restriction>
      </xsd:simpleType>
    </xsd:element>
    <xsd:element name="Le_x00ed_r_x00e1_s" ma:index="9" nillable="true" ma:displayName="Leírás" ma:internalName="Le_x00ed_r_x00e1_s">
      <xsd:simpleType>
        <xsd:restriction base="dms:Note">
          <xsd:maxLength value="255"/>
        </xsd:restriction>
      </xsd:simpleType>
    </xsd:element>
    <xsd:element name="Dok_x002e_t_x00ed_pus" ma:index="10" nillable="true" ma:displayName="Dok.típus" ma:default="Sablon" ma:format="Dropdown" ma:internalName="Dok_x002e_t_x00ed_pus">
      <xsd:simpleType>
        <xsd:restriction base="dms:Choice">
          <xsd:enumeration value="Sablon"/>
          <xsd:enumeration value="Minta"/>
          <xsd:enumeration value="Ismertető"/>
          <xsd:enumeration value="Joganyag"/>
          <xsd:enumeration value="Kézikönyv"/>
          <xsd:enumeration value="Illusztráció"/>
        </xsd:restriction>
      </xsd:simpleType>
    </xsd:element>
    <xsd:element name="Forr_x00e1_s" ma:index="11" nillable="true" ma:displayName="Forrás" ma:default="Belső" ma:format="Dropdown" ma:internalName="Forr_x00e1_s">
      <xsd:simpleType>
        <xsd:restriction base="dms:Choice">
          <xsd:enumeration value="Belső"/>
          <xsd:enumeration value="Külső"/>
        </xsd:restriction>
      </xsd:simpleType>
    </xsd:element>
    <xsd:element name="K_x00f6_zread_x00f3_" ma:index="12" nillable="true" ma:displayName="Közreadó" ma:list="UserInfo" ma:SharePointGroup="0" ma:internalName="K_x00f6_zread_x00f3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_x002e_d_x00e1_tum" ma:index="13" nillable="true" ma:displayName="Ver.dátum" ma:format="DateOnly" ma:internalName="Ver_x002e_d_x00e1_tum">
      <xsd:simpleType>
        <xsd:restriction base="dms:DateTime"/>
      </xsd:simpleType>
    </xsd:element>
    <xsd:element name="Dok_x002e_verzi_x00f3_" ma:index="14" nillable="true" ma:displayName="Dok.verzió" ma:internalName="Dok_x002e_verzi_x00f3_">
      <xsd:simpleType>
        <xsd:restriction base="dms:Text">
          <xsd:maxLength value="255"/>
        </xsd:restriction>
      </xsd:simpleType>
    </xsd:element>
    <xsd:element name="T_x00e1_rgyszavak" ma:index="15" nillable="true" ma:displayName="Tárgyszavak" ma:internalName="T_x00e1_rgyszavak">
      <xsd:simpleType>
        <xsd:restriction base="dms:Note">
          <xsd:maxLength value="255"/>
        </xsd:restriction>
      </xsd:simpleType>
    </xsd:element>
    <xsd:element name="Kapcsol_x00f3_d_x00f3__x0020_dokumentumok" ma:index="17" nillable="true" ma:displayName="Kapcsolódó dokumentumok" ma:format="Hyperlink" ma:internalName="Kapcsol_x00f3_d_x00f3__x0020_dokumentumo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tmutato" ma:index="18" nillable="true" ma:displayName="Útmutató" ma:default="0" ma:description="A megjelölt elem szerepelni fog az Útmutatók között" ma:internalName="Utmutato">
      <xsd:simpleType>
        <xsd:restriction base="dms:Boolean"/>
      </xsd:simpleType>
    </xsd:element>
    <xsd:element name="Gyakori" ma:index="19" nillable="true" ma:displayName="Gyakori" ma:default="0" ma:internalName="Gyakori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07155-089f-4328-9fa8-57d1857c314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1" nillable="true" ma:taxonomy="true" ma:internalName="TaxKeywordTaxHTField" ma:taxonomyFieldName="TaxKeyword" ma:displayName="Vállalati kulcsszavak" ma:fieldId="{23f27201-bee3-471e-b2e7-b64fd8b7ca38}" ma:taxonomyMulti="true" ma:sspId="a9b8f64a-e1d1-4427-bd7a-7ac6e8571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6027b6fa-9099-4df1-8a14-52b5c54bea52}" ma:internalName="TaxCatchAll" ma:showField="CatchAllData" ma:web="f3207155-089f-4328-9fa8-57d1857c3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 ma:index="16" ma:displayName="Kulcsszavak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E430E-8FE1-42F3-BB00-A19541CF2EE5}"/>
</file>

<file path=customXml/itemProps2.xml><?xml version="1.0" encoding="utf-8"?>
<ds:datastoreItem xmlns:ds="http://schemas.openxmlformats.org/officeDocument/2006/customXml" ds:itemID="{D3F01966-5AED-43D1-BC59-85D96825FB35}"/>
</file>

<file path=customXml/itemProps3.xml><?xml version="1.0" encoding="utf-8"?>
<ds:datastoreItem xmlns:ds="http://schemas.openxmlformats.org/officeDocument/2006/customXml" ds:itemID="{C306015A-0D3F-4278-A031-D422D50D1E93}"/>
</file>

<file path=customXml/itemProps4.xml><?xml version="1.0" encoding="utf-8"?>
<ds:datastoreItem xmlns:ds="http://schemas.openxmlformats.org/officeDocument/2006/customXml" ds:itemID="{8E20E6DF-8152-45FC-994A-3B782376C3ED}"/>
</file>

<file path=docProps/app.xml><?xml version="1.0" encoding="utf-8"?>
<Properties xmlns="http://schemas.openxmlformats.org/officeDocument/2006/extended-properties" xmlns:vt="http://schemas.openxmlformats.org/officeDocument/2006/docPropsVTypes">
  <Template>02_Delegalo_Lap_Sablon_v3.0</Template>
  <TotalTime>51</TotalTime>
  <Pages>2</Pages>
  <Words>205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KIFÜ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Delegáló Lap sablon</dc:title>
  <dc:subject/>
  <dc:creator>KIFÜ</dc:creator>
  <cp:keywords>Általános; sablon; projektmenedzsment; Docx; delegálás; delegáló lap; delegálólap; sablonok; delegáló; eljárásrend</cp:keywords>
  <dc:description/>
  <cp:lastModifiedBy>VALÓ Attila</cp:lastModifiedBy>
  <cp:revision>6</cp:revision>
  <cp:lastPrinted>2013-04-15T17:21:00Z</cp:lastPrinted>
  <dcterms:created xsi:type="dcterms:W3CDTF">2015-11-30T13:15:00Z</dcterms:created>
  <dcterms:modified xsi:type="dcterms:W3CDTF">2017-10-30T12:33:00Z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0x0101006FECF9CEA73B9D45808A27222C78905E</vt:lpwstr>
  </property>
  <property fmtid="{D5CDD505-2E9C-101B-9397-08002B2CF9AE}" pid="3" name="TaxKeyword">
    <vt:lpwstr>45;#eljárásrend|8cb47040-9297-4db5-aeb6-e465cddf952e;#55;#sablonok|f242344e-233e-4c59-9dde-cd5360e8dc74;#54;#sablon|b5bde6b7-c8da-4a62-9c1d-286aefcde82f;#53;#Általános|3e847e81-2f58-4966-ba84-8979afd19f4b;#52;#Docx|92289973-eec3-4ed1-b130-7b155abbee80;#50;#projektmenedzsment|40361600-0870-4b76-be99-6fb53d5c9516;#49;#delegálás|755732c4-af62-40d3-b276-8adc1bb04871;#48;#delegálólap|ef960c8e-3657-46e4-9573-a4c4ef553dd1;#47;#delegáló lap|10129752-c8ef-4d7d-8637-046ee016c160;#46;#delegáló|64cc2fbc-03c9-4fe9-b832-2ebe3023e30d</vt:lpwstr>
  </property>
</Properties>
</file>